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06037" w14:textId="77777777" w:rsidR="00A36108" w:rsidRDefault="00A36108" w:rsidP="00A36108">
      <w:pPr>
        <w:pStyle w:val="EABNormal"/>
      </w:pPr>
    </w:p>
    <w:p w14:paraId="38E82082" w14:textId="77777777" w:rsidR="00A36108" w:rsidRDefault="00A36108" w:rsidP="00A36108">
      <w:pPr>
        <w:pStyle w:val="EABNormal"/>
      </w:pPr>
    </w:p>
    <w:p w14:paraId="3C33DEE3" w14:textId="77777777" w:rsidR="00A36108" w:rsidRDefault="00A36108" w:rsidP="00A36108">
      <w:pPr>
        <w:pStyle w:val="EABNormal"/>
      </w:pPr>
    </w:p>
    <w:p w14:paraId="2CFA8521" w14:textId="77777777" w:rsidR="00A36108" w:rsidRDefault="00A36108" w:rsidP="00A36108">
      <w:pPr>
        <w:pStyle w:val="EABNormal"/>
      </w:pPr>
    </w:p>
    <w:p w14:paraId="21D21496" w14:textId="77777777" w:rsidR="00A36108" w:rsidRDefault="00A36108" w:rsidP="00A36108">
      <w:pPr>
        <w:pStyle w:val="EABNormal"/>
      </w:pPr>
    </w:p>
    <w:p w14:paraId="136C90EB" w14:textId="77777777" w:rsidR="00A36108" w:rsidRDefault="00A36108" w:rsidP="00A36108">
      <w:pPr>
        <w:pStyle w:val="EABNormal"/>
      </w:pPr>
    </w:p>
    <w:p w14:paraId="4700335B" w14:textId="77777777" w:rsidR="00A36108" w:rsidRDefault="00A36108" w:rsidP="00A36108">
      <w:pPr>
        <w:pStyle w:val="EABNormal"/>
      </w:pPr>
      <w:r>
        <w:rPr>
          <w:noProof/>
        </w:rPr>
        <w:drawing>
          <wp:anchor distT="0" distB="0" distL="114300" distR="114300" simplePos="0" relativeHeight="251815936" behindDoc="1" locked="0" layoutInCell="1" allowOverlap="1" wp14:anchorId="095FBD27" wp14:editId="38E839E4">
            <wp:simplePos x="0" y="0"/>
            <wp:positionH relativeFrom="page">
              <wp:posOffset>0</wp:posOffset>
            </wp:positionH>
            <wp:positionV relativeFrom="page">
              <wp:posOffset>0</wp:posOffset>
            </wp:positionV>
            <wp:extent cx="7777480" cy="10058400"/>
            <wp:effectExtent l="0" t="0" r="0" b="0"/>
            <wp:wrapNone/>
            <wp:docPr id="1895" name="Picture 18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oft-Cover-Art-010520-Wordcover_30%-Gray-No-Bullets-Portrait.png"/>
                    <pic:cNvPicPr/>
                  </pic:nvPicPr>
                  <pic:blipFill>
                    <a:blip r:embed="rId8"/>
                    <a:stretch>
                      <a:fillRect/>
                    </a:stretch>
                  </pic:blipFill>
                  <pic:spPr>
                    <a:xfrm>
                      <a:off x="0" y="0"/>
                      <a:ext cx="7777480" cy="10058400"/>
                    </a:xfrm>
                    <a:prstGeom prst="rect">
                      <a:avLst/>
                    </a:prstGeom>
                  </pic:spPr>
                </pic:pic>
              </a:graphicData>
            </a:graphic>
            <wp14:sizeRelH relativeFrom="page">
              <wp14:pctWidth>0</wp14:pctWidth>
            </wp14:sizeRelH>
            <wp14:sizeRelV relativeFrom="page">
              <wp14:pctHeight>0</wp14:pctHeight>
            </wp14:sizeRelV>
          </wp:anchor>
        </w:drawing>
      </w:r>
    </w:p>
    <w:p w14:paraId="6DBEF56F" w14:textId="77777777" w:rsidR="00A36108" w:rsidRDefault="00A36108" w:rsidP="00A36108">
      <w:pPr>
        <w:pStyle w:val="EABNormal"/>
      </w:pPr>
    </w:p>
    <w:p w14:paraId="51DA9930" w14:textId="77777777" w:rsidR="00A36108" w:rsidRDefault="00A36108" w:rsidP="00A36108">
      <w:pPr>
        <w:pStyle w:val="EABNormal"/>
      </w:pPr>
    </w:p>
    <w:p w14:paraId="4A3395A3" w14:textId="77777777" w:rsidR="00A36108" w:rsidRDefault="00A36108" w:rsidP="00A36108">
      <w:pPr>
        <w:pStyle w:val="EABNormal"/>
      </w:pPr>
    </w:p>
    <w:p w14:paraId="380067D4" w14:textId="77777777" w:rsidR="00A36108" w:rsidRDefault="00A36108" w:rsidP="00A36108">
      <w:pPr>
        <w:pStyle w:val="EABNormal"/>
      </w:pPr>
    </w:p>
    <w:p w14:paraId="029C1326" w14:textId="77777777" w:rsidR="00A36108" w:rsidRDefault="00A36108" w:rsidP="00A36108">
      <w:pPr>
        <w:pStyle w:val="EABNormal"/>
      </w:pPr>
    </w:p>
    <w:p w14:paraId="38975832" w14:textId="77777777" w:rsidR="00A36108" w:rsidRDefault="00A36108" w:rsidP="00A36108">
      <w:pPr>
        <w:pStyle w:val="EABNormal"/>
      </w:pPr>
    </w:p>
    <w:p w14:paraId="211F4345" w14:textId="77777777" w:rsidR="00A36108" w:rsidRDefault="00A36108" w:rsidP="00A36108">
      <w:pPr>
        <w:pStyle w:val="EABNormal"/>
      </w:pPr>
    </w:p>
    <w:p w14:paraId="47647506" w14:textId="77777777" w:rsidR="00A36108" w:rsidRDefault="00A36108" w:rsidP="00A36108">
      <w:pPr>
        <w:pStyle w:val="EABNormal"/>
      </w:pPr>
    </w:p>
    <w:p w14:paraId="73EA418A" w14:textId="77777777" w:rsidR="00A36108" w:rsidRDefault="00A36108" w:rsidP="00A36108">
      <w:pPr>
        <w:pStyle w:val="EABNormal"/>
      </w:pPr>
    </w:p>
    <w:p w14:paraId="7CE14D94" w14:textId="77777777" w:rsidR="00A36108" w:rsidRDefault="00A36108" w:rsidP="00A36108">
      <w:pPr>
        <w:pStyle w:val="EABNormal"/>
      </w:pPr>
    </w:p>
    <w:p w14:paraId="6A6A301B" w14:textId="77777777" w:rsidR="00A36108" w:rsidRDefault="00A36108" w:rsidP="00A36108">
      <w:pPr>
        <w:pStyle w:val="EABNormal"/>
      </w:pPr>
    </w:p>
    <w:p w14:paraId="06C47A11" w14:textId="77777777" w:rsidR="00A36108" w:rsidRDefault="00A36108" w:rsidP="00A36108">
      <w:pPr>
        <w:pStyle w:val="EABNormal"/>
      </w:pPr>
    </w:p>
    <w:tbl>
      <w:tblPr>
        <w:tblStyle w:val="TableGridLight"/>
        <w:tblpPr w:vertAnchor="page" w:horzAnchor="page" w:tblpX="1" w:tblpY="4911"/>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20"/>
        <w:gridCol w:w="7560"/>
        <w:gridCol w:w="720"/>
      </w:tblGrid>
      <w:tr w:rsidR="00A36108" w:rsidRPr="005D3CAB" w14:paraId="442B90AD" w14:textId="77777777" w:rsidTr="00BC4B86">
        <w:trPr>
          <w:trHeight w:val="720"/>
        </w:trPr>
        <w:tc>
          <w:tcPr>
            <w:tcW w:w="720" w:type="dxa"/>
          </w:tcPr>
          <w:p w14:paraId="07FFC116" w14:textId="77777777" w:rsidR="00A36108" w:rsidRPr="005D3CAB" w:rsidRDefault="00A36108" w:rsidP="00A36108">
            <w:pPr>
              <w:pStyle w:val="EABNormal"/>
              <w:rPr>
                <w:color w:val="FFFFFF" w:themeColor="background1"/>
              </w:rPr>
            </w:pPr>
          </w:p>
        </w:tc>
        <w:tc>
          <w:tcPr>
            <w:tcW w:w="7560" w:type="dxa"/>
            <w:tcMar>
              <w:left w:w="187" w:type="dxa"/>
            </w:tcMar>
            <w:vAlign w:val="center"/>
          </w:tcPr>
          <w:p w14:paraId="799F0C5B" w14:textId="77777777" w:rsidR="00A36108" w:rsidRPr="005D3CAB" w:rsidRDefault="00A36108" w:rsidP="00A36108">
            <w:pPr>
              <w:pStyle w:val="EABNormal"/>
              <w:rPr>
                <w:color w:val="FFFFFF" w:themeColor="background1"/>
              </w:rPr>
            </w:pPr>
          </w:p>
        </w:tc>
        <w:tc>
          <w:tcPr>
            <w:tcW w:w="720" w:type="dxa"/>
          </w:tcPr>
          <w:p w14:paraId="65A9F512" w14:textId="77777777" w:rsidR="00A36108" w:rsidRPr="005D3CAB" w:rsidRDefault="00A36108" w:rsidP="00A36108">
            <w:pPr>
              <w:pStyle w:val="EABNormal"/>
              <w:rPr>
                <w:color w:val="FFFFFF" w:themeColor="background1"/>
              </w:rPr>
            </w:pPr>
          </w:p>
        </w:tc>
      </w:tr>
      <w:tr w:rsidR="00A36108" w:rsidRPr="005D3CAB" w14:paraId="6609C61F" w14:textId="77777777" w:rsidTr="00BC4B86">
        <w:trPr>
          <w:trHeight w:val="2880"/>
        </w:trPr>
        <w:tc>
          <w:tcPr>
            <w:tcW w:w="720" w:type="dxa"/>
          </w:tcPr>
          <w:p w14:paraId="565A0E38" w14:textId="77777777" w:rsidR="00A36108" w:rsidRPr="005D3CAB" w:rsidRDefault="00A36108" w:rsidP="00A36108">
            <w:pPr>
              <w:pStyle w:val="EABNormal"/>
              <w:rPr>
                <w:rFonts w:asciiTheme="majorHAnsi" w:hAnsiTheme="majorHAnsi"/>
                <w:color w:val="FFFFFF" w:themeColor="background1"/>
                <w:sz w:val="60"/>
                <w:szCs w:val="60"/>
              </w:rPr>
            </w:pPr>
          </w:p>
        </w:tc>
        <w:tc>
          <w:tcPr>
            <w:tcW w:w="7560" w:type="dxa"/>
            <w:tcBorders>
              <w:bottom w:val="single" w:sz="8" w:space="0" w:color="F28B00" w:themeColor="text2"/>
            </w:tcBorders>
            <w:tcMar>
              <w:bottom w:w="360" w:type="dxa"/>
            </w:tcMar>
            <w:vAlign w:val="bottom"/>
          </w:tcPr>
          <w:p w14:paraId="57E05E39" w14:textId="587E8981" w:rsidR="00A36108" w:rsidRPr="00A36108" w:rsidRDefault="00287289" w:rsidP="00A36108">
            <w:pPr>
              <w:pStyle w:val="EABNormal"/>
              <w:rPr>
                <w:rFonts w:asciiTheme="majorHAnsi" w:hAnsiTheme="majorHAnsi"/>
                <w:color w:val="FFFFFF" w:themeColor="background1"/>
                <w:sz w:val="56"/>
                <w:szCs w:val="56"/>
              </w:rPr>
            </w:pPr>
            <w:r>
              <w:rPr>
                <w:rFonts w:asciiTheme="majorHAnsi" w:hAnsiTheme="majorHAnsi"/>
                <w:color w:val="FFFFFF" w:themeColor="background1"/>
                <w:sz w:val="56"/>
                <w:szCs w:val="56"/>
              </w:rPr>
              <w:t xml:space="preserve">How to Use EAB’s Campus Climate Survey Template </w:t>
            </w:r>
          </w:p>
        </w:tc>
        <w:tc>
          <w:tcPr>
            <w:tcW w:w="720" w:type="dxa"/>
          </w:tcPr>
          <w:p w14:paraId="558B8F6A" w14:textId="77777777" w:rsidR="00A36108" w:rsidRPr="005D3CAB" w:rsidRDefault="00A36108" w:rsidP="00A36108">
            <w:pPr>
              <w:pStyle w:val="EABNormal"/>
              <w:rPr>
                <w:rFonts w:asciiTheme="majorHAnsi" w:hAnsiTheme="majorHAnsi"/>
                <w:color w:val="FFFFFF" w:themeColor="background1"/>
                <w:sz w:val="60"/>
                <w:szCs w:val="60"/>
              </w:rPr>
            </w:pPr>
          </w:p>
        </w:tc>
      </w:tr>
      <w:tr w:rsidR="00A36108" w:rsidRPr="005D3CAB" w14:paraId="320619F6" w14:textId="77777777" w:rsidTr="00BC4B86">
        <w:trPr>
          <w:trHeight w:val="1728"/>
        </w:trPr>
        <w:tc>
          <w:tcPr>
            <w:tcW w:w="720" w:type="dxa"/>
          </w:tcPr>
          <w:p w14:paraId="200293B1" w14:textId="77777777" w:rsidR="00A36108" w:rsidRPr="005D3CAB" w:rsidRDefault="00A36108" w:rsidP="00A36108">
            <w:pPr>
              <w:pStyle w:val="EABNormal"/>
              <w:rPr>
                <w:color w:val="FFFFFF" w:themeColor="background1"/>
                <w:sz w:val="28"/>
                <w:szCs w:val="28"/>
              </w:rPr>
            </w:pPr>
          </w:p>
        </w:tc>
        <w:tc>
          <w:tcPr>
            <w:tcW w:w="7560" w:type="dxa"/>
            <w:tcBorders>
              <w:top w:val="single" w:sz="8" w:space="0" w:color="F28B00" w:themeColor="text2"/>
            </w:tcBorders>
            <w:tcMar>
              <w:top w:w="288" w:type="dxa"/>
            </w:tcMar>
          </w:tcPr>
          <w:p w14:paraId="02556DFC" w14:textId="2456A321" w:rsidR="00A36108" w:rsidRPr="005D3CAB" w:rsidRDefault="00287289" w:rsidP="00A36108">
            <w:pPr>
              <w:pStyle w:val="EABNormal"/>
              <w:rPr>
                <w:color w:val="FFFFFF" w:themeColor="background1"/>
              </w:rPr>
            </w:pPr>
            <w:r>
              <w:rPr>
                <w:color w:val="FFFFFF" w:themeColor="background1"/>
                <w:sz w:val="28"/>
                <w:szCs w:val="28"/>
              </w:rPr>
              <w:t xml:space="preserve">Instructions and Full Text of </w:t>
            </w:r>
            <w:r w:rsidR="00A36108">
              <w:rPr>
                <w:color w:val="FFFFFF" w:themeColor="background1"/>
                <w:sz w:val="28"/>
                <w:szCs w:val="28"/>
              </w:rPr>
              <w:t xml:space="preserve">EAB’s </w:t>
            </w:r>
            <w:r w:rsidR="0035610D">
              <w:rPr>
                <w:color w:val="FFFFFF" w:themeColor="background1"/>
                <w:sz w:val="28"/>
                <w:szCs w:val="28"/>
              </w:rPr>
              <w:t>Ready-to-Go Template</w:t>
            </w:r>
            <w:r w:rsidR="00A36108">
              <w:rPr>
                <w:color w:val="FFFFFF" w:themeColor="background1"/>
                <w:sz w:val="28"/>
                <w:szCs w:val="28"/>
              </w:rPr>
              <w:t xml:space="preserve"> Survey Instrument</w:t>
            </w:r>
          </w:p>
        </w:tc>
        <w:tc>
          <w:tcPr>
            <w:tcW w:w="720" w:type="dxa"/>
          </w:tcPr>
          <w:p w14:paraId="22690589" w14:textId="77777777" w:rsidR="00A36108" w:rsidRPr="005D3CAB" w:rsidRDefault="00A36108" w:rsidP="00A36108">
            <w:pPr>
              <w:pStyle w:val="EABNormal"/>
              <w:rPr>
                <w:color w:val="FFFFFF" w:themeColor="background1"/>
                <w:sz w:val="28"/>
                <w:szCs w:val="28"/>
              </w:rPr>
            </w:pPr>
          </w:p>
        </w:tc>
      </w:tr>
      <w:tr w:rsidR="00A36108" w:rsidRPr="005D3CAB" w14:paraId="270FC9E9" w14:textId="77777777" w:rsidTr="00BC4B86">
        <w:trPr>
          <w:trHeight w:val="720"/>
        </w:trPr>
        <w:tc>
          <w:tcPr>
            <w:tcW w:w="720" w:type="dxa"/>
          </w:tcPr>
          <w:p w14:paraId="2F1EBDE5" w14:textId="77777777" w:rsidR="00A36108" w:rsidRPr="005D3CAB" w:rsidRDefault="00A36108" w:rsidP="00A36108">
            <w:pPr>
              <w:pStyle w:val="EABNormal"/>
              <w:tabs>
                <w:tab w:val="left" w:pos="570"/>
                <w:tab w:val="right" w:pos="10351"/>
              </w:tabs>
              <w:rPr>
                <w:color w:val="FFFFFF" w:themeColor="background1"/>
                <w:sz w:val="28"/>
                <w:szCs w:val="28"/>
              </w:rPr>
            </w:pPr>
          </w:p>
        </w:tc>
        <w:tc>
          <w:tcPr>
            <w:tcW w:w="7560" w:type="dxa"/>
            <w:tcMar>
              <w:top w:w="0" w:type="dxa"/>
            </w:tcMar>
            <w:vAlign w:val="center"/>
          </w:tcPr>
          <w:p w14:paraId="4967D7A0" w14:textId="77777777" w:rsidR="00A36108" w:rsidRPr="005D3CAB" w:rsidRDefault="00A36108" w:rsidP="00A36108">
            <w:pPr>
              <w:pStyle w:val="EABNormal"/>
              <w:tabs>
                <w:tab w:val="left" w:pos="570"/>
                <w:tab w:val="right" w:pos="10351"/>
              </w:tabs>
              <w:rPr>
                <w:color w:val="FFFFFF" w:themeColor="background1"/>
                <w:sz w:val="28"/>
                <w:szCs w:val="28"/>
              </w:rPr>
            </w:pPr>
          </w:p>
        </w:tc>
        <w:tc>
          <w:tcPr>
            <w:tcW w:w="720" w:type="dxa"/>
          </w:tcPr>
          <w:p w14:paraId="2FC8025F" w14:textId="77777777" w:rsidR="00A36108" w:rsidRPr="005D3CAB" w:rsidRDefault="00A36108" w:rsidP="00A36108">
            <w:pPr>
              <w:pStyle w:val="EABNormal"/>
              <w:tabs>
                <w:tab w:val="left" w:pos="570"/>
                <w:tab w:val="right" w:pos="10351"/>
              </w:tabs>
              <w:rPr>
                <w:color w:val="FFFFFF" w:themeColor="background1"/>
                <w:sz w:val="28"/>
                <w:szCs w:val="28"/>
              </w:rPr>
            </w:pPr>
          </w:p>
        </w:tc>
      </w:tr>
      <w:tr w:rsidR="00A36108" w:rsidRPr="005D3CAB" w14:paraId="522CE28D" w14:textId="77777777" w:rsidTr="00BC4B86">
        <w:trPr>
          <w:trHeight w:val="720"/>
        </w:trPr>
        <w:tc>
          <w:tcPr>
            <w:tcW w:w="720" w:type="dxa"/>
          </w:tcPr>
          <w:p w14:paraId="3A8B9420" w14:textId="77777777" w:rsidR="00A36108" w:rsidRPr="005D3CAB" w:rsidRDefault="00A36108" w:rsidP="00BC4B86">
            <w:pPr>
              <w:pStyle w:val="EABNormal"/>
              <w:rPr>
                <w:color w:val="FFFFFF" w:themeColor="background1"/>
              </w:rPr>
            </w:pPr>
          </w:p>
        </w:tc>
        <w:tc>
          <w:tcPr>
            <w:tcW w:w="7560" w:type="dxa"/>
            <w:tcMar>
              <w:left w:w="187" w:type="dxa"/>
            </w:tcMar>
            <w:vAlign w:val="center"/>
          </w:tcPr>
          <w:p w14:paraId="17BE6113" w14:textId="77777777" w:rsidR="00A36108" w:rsidRPr="005D3CAB" w:rsidRDefault="00A36108" w:rsidP="00BC4B86">
            <w:pPr>
              <w:pStyle w:val="EABNormal"/>
              <w:rPr>
                <w:color w:val="FFFFFF" w:themeColor="background1"/>
              </w:rPr>
            </w:pPr>
          </w:p>
        </w:tc>
        <w:tc>
          <w:tcPr>
            <w:tcW w:w="720" w:type="dxa"/>
          </w:tcPr>
          <w:p w14:paraId="7D9EDA62" w14:textId="77777777" w:rsidR="00A36108" w:rsidRPr="005D3CAB" w:rsidRDefault="00A36108" w:rsidP="00BC4B86">
            <w:pPr>
              <w:pStyle w:val="EABNormal"/>
              <w:rPr>
                <w:color w:val="FFFFFF" w:themeColor="background1"/>
              </w:rPr>
            </w:pPr>
          </w:p>
        </w:tc>
      </w:tr>
      <w:tr w:rsidR="00A36108" w:rsidRPr="005D3CAB" w14:paraId="05D5026B" w14:textId="77777777" w:rsidTr="00BC4B86">
        <w:trPr>
          <w:gridAfter w:val="2"/>
          <w:wAfter w:w="8280" w:type="dxa"/>
          <w:trHeight w:val="2880"/>
        </w:trPr>
        <w:tc>
          <w:tcPr>
            <w:tcW w:w="720" w:type="dxa"/>
          </w:tcPr>
          <w:p w14:paraId="33D82375" w14:textId="77777777" w:rsidR="00A36108" w:rsidRPr="005D3CAB" w:rsidRDefault="00A36108" w:rsidP="00BC4B86">
            <w:pPr>
              <w:pStyle w:val="EABNormal"/>
              <w:rPr>
                <w:rFonts w:asciiTheme="majorHAnsi" w:hAnsiTheme="majorHAnsi"/>
                <w:color w:val="FFFFFF" w:themeColor="background1"/>
                <w:sz w:val="60"/>
                <w:szCs w:val="60"/>
              </w:rPr>
            </w:pPr>
          </w:p>
        </w:tc>
      </w:tr>
      <w:tr w:rsidR="00A36108" w:rsidRPr="005D3CAB" w14:paraId="7C2743C4" w14:textId="77777777" w:rsidTr="00BC4B86">
        <w:trPr>
          <w:gridAfter w:val="2"/>
          <w:wAfter w:w="8280" w:type="dxa"/>
          <w:trHeight w:val="2880"/>
        </w:trPr>
        <w:tc>
          <w:tcPr>
            <w:tcW w:w="720" w:type="dxa"/>
          </w:tcPr>
          <w:p w14:paraId="1EFC2C4B" w14:textId="77777777" w:rsidR="00A36108" w:rsidRPr="005D3CAB" w:rsidRDefault="00A36108" w:rsidP="00BC4B86">
            <w:pPr>
              <w:pStyle w:val="EABNormal"/>
              <w:rPr>
                <w:rFonts w:asciiTheme="majorHAnsi" w:hAnsiTheme="majorHAnsi"/>
                <w:color w:val="FFFFFF" w:themeColor="background1"/>
                <w:sz w:val="60"/>
                <w:szCs w:val="60"/>
              </w:rPr>
            </w:pPr>
          </w:p>
        </w:tc>
      </w:tr>
    </w:tbl>
    <w:bookmarkStart w:id="0" w:name="_Toc33462057"/>
    <w:bookmarkStart w:id="1" w:name="_Toc33710632"/>
    <w:bookmarkStart w:id="2" w:name="_Toc33712596"/>
    <w:p w14:paraId="249AABB1" w14:textId="41DD08AA" w:rsidR="005A70C0" w:rsidRPr="00A36108" w:rsidRDefault="00D47E2B" w:rsidP="00A36108">
      <w:pPr>
        <w:pStyle w:val="Heading1"/>
      </w:pPr>
      <w:r>
        <w:rPr>
          <w:noProof/>
        </w:rPr>
        <mc:AlternateContent>
          <mc:Choice Requires="wps">
            <w:drawing>
              <wp:anchor distT="0" distB="0" distL="114300" distR="114300" simplePos="0" relativeHeight="251668480" behindDoc="0" locked="1" layoutInCell="1" allowOverlap="1" wp14:anchorId="147358AE" wp14:editId="263CE0FD">
                <wp:simplePos x="0" y="0"/>
                <wp:positionH relativeFrom="page">
                  <wp:posOffset>0</wp:posOffset>
                </wp:positionH>
                <wp:positionV relativeFrom="bottomMargin">
                  <wp:align>top</wp:align>
                </wp:positionV>
                <wp:extent cx="7772400" cy="384048"/>
                <wp:effectExtent l="0" t="0" r="0" b="0"/>
                <wp:wrapNone/>
                <wp:docPr id="59" name="Rectangle 59"/>
                <wp:cNvGraphicFramePr/>
                <a:graphic xmlns:a="http://schemas.openxmlformats.org/drawingml/2006/main">
                  <a:graphicData uri="http://schemas.microsoft.com/office/word/2010/wordprocessingShape">
                    <wps:wsp>
                      <wps:cNvSpPr/>
                      <wps:spPr>
                        <a:xfrm>
                          <a:off x="0" y="0"/>
                          <a:ext cx="7772400" cy="3840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1F8DF" id="Rectangle 59" o:spid="_x0000_s1026" style="position:absolute;margin-left:0;margin-top:0;width:612pt;height:30.25pt;z-index:2516684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" fillcolor="white [3212]" stroked="f" strokeweight="1pt">
                <w10:wrap anchorx="page" anchory="margin"/>
                <w10:anchorlock/>
              </v:rect>
            </w:pict>
          </mc:Fallback>
        </mc:AlternateContent>
      </w:r>
      <w:bookmarkStart w:id="3" w:name="_Toc16858207"/>
      <w:bookmarkStart w:id="4" w:name="_Toc531696951"/>
      <w:bookmarkStart w:id="5" w:name="_Toc465692895"/>
      <w:bookmarkStart w:id="6" w:name="_Toc521576620"/>
      <w:r w:rsidR="005A70C0">
        <w:t>Table of Contents</w:t>
      </w:r>
      <w:bookmarkEnd w:id="0"/>
      <w:bookmarkEnd w:id="1"/>
      <w:bookmarkEnd w:id="2"/>
      <w:bookmarkEnd w:id="3"/>
    </w:p>
    <w:sdt>
      <w:sdtPr>
        <w:rPr>
          <w:b w:val="0"/>
        </w:rPr>
        <w:id w:val="506565315"/>
        <w:docPartObj>
          <w:docPartGallery w:val="Table of Contents"/>
          <w:docPartUnique/>
        </w:docPartObj>
      </w:sdtPr>
      <w:sdtEndPr>
        <w:rPr>
          <w:bCs/>
          <w:noProof/>
        </w:rPr>
      </w:sdtEndPr>
      <w:sdtContent>
        <w:p w14:paraId="52C36C6C" w14:textId="10720FAA" w:rsidR="00187B70" w:rsidRDefault="005A70C0" w:rsidP="00187B70">
          <w:pPr>
            <w:pStyle w:val="TOC1"/>
            <w:rPr>
              <w:rFonts w:eastAsiaTheme="minorEastAsia"/>
              <w:noProof/>
              <w:color w:val="auto"/>
              <w:sz w:val="22"/>
              <w:szCs w:val="22"/>
            </w:rPr>
          </w:pPr>
          <w:r w:rsidRPr="009965F6">
            <w:rPr>
              <w:bCs/>
              <w:noProof/>
              <w:sz w:val="20"/>
            </w:rPr>
            <w:fldChar w:fldCharType="begin"/>
          </w:r>
          <w:r w:rsidRPr="009965F6">
            <w:rPr>
              <w:bCs/>
              <w:noProof/>
              <w:sz w:val="20"/>
            </w:rPr>
            <w:instrText xml:space="preserve"> TOC \o "1-3" \h \z \u </w:instrText>
          </w:r>
          <w:r w:rsidRPr="009965F6">
            <w:rPr>
              <w:bCs/>
              <w:noProof/>
              <w:sz w:val="20"/>
            </w:rPr>
            <w:fldChar w:fldCharType="separate"/>
          </w:r>
          <w:hyperlink w:anchor="_Toc33712597" w:history="1">
            <w:r w:rsidR="00187B70" w:rsidRPr="009A6051">
              <w:rPr>
                <w:rStyle w:val="Hyperlink"/>
                <w:noProof/>
              </w:rPr>
              <w:t>Overview of the Template Survey Instrument</w:t>
            </w:r>
            <w:r w:rsidR="00187B70">
              <w:rPr>
                <w:noProof/>
                <w:webHidden/>
              </w:rPr>
              <w:tab/>
            </w:r>
            <w:r w:rsidR="00187B70">
              <w:rPr>
                <w:noProof/>
                <w:webHidden/>
              </w:rPr>
              <w:fldChar w:fldCharType="begin"/>
            </w:r>
            <w:r w:rsidR="00187B70">
              <w:rPr>
                <w:noProof/>
                <w:webHidden/>
              </w:rPr>
              <w:instrText xml:space="preserve"> PAGEREF _Toc33712597 \h </w:instrText>
            </w:r>
            <w:r w:rsidR="00187B70">
              <w:rPr>
                <w:noProof/>
                <w:webHidden/>
              </w:rPr>
            </w:r>
            <w:r w:rsidR="00187B70">
              <w:rPr>
                <w:noProof/>
                <w:webHidden/>
              </w:rPr>
              <w:fldChar w:fldCharType="separate"/>
            </w:r>
            <w:r w:rsidR="00187B70">
              <w:rPr>
                <w:noProof/>
                <w:webHidden/>
              </w:rPr>
              <w:t>3</w:t>
            </w:r>
            <w:r w:rsidR="00187B70">
              <w:rPr>
                <w:noProof/>
                <w:webHidden/>
              </w:rPr>
              <w:fldChar w:fldCharType="end"/>
            </w:r>
          </w:hyperlink>
        </w:p>
        <w:p w14:paraId="2E233C3C" w14:textId="7143CCB8" w:rsidR="00187B70" w:rsidRDefault="003D2FBE" w:rsidP="00187B70">
          <w:pPr>
            <w:pStyle w:val="TOC1"/>
            <w:rPr>
              <w:rFonts w:eastAsiaTheme="minorEastAsia"/>
              <w:noProof/>
              <w:color w:val="auto"/>
              <w:sz w:val="22"/>
              <w:szCs w:val="22"/>
            </w:rPr>
          </w:pPr>
          <w:hyperlink w:anchor="_Toc33712598" w:history="1">
            <w:r w:rsidR="00187B70" w:rsidRPr="009A6051">
              <w:rPr>
                <w:rStyle w:val="Hyperlink"/>
                <w:noProof/>
              </w:rPr>
              <w:t>How to Use This Template</w:t>
            </w:r>
            <w:r w:rsidR="00187B70">
              <w:rPr>
                <w:noProof/>
                <w:webHidden/>
              </w:rPr>
              <w:tab/>
            </w:r>
            <w:r w:rsidR="00187B70">
              <w:rPr>
                <w:noProof/>
                <w:webHidden/>
              </w:rPr>
              <w:fldChar w:fldCharType="begin"/>
            </w:r>
            <w:r w:rsidR="00187B70">
              <w:rPr>
                <w:noProof/>
                <w:webHidden/>
              </w:rPr>
              <w:instrText xml:space="preserve"> PAGEREF _Toc33712598 \h </w:instrText>
            </w:r>
            <w:r w:rsidR="00187B70">
              <w:rPr>
                <w:noProof/>
                <w:webHidden/>
              </w:rPr>
            </w:r>
            <w:r w:rsidR="00187B70">
              <w:rPr>
                <w:noProof/>
                <w:webHidden/>
              </w:rPr>
              <w:fldChar w:fldCharType="separate"/>
            </w:r>
            <w:r w:rsidR="00187B70">
              <w:rPr>
                <w:noProof/>
                <w:webHidden/>
              </w:rPr>
              <w:t>4</w:t>
            </w:r>
            <w:r w:rsidR="00187B70">
              <w:rPr>
                <w:noProof/>
                <w:webHidden/>
              </w:rPr>
              <w:fldChar w:fldCharType="end"/>
            </w:r>
          </w:hyperlink>
        </w:p>
        <w:p w14:paraId="18CA8AD6" w14:textId="483836E2" w:rsidR="00187B70" w:rsidRDefault="003D2FBE" w:rsidP="00187B70">
          <w:pPr>
            <w:pStyle w:val="TOC1"/>
            <w:rPr>
              <w:rFonts w:eastAsiaTheme="minorEastAsia"/>
              <w:noProof/>
              <w:color w:val="auto"/>
              <w:sz w:val="22"/>
              <w:szCs w:val="22"/>
            </w:rPr>
          </w:pPr>
          <w:hyperlink w:anchor="_Toc33712599" w:history="1">
            <w:r w:rsidR="00187B70" w:rsidRPr="009A6051">
              <w:rPr>
                <w:rStyle w:val="Hyperlink"/>
                <w:noProof/>
              </w:rPr>
              <w:t>Survey Readiness Checklist</w:t>
            </w:r>
            <w:r w:rsidR="00187B70">
              <w:rPr>
                <w:noProof/>
                <w:webHidden/>
              </w:rPr>
              <w:tab/>
            </w:r>
            <w:r w:rsidR="00187B70">
              <w:rPr>
                <w:noProof/>
                <w:webHidden/>
              </w:rPr>
              <w:fldChar w:fldCharType="begin"/>
            </w:r>
            <w:r w:rsidR="00187B70">
              <w:rPr>
                <w:noProof/>
                <w:webHidden/>
              </w:rPr>
              <w:instrText xml:space="preserve"> PAGEREF _Toc33712599 \h </w:instrText>
            </w:r>
            <w:r w:rsidR="00187B70">
              <w:rPr>
                <w:noProof/>
                <w:webHidden/>
              </w:rPr>
            </w:r>
            <w:r w:rsidR="00187B70">
              <w:rPr>
                <w:noProof/>
                <w:webHidden/>
              </w:rPr>
              <w:fldChar w:fldCharType="separate"/>
            </w:r>
            <w:r w:rsidR="00187B70">
              <w:rPr>
                <w:noProof/>
                <w:webHidden/>
              </w:rPr>
              <w:t>6</w:t>
            </w:r>
            <w:r w:rsidR="00187B70">
              <w:rPr>
                <w:noProof/>
                <w:webHidden/>
              </w:rPr>
              <w:fldChar w:fldCharType="end"/>
            </w:r>
          </w:hyperlink>
        </w:p>
        <w:p w14:paraId="2D3D00B2" w14:textId="51935A46" w:rsidR="00187B70" w:rsidRDefault="003D2FBE" w:rsidP="00187B70">
          <w:pPr>
            <w:pStyle w:val="TOC1"/>
            <w:rPr>
              <w:rFonts w:eastAsiaTheme="minorEastAsia"/>
              <w:noProof/>
              <w:color w:val="auto"/>
              <w:sz w:val="22"/>
              <w:szCs w:val="22"/>
            </w:rPr>
          </w:pPr>
          <w:hyperlink w:anchor="_Toc33712600" w:history="1">
            <w:r w:rsidR="00187B70" w:rsidRPr="009A6051">
              <w:rPr>
                <w:rStyle w:val="Hyperlink"/>
                <w:noProof/>
              </w:rPr>
              <w:t>Formatting the Template Survey Instrument</w:t>
            </w:r>
            <w:r w:rsidR="00187B70">
              <w:rPr>
                <w:noProof/>
                <w:webHidden/>
              </w:rPr>
              <w:tab/>
            </w:r>
            <w:r w:rsidR="00187B70">
              <w:rPr>
                <w:noProof/>
                <w:webHidden/>
              </w:rPr>
              <w:fldChar w:fldCharType="begin"/>
            </w:r>
            <w:r w:rsidR="00187B70">
              <w:rPr>
                <w:noProof/>
                <w:webHidden/>
              </w:rPr>
              <w:instrText xml:space="preserve"> PAGEREF _Toc33712600 \h </w:instrText>
            </w:r>
            <w:r w:rsidR="00187B70">
              <w:rPr>
                <w:noProof/>
                <w:webHidden/>
              </w:rPr>
            </w:r>
            <w:r w:rsidR="00187B70">
              <w:rPr>
                <w:noProof/>
                <w:webHidden/>
              </w:rPr>
              <w:fldChar w:fldCharType="separate"/>
            </w:r>
            <w:r w:rsidR="00187B70">
              <w:rPr>
                <w:noProof/>
                <w:webHidden/>
              </w:rPr>
              <w:t>6</w:t>
            </w:r>
            <w:r w:rsidR="00187B70">
              <w:rPr>
                <w:noProof/>
                <w:webHidden/>
              </w:rPr>
              <w:fldChar w:fldCharType="end"/>
            </w:r>
          </w:hyperlink>
        </w:p>
        <w:p w14:paraId="1850750C" w14:textId="6FACAAC2" w:rsidR="00187B70" w:rsidRDefault="003D2FBE" w:rsidP="00187B70">
          <w:pPr>
            <w:pStyle w:val="TOC1"/>
            <w:rPr>
              <w:rFonts w:eastAsiaTheme="minorEastAsia"/>
              <w:noProof/>
              <w:color w:val="auto"/>
              <w:sz w:val="22"/>
              <w:szCs w:val="22"/>
            </w:rPr>
          </w:pPr>
          <w:hyperlink w:anchor="_Toc33712601" w:history="1">
            <w:r w:rsidR="00187B70" w:rsidRPr="009A6051">
              <w:rPr>
                <w:rStyle w:val="Hyperlink"/>
                <w:noProof/>
              </w:rPr>
              <w:t>Full Text of the EAB Campus Climate Survey Template</w:t>
            </w:r>
            <w:r w:rsidR="00187B70">
              <w:rPr>
                <w:noProof/>
                <w:webHidden/>
              </w:rPr>
              <w:tab/>
            </w:r>
            <w:r w:rsidR="00187B70">
              <w:rPr>
                <w:noProof/>
                <w:webHidden/>
              </w:rPr>
              <w:fldChar w:fldCharType="begin"/>
            </w:r>
            <w:r w:rsidR="00187B70">
              <w:rPr>
                <w:noProof/>
                <w:webHidden/>
              </w:rPr>
              <w:instrText xml:space="preserve"> PAGEREF _Toc33712601 \h </w:instrText>
            </w:r>
            <w:r w:rsidR="00187B70">
              <w:rPr>
                <w:noProof/>
                <w:webHidden/>
              </w:rPr>
            </w:r>
            <w:r w:rsidR="00187B70">
              <w:rPr>
                <w:noProof/>
                <w:webHidden/>
              </w:rPr>
              <w:fldChar w:fldCharType="separate"/>
            </w:r>
            <w:r w:rsidR="00187B70">
              <w:rPr>
                <w:noProof/>
                <w:webHidden/>
              </w:rPr>
              <w:t>10</w:t>
            </w:r>
            <w:r w:rsidR="00187B70">
              <w:rPr>
                <w:noProof/>
                <w:webHidden/>
              </w:rPr>
              <w:fldChar w:fldCharType="end"/>
            </w:r>
          </w:hyperlink>
        </w:p>
        <w:p w14:paraId="61A712AB" w14:textId="767E778D" w:rsidR="00187B70" w:rsidRPr="00187B70" w:rsidRDefault="003D2FBE" w:rsidP="00187B70">
          <w:pPr>
            <w:pStyle w:val="TOC2"/>
            <w:ind w:left="360"/>
            <w:rPr>
              <w:rFonts w:eastAsiaTheme="minorEastAsia"/>
              <w:noProof/>
              <w:color w:val="auto"/>
              <w:sz w:val="22"/>
              <w:szCs w:val="22"/>
            </w:rPr>
          </w:pPr>
          <w:hyperlink w:anchor="_Toc33712602" w:history="1">
            <w:r w:rsidR="00187B70" w:rsidRPr="00187B70">
              <w:rPr>
                <w:rStyle w:val="Hyperlink"/>
                <w:rFonts w:eastAsia="Times New Roman"/>
                <w:noProof/>
              </w:rPr>
              <w:t>Survey Consent</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_Toc33712602 \h </w:instrText>
            </w:r>
            <w:r w:rsidR="00187B70" w:rsidRPr="00187B70">
              <w:rPr>
                <w:noProof/>
                <w:webHidden/>
              </w:rPr>
            </w:r>
            <w:r w:rsidR="00187B70" w:rsidRPr="00187B70">
              <w:rPr>
                <w:noProof/>
                <w:webHidden/>
              </w:rPr>
              <w:fldChar w:fldCharType="separate"/>
            </w:r>
            <w:r w:rsidR="00187B70" w:rsidRPr="00187B70">
              <w:rPr>
                <w:noProof/>
                <w:webHidden/>
              </w:rPr>
              <w:t>10</w:t>
            </w:r>
            <w:r w:rsidR="00187B70" w:rsidRPr="00187B70">
              <w:rPr>
                <w:noProof/>
                <w:webHidden/>
              </w:rPr>
              <w:fldChar w:fldCharType="end"/>
            </w:r>
          </w:hyperlink>
        </w:p>
        <w:p w14:paraId="618404A2" w14:textId="080DC9F5" w:rsidR="00187B70" w:rsidRPr="00187B70" w:rsidRDefault="003D2FBE" w:rsidP="00187B70">
          <w:pPr>
            <w:pStyle w:val="TOC2"/>
            <w:ind w:left="360"/>
            <w:rPr>
              <w:rFonts w:eastAsiaTheme="minorEastAsia"/>
              <w:noProof/>
              <w:color w:val="auto"/>
              <w:sz w:val="22"/>
              <w:szCs w:val="22"/>
            </w:rPr>
          </w:pPr>
          <w:hyperlink w:anchor="_Toc33712603" w:history="1">
            <w:r w:rsidR="00187B70" w:rsidRPr="00187B70">
              <w:rPr>
                <w:rStyle w:val="Hyperlink"/>
                <w:rFonts w:eastAsia="Times New Roman"/>
                <w:noProof/>
              </w:rPr>
              <w:t>Survey Basics: Demographics</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_Toc33712603 \h </w:instrText>
            </w:r>
            <w:r w:rsidR="00187B70" w:rsidRPr="00187B70">
              <w:rPr>
                <w:noProof/>
                <w:webHidden/>
              </w:rPr>
            </w:r>
            <w:r w:rsidR="00187B70" w:rsidRPr="00187B70">
              <w:rPr>
                <w:noProof/>
                <w:webHidden/>
              </w:rPr>
              <w:fldChar w:fldCharType="separate"/>
            </w:r>
            <w:r w:rsidR="00187B70" w:rsidRPr="00187B70">
              <w:rPr>
                <w:noProof/>
                <w:webHidden/>
              </w:rPr>
              <w:t>11</w:t>
            </w:r>
            <w:r w:rsidR="00187B70" w:rsidRPr="00187B70">
              <w:rPr>
                <w:noProof/>
                <w:webHidden/>
              </w:rPr>
              <w:fldChar w:fldCharType="end"/>
            </w:r>
          </w:hyperlink>
        </w:p>
        <w:p w14:paraId="20B2A4E1" w14:textId="1617BF7C" w:rsidR="00187B70" w:rsidRPr="00187B70" w:rsidRDefault="003D2FBE" w:rsidP="00187B70">
          <w:pPr>
            <w:pStyle w:val="TOC2"/>
            <w:ind w:left="360"/>
            <w:rPr>
              <w:rFonts w:eastAsiaTheme="minorEastAsia"/>
              <w:noProof/>
              <w:color w:val="auto"/>
              <w:sz w:val="22"/>
              <w:szCs w:val="22"/>
            </w:rPr>
          </w:pPr>
          <w:hyperlink w:anchor="_Toc33712604" w:history="1">
            <w:r w:rsidR="00187B70" w:rsidRPr="00187B70">
              <w:rPr>
                <w:rStyle w:val="Hyperlink"/>
                <w:rFonts w:eastAsia="Times New Roman"/>
                <w:noProof/>
              </w:rPr>
              <w:t>Survey Basics: General Campus Climate</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_Toc33712604 \h </w:instrText>
            </w:r>
            <w:r w:rsidR="00187B70" w:rsidRPr="00187B70">
              <w:rPr>
                <w:noProof/>
                <w:webHidden/>
              </w:rPr>
            </w:r>
            <w:r w:rsidR="00187B70" w:rsidRPr="00187B70">
              <w:rPr>
                <w:noProof/>
                <w:webHidden/>
              </w:rPr>
              <w:fldChar w:fldCharType="separate"/>
            </w:r>
            <w:r w:rsidR="00187B70" w:rsidRPr="00187B70">
              <w:rPr>
                <w:noProof/>
                <w:webHidden/>
              </w:rPr>
              <w:t>17</w:t>
            </w:r>
            <w:r w:rsidR="00187B70" w:rsidRPr="00187B70">
              <w:rPr>
                <w:noProof/>
                <w:webHidden/>
              </w:rPr>
              <w:fldChar w:fldCharType="end"/>
            </w:r>
          </w:hyperlink>
        </w:p>
        <w:p w14:paraId="006C000B" w14:textId="1B3214BA" w:rsidR="00187B70" w:rsidRPr="00187B70" w:rsidRDefault="003D2FBE" w:rsidP="00187B70">
          <w:pPr>
            <w:pStyle w:val="TOC2"/>
            <w:ind w:left="360"/>
            <w:rPr>
              <w:rFonts w:eastAsiaTheme="minorEastAsia"/>
              <w:noProof/>
              <w:color w:val="auto"/>
              <w:sz w:val="22"/>
              <w:szCs w:val="22"/>
            </w:rPr>
          </w:pPr>
          <w:hyperlink w:anchor="_Toc33712605" w:history="1">
            <w:r w:rsidR="00187B70" w:rsidRPr="00187B70">
              <w:rPr>
                <w:rStyle w:val="Hyperlink"/>
                <w:rFonts w:eastAsia="Times New Roman"/>
                <w:noProof/>
              </w:rPr>
              <w:t>Core Topic Area Module: Experiences with Diversity and Inclusion</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_Toc33712605 \h </w:instrText>
            </w:r>
            <w:r w:rsidR="00187B70" w:rsidRPr="00187B70">
              <w:rPr>
                <w:noProof/>
                <w:webHidden/>
              </w:rPr>
            </w:r>
            <w:r w:rsidR="00187B70" w:rsidRPr="00187B70">
              <w:rPr>
                <w:noProof/>
                <w:webHidden/>
              </w:rPr>
              <w:fldChar w:fldCharType="separate"/>
            </w:r>
            <w:r w:rsidR="00187B70" w:rsidRPr="00187B70">
              <w:rPr>
                <w:noProof/>
                <w:webHidden/>
              </w:rPr>
              <w:t>20</w:t>
            </w:r>
            <w:r w:rsidR="00187B70" w:rsidRPr="00187B70">
              <w:rPr>
                <w:noProof/>
                <w:webHidden/>
              </w:rPr>
              <w:fldChar w:fldCharType="end"/>
            </w:r>
          </w:hyperlink>
        </w:p>
        <w:p w14:paraId="4A4A513B" w14:textId="7A03F090" w:rsidR="00187B70" w:rsidRPr="00187B70" w:rsidRDefault="003D2FBE" w:rsidP="00187B70">
          <w:pPr>
            <w:pStyle w:val="TOC2"/>
            <w:ind w:left="360"/>
            <w:rPr>
              <w:rFonts w:eastAsiaTheme="minorEastAsia"/>
              <w:noProof/>
              <w:color w:val="auto"/>
              <w:sz w:val="22"/>
              <w:szCs w:val="22"/>
            </w:rPr>
          </w:pPr>
          <w:hyperlink w:anchor="_Toc33712606" w:history="1">
            <w:r w:rsidR="00187B70" w:rsidRPr="00187B70">
              <w:rPr>
                <w:rStyle w:val="Hyperlink"/>
                <w:rFonts w:eastAsia="Times New Roman"/>
                <w:noProof/>
              </w:rPr>
              <w:t>Supplementary Diversity &amp; Inclusion Module: Actions and Attitudes Related to Diversity</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_Toc33712606 \h </w:instrText>
            </w:r>
            <w:r w:rsidR="00187B70" w:rsidRPr="00187B70">
              <w:rPr>
                <w:noProof/>
                <w:webHidden/>
              </w:rPr>
            </w:r>
            <w:r w:rsidR="00187B70" w:rsidRPr="00187B70">
              <w:rPr>
                <w:noProof/>
                <w:webHidden/>
              </w:rPr>
              <w:fldChar w:fldCharType="separate"/>
            </w:r>
            <w:r w:rsidR="00187B70" w:rsidRPr="00187B70">
              <w:rPr>
                <w:noProof/>
                <w:webHidden/>
              </w:rPr>
              <w:t>31</w:t>
            </w:r>
            <w:r w:rsidR="00187B70" w:rsidRPr="00187B70">
              <w:rPr>
                <w:noProof/>
                <w:webHidden/>
              </w:rPr>
              <w:fldChar w:fldCharType="end"/>
            </w:r>
          </w:hyperlink>
        </w:p>
        <w:p w14:paraId="201B16DC" w14:textId="13096BCD" w:rsidR="00187B70" w:rsidRPr="00187B70" w:rsidRDefault="003D2FBE" w:rsidP="00187B70">
          <w:pPr>
            <w:pStyle w:val="TOC2"/>
            <w:ind w:left="360"/>
            <w:rPr>
              <w:rFonts w:eastAsiaTheme="minorEastAsia"/>
              <w:noProof/>
              <w:color w:val="auto"/>
              <w:sz w:val="22"/>
              <w:szCs w:val="22"/>
            </w:rPr>
          </w:pPr>
          <w:hyperlink w:anchor="_Toc33712607" w:history="1">
            <w:r w:rsidR="00187B70" w:rsidRPr="00187B70">
              <w:rPr>
                <w:rStyle w:val="Hyperlink"/>
                <w:rFonts w:eastAsia="Times New Roman"/>
                <w:noProof/>
              </w:rPr>
              <w:t>Supplementary Diversity &amp; Inclusion Module: Campus Inclusivity</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_Toc33712607 \h </w:instrText>
            </w:r>
            <w:r w:rsidR="00187B70" w:rsidRPr="00187B70">
              <w:rPr>
                <w:noProof/>
                <w:webHidden/>
              </w:rPr>
            </w:r>
            <w:r w:rsidR="00187B70" w:rsidRPr="00187B70">
              <w:rPr>
                <w:noProof/>
                <w:webHidden/>
              </w:rPr>
              <w:fldChar w:fldCharType="separate"/>
            </w:r>
            <w:r w:rsidR="00187B70" w:rsidRPr="00187B70">
              <w:rPr>
                <w:noProof/>
                <w:webHidden/>
              </w:rPr>
              <w:t>36</w:t>
            </w:r>
            <w:r w:rsidR="00187B70" w:rsidRPr="00187B70">
              <w:rPr>
                <w:noProof/>
                <w:webHidden/>
              </w:rPr>
              <w:fldChar w:fldCharType="end"/>
            </w:r>
          </w:hyperlink>
        </w:p>
        <w:p w14:paraId="4A48AD5E" w14:textId="3A326563" w:rsidR="00187B70" w:rsidRPr="00187B70" w:rsidRDefault="003D2FBE" w:rsidP="00187B70">
          <w:pPr>
            <w:pStyle w:val="TOC2"/>
            <w:ind w:left="360"/>
            <w:rPr>
              <w:rFonts w:eastAsiaTheme="minorEastAsia"/>
              <w:noProof/>
              <w:color w:val="auto"/>
              <w:sz w:val="22"/>
              <w:szCs w:val="22"/>
            </w:rPr>
          </w:pPr>
          <w:hyperlink w:anchor="_Toc33712608" w:history="1">
            <w:r w:rsidR="00187B70" w:rsidRPr="00187B70">
              <w:rPr>
                <w:rStyle w:val="Hyperlink"/>
                <w:rFonts w:eastAsia="Times New Roman"/>
                <w:noProof/>
              </w:rPr>
              <w:t>Supplementary Diversity &amp; Inclusion Module: Basic Needs Security</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_Toc33712608 \h </w:instrText>
            </w:r>
            <w:r w:rsidR="00187B70" w:rsidRPr="00187B70">
              <w:rPr>
                <w:noProof/>
                <w:webHidden/>
              </w:rPr>
            </w:r>
            <w:r w:rsidR="00187B70" w:rsidRPr="00187B70">
              <w:rPr>
                <w:noProof/>
                <w:webHidden/>
              </w:rPr>
              <w:fldChar w:fldCharType="separate"/>
            </w:r>
            <w:r w:rsidR="00187B70" w:rsidRPr="00187B70">
              <w:rPr>
                <w:noProof/>
                <w:webHidden/>
              </w:rPr>
              <w:t>39</w:t>
            </w:r>
            <w:r w:rsidR="00187B70" w:rsidRPr="00187B70">
              <w:rPr>
                <w:noProof/>
                <w:webHidden/>
              </w:rPr>
              <w:fldChar w:fldCharType="end"/>
            </w:r>
          </w:hyperlink>
        </w:p>
        <w:p w14:paraId="612FD8DF" w14:textId="01587537" w:rsidR="00187B70" w:rsidRPr="00187B70" w:rsidRDefault="003D2FBE" w:rsidP="00187B70">
          <w:pPr>
            <w:pStyle w:val="TOC2"/>
            <w:ind w:left="360"/>
            <w:rPr>
              <w:rFonts w:eastAsiaTheme="minorEastAsia"/>
              <w:noProof/>
              <w:color w:val="auto"/>
              <w:sz w:val="22"/>
              <w:szCs w:val="22"/>
            </w:rPr>
          </w:pPr>
          <w:hyperlink w:anchor="_Toc33712609" w:history="1">
            <w:r w:rsidR="00187B70" w:rsidRPr="00187B70">
              <w:rPr>
                <w:rStyle w:val="Hyperlink"/>
                <w:rFonts w:eastAsia="Times New Roman"/>
                <w:noProof/>
              </w:rPr>
              <w:t>Core Topic Area Module: Perceptions of and Experiences with Sexual Violence</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_Toc33712609 \h </w:instrText>
            </w:r>
            <w:r w:rsidR="00187B70" w:rsidRPr="00187B70">
              <w:rPr>
                <w:noProof/>
                <w:webHidden/>
              </w:rPr>
            </w:r>
            <w:r w:rsidR="00187B70" w:rsidRPr="00187B70">
              <w:rPr>
                <w:noProof/>
                <w:webHidden/>
              </w:rPr>
              <w:fldChar w:fldCharType="separate"/>
            </w:r>
            <w:r w:rsidR="00187B70" w:rsidRPr="00187B70">
              <w:rPr>
                <w:noProof/>
                <w:webHidden/>
              </w:rPr>
              <w:t>43</w:t>
            </w:r>
            <w:r w:rsidR="00187B70" w:rsidRPr="00187B70">
              <w:rPr>
                <w:noProof/>
                <w:webHidden/>
              </w:rPr>
              <w:fldChar w:fldCharType="end"/>
            </w:r>
          </w:hyperlink>
        </w:p>
        <w:p w14:paraId="039FC82B" w14:textId="69FE5097" w:rsidR="00187B70" w:rsidRPr="00187B70" w:rsidRDefault="003D2FBE" w:rsidP="00187B70">
          <w:pPr>
            <w:pStyle w:val="TOC2"/>
            <w:ind w:left="360"/>
            <w:rPr>
              <w:rFonts w:eastAsiaTheme="minorEastAsia"/>
              <w:noProof/>
              <w:color w:val="auto"/>
              <w:sz w:val="22"/>
              <w:szCs w:val="22"/>
            </w:rPr>
          </w:pPr>
          <w:hyperlink w:anchor="_Toc33712610" w:history="1">
            <w:r w:rsidR="00187B70" w:rsidRPr="00187B70">
              <w:rPr>
                <w:rStyle w:val="Hyperlink"/>
                <w:rFonts w:eastAsia="Times New Roman"/>
                <w:noProof/>
              </w:rPr>
              <w:t>Supplementary Sexual Violence Module: Community Actions</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_Toc33712610 \h </w:instrText>
            </w:r>
            <w:r w:rsidR="00187B70" w:rsidRPr="00187B70">
              <w:rPr>
                <w:noProof/>
                <w:webHidden/>
              </w:rPr>
            </w:r>
            <w:r w:rsidR="00187B70" w:rsidRPr="00187B70">
              <w:rPr>
                <w:noProof/>
                <w:webHidden/>
              </w:rPr>
              <w:fldChar w:fldCharType="separate"/>
            </w:r>
            <w:r w:rsidR="00187B70" w:rsidRPr="00187B70">
              <w:rPr>
                <w:noProof/>
                <w:webHidden/>
              </w:rPr>
              <w:t>54</w:t>
            </w:r>
            <w:r w:rsidR="00187B70" w:rsidRPr="00187B70">
              <w:rPr>
                <w:noProof/>
                <w:webHidden/>
              </w:rPr>
              <w:fldChar w:fldCharType="end"/>
            </w:r>
          </w:hyperlink>
        </w:p>
        <w:p w14:paraId="23CED557" w14:textId="6E371190" w:rsidR="00187B70" w:rsidRPr="00187B70" w:rsidRDefault="003D2FBE" w:rsidP="00187B70">
          <w:pPr>
            <w:pStyle w:val="TOC2"/>
            <w:ind w:left="360"/>
            <w:rPr>
              <w:rFonts w:eastAsiaTheme="minorEastAsia"/>
              <w:noProof/>
              <w:color w:val="auto"/>
              <w:sz w:val="22"/>
              <w:szCs w:val="22"/>
            </w:rPr>
          </w:pPr>
          <w:hyperlink w:anchor="_Toc33712611" w:history="1">
            <w:r w:rsidR="00187B70" w:rsidRPr="00187B70">
              <w:rPr>
                <w:rStyle w:val="Hyperlink"/>
                <w:rFonts w:eastAsia="Times New Roman"/>
                <w:noProof/>
              </w:rPr>
              <w:t>Supplementary Sexual Violence Module: Community Attitudes</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_Toc33712611 \h </w:instrText>
            </w:r>
            <w:r w:rsidR="00187B70" w:rsidRPr="00187B70">
              <w:rPr>
                <w:noProof/>
                <w:webHidden/>
              </w:rPr>
            </w:r>
            <w:r w:rsidR="00187B70" w:rsidRPr="00187B70">
              <w:rPr>
                <w:noProof/>
                <w:webHidden/>
              </w:rPr>
              <w:fldChar w:fldCharType="separate"/>
            </w:r>
            <w:r w:rsidR="00187B70" w:rsidRPr="00187B70">
              <w:rPr>
                <w:noProof/>
                <w:webHidden/>
              </w:rPr>
              <w:t>58</w:t>
            </w:r>
            <w:r w:rsidR="00187B70" w:rsidRPr="00187B70">
              <w:rPr>
                <w:noProof/>
                <w:webHidden/>
              </w:rPr>
              <w:fldChar w:fldCharType="end"/>
            </w:r>
          </w:hyperlink>
        </w:p>
        <w:p w14:paraId="50DB3B87" w14:textId="3CBB17A4" w:rsidR="00187B70" w:rsidRPr="00187B70" w:rsidRDefault="003D2FBE" w:rsidP="00187B70">
          <w:pPr>
            <w:pStyle w:val="TOC2"/>
            <w:ind w:left="360"/>
            <w:rPr>
              <w:rFonts w:eastAsiaTheme="minorEastAsia"/>
              <w:noProof/>
              <w:color w:val="auto"/>
              <w:sz w:val="22"/>
              <w:szCs w:val="22"/>
            </w:rPr>
          </w:pPr>
          <w:hyperlink w:anchor="_Toc33712612" w:history="1">
            <w:r w:rsidR="00187B70" w:rsidRPr="00187B70">
              <w:rPr>
                <w:rStyle w:val="Hyperlink"/>
                <w:rFonts w:eastAsia="Times New Roman"/>
                <w:noProof/>
              </w:rPr>
              <w:t>Supplementary Sexual Violence Module: Relationship Dynamics</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_Toc33712612 \h </w:instrText>
            </w:r>
            <w:r w:rsidR="00187B70" w:rsidRPr="00187B70">
              <w:rPr>
                <w:noProof/>
                <w:webHidden/>
              </w:rPr>
            </w:r>
            <w:r w:rsidR="00187B70" w:rsidRPr="00187B70">
              <w:rPr>
                <w:noProof/>
                <w:webHidden/>
              </w:rPr>
              <w:fldChar w:fldCharType="separate"/>
            </w:r>
            <w:r w:rsidR="00187B70" w:rsidRPr="00187B70">
              <w:rPr>
                <w:noProof/>
                <w:webHidden/>
              </w:rPr>
              <w:t>60</w:t>
            </w:r>
            <w:r w:rsidR="00187B70" w:rsidRPr="00187B70">
              <w:rPr>
                <w:noProof/>
                <w:webHidden/>
              </w:rPr>
              <w:fldChar w:fldCharType="end"/>
            </w:r>
          </w:hyperlink>
        </w:p>
        <w:p w14:paraId="05878A7B" w14:textId="704E2B32" w:rsidR="00187B70" w:rsidRPr="00187B70" w:rsidRDefault="003D2FBE" w:rsidP="00187B70">
          <w:pPr>
            <w:pStyle w:val="TOC2"/>
            <w:ind w:left="360"/>
            <w:rPr>
              <w:rFonts w:eastAsiaTheme="minorEastAsia"/>
              <w:b/>
              <w:bCs/>
              <w:noProof/>
              <w:color w:val="auto"/>
              <w:sz w:val="22"/>
              <w:szCs w:val="22"/>
            </w:rPr>
          </w:pPr>
          <w:hyperlink w:anchor="_Toc33712613" w:history="1">
            <w:r w:rsidR="00187B70" w:rsidRPr="00187B70">
              <w:rPr>
                <w:rStyle w:val="Hyperlink"/>
                <w:rFonts w:eastAsia="Times New Roman"/>
                <w:noProof/>
              </w:rPr>
              <w:t>Thank You!</w:t>
            </w:r>
            <w:r w:rsidR="00187B70" w:rsidRPr="00187B70">
              <w:rPr>
                <w:noProof/>
                <w:webHidden/>
              </w:rPr>
              <w:tab/>
            </w:r>
            <w:r w:rsidR="00187B70" w:rsidRPr="00187B70">
              <w:rPr>
                <w:noProof/>
                <w:webHidden/>
              </w:rPr>
              <w:fldChar w:fldCharType="begin"/>
            </w:r>
            <w:r w:rsidR="00187B70" w:rsidRPr="00187B70">
              <w:rPr>
                <w:noProof/>
                <w:webHidden/>
              </w:rPr>
              <w:instrText xml:space="preserve"> PAGEREF _Toc33712613 \h </w:instrText>
            </w:r>
            <w:r w:rsidR="00187B70" w:rsidRPr="00187B70">
              <w:rPr>
                <w:noProof/>
                <w:webHidden/>
              </w:rPr>
            </w:r>
            <w:r w:rsidR="00187B70" w:rsidRPr="00187B70">
              <w:rPr>
                <w:noProof/>
                <w:webHidden/>
              </w:rPr>
              <w:fldChar w:fldCharType="separate"/>
            </w:r>
            <w:r w:rsidR="00187B70" w:rsidRPr="00187B70">
              <w:rPr>
                <w:noProof/>
                <w:webHidden/>
              </w:rPr>
              <w:t>67</w:t>
            </w:r>
            <w:r w:rsidR="00187B70" w:rsidRPr="00187B70">
              <w:rPr>
                <w:noProof/>
                <w:webHidden/>
              </w:rPr>
              <w:fldChar w:fldCharType="end"/>
            </w:r>
          </w:hyperlink>
        </w:p>
        <w:p w14:paraId="3BD83B65" w14:textId="548840B1" w:rsidR="00187B70" w:rsidRDefault="003D2FBE" w:rsidP="00187B70">
          <w:pPr>
            <w:pStyle w:val="TOC1"/>
            <w:rPr>
              <w:rFonts w:eastAsiaTheme="minorEastAsia"/>
              <w:noProof/>
              <w:color w:val="auto"/>
              <w:sz w:val="22"/>
              <w:szCs w:val="22"/>
            </w:rPr>
          </w:pPr>
          <w:hyperlink w:anchor="_Toc33712614" w:history="1">
            <w:r w:rsidR="00187B70" w:rsidRPr="009A6051">
              <w:rPr>
                <w:rStyle w:val="Hyperlink"/>
                <w:noProof/>
              </w:rPr>
              <w:t>Appendix A: IRB/REB Application Support</w:t>
            </w:r>
            <w:r w:rsidR="00187B70">
              <w:rPr>
                <w:noProof/>
                <w:webHidden/>
              </w:rPr>
              <w:tab/>
            </w:r>
            <w:r w:rsidR="00187B70">
              <w:rPr>
                <w:noProof/>
                <w:webHidden/>
              </w:rPr>
              <w:fldChar w:fldCharType="begin"/>
            </w:r>
            <w:r w:rsidR="00187B70">
              <w:rPr>
                <w:noProof/>
                <w:webHidden/>
              </w:rPr>
              <w:instrText xml:space="preserve"> PAGEREF _Toc33712614 \h </w:instrText>
            </w:r>
            <w:r w:rsidR="00187B70">
              <w:rPr>
                <w:noProof/>
                <w:webHidden/>
              </w:rPr>
            </w:r>
            <w:r w:rsidR="00187B70">
              <w:rPr>
                <w:noProof/>
                <w:webHidden/>
              </w:rPr>
              <w:fldChar w:fldCharType="separate"/>
            </w:r>
            <w:r w:rsidR="00187B70">
              <w:rPr>
                <w:noProof/>
                <w:webHidden/>
              </w:rPr>
              <w:t>69</w:t>
            </w:r>
            <w:r w:rsidR="00187B70">
              <w:rPr>
                <w:noProof/>
                <w:webHidden/>
              </w:rPr>
              <w:fldChar w:fldCharType="end"/>
            </w:r>
          </w:hyperlink>
        </w:p>
        <w:p w14:paraId="716B59B2" w14:textId="1802FE7D" w:rsidR="00187B70" w:rsidRDefault="003D2FBE" w:rsidP="00187B70">
          <w:pPr>
            <w:pStyle w:val="TOC1"/>
            <w:rPr>
              <w:rFonts w:eastAsiaTheme="minorEastAsia"/>
              <w:noProof/>
              <w:color w:val="auto"/>
              <w:sz w:val="22"/>
              <w:szCs w:val="22"/>
            </w:rPr>
          </w:pPr>
          <w:hyperlink w:anchor="_Toc33712615" w:history="1">
            <w:r w:rsidR="00187B70" w:rsidRPr="009A6051">
              <w:rPr>
                <w:rStyle w:val="Hyperlink"/>
                <w:noProof/>
              </w:rPr>
              <w:t>Appendix B: Survey References</w:t>
            </w:r>
            <w:r w:rsidR="00187B70">
              <w:rPr>
                <w:noProof/>
                <w:webHidden/>
              </w:rPr>
              <w:tab/>
            </w:r>
            <w:r w:rsidR="00187B70">
              <w:rPr>
                <w:noProof/>
                <w:webHidden/>
              </w:rPr>
              <w:fldChar w:fldCharType="begin"/>
            </w:r>
            <w:r w:rsidR="00187B70">
              <w:rPr>
                <w:noProof/>
                <w:webHidden/>
              </w:rPr>
              <w:instrText xml:space="preserve"> PAGEREF _Toc33712615 \h </w:instrText>
            </w:r>
            <w:r w:rsidR="00187B70">
              <w:rPr>
                <w:noProof/>
                <w:webHidden/>
              </w:rPr>
            </w:r>
            <w:r w:rsidR="00187B70">
              <w:rPr>
                <w:noProof/>
                <w:webHidden/>
              </w:rPr>
              <w:fldChar w:fldCharType="separate"/>
            </w:r>
            <w:r w:rsidR="00187B70">
              <w:rPr>
                <w:noProof/>
                <w:webHidden/>
              </w:rPr>
              <w:t>72</w:t>
            </w:r>
            <w:r w:rsidR="00187B70">
              <w:rPr>
                <w:noProof/>
                <w:webHidden/>
              </w:rPr>
              <w:fldChar w:fldCharType="end"/>
            </w:r>
          </w:hyperlink>
        </w:p>
        <w:p w14:paraId="3E5CF0DC" w14:textId="768751C2" w:rsidR="00187B70" w:rsidRDefault="003D2FBE" w:rsidP="00187B70">
          <w:pPr>
            <w:pStyle w:val="TOC1"/>
            <w:rPr>
              <w:rFonts w:eastAsiaTheme="minorEastAsia"/>
              <w:noProof/>
              <w:color w:val="auto"/>
              <w:sz w:val="22"/>
              <w:szCs w:val="22"/>
            </w:rPr>
          </w:pPr>
          <w:hyperlink w:anchor="_Toc33712616" w:history="1">
            <w:r w:rsidR="00187B70" w:rsidRPr="009A6051">
              <w:rPr>
                <w:rStyle w:val="Hyperlink"/>
                <w:noProof/>
              </w:rPr>
              <w:t>Appendix C: Demographic Question Substitutions  for Canadian Institutions</w:t>
            </w:r>
            <w:r w:rsidR="00187B70">
              <w:rPr>
                <w:noProof/>
                <w:webHidden/>
              </w:rPr>
              <w:tab/>
            </w:r>
            <w:r w:rsidR="00187B70">
              <w:rPr>
                <w:noProof/>
                <w:webHidden/>
              </w:rPr>
              <w:fldChar w:fldCharType="begin"/>
            </w:r>
            <w:r w:rsidR="00187B70">
              <w:rPr>
                <w:noProof/>
                <w:webHidden/>
              </w:rPr>
              <w:instrText xml:space="preserve"> PAGEREF _Toc33712616 \h </w:instrText>
            </w:r>
            <w:r w:rsidR="00187B70">
              <w:rPr>
                <w:noProof/>
                <w:webHidden/>
              </w:rPr>
            </w:r>
            <w:r w:rsidR="00187B70">
              <w:rPr>
                <w:noProof/>
                <w:webHidden/>
              </w:rPr>
              <w:fldChar w:fldCharType="separate"/>
            </w:r>
            <w:r w:rsidR="00187B70">
              <w:rPr>
                <w:noProof/>
                <w:webHidden/>
              </w:rPr>
              <w:t>74</w:t>
            </w:r>
            <w:r w:rsidR="00187B70">
              <w:rPr>
                <w:noProof/>
                <w:webHidden/>
              </w:rPr>
              <w:fldChar w:fldCharType="end"/>
            </w:r>
          </w:hyperlink>
        </w:p>
        <w:p w14:paraId="77E492C3" w14:textId="0E90F0AE" w:rsidR="005A70C0" w:rsidRDefault="005A70C0" w:rsidP="005A70C0">
          <w:pPr>
            <w:rPr>
              <w:b/>
              <w:bCs/>
              <w:noProof/>
            </w:rPr>
          </w:pPr>
          <w:r w:rsidRPr="009965F6">
            <w:rPr>
              <w:b/>
              <w:bCs/>
              <w:noProof/>
              <w:sz w:val="20"/>
            </w:rPr>
            <w:fldChar w:fldCharType="end"/>
          </w:r>
        </w:p>
      </w:sdtContent>
    </w:sdt>
    <w:p w14:paraId="5277C373" w14:textId="77777777" w:rsidR="005A70C0" w:rsidRDefault="005A70C0">
      <w:pPr>
        <w:spacing w:after="160" w:line="259" w:lineRule="auto"/>
        <w:rPr>
          <w:rFonts w:asciiTheme="majorHAnsi" w:eastAsiaTheme="majorEastAsia" w:hAnsiTheme="majorHAnsi" w:cstheme="majorBidi"/>
          <w:color w:val="004A88" w:themeColor="accent5"/>
          <w:spacing w:val="10"/>
          <w:sz w:val="40"/>
          <w:szCs w:val="32"/>
        </w:rPr>
      </w:pPr>
      <w:r>
        <w:br w:type="page"/>
      </w:r>
    </w:p>
    <w:p w14:paraId="1048224D" w14:textId="3E75124E" w:rsidR="00121ECE" w:rsidRPr="005A2D35" w:rsidRDefault="005A70C0" w:rsidP="001166EE">
      <w:pPr>
        <w:pStyle w:val="Heading1"/>
        <w:rPr>
          <w:sz w:val="38"/>
          <w:szCs w:val="38"/>
        </w:rPr>
      </w:pPr>
      <w:bookmarkStart w:id="7" w:name="_Toc33712597"/>
      <w:r w:rsidRPr="005A2D35">
        <w:rPr>
          <w:sz w:val="38"/>
          <w:szCs w:val="38"/>
        </w:rPr>
        <w:lastRenderedPageBreak/>
        <w:t>Overview</w:t>
      </w:r>
      <w:r w:rsidR="005A2D35" w:rsidRPr="005A2D35">
        <w:rPr>
          <w:sz w:val="38"/>
          <w:szCs w:val="38"/>
        </w:rPr>
        <w:t xml:space="preserve"> of </w:t>
      </w:r>
      <w:r w:rsidR="0035610D">
        <w:rPr>
          <w:sz w:val="38"/>
          <w:szCs w:val="38"/>
        </w:rPr>
        <w:t>the Template</w:t>
      </w:r>
      <w:r w:rsidR="005A2D35" w:rsidRPr="005A2D35">
        <w:rPr>
          <w:sz w:val="38"/>
          <w:szCs w:val="38"/>
        </w:rPr>
        <w:t xml:space="preserve"> </w:t>
      </w:r>
      <w:r w:rsidR="0035610D">
        <w:rPr>
          <w:sz w:val="38"/>
          <w:szCs w:val="38"/>
        </w:rPr>
        <w:t xml:space="preserve">Survey </w:t>
      </w:r>
      <w:r w:rsidR="005A2D35" w:rsidRPr="005A2D35">
        <w:rPr>
          <w:sz w:val="38"/>
          <w:szCs w:val="38"/>
        </w:rPr>
        <w:t>Instrument</w:t>
      </w:r>
      <w:bookmarkEnd w:id="7"/>
      <w:r w:rsidRPr="005A2D35">
        <w:rPr>
          <w:sz w:val="38"/>
          <w:szCs w:val="38"/>
        </w:rPr>
        <w:t xml:space="preserve"> </w:t>
      </w:r>
      <w:bookmarkEnd w:id="4"/>
    </w:p>
    <w:p w14:paraId="064750B0" w14:textId="77777777" w:rsidR="0071548F" w:rsidRDefault="0071548F" w:rsidP="0071548F">
      <w:pPr>
        <w:spacing w:before="100"/>
        <w:rPr>
          <w:rFonts w:hAnsi="Verdana"/>
          <w:b/>
          <w:bCs/>
          <w:color w:val="0070CD" w:themeColor="accent6"/>
          <w:kern w:val="24"/>
          <w:sz w:val="20"/>
          <w:szCs w:val="20"/>
        </w:rPr>
      </w:pPr>
    </w:p>
    <w:p w14:paraId="32B7F70C" w14:textId="568D501D" w:rsidR="0071548F" w:rsidRPr="0071548F" w:rsidRDefault="0071548F" w:rsidP="0071548F">
      <w:pPr>
        <w:spacing w:before="100"/>
        <w:rPr>
          <w:b/>
          <w:bCs/>
          <w:sz w:val="28"/>
          <w:szCs w:val="28"/>
        </w:rPr>
      </w:pPr>
      <w:r w:rsidRPr="0071548F">
        <w:rPr>
          <w:rFonts w:hAnsi="Verdana"/>
          <w:b/>
          <w:bCs/>
          <w:color w:val="0070CD" w:themeColor="accent6"/>
          <w:kern w:val="24"/>
          <w:sz w:val="20"/>
          <w:szCs w:val="20"/>
        </w:rPr>
        <w:t>Survey in Brief</w:t>
      </w:r>
    </w:p>
    <w:p w14:paraId="23031C43" w14:textId="2C4C1BF8" w:rsidR="005A2D35" w:rsidRDefault="005A2D35" w:rsidP="0071548F">
      <w:pPr>
        <w:pStyle w:val="BodyText"/>
        <w:ind w:left="270"/>
      </w:pPr>
      <w:r w:rsidRPr="005A2D35">
        <w:t>The EAB Campus Climate Survey</w:t>
      </w:r>
      <w:r w:rsidR="0035610D">
        <w:t xml:space="preserve"> </w:t>
      </w:r>
      <w:r w:rsidR="00521E47">
        <w:t xml:space="preserve">Instrument </w:t>
      </w:r>
      <w:r w:rsidRPr="005A2D35">
        <w:t xml:space="preserve">assesses students’ perceptions of and experiences with </w:t>
      </w:r>
      <w:r w:rsidRPr="005A2D35">
        <w:rPr>
          <w:b/>
          <w:bCs/>
        </w:rPr>
        <w:t xml:space="preserve">diversity and inclusion </w:t>
      </w:r>
      <w:r w:rsidRPr="005A2D35">
        <w:t>and/or</w:t>
      </w:r>
      <w:r w:rsidRPr="005A2D35">
        <w:rPr>
          <w:b/>
          <w:bCs/>
        </w:rPr>
        <w:t xml:space="preserve"> campus sexual violence</w:t>
      </w:r>
      <w:r w:rsidRPr="005A2D35">
        <w:t>. Institutions can customize the content and structure of their campus climate survey to best address their priorities.</w:t>
      </w:r>
      <w:r w:rsidR="007A40F0">
        <w:t xml:space="preserve"> </w:t>
      </w:r>
      <w:r w:rsidR="007A40F0" w:rsidRPr="0071548F">
        <w:t>Through the survey</w:t>
      </w:r>
      <w:r w:rsidR="007A40F0">
        <w:t xml:space="preserve"> data</w:t>
      </w:r>
      <w:r w:rsidR="007A40F0" w:rsidRPr="0071548F">
        <w:t>, institutions can better understand students’ perceptions and experiences, identify strengths and areas for improvement, and measure year-over-year progress on key initiatives.</w:t>
      </w:r>
    </w:p>
    <w:p w14:paraId="1C9A7EDD" w14:textId="26891D20" w:rsidR="005A2D35" w:rsidRDefault="007A40F0" w:rsidP="0071548F">
      <w:pPr>
        <w:pStyle w:val="BodyText"/>
        <w:ind w:left="270"/>
      </w:pPr>
      <w:r>
        <w:t>Since EAB launched the</w:t>
      </w:r>
      <w:r w:rsidR="005A2D35" w:rsidRPr="005A2D35">
        <w:t xml:space="preserve"> survey in 2015, </w:t>
      </w:r>
      <w:r w:rsidRPr="007A40F0">
        <w:t>our</w:t>
      </w:r>
      <w:r w:rsidR="00521E47">
        <w:rPr>
          <w:b/>
          <w:bCs/>
        </w:rPr>
        <w:t xml:space="preserve"> Campus Climate Survey Instrument </w:t>
      </w:r>
      <w:r w:rsidR="005A2D35" w:rsidRPr="005A2D35">
        <w:rPr>
          <w:b/>
          <w:bCs/>
        </w:rPr>
        <w:t xml:space="preserve">has </w:t>
      </w:r>
      <w:r w:rsidR="00521E47">
        <w:rPr>
          <w:b/>
          <w:bCs/>
        </w:rPr>
        <w:t xml:space="preserve">been </w:t>
      </w:r>
      <w:r w:rsidR="00BC261B">
        <w:rPr>
          <w:b/>
          <w:bCs/>
        </w:rPr>
        <w:t>used by</w:t>
      </w:r>
      <w:r w:rsidR="00521E47">
        <w:rPr>
          <w:b/>
          <w:bCs/>
        </w:rPr>
        <w:t xml:space="preserve"> </w:t>
      </w:r>
      <w:r w:rsidR="00BC261B">
        <w:rPr>
          <w:b/>
          <w:bCs/>
        </w:rPr>
        <w:t>more than 80</w:t>
      </w:r>
      <w:r w:rsidR="005A2D35" w:rsidRPr="005A2D35">
        <w:rPr>
          <w:b/>
          <w:bCs/>
        </w:rPr>
        <w:t xml:space="preserve"> unique institutions </w:t>
      </w:r>
      <w:r w:rsidR="00521E47">
        <w:t xml:space="preserve">who have used </w:t>
      </w:r>
      <w:r w:rsidR="005A2D35" w:rsidRPr="005A2D35">
        <w:t xml:space="preserve">the results to improve the campus experience and outcomes for students. </w:t>
      </w:r>
    </w:p>
    <w:p w14:paraId="5C29721C" w14:textId="0188592E" w:rsidR="00C255A2" w:rsidRDefault="00C255A2" w:rsidP="0071548F">
      <w:pPr>
        <w:pStyle w:val="BodyText"/>
        <w:ind w:left="270"/>
      </w:pPr>
      <w:r>
        <w:t xml:space="preserve">This survey was developed using best practice recommendations from leading subject matter experts in diversity and inclusion and sexual violence issues, survey design experts, and available policy recommendations. A complete list of references can be found at the end of the instrument on page </w:t>
      </w:r>
      <w:r w:rsidR="00F812DD">
        <w:t>72</w:t>
      </w:r>
      <w:r>
        <w:t xml:space="preserve"> of this document.</w:t>
      </w:r>
    </w:p>
    <w:p w14:paraId="26BF125D" w14:textId="62E603B5" w:rsidR="00C255A2" w:rsidRDefault="00C255A2" w:rsidP="0071548F">
      <w:pPr>
        <w:pStyle w:val="BodyText"/>
        <w:ind w:left="0"/>
        <w:rPr>
          <w:b/>
          <w:bCs/>
          <w:color w:val="0070CD" w:themeColor="accent6"/>
          <w:sz w:val="20"/>
          <w:szCs w:val="20"/>
        </w:rPr>
      </w:pPr>
      <w:r>
        <w:rPr>
          <w:b/>
          <w:bCs/>
          <w:color w:val="0070CD" w:themeColor="accent6"/>
          <w:sz w:val="20"/>
          <w:szCs w:val="20"/>
        </w:rPr>
        <w:t>Deploy EAB’s Campus Climate Survey</w:t>
      </w:r>
      <w:r w:rsidR="0035610D">
        <w:rPr>
          <w:b/>
          <w:bCs/>
          <w:color w:val="0070CD" w:themeColor="accent6"/>
          <w:sz w:val="20"/>
          <w:szCs w:val="20"/>
        </w:rPr>
        <w:t xml:space="preserve"> Instrument</w:t>
      </w:r>
      <w:r>
        <w:rPr>
          <w:b/>
          <w:bCs/>
          <w:color w:val="0070CD" w:themeColor="accent6"/>
          <w:sz w:val="20"/>
          <w:szCs w:val="20"/>
        </w:rPr>
        <w:t xml:space="preserve"> in the Spring Semester</w:t>
      </w:r>
    </w:p>
    <w:p w14:paraId="54813B46" w14:textId="0F9A0874" w:rsidR="00C255A2" w:rsidRPr="00C255A2" w:rsidRDefault="0035610D" w:rsidP="00C255A2">
      <w:pPr>
        <w:pStyle w:val="BodyText"/>
        <w:ind w:left="270"/>
        <w:rPr>
          <w:color w:val="auto"/>
        </w:rPr>
      </w:pPr>
      <w:r>
        <w:rPr>
          <w:color w:val="auto"/>
        </w:rPr>
        <w:t>The template survey i</w:t>
      </w:r>
      <w:r w:rsidR="00C255A2">
        <w:rPr>
          <w:color w:val="auto"/>
        </w:rPr>
        <w:t xml:space="preserve">nstrument is </w:t>
      </w:r>
      <w:r w:rsidR="00C255A2" w:rsidRPr="00C255A2">
        <w:rPr>
          <w:b/>
          <w:bCs/>
          <w:color w:val="auto"/>
        </w:rPr>
        <w:t>designed to be implemented in the spring semester of the academic calendar</w:t>
      </w:r>
      <w:r w:rsidR="00C255A2">
        <w:rPr>
          <w:color w:val="auto"/>
        </w:rPr>
        <w:t>. Questions are time-bound and ask respondents to reflect on what has occurred since the start of the academic year in which the survey is being deployed.</w:t>
      </w:r>
    </w:p>
    <w:p w14:paraId="1FBDC897" w14:textId="752F0D45" w:rsidR="00BC79E0" w:rsidRDefault="00BC79E0" w:rsidP="0071548F">
      <w:pPr>
        <w:pStyle w:val="BodyText"/>
        <w:ind w:left="0"/>
        <w:rPr>
          <w:b/>
          <w:bCs/>
          <w:color w:val="0070CD" w:themeColor="accent6"/>
          <w:sz w:val="20"/>
          <w:szCs w:val="20"/>
        </w:rPr>
      </w:pPr>
      <w:r>
        <w:rPr>
          <w:b/>
          <w:bCs/>
          <w:color w:val="0070CD" w:themeColor="accent6"/>
          <w:sz w:val="20"/>
          <w:szCs w:val="20"/>
        </w:rPr>
        <w:t>What is Included in This</w:t>
      </w:r>
      <w:r w:rsidR="00814D09">
        <w:rPr>
          <w:b/>
          <w:bCs/>
          <w:color w:val="0070CD" w:themeColor="accent6"/>
          <w:sz w:val="20"/>
          <w:szCs w:val="20"/>
        </w:rPr>
        <w:t xml:space="preserve"> </w:t>
      </w:r>
      <w:r w:rsidR="0035610D">
        <w:rPr>
          <w:b/>
          <w:bCs/>
          <w:color w:val="0070CD" w:themeColor="accent6"/>
          <w:sz w:val="20"/>
          <w:szCs w:val="20"/>
        </w:rPr>
        <w:t xml:space="preserve">Template </w:t>
      </w:r>
      <w:proofErr w:type="gramStart"/>
      <w:r w:rsidR="00814D09">
        <w:rPr>
          <w:b/>
          <w:bCs/>
          <w:color w:val="0070CD" w:themeColor="accent6"/>
          <w:sz w:val="20"/>
          <w:szCs w:val="20"/>
        </w:rPr>
        <w:t>Survey</w:t>
      </w:r>
      <w:proofErr w:type="gramEnd"/>
      <w:r>
        <w:rPr>
          <w:b/>
          <w:bCs/>
          <w:color w:val="0070CD" w:themeColor="accent6"/>
          <w:sz w:val="20"/>
          <w:szCs w:val="20"/>
        </w:rPr>
        <w:t xml:space="preserve"> </w:t>
      </w:r>
    </w:p>
    <w:p w14:paraId="65BFAF4D" w14:textId="180A9988" w:rsidR="007A40F0" w:rsidRDefault="007A40F0" w:rsidP="007A40F0">
      <w:pPr>
        <w:pStyle w:val="BodyText"/>
        <w:ind w:left="270"/>
      </w:pPr>
      <w:r w:rsidRPr="00554061">
        <w:t xml:space="preserve">The following pages contain the </w:t>
      </w:r>
      <w:r>
        <w:t>full survey text of all modules in EAB’s Campus Climate Survey Instrument, including instructional text, question logic, and recommended variable names and reporting values for data analysis. These modules include the following:</w:t>
      </w:r>
    </w:p>
    <w:p w14:paraId="4629B29F" w14:textId="1B022179" w:rsidR="007A40F0" w:rsidRDefault="00EC22E4" w:rsidP="007A40F0">
      <w:pPr>
        <w:pStyle w:val="BodyText"/>
        <w:ind w:left="270"/>
      </w:pPr>
      <w:r>
        <w:rPr>
          <w:noProof/>
        </w:rPr>
        <mc:AlternateContent>
          <mc:Choice Requires="wpg">
            <w:drawing>
              <wp:anchor distT="0" distB="0" distL="114300" distR="114300" simplePos="0" relativeHeight="251702272" behindDoc="0" locked="0" layoutInCell="1" allowOverlap="1" wp14:anchorId="01089CB8" wp14:editId="2901A4F5">
                <wp:simplePos x="0" y="0"/>
                <wp:positionH relativeFrom="column">
                  <wp:posOffset>372794</wp:posOffset>
                </wp:positionH>
                <wp:positionV relativeFrom="paragraph">
                  <wp:posOffset>208280</wp:posOffset>
                </wp:positionV>
                <wp:extent cx="216535" cy="216535"/>
                <wp:effectExtent l="0" t="0" r="0" b="12065"/>
                <wp:wrapNone/>
                <wp:docPr id="1892" name="Group 1892"/>
                <wp:cNvGraphicFramePr/>
                <a:graphic xmlns:a="http://schemas.openxmlformats.org/drawingml/2006/main">
                  <a:graphicData uri="http://schemas.microsoft.com/office/word/2010/wordprocessingGroup">
                    <wpg:wgp>
                      <wpg:cNvGrpSpPr/>
                      <wpg:grpSpPr>
                        <a:xfrm>
                          <a:off x="0" y="0"/>
                          <a:ext cx="216535" cy="216535"/>
                          <a:chOff x="0" y="0"/>
                          <a:chExt cx="216535" cy="216535"/>
                        </a:xfrm>
                      </wpg:grpSpPr>
                      <wps:wsp>
                        <wps:cNvPr id="1893" name="Oval 1893"/>
                        <wps:cNvSpPr/>
                        <wps:spPr>
                          <a:xfrm>
                            <a:off x="0" y="0"/>
                            <a:ext cx="216535" cy="21653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4" name="Text Box 1894"/>
                        <wps:cNvSpPr txBox="1"/>
                        <wps:spPr>
                          <a:xfrm>
                            <a:off x="27228" y="0"/>
                            <a:ext cx="16446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8A5FA" w14:textId="77777777" w:rsidR="00FB19A5" w:rsidRPr="00AB169E" w:rsidRDefault="00FB19A5" w:rsidP="00BC79E0">
                              <w:pPr>
                                <w:pStyle w:val="EABNormal"/>
                                <w:jc w:val="center"/>
                                <w:rPr>
                                  <w:rFonts w:asciiTheme="majorHAnsi" w:hAnsiTheme="majorHAnsi"/>
                                  <w:b/>
                                  <w:color w:val="FFFFFF" w:themeColor="background1"/>
                                  <w:sz w:val="26"/>
                                  <w:szCs w:val="26"/>
                                </w:rPr>
                              </w:pPr>
                              <w:r w:rsidRPr="00AB169E">
                                <w:rPr>
                                  <w:rFonts w:asciiTheme="majorHAnsi" w:hAnsiTheme="majorHAnsi"/>
                                  <w:b/>
                                  <w:color w:val="FFFFFF" w:themeColor="background1"/>
                                  <w:sz w:val="26"/>
                                  <w:szCs w:val="2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1089CB8" id="Group 1892" o:spid="_x0000_s1026" style="position:absolute;left:0;text-align:left;margin-left:29.35pt;margin-top:16.4pt;width:17.05pt;height:17.05pt;z-index:251702272"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">
                <v:oval id="Oval 1893" o:spid="_x0000_s1027" style="position:absolute;width:216535;height:21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" fillcolor="#0070cd [3209]" stroked="f" strokeweight="1pt">
                  <v:stroke joinstyle="miter"/>
                </v:oval>
                <v:shapetype id="_x0000_t202" coordsize="21600,21600" o:spt="202" path="m,l,21600r21600,l21600,xe">
                  <v:stroke joinstyle="miter"/>
                  <v:path gradientshapeok="t" o:connecttype="rect"/>
                </v:shapetype>
                <v:shape id="Text Box 1894" o:spid="_x0000_s1028" type="#_x0000_t202" style="position:absolute;left:27228;width:164465;height:21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" filled="f" stroked="f" strokeweight=".5pt">
                  <v:textbox inset="0,0,0,0">
                    <w:txbxContent>
                      <w:p w14:paraId="1008A5FA" w14:textId="77777777" w:rsidR="00FB19A5" w:rsidRPr="00AB169E" w:rsidRDefault="00FB19A5" w:rsidP="00BC79E0">
                        <w:pPr>
                          <w:pStyle w:val="EABNormal"/>
                          <w:jc w:val="center"/>
                          <w:rPr>
                            <w:rFonts w:asciiTheme="majorHAnsi" w:hAnsiTheme="majorHAnsi"/>
                            <w:b/>
                            <w:color w:val="FFFFFF" w:themeColor="background1"/>
                            <w:sz w:val="26"/>
                            <w:szCs w:val="26"/>
                          </w:rPr>
                        </w:pPr>
                        <w:r w:rsidRPr="00AB169E">
                          <w:rPr>
                            <w:rFonts w:asciiTheme="majorHAnsi" w:hAnsiTheme="majorHAnsi"/>
                            <w:b/>
                            <w:color w:val="FFFFFF" w:themeColor="background1"/>
                            <w:sz w:val="26"/>
                            <w:szCs w:val="26"/>
                          </w:rPr>
                          <w:t>1</w:t>
                        </w:r>
                      </w:p>
                    </w:txbxContent>
                  </v:textbox>
                </v:shape>
              </v:group>
            </w:pict>
          </mc:Fallback>
        </mc:AlternateContent>
      </w:r>
      <w:r w:rsidR="00BC79E0" w:rsidRPr="00BC79E0">
        <w:rPr>
          <w:b/>
          <w:bCs/>
          <w:noProof/>
          <w:color w:val="0070CD" w:themeColor="accent6"/>
          <w:sz w:val="20"/>
          <w:szCs w:val="20"/>
        </w:rPr>
        <mc:AlternateContent>
          <mc:Choice Requires="wps">
            <w:drawing>
              <wp:anchor distT="45720" distB="45720" distL="114300" distR="114300" simplePos="0" relativeHeight="251710464" behindDoc="0" locked="0" layoutInCell="1" allowOverlap="1" wp14:anchorId="3C391765" wp14:editId="3BCAF161">
                <wp:simplePos x="0" y="0"/>
                <wp:positionH relativeFrom="column">
                  <wp:posOffset>645453</wp:posOffset>
                </wp:positionH>
                <wp:positionV relativeFrom="paragraph">
                  <wp:posOffset>171988</wp:posOffset>
                </wp:positionV>
                <wp:extent cx="2360930" cy="1404620"/>
                <wp:effectExtent l="0" t="0" r="0" b="825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C95B1F" w14:textId="20686191" w:rsidR="00FB19A5" w:rsidRPr="00EC22E4" w:rsidRDefault="00FB19A5">
                            <w:pPr>
                              <w:rPr>
                                <w:b/>
                                <w:bCs/>
                              </w:rPr>
                            </w:pPr>
                            <w:r w:rsidRPr="00EC22E4">
                              <w:rPr>
                                <w:b/>
                                <w:bCs/>
                              </w:rPr>
                              <w:t>Demographic Module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391765" id="Text Box 2" o:spid="_x0000_s1029" type="#_x0000_t202" style="position:absolute;left:0;text-align:left;margin-left:50.8pt;margin-top:13.55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OvIgIAACQ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" stroked="f">
                <v:textbox style="mso-fit-shape-to-text:t">
                  <w:txbxContent>
                    <w:p w14:paraId="6BC95B1F" w14:textId="20686191" w:rsidR="00FB19A5" w:rsidRPr="00EC22E4" w:rsidRDefault="00FB19A5">
                      <w:pPr>
                        <w:rPr>
                          <w:b/>
                          <w:bCs/>
                        </w:rPr>
                      </w:pPr>
                      <w:r w:rsidRPr="00EC22E4">
                        <w:rPr>
                          <w:b/>
                          <w:bCs/>
                        </w:rPr>
                        <w:t>Demographic Module</w:t>
                      </w:r>
                    </w:p>
                  </w:txbxContent>
                </v:textbox>
                <w10:wrap type="square"/>
              </v:shape>
            </w:pict>
          </mc:Fallback>
        </mc:AlternateContent>
      </w:r>
    </w:p>
    <w:p w14:paraId="15208E12" w14:textId="2548C0EC" w:rsidR="007A40F0" w:rsidRDefault="00EC22E4" w:rsidP="007A40F0">
      <w:pPr>
        <w:pStyle w:val="BodyText"/>
        <w:ind w:left="270"/>
      </w:pPr>
      <w:r w:rsidRPr="00BC79E0">
        <w:rPr>
          <w:b/>
          <w:bCs/>
          <w:noProof/>
          <w:color w:val="0070CD" w:themeColor="accent6"/>
          <w:sz w:val="20"/>
          <w:szCs w:val="20"/>
        </w:rPr>
        <mc:AlternateContent>
          <mc:Choice Requires="wps">
            <w:drawing>
              <wp:anchor distT="45720" distB="45720" distL="114300" distR="114300" simplePos="0" relativeHeight="251712512" behindDoc="0" locked="0" layoutInCell="1" allowOverlap="1" wp14:anchorId="05EFF7B0" wp14:editId="56623411">
                <wp:simplePos x="0" y="0"/>
                <wp:positionH relativeFrom="column">
                  <wp:posOffset>649019</wp:posOffset>
                </wp:positionH>
                <wp:positionV relativeFrom="paragraph">
                  <wp:posOffset>273685</wp:posOffset>
                </wp:positionV>
                <wp:extent cx="2360930" cy="1404620"/>
                <wp:effectExtent l="0" t="0" r="0" b="825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D4CB93" w14:textId="67F30874" w:rsidR="00FB19A5" w:rsidRPr="00EC22E4" w:rsidRDefault="00FB19A5">
                            <w:pPr>
                              <w:rPr>
                                <w:b/>
                                <w:bCs/>
                              </w:rPr>
                            </w:pPr>
                            <w:r w:rsidRPr="00EC22E4">
                              <w:rPr>
                                <w:b/>
                                <w:bCs/>
                              </w:rPr>
                              <w:t>General Campus Climate Module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EFF7B0" id="_x0000_s1030" type="#_x0000_t202" style="position:absolute;left:0;text-align:left;margin-left:51.1pt;margin-top:21.55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" stroked="f">
                <v:textbox style="mso-fit-shape-to-text:t">
                  <w:txbxContent>
                    <w:p w14:paraId="29D4CB93" w14:textId="67F30874" w:rsidR="00FB19A5" w:rsidRPr="00EC22E4" w:rsidRDefault="00FB19A5">
                      <w:pPr>
                        <w:rPr>
                          <w:b/>
                          <w:bCs/>
                        </w:rPr>
                      </w:pPr>
                      <w:r w:rsidRPr="00EC22E4">
                        <w:rPr>
                          <w:b/>
                          <w:bCs/>
                        </w:rPr>
                        <w:t>General Campus Climate Module</w:t>
                      </w:r>
                    </w:p>
                  </w:txbxContent>
                </v:textbox>
                <w10:wrap type="square"/>
              </v:shape>
            </w:pict>
          </mc:Fallback>
        </mc:AlternateContent>
      </w:r>
    </w:p>
    <w:p w14:paraId="4B1AAC85" w14:textId="309A29F7" w:rsidR="007A40F0" w:rsidRDefault="00BC79E0" w:rsidP="007A40F0">
      <w:pPr>
        <w:pStyle w:val="BodyText"/>
        <w:ind w:left="270"/>
      </w:pPr>
      <w:r>
        <w:rPr>
          <w:noProof/>
        </w:rPr>
        <mc:AlternateContent>
          <mc:Choice Requires="wpg">
            <w:drawing>
              <wp:anchor distT="0" distB="0" distL="114300" distR="114300" simplePos="0" relativeHeight="251704320" behindDoc="0" locked="0" layoutInCell="1" allowOverlap="1" wp14:anchorId="3E6BA3B5" wp14:editId="701CD604">
                <wp:simplePos x="0" y="0"/>
                <wp:positionH relativeFrom="column">
                  <wp:posOffset>371426</wp:posOffset>
                </wp:positionH>
                <wp:positionV relativeFrom="paragraph">
                  <wp:posOffset>25400</wp:posOffset>
                </wp:positionV>
                <wp:extent cx="216535" cy="216535"/>
                <wp:effectExtent l="0" t="0" r="0" b="12065"/>
                <wp:wrapNone/>
                <wp:docPr id="31" name="Group 31"/>
                <wp:cNvGraphicFramePr/>
                <a:graphic xmlns:a="http://schemas.openxmlformats.org/drawingml/2006/main">
                  <a:graphicData uri="http://schemas.microsoft.com/office/word/2010/wordprocessingGroup">
                    <wpg:wgp>
                      <wpg:cNvGrpSpPr/>
                      <wpg:grpSpPr>
                        <a:xfrm>
                          <a:off x="0" y="0"/>
                          <a:ext cx="216535" cy="216535"/>
                          <a:chOff x="0" y="0"/>
                          <a:chExt cx="216535" cy="216535"/>
                        </a:xfrm>
                      </wpg:grpSpPr>
                      <wps:wsp>
                        <wps:cNvPr id="32" name="Oval 24"/>
                        <wps:cNvSpPr/>
                        <wps:spPr>
                          <a:xfrm>
                            <a:off x="0" y="0"/>
                            <a:ext cx="216535" cy="21653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5"/>
                        <wps:cNvSpPr txBox="1"/>
                        <wps:spPr>
                          <a:xfrm>
                            <a:off x="27228" y="0"/>
                            <a:ext cx="16446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6F1C1" w14:textId="77777777" w:rsidR="00FB19A5" w:rsidRPr="00AB169E" w:rsidRDefault="00FB19A5" w:rsidP="00BC79E0">
                              <w:pPr>
                                <w:pStyle w:val="Header"/>
                                <w:jc w:val="center"/>
                                <w:rPr>
                                  <w:rFonts w:asciiTheme="majorHAnsi" w:hAnsiTheme="majorHAnsi"/>
                                  <w:b/>
                                  <w:color w:val="FFFFFF" w:themeColor="background1"/>
                                  <w:sz w:val="26"/>
                                  <w:szCs w:val="26"/>
                                </w:rPr>
                              </w:pPr>
                              <w:r>
                                <w:rPr>
                                  <w:rFonts w:asciiTheme="majorHAnsi" w:hAnsiTheme="majorHAnsi"/>
                                  <w:b/>
                                  <w:color w:val="FFFFFF" w:themeColor="background1"/>
                                  <w:sz w:val="26"/>
                                  <w:szCs w:val="2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E6BA3B5" id="Group 31" o:spid="_x0000_s1031" style="position:absolute;left:0;text-align:left;margin-left:29.25pt;margin-top:2pt;width:17.05pt;height:17.05pt;z-index:251704320"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">
                <v:oval id="Oval 24" o:spid="_x0000_s1032" style="position:absolute;width:216535;height:21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" fillcolor="#0070cd [3209]" stroked="f" strokeweight="1pt">
                  <v:stroke joinstyle="miter"/>
                </v:oval>
                <v:shape id="Text Box 25" o:spid="_x0000_s1033" type="#_x0000_t202" style="position:absolute;left:27228;width:164465;height:21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6E26F1C1" w14:textId="77777777" w:rsidR="00FB19A5" w:rsidRPr="00AB169E" w:rsidRDefault="00FB19A5" w:rsidP="00BC79E0">
                        <w:pPr>
                          <w:pStyle w:val="Header"/>
                          <w:jc w:val="center"/>
                          <w:rPr>
                            <w:rFonts w:asciiTheme="majorHAnsi" w:hAnsiTheme="majorHAnsi"/>
                            <w:b/>
                            <w:color w:val="FFFFFF" w:themeColor="background1"/>
                            <w:sz w:val="26"/>
                            <w:szCs w:val="26"/>
                          </w:rPr>
                        </w:pPr>
                        <w:r>
                          <w:rPr>
                            <w:rFonts w:asciiTheme="majorHAnsi" w:hAnsiTheme="majorHAnsi"/>
                            <w:b/>
                            <w:color w:val="FFFFFF" w:themeColor="background1"/>
                            <w:sz w:val="26"/>
                            <w:szCs w:val="26"/>
                          </w:rPr>
                          <w:t>2</w:t>
                        </w:r>
                      </w:p>
                    </w:txbxContent>
                  </v:textbox>
                </v:shape>
              </v:group>
            </w:pict>
          </mc:Fallback>
        </mc:AlternateContent>
      </w:r>
    </w:p>
    <w:p w14:paraId="51A0F84E" w14:textId="5DE45AC9" w:rsidR="007A40F0" w:rsidRDefault="00EC22E4" w:rsidP="007A40F0">
      <w:pPr>
        <w:pStyle w:val="BodyText"/>
        <w:ind w:left="270"/>
      </w:pPr>
      <w:r w:rsidRPr="00BC79E0">
        <w:rPr>
          <w:b/>
          <w:bCs/>
          <w:noProof/>
          <w:color w:val="0070CD" w:themeColor="accent6"/>
          <w:sz w:val="20"/>
          <w:szCs w:val="20"/>
        </w:rPr>
        <mc:AlternateContent>
          <mc:Choice Requires="wps">
            <w:drawing>
              <wp:anchor distT="45720" distB="45720" distL="114300" distR="114300" simplePos="0" relativeHeight="251714560" behindDoc="0" locked="0" layoutInCell="1" allowOverlap="1" wp14:anchorId="3F8DC4BE" wp14:editId="5783A813">
                <wp:simplePos x="0" y="0"/>
                <wp:positionH relativeFrom="column">
                  <wp:posOffset>650240</wp:posOffset>
                </wp:positionH>
                <wp:positionV relativeFrom="paragraph">
                  <wp:posOffset>121285</wp:posOffset>
                </wp:positionV>
                <wp:extent cx="4522470" cy="1404620"/>
                <wp:effectExtent l="0" t="0" r="0" b="825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1404620"/>
                        </a:xfrm>
                        <a:prstGeom prst="rect">
                          <a:avLst/>
                        </a:prstGeom>
                        <a:solidFill>
                          <a:srgbClr val="FFFFFF"/>
                        </a:solidFill>
                        <a:ln w="9525">
                          <a:noFill/>
                          <a:miter lim="800000"/>
                          <a:headEnd/>
                          <a:tailEnd/>
                        </a:ln>
                      </wps:spPr>
                      <wps:txbx>
                        <w:txbxContent>
                          <w:p w14:paraId="69D3DF96" w14:textId="74D2E3A5" w:rsidR="00FB19A5" w:rsidRPr="00EC22E4" w:rsidRDefault="00FB19A5">
                            <w:pPr>
                              <w:rPr>
                                <w:b/>
                                <w:bCs/>
                              </w:rPr>
                            </w:pPr>
                            <w:r w:rsidRPr="00EC22E4">
                              <w:rPr>
                                <w:b/>
                                <w:bCs/>
                              </w:rPr>
                              <w:t>Core Topic Area Module: Experiences with Diversity and Inclusion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DC4BE" id="_x0000_s1034" type="#_x0000_t202" style="position:absolute;left:0;text-align:left;margin-left:51.2pt;margin-top:9.55pt;width:356.1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" stroked="f">
                <v:textbox style="mso-fit-shape-to-text:t">
                  <w:txbxContent>
                    <w:p w14:paraId="69D3DF96" w14:textId="74D2E3A5" w:rsidR="00FB19A5" w:rsidRPr="00EC22E4" w:rsidRDefault="00FB19A5">
                      <w:pPr>
                        <w:rPr>
                          <w:b/>
                          <w:bCs/>
                        </w:rPr>
                      </w:pPr>
                      <w:r w:rsidRPr="00EC22E4">
                        <w:rPr>
                          <w:b/>
                          <w:bCs/>
                        </w:rPr>
                        <w:t>Core Topic Area Module: Experiences with Diversity and Inclusion</w:t>
                      </w:r>
                    </w:p>
                  </w:txbxContent>
                </v:textbox>
                <w10:wrap type="square"/>
              </v:shape>
            </w:pict>
          </mc:Fallback>
        </mc:AlternateContent>
      </w:r>
      <w:r>
        <w:rPr>
          <w:noProof/>
        </w:rPr>
        <mc:AlternateContent>
          <mc:Choice Requires="wpg">
            <w:drawing>
              <wp:anchor distT="0" distB="0" distL="114300" distR="114300" simplePos="0" relativeHeight="251706368" behindDoc="0" locked="0" layoutInCell="1" allowOverlap="1" wp14:anchorId="5840F002" wp14:editId="0D1F0BBC">
                <wp:simplePos x="0" y="0"/>
                <wp:positionH relativeFrom="column">
                  <wp:posOffset>366395</wp:posOffset>
                </wp:positionH>
                <wp:positionV relativeFrom="paragraph">
                  <wp:posOffset>122555</wp:posOffset>
                </wp:positionV>
                <wp:extent cx="216535" cy="216535"/>
                <wp:effectExtent l="0" t="0" r="0" b="12065"/>
                <wp:wrapNone/>
                <wp:docPr id="26" name="Group 26"/>
                <wp:cNvGraphicFramePr/>
                <a:graphic xmlns:a="http://schemas.openxmlformats.org/drawingml/2006/main">
                  <a:graphicData uri="http://schemas.microsoft.com/office/word/2010/wordprocessingGroup">
                    <wpg:wgp>
                      <wpg:cNvGrpSpPr/>
                      <wpg:grpSpPr>
                        <a:xfrm>
                          <a:off x="0" y="0"/>
                          <a:ext cx="216535" cy="216535"/>
                          <a:chOff x="0" y="0"/>
                          <a:chExt cx="216535" cy="216535"/>
                        </a:xfrm>
                      </wpg:grpSpPr>
                      <wps:wsp>
                        <wps:cNvPr id="44" name="Oval 27"/>
                        <wps:cNvSpPr/>
                        <wps:spPr>
                          <a:xfrm>
                            <a:off x="0" y="0"/>
                            <a:ext cx="216535" cy="21653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8"/>
                        <wps:cNvSpPr txBox="1"/>
                        <wps:spPr>
                          <a:xfrm>
                            <a:off x="27228" y="0"/>
                            <a:ext cx="16446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336C5" w14:textId="77777777" w:rsidR="00FB19A5" w:rsidRPr="00AB169E" w:rsidRDefault="00FB19A5" w:rsidP="00BC79E0">
                              <w:pPr>
                                <w:pStyle w:val="Header"/>
                                <w:jc w:val="center"/>
                                <w:rPr>
                                  <w:rFonts w:asciiTheme="majorHAnsi" w:hAnsiTheme="majorHAnsi"/>
                                  <w:b/>
                                  <w:color w:val="FFFFFF" w:themeColor="background1"/>
                                  <w:sz w:val="26"/>
                                  <w:szCs w:val="26"/>
                                </w:rPr>
                              </w:pPr>
                              <w:r>
                                <w:rPr>
                                  <w:rFonts w:asciiTheme="majorHAnsi" w:hAnsiTheme="majorHAnsi"/>
                                  <w:b/>
                                  <w:color w:val="FFFFFF" w:themeColor="background1"/>
                                  <w:sz w:val="26"/>
                                  <w:szCs w:val="2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840F002" id="Group 26" o:spid="_x0000_s1035" style="position:absolute;left:0;text-align:left;margin-left:28.85pt;margin-top:9.65pt;width:17.05pt;height:17.05pt;z-index:251706368"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">
                <v:oval id="Oval 27" o:spid="_x0000_s1036" style="position:absolute;width:216535;height:21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" fillcolor="#0070cd [3209]" stroked="f" strokeweight="1pt">
                  <v:stroke joinstyle="miter"/>
                </v:oval>
                <v:shape id="Text Box 28" o:spid="_x0000_s1037" type="#_x0000_t202" style="position:absolute;left:27228;width:164465;height:21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0C0336C5" w14:textId="77777777" w:rsidR="00FB19A5" w:rsidRPr="00AB169E" w:rsidRDefault="00FB19A5" w:rsidP="00BC79E0">
                        <w:pPr>
                          <w:pStyle w:val="Header"/>
                          <w:jc w:val="center"/>
                          <w:rPr>
                            <w:rFonts w:asciiTheme="majorHAnsi" w:hAnsiTheme="majorHAnsi"/>
                            <w:b/>
                            <w:color w:val="FFFFFF" w:themeColor="background1"/>
                            <w:sz w:val="26"/>
                            <w:szCs w:val="26"/>
                          </w:rPr>
                        </w:pPr>
                        <w:r>
                          <w:rPr>
                            <w:rFonts w:asciiTheme="majorHAnsi" w:hAnsiTheme="majorHAnsi"/>
                            <w:b/>
                            <w:color w:val="FFFFFF" w:themeColor="background1"/>
                            <w:sz w:val="26"/>
                            <w:szCs w:val="26"/>
                          </w:rPr>
                          <w:t>3</w:t>
                        </w:r>
                      </w:p>
                    </w:txbxContent>
                  </v:textbox>
                </v:shape>
              </v:group>
            </w:pict>
          </mc:Fallback>
        </mc:AlternateContent>
      </w:r>
    </w:p>
    <w:p w14:paraId="0E8FA30A" w14:textId="4182103E" w:rsidR="007A40F0" w:rsidRDefault="00BC79E0" w:rsidP="007A40F0">
      <w:pPr>
        <w:pStyle w:val="BodyText"/>
        <w:ind w:left="270"/>
      </w:pPr>
      <w:r w:rsidRPr="00BC79E0">
        <w:rPr>
          <w:b/>
          <w:bCs/>
          <w:noProof/>
          <w:color w:val="0070CD" w:themeColor="accent6"/>
          <w:sz w:val="20"/>
          <w:szCs w:val="20"/>
        </w:rPr>
        <mc:AlternateContent>
          <mc:Choice Requires="wps">
            <w:drawing>
              <wp:anchor distT="45720" distB="45720" distL="114300" distR="114300" simplePos="0" relativeHeight="251716608" behindDoc="0" locked="0" layoutInCell="1" allowOverlap="1" wp14:anchorId="243A0A3B" wp14:editId="53E1001F">
                <wp:simplePos x="0" y="0"/>
                <wp:positionH relativeFrom="column">
                  <wp:posOffset>935990</wp:posOffset>
                </wp:positionH>
                <wp:positionV relativeFrom="paragraph">
                  <wp:posOffset>91440</wp:posOffset>
                </wp:positionV>
                <wp:extent cx="4494530" cy="1404620"/>
                <wp:effectExtent l="0" t="0" r="127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404620"/>
                        </a:xfrm>
                        <a:prstGeom prst="rect">
                          <a:avLst/>
                        </a:prstGeom>
                        <a:solidFill>
                          <a:srgbClr val="FFFFFF"/>
                        </a:solidFill>
                        <a:ln w="9525">
                          <a:noFill/>
                          <a:miter lim="800000"/>
                          <a:headEnd/>
                          <a:tailEnd/>
                        </a:ln>
                      </wps:spPr>
                      <wps:txbx>
                        <w:txbxContent>
                          <w:p w14:paraId="0268F5A7" w14:textId="0124FC9B" w:rsidR="00FB19A5" w:rsidRDefault="00FB19A5" w:rsidP="00BC79E0">
                            <w:pPr>
                              <w:spacing w:after="120"/>
                            </w:pPr>
                            <w:r>
                              <w:t>3.1: Supplementary Module: Actions and Attitudes Related to Diversity</w:t>
                            </w:r>
                          </w:p>
                          <w:p w14:paraId="65A70AE7" w14:textId="5A859D45" w:rsidR="00FB19A5" w:rsidRDefault="00FB19A5" w:rsidP="00BC79E0">
                            <w:pPr>
                              <w:spacing w:after="120"/>
                            </w:pPr>
                            <w:r>
                              <w:t>3.2: Supplementary Module: Campus Inclusivity</w:t>
                            </w:r>
                          </w:p>
                          <w:p w14:paraId="4FB57AFB" w14:textId="4019F91B" w:rsidR="00FB19A5" w:rsidRDefault="00FB19A5" w:rsidP="00BC79E0">
                            <w:pPr>
                              <w:spacing w:after="120"/>
                            </w:pPr>
                            <w:r>
                              <w:t>3.3: Supplementary Module: Basic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A0A3B" id="_x0000_s1038" type="#_x0000_t202" style="position:absolute;left:0;text-align:left;margin-left:73.7pt;margin-top:7.2pt;width:353.9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" stroked="f">
                <v:textbox style="mso-fit-shape-to-text:t">
                  <w:txbxContent>
                    <w:p w14:paraId="0268F5A7" w14:textId="0124FC9B" w:rsidR="00FB19A5" w:rsidRDefault="00FB19A5" w:rsidP="00BC79E0">
                      <w:pPr>
                        <w:spacing w:after="120"/>
                      </w:pPr>
                      <w:r>
                        <w:t>3.1: Supplementary Module: Actions and Attitudes Related to Diversity</w:t>
                      </w:r>
                    </w:p>
                    <w:p w14:paraId="65A70AE7" w14:textId="5A859D45" w:rsidR="00FB19A5" w:rsidRDefault="00FB19A5" w:rsidP="00BC79E0">
                      <w:pPr>
                        <w:spacing w:after="120"/>
                      </w:pPr>
                      <w:r>
                        <w:t>3.2: Supplementary Module: Campus Inclusivity</w:t>
                      </w:r>
                    </w:p>
                    <w:p w14:paraId="4FB57AFB" w14:textId="4019F91B" w:rsidR="00FB19A5" w:rsidRDefault="00FB19A5" w:rsidP="00BC79E0">
                      <w:pPr>
                        <w:spacing w:after="120"/>
                      </w:pPr>
                      <w:r>
                        <w:t>3.3: Supplementary Module: Basic Needs</w:t>
                      </w:r>
                    </w:p>
                  </w:txbxContent>
                </v:textbox>
                <w10:wrap type="square"/>
              </v:shape>
            </w:pict>
          </mc:Fallback>
        </mc:AlternateContent>
      </w:r>
    </w:p>
    <w:p w14:paraId="22FD796E" w14:textId="023275A2" w:rsidR="007A40F0" w:rsidRDefault="007A40F0" w:rsidP="007A40F0">
      <w:pPr>
        <w:pStyle w:val="BodyText"/>
        <w:ind w:left="270"/>
      </w:pPr>
    </w:p>
    <w:p w14:paraId="57ABBF16" w14:textId="5AFDB500" w:rsidR="00BC79E0" w:rsidRDefault="00BC79E0" w:rsidP="007A40F0">
      <w:pPr>
        <w:pStyle w:val="BodyText"/>
        <w:ind w:left="270"/>
      </w:pPr>
    </w:p>
    <w:p w14:paraId="77EB6A7B" w14:textId="7D91CDBF" w:rsidR="00BC79E0" w:rsidRDefault="00EC22E4" w:rsidP="007A40F0">
      <w:pPr>
        <w:pStyle w:val="BodyText"/>
        <w:ind w:left="270"/>
      </w:pPr>
      <w:r>
        <w:rPr>
          <w:noProof/>
        </w:rPr>
        <mc:AlternateContent>
          <mc:Choice Requires="wpg">
            <w:drawing>
              <wp:anchor distT="0" distB="0" distL="114300" distR="114300" simplePos="0" relativeHeight="251708416" behindDoc="0" locked="0" layoutInCell="1" allowOverlap="1" wp14:anchorId="6FACA44F" wp14:editId="0D7BD6EE">
                <wp:simplePos x="0" y="0"/>
                <wp:positionH relativeFrom="column">
                  <wp:posOffset>364539</wp:posOffset>
                </wp:positionH>
                <wp:positionV relativeFrom="paragraph">
                  <wp:posOffset>75565</wp:posOffset>
                </wp:positionV>
                <wp:extent cx="216535" cy="216535"/>
                <wp:effectExtent l="0" t="0" r="0" b="12065"/>
                <wp:wrapNone/>
                <wp:docPr id="33" name="Group 33"/>
                <wp:cNvGraphicFramePr/>
                <a:graphic xmlns:a="http://schemas.openxmlformats.org/drawingml/2006/main">
                  <a:graphicData uri="http://schemas.microsoft.com/office/word/2010/wordprocessingGroup">
                    <wpg:wgp>
                      <wpg:cNvGrpSpPr/>
                      <wpg:grpSpPr>
                        <a:xfrm>
                          <a:off x="0" y="0"/>
                          <a:ext cx="216535" cy="216535"/>
                          <a:chOff x="0" y="0"/>
                          <a:chExt cx="216535" cy="216535"/>
                        </a:xfrm>
                      </wpg:grpSpPr>
                      <wps:wsp>
                        <wps:cNvPr id="41" name="Oval 34"/>
                        <wps:cNvSpPr/>
                        <wps:spPr>
                          <a:xfrm>
                            <a:off x="0" y="0"/>
                            <a:ext cx="216535" cy="21653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35"/>
                        <wps:cNvSpPr txBox="1"/>
                        <wps:spPr>
                          <a:xfrm>
                            <a:off x="27228" y="0"/>
                            <a:ext cx="16446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DCB13" w14:textId="77777777" w:rsidR="00FB19A5" w:rsidRPr="00AB169E" w:rsidRDefault="00FB19A5" w:rsidP="00BC79E0">
                              <w:pPr>
                                <w:pStyle w:val="Header"/>
                                <w:jc w:val="center"/>
                                <w:rPr>
                                  <w:rFonts w:asciiTheme="majorHAnsi" w:hAnsiTheme="majorHAnsi"/>
                                  <w:b/>
                                  <w:color w:val="FFFFFF" w:themeColor="background1"/>
                                  <w:sz w:val="26"/>
                                  <w:szCs w:val="26"/>
                                </w:rPr>
                              </w:pPr>
                              <w:r>
                                <w:rPr>
                                  <w:rFonts w:asciiTheme="majorHAnsi" w:hAnsiTheme="majorHAnsi"/>
                                  <w:b/>
                                  <w:color w:val="FFFFFF" w:themeColor="background1"/>
                                  <w:sz w:val="26"/>
                                  <w:szCs w:val="2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FACA44F" id="Group 33" o:spid="_x0000_s1039" style="position:absolute;left:0;text-align:left;margin-left:28.7pt;margin-top:5.95pt;width:17.05pt;height:17.05pt;z-index:251708416"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">
                <v:oval id="Oval 34" o:spid="_x0000_s1040" style="position:absolute;width:216535;height:21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" fillcolor="#0070cd [3209]" stroked="f" strokeweight="1pt">
                  <v:stroke joinstyle="miter"/>
                </v:oval>
                <v:shape id="Text Box 35" o:spid="_x0000_s1041" type="#_x0000_t202" style="position:absolute;left:27228;width:164465;height:21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041DCB13" w14:textId="77777777" w:rsidR="00FB19A5" w:rsidRPr="00AB169E" w:rsidRDefault="00FB19A5" w:rsidP="00BC79E0">
                        <w:pPr>
                          <w:pStyle w:val="Header"/>
                          <w:jc w:val="center"/>
                          <w:rPr>
                            <w:rFonts w:asciiTheme="majorHAnsi" w:hAnsiTheme="majorHAnsi"/>
                            <w:b/>
                            <w:color w:val="FFFFFF" w:themeColor="background1"/>
                            <w:sz w:val="26"/>
                            <w:szCs w:val="26"/>
                          </w:rPr>
                        </w:pPr>
                        <w:r>
                          <w:rPr>
                            <w:rFonts w:asciiTheme="majorHAnsi" w:hAnsiTheme="majorHAnsi"/>
                            <w:b/>
                            <w:color w:val="FFFFFF" w:themeColor="background1"/>
                            <w:sz w:val="26"/>
                            <w:szCs w:val="26"/>
                          </w:rPr>
                          <w:t>4</w:t>
                        </w:r>
                      </w:p>
                    </w:txbxContent>
                  </v:textbox>
                </v:shape>
              </v:group>
            </w:pict>
          </mc:Fallback>
        </mc:AlternateContent>
      </w:r>
      <w:r w:rsidR="00BC79E0" w:rsidRPr="00BC79E0">
        <w:rPr>
          <w:b/>
          <w:bCs/>
          <w:noProof/>
          <w:color w:val="0070CD" w:themeColor="accent6"/>
          <w:sz w:val="20"/>
          <w:szCs w:val="20"/>
        </w:rPr>
        <mc:AlternateContent>
          <mc:Choice Requires="wps">
            <w:drawing>
              <wp:anchor distT="45720" distB="45720" distL="114300" distR="114300" simplePos="0" relativeHeight="251718656" behindDoc="0" locked="0" layoutInCell="1" allowOverlap="1" wp14:anchorId="0AF87BFB" wp14:editId="5D8F1837">
                <wp:simplePos x="0" y="0"/>
                <wp:positionH relativeFrom="column">
                  <wp:posOffset>648286</wp:posOffset>
                </wp:positionH>
                <wp:positionV relativeFrom="paragraph">
                  <wp:posOffset>52070</wp:posOffset>
                </wp:positionV>
                <wp:extent cx="5401945" cy="1404620"/>
                <wp:effectExtent l="0" t="0" r="8255" b="825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1404620"/>
                        </a:xfrm>
                        <a:prstGeom prst="rect">
                          <a:avLst/>
                        </a:prstGeom>
                        <a:solidFill>
                          <a:srgbClr val="FFFFFF"/>
                        </a:solidFill>
                        <a:ln w="9525">
                          <a:noFill/>
                          <a:miter lim="800000"/>
                          <a:headEnd/>
                          <a:tailEnd/>
                        </a:ln>
                      </wps:spPr>
                      <wps:txbx>
                        <w:txbxContent>
                          <w:p w14:paraId="7C6CA71C" w14:textId="2E4B68E2" w:rsidR="00FB19A5" w:rsidRPr="00EC22E4" w:rsidRDefault="00FB19A5" w:rsidP="00BC79E0">
                            <w:pPr>
                              <w:rPr>
                                <w:b/>
                                <w:bCs/>
                              </w:rPr>
                            </w:pPr>
                            <w:r w:rsidRPr="00EC22E4">
                              <w:rPr>
                                <w:b/>
                                <w:bCs/>
                              </w:rPr>
                              <w:t xml:space="preserve">Core Topic Area Module: Perceptions </w:t>
                            </w:r>
                            <w:r>
                              <w:rPr>
                                <w:b/>
                                <w:bCs/>
                              </w:rPr>
                              <w:t xml:space="preserve">of </w:t>
                            </w:r>
                            <w:r w:rsidRPr="00EC22E4">
                              <w:rPr>
                                <w:b/>
                                <w:bCs/>
                              </w:rPr>
                              <w:t>and Experiences with Sexual Violence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87BFB" id="_x0000_s1042" type="#_x0000_t202" style="position:absolute;left:0;text-align:left;margin-left:51.05pt;margin-top:4.1pt;width:425.3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" stroked="f">
                <v:textbox style="mso-fit-shape-to-text:t">
                  <w:txbxContent>
                    <w:p w14:paraId="7C6CA71C" w14:textId="2E4B68E2" w:rsidR="00FB19A5" w:rsidRPr="00EC22E4" w:rsidRDefault="00FB19A5" w:rsidP="00BC79E0">
                      <w:pPr>
                        <w:rPr>
                          <w:b/>
                          <w:bCs/>
                        </w:rPr>
                      </w:pPr>
                      <w:r w:rsidRPr="00EC22E4">
                        <w:rPr>
                          <w:b/>
                          <w:bCs/>
                        </w:rPr>
                        <w:t xml:space="preserve">Core Topic Area Module: Perceptions </w:t>
                      </w:r>
                      <w:r>
                        <w:rPr>
                          <w:b/>
                          <w:bCs/>
                        </w:rPr>
                        <w:t xml:space="preserve">of </w:t>
                      </w:r>
                      <w:r w:rsidRPr="00EC22E4">
                        <w:rPr>
                          <w:b/>
                          <w:bCs/>
                        </w:rPr>
                        <w:t>and Experiences with Sexual Violence</w:t>
                      </w:r>
                    </w:p>
                  </w:txbxContent>
                </v:textbox>
                <w10:wrap type="square"/>
              </v:shape>
            </w:pict>
          </mc:Fallback>
        </mc:AlternateContent>
      </w:r>
    </w:p>
    <w:p w14:paraId="1ACF8C33" w14:textId="5DCF7051" w:rsidR="00BC79E0" w:rsidRDefault="00BC79E0" w:rsidP="007A40F0">
      <w:pPr>
        <w:pStyle w:val="BodyText"/>
        <w:ind w:left="270"/>
      </w:pPr>
      <w:r w:rsidRPr="00BC79E0">
        <w:rPr>
          <w:b/>
          <w:bCs/>
          <w:noProof/>
          <w:color w:val="0070CD" w:themeColor="accent6"/>
          <w:sz w:val="20"/>
          <w:szCs w:val="20"/>
        </w:rPr>
        <mc:AlternateContent>
          <mc:Choice Requires="wps">
            <w:drawing>
              <wp:anchor distT="45720" distB="45720" distL="114300" distR="114300" simplePos="0" relativeHeight="251720704" behindDoc="0" locked="0" layoutInCell="1" allowOverlap="1" wp14:anchorId="65641287" wp14:editId="204EBC8C">
                <wp:simplePos x="0" y="0"/>
                <wp:positionH relativeFrom="column">
                  <wp:posOffset>935355</wp:posOffset>
                </wp:positionH>
                <wp:positionV relativeFrom="paragraph">
                  <wp:posOffset>21590</wp:posOffset>
                </wp:positionV>
                <wp:extent cx="5116195" cy="1404620"/>
                <wp:effectExtent l="0" t="0" r="8255"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1404620"/>
                        </a:xfrm>
                        <a:prstGeom prst="rect">
                          <a:avLst/>
                        </a:prstGeom>
                        <a:solidFill>
                          <a:srgbClr val="FFFFFF"/>
                        </a:solidFill>
                        <a:ln w="9525">
                          <a:noFill/>
                          <a:miter lim="800000"/>
                          <a:headEnd/>
                          <a:tailEnd/>
                        </a:ln>
                      </wps:spPr>
                      <wps:txbx>
                        <w:txbxContent>
                          <w:p w14:paraId="5323BFCD" w14:textId="76013932" w:rsidR="00FB19A5" w:rsidRDefault="00FB19A5" w:rsidP="00BC79E0">
                            <w:pPr>
                              <w:spacing w:after="120"/>
                            </w:pPr>
                            <w:r>
                              <w:t xml:space="preserve">4.1: Supplementary Module: Community Actions </w:t>
                            </w:r>
                          </w:p>
                          <w:p w14:paraId="1D81FB4F" w14:textId="27FC329E" w:rsidR="00FB19A5" w:rsidRDefault="00FB19A5" w:rsidP="00BC79E0">
                            <w:pPr>
                              <w:spacing w:after="120"/>
                            </w:pPr>
                            <w:r>
                              <w:t xml:space="preserve">4.2: Supplementary Module: Community Attitudes </w:t>
                            </w:r>
                          </w:p>
                          <w:p w14:paraId="1E92C564" w14:textId="3F45DB77" w:rsidR="00FB19A5" w:rsidRDefault="00FB19A5" w:rsidP="00BC79E0">
                            <w:pPr>
                              <w:spacing w:after="120"/>
                            </w:pPr>
                            <w:r>
                              <w:t>4.3: Supplementary Module: Relationship Dynamics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41287" id="_x0000_s1043" type="#_x0000_t202" style="position:absolute;left:0;text-align:left;margin-left:73.65pt;margin-top:1.7pt;width:402.8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" stroked="f">
                <v:textbox style="mso-fit-shape-to-text:t">
                  <w:txbxContent>
                    <w:p w14:paraId="5323BFCD" w14:textId="76013932" w:rsidR="00FB19A5" w:rsidRDefault="00FB19A5" w:rsidP="00BC79E0">
                      <w:pPr>
                        <w:spacing w:after="120"/>
                      </w:pPr>
                      <w:r>
                        <w:t xml:space="preserve">4.1: Supplementary Module: Community Actions </w:t>
                      </w:r>
                    </w:p>
                    <w:p w14:paraId="1D81FB4F" w14:textId="27FC329E" w:rsidR="00FB19A5" w:rsidRDefault="00FB19A5" w:rsidP="00BC79E0">
                      <w:pPr>
                        <w:spacing w:after="120"/>
                      </w:pPr>
                      <w:r>
                        <w:t xml:space="preserve">4.2: Supplementary Module: Community Attitudes </w:t>
                      </w:r>
                    </w:p>
                    <w:p w14:paraId="1E92C564" w14:textId="3F45DB77" w:rsidR="00FB19A5" w:rsidRDefault="00FB19A5" w:rsidP="00BC79E0">
                      <w:pPr>
                        <w:spacing w:after="120"/>
                      </w:pPr>
                      <w:r>
                        <w:t>4.3: Supplementary Module: Relationship Dynamics</w:t>
                      </w:r>
                    </w:p>
                  </w:txbxContent>
                </v:textbox>
                <w10:wrap type="square"/>
              </v:shape>
            </w:pict>
          </mc:Fallback>
        </mc:AlternateContent>
      </w:r>
    </w:p>
    <w:p w14:paraId="356C9286" w14:textId="77777777" w:rsidR="00BC79E0" w:rsidRDefault="00BC79E0" w:rsidP="007A40F0">
      <w:pPr>
        <w:pStyle w:val="BodyText"/>
        <w:ind w:left="270"/>
      </w:pPr>
    </w:p>
    <w:p w14:paraId="71EA9B5F" w14:textId="77777777" w:rsidR="00BC79E0" w:rsidRDefault="00BC79E0" w:rsidP="00BC79E0">
      <w:pPr>
        <w:pStyle w:val="BodyText"/>
        <w:ind w:left="0"/>
        <w:rPr>
          <w:b/>
          <w:bCs/>
          <w:color w:val="0070CD" w:themeColor="accent6"/>
          <w:sz w:val="20"/>
          <w:szCs w:val="20"/>
        </w:rPr>
      </w:pPr>
    </w:p>
    <w:p w14:paraId="465342C9" w14:textId="77777777" w:rsidR="00BC79E0" w:rsidRDefault="00BC79E0" w:rsidP="00BC79E0">
      <w:pPr>
        <w:pStyle w:val="BodyText"/>
        <w:ind w:left="0"/>
        <w:rPr>
          <w:b/>
          <w:bCs/>
          <w:color w:val="0070CD" w:themeColor="accent6"/>
          <w:sz w:val="20"/>
          <w:szCs w:val="20"/>
        </w:rPr>
      </w:pPr>
    </w:p>
    <w:p w14:paraId="71CAF0B0" w14:textId="77777777" w:rsidR="00416811" w:rsidRDefault="00416811">
      <w:pPr>
        <w:spacing w:after="160" w:line="259" w:lineRule="auto"/>
        <w:rPr>
          <w:b/>
          <w:bCs/>
          <w:color w:val="0070CD" w:themeColor="accent6"/>
          <w:sz w:val="20"/>
          <w:szCs w:val="20"/>
        </w:rPr>
      </w:pPr>
      <w:r>
        <w:rPr>
          <w:b/>
          <w:bCs/>
          <w:color w:val="0070CD" w:themeColor="accent6"/>
          <w:sz w:val="20"/>
          <w:szCs w:val="20"/>
        </w:rPr>
        <w:br w:type="page"/>
      </w:r>
    </w:p>
    <w:p w14:paraId="517C11D7" w14:textId="77777777" w:rsidR="00DA0984" w:rsidRDefault="00DA0984" w:rsidP="00DA0984">
      <w:pPr>
        <w:pStyle w:val="Heading1"/>
      </w:pPr>
      <w:bookmarkStart w:id="8" w:name="_Toc33712598"/>
      <w:r>
        <w:lastRenderedPageBreak/>
        <w:t>How to Use This Template</w:t>
      </w:r>
      <w:bookmarkEnd w:id="8"/>
      <w:r>
        <w:t xml:space="preserve"> </w:t>
      </w:r>
    </w:p>
    <w:p w14:paraId="1FC545C4" w14:textId="3D876F33" w:rsidR="00DA0984" w:rsidRDefault="00DA0984" w:rsidP="00DA0984">
      <w:pPr>
        <w:pStyle w:val="BodyText"/>
        <w:ind w:left="270"/>
      </w:pPr>
      <w:r>
        <w:rPr>
          <w:noProof/>
        </w:rPr>
        <mc:AlternateContent>
          <mc:Choice Requires="wps">
            <w:drawing>
              <wp:anchor distT="0" distB="0" distL="114300" distR="114300" simplePos="0" relativeHeight="251821056" behindDoc="0" locked="0" layoutInCell="1" allowOverlap="1" wp14:anchorId="352F68F4" wp14:editId="1B057A78">
                <wp:simplePos x="0" y="0"/>
                <wp:positionH relativeFrom="column">
                  <wp:posOffset>129540</wp:posOffset>
                </wp:positionH>
                <wp:positionV relativeFrom="page">
                  <wp:posOffset>990600</wp:posOffset>
                </wp:positionV>
                <wp:extent cx="124460" cy="268605"/>
                <wp:effectExtent l="0" t="0" r="0" b="0"/>
                <wp:wrapNone/>
                <wp:docPr id="1918" name="TextBox 60"/>
                <wp:cNvGraphicFramePr/>
                <a:graphic xmlns:a="http://schemas.openxmlformats.org/drawingml/2006/main">
                  <a:graphicData uri="http://schemas.microsoft.com/office/word/2010/wordprocessingShape">
                    <wps:wsp>
                      <wps:cNvSpPr txBox="1"/>
                      <wps:spPr bwMode="gray">
                        <a:xfrm>
                          <a:off x="0" y="0"/>
                          <a:ext cx="124460" cy="268605"/>
                        </a:xfrm>
                        <a:prstGeom prst="rect">
                          <a:avLst/>
                        </a:prstGeom>
                        <a:noFill/>
                      </wps:spPr>
                      <wps:txbx>
                        <w:txbxContent>
                          <w:p w14:paraId="6C54B9F2" w14:textId="77777777" w:rsidR="00FB19A5" w:rsidRPr="00BB05C4" w:rsidRDefault="00FB19A5" w:rsidP="00DA0984">
                            <w:pPr>
                              <w:pStyle w:val="Header"/>
                              <w:rPr>
                                <w:rFonts w:asciiTheme="majorHAnsi" w:hAnsiTheme="majorHAnsi"/>
                                <w:color w:val="F28B00" w:themeColor="text2"/>
                                <w:sz w:val="36"/>
                                <w:szCs w:val="36"/>
                              </w:rPr>
                            </w:pPr>
                            <w:r w:rsidRPr="00BB05C4">
                              <w:rPr>
                                <w:rFonts w:asciiTheme="majorHAnsi" w:hAnsiTheme="majorHAnsi"/>
                                <w:color w:val="F28B00" w:themeColor="text2"/>
                                <w:sz w:val="36"/>
                                <w:szCs w:val="36"/>
                              </w:rPr>
                              <w:t>1</w:t>
                            </w:r>
                          </w:p>
                        </w:txbxContent>
                      </wps:txbx>
                      <wps:bodyPr wrap="none" lIns="0" tIns="0" rIns="0" bIns="0" rtlCol="0">
                        <a:spAutoFit/>
                      </wps:bodyPr>
                    </wps:wsp>
                  </a:graphicData>
                </a:graphic>
              </wp:anchor>
            </w:drawing>
          </mc:Choice>
          <mc:Fallback>
            <w:pict>
              <v:shape w14:anchorId="352F68F4" id="TextBox 60" o:spid="_x0000_s1044" type="#_x0000_t202" style="position:absolute;left:0;text-align:left;margin-left:10.2pt;margin-top:78pt;width:9.8pt;height:21.15pt;z-index:251821056;visibility:visible;mso-wrap-style:none;mso-wrap-distance-left:9pt;mso-wrap-distance-top:0;mso-wrap-distance-right:9pt;mso-wrap-distance-bottom:0;mso-position-horizontal:absolute;mso-position-horizontal-relative:text;mso-position-vertical:absolute;mso-position-vertical-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" filled="f" stroked="f">
                <v:textbox style="mso-fit-shape-to-text:t" inset="0,0,0,0">
                  <w:txbxContent>
                    <w:p w14:paraId="6C54B9F2" w14:textId="77777777" w:rsidR="00FB19A5" w:rsidRPr="00BB05C4" w:rsidRDefault="00FB19A5" w:rsidP="00DA0984">
                      <w:pPr>
                        <w:pStyle w:val="Header"/>
                        <w:rPr>
                          <w:rFonts w:asciiTheme="majorHAnsi" w:hAnsiTheme="majorHAnsi"/>
                          <w:color w:val="F28B00" w:themeColor="text2"/>
                          <w:sz w:val="36"/>
                          <w:szCs w:val="36"/>
                        </w:rPr>
                      </w:pPr>
                      <w:r w:rsidRPr="00BB05C4">
                        <w:rPr>
                          <w:rFonts w:asciiTheme="majorHAnsi" w:hAnsiTheme="majorHAnsi"/>
                          <w:color w:val="F28B00" w:themeColor="text2"/>
                          <w:sz w:val="36"/>
                          <w:szCs w:val="36"/>
                        </w:rPr>
                        <w:t>1</w:t>
                      </w:r>
                    </w:p>
                  </w:txbxContent>
                </v:textbox>
                <w10:wrap anchory="page"/>
              </v:shape>
            </w:pict>
          </mc:Fallback>
        </mc:AlternateContent>
      </w:r>
      <w:r>
        <w:rPr>
          <w:noProof/>
        </w:rPr>
        <mc:AlternateContent>
          <mc:Choice Requires="wps">
            <w:drawing>
              <wp:anchor distT="45720" distB="45720" distL="114300" distR="114300" simplePos="0" relativeHeight="251822080" behindDoc="0" locked="0" layoutInCell="1" allowOverlap="1" wp14:anchorId="295C2A2E" wp14:editId="6D8B9987">
                <wp:simplePos x="0" y="0"/>
                <wp:positionH relativeFrom="column">
                  <wp:posOffset>411480</wp:posOffset>
                </wp:positionH>
                <wp:positionV relativeFrom="page">
                  <wp:posOffset>990600</wp:posOffset>
                </wp:positionV>
                <wp:extent cx="6020435" cy="3594735"/>
                <wp:effectExtent l="0" t="0" r="0" b="571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3594735"/>
                        </a:xfrm>
                        <a:prstGeom prst="rect">
                          <a:avLst/>
                        </a:prstGeom>
                        <a:solidFill>
                          <a:srgbClr val="FFFFFF"/>
                        </a:solidFill>
                        <a:ln w="9525">
                          <a:noFill/>
                          <a:miter lim="800000"/>
                          <a:headEnd/>
                          <a:tailEnd/>
                        </a:ln>
                      </wps:spPr>
                      <wps:txbx>
                        <w:txbxContent>
                          <w:p w14:paraId="7D759D10" w14:textId="77777777" w:rsidR="00FB19A5" w:rsidRPr="00FF0C99" w:rsidRDefault="00FB19A5" w:rsidP="00DA0984">
                            <w:pPr>
                              <w:spacing w:after="120"/>
                              <w:rPr>
                                <w:b/>
                                <w:bCs/>
                                <w:sz w:val="20"/>
                                <w:szCs w:val="20"/>
                              </w:rPr>
                            </w:pPr>
                            <w:r w:rsidRPr="00FF0C99">
                              <w:rPr>
                                <w:b/>
                                <w:bCs/>
                                <w:sz w:val="20"/>
                                <w:szCs w:val="20"/>
                              </w:rPr>
                              <w:t>Determine your survey focus area</w:t>
                            </w:r>
                            <w:r>
                              <w:rPr>
                                <w:b/>
                                <w:bCs/>
                                <w:sz w:val="20"/>
                                <w:szCs w:val="20"/>
                              </w:rPr>
                              <w:t xml:space="preserve"> </w:t>
                            </w:r>
                          </w:p>
                          <w:p w14:paraId="241760EE" w14:textId="77777777" w:rsidR="00FB19A5" w:rsidRPr="006C217A" w:rsidRDefault="00FB19A5" w:rsidP="00DA0984">
                            <w:pPr>
                              <w:spacing w:line="276" w:lineRule="auto"/>
                              <w:rPr>
                                <w:b/>
                                <w:bCs/>
                              </w:rPr>
                            </w:pPr>
                            <w:r>
                              <w:t xml:space="preserve">Will your survey cover diversity and inclusion, sexual violence, or both for a comprehensive survey? There is a core module for both topic areas. </w:t>
                            </w:r>
                            <w:r w:rsidRPr="00B700AE">
                              <w:rPr>
                                <w:b/>
                                <w:bCs/>
                              </w:rPr>
                              <w:t>A</w:t>
                            </w:r>
                            <w:r w:rsidRPr="006C217A">
                              <w:rPr>
                                <w:b/>
                                <w:bCs/>
                              </w:rPr>
                              <w:t>ll surveys</w:t>
                            </w:r>
                            <w:r>
                              <w:rPr>
                                <w:b/>
                                <w:bCs/>
                              </w:rPr>
                              <w:t xml:space="preserve"> should</w:t>
                            </w:r>
                            <w:r w:rsidRPr="006C217A">
                              <w:rPr>
                                <w:b/>
                                <w:bCs/>
                              </w:rPr>
                              <w:t xml:space="preserve"> include the demographic and general campus climate modules. </w:t>
                            </w:r>
                          </w:p>
                          <w:p w14:paraId="2FEE5684" w14:textId="77777777" w:rsidR="00FB19A5" w:rsidRDefault="00FB19A5" w:rsidP="00DA0984"/>
                          <w:p w14:paraId="6579C770" w14:textId="77777777" w:rsidR="00FB19A5" w:rsidRDefault="00FB19A5" w:rsidP="00DA0984">
                            <w:pPr>
                              <w:spacing w:after="120"/>
                            </w:pPr>
                            <w:r>
                              <w:t>Consider the following when determining your focus area:</w:t>
                            </w:r>
                          </w:p>
                          <w:p w14:paraId="0BE50A74" w14:textId="77777777" w:rsidR="00FB19A5" w:rsidRDefault="00FB19A5" w:rsidP="00DA0984">
                            <w:pPr>
                              <w:pStyle w:val="ListParagraph"/>
                              <w:numPr>
                                <w:ilvl w:val="0"/>
                                <w:numId w:val="25"/>
                              </w:numPr>
                              <w:spacing w:line="276" w:lineRule="auto"/>
                            </w:pPr>
                            <w:r>
                              <w:t>What are your goals and objectives for collecting the data?</w:t>
                            </w:r>
                          </w:p>
                          <w:p w14:paraId="6CCEB3CB" w14:textId="77777777" w:rsidR="00FB19A5" w:rsidRDefault="00FB19A5" w:rsidP="00DA0984">
                            <w:pPr>
                              <w:pStyle w:val="ListParagraph"/>
                              <w:numPr>
                                <w:ilvl w:val="0"/>
                                <w:numId w:val="25"/>
                              </w:numPr>
                              <w:spacing w:line="276" w:lineRule="auto"/>
                            </w:pPr>
                            <w:r>
                              <w:t>Is there a recent or known issue on campus that may influence what you want to know about the campus climate?</w:t>
                            </w:r>
                          </w:p>
                          <w:p w14:paraId="50D460AA" w14:textId="77777777" w:rsidR="00FB19A5" w:rsidRDefault="00FB19A5" w:rsidP="00DA0984">
                            <w:pPr>
                              <w:pStyle w:val="ListParagraph"/>
                              <w:numPr>
                                <w:ilvl w:val="0"/>
                                <w:numId w:val="25"/>
                              </w:numPr>
                              <w:spacing w:line="276" w:lineRule="auto"/>
                            </w:pPr>
                            <w:r>
                              <w:t xml:space="preserve">How long of a survey will students tolerate before hitting survey fatigue? If considering surveying on both topic areas, are incentives </w:t>
                            </w:r>
                            <w:r>
                              <w:t>sufficient to motivate respondents to complete the survey? Are there other surveys broadly deployed on campus that may contribute to survey fatigue?</w:t>
                            </w:r>
                          </w:p>
                          <w:p w14:paraId="7E8D4593" w14:textId="77777777" w:rsidR="00FB19A5" w:rsidRDefault="00FB19A5" w:rsidP="00DA0984">
                            <w:pPr>
                              <w:pStyle w:val="ListParagraph"/>
                              <w:numPr>
                                <w:ilvl w:val="0"/>
                                <w:numId w:val="25"/>
                              </w:numPr>
                              <w:spacing w:line="276" w:lineRule="auto"/>
                            </w:pPr>
                            <w:r>
                              <w:t>Can or should you stagger data collection on different focus areas annually?</w:t>
                            </w:r>
                          </w:p>
                          <w:p w14:paraId="0CB32738" w14:textId="77777777" w:rsidR="00FB19A5" w:rsidRDefault="00FB19A5" w:rsidP="00DA0984"/>
                          <w:p w14:paraId="4FF44AE9" w14:textId="77777777" w:rsidR="00FB19A5" w:rsidRPr="008F5479" w:rsidRDefault="00FB19A5" w:rsidP="00DA0984">
                            <w:pPr>
                              <w:spacing w:after="120" w:line="276" w:lineRule="auto"/>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rsidRPr="008F5479">
                              <w:t>Given the prevalence of surveys on most campuses</w:t>
                            </w:r>
                            <w:r>
                              <w:t xml:space="preserve"> and the reality of survey fatigue</w:t>
                            </w:r>
                            <w:r w:rsidRPr="008F5479">
                              <w:t xml:space="preserve">, EAB </w:t>
                            </w:r>
                            <w:r>
                              <w:t>recommends alternating</w:t>
                            </w:r>
                            <w:r w:rsidRPr="008F5479">
                              <w:t xml:space="preserve"> campus climate survey focus areas annually</w:t>
                            </w:r>
                            <w:r>
                              <w:t>.</w:t>
                            </w:r>
                            <w:r w:rsidRPr="008F5479">
                              <w:t xml:space="preserve"> Deploy a campus climate survey using the sexual violence modules </w:t>
                            </w:r>
                            <w:r>
                              <w:t xml:space="preserve">in </w:t>
                            </w:r>
                            <w:r w:rsidRPr="008F5479">
                              <w:t xml:space="preserve">one </w:t>
                            </w:r>
                            <w:r>
                              <w:t>spring semester</w:t>
                            </w:r>
                            <w:r w:rsidRPr="008F5479">
                              <w:t xml:space="preserve">, followed the next </w:t>
                            </w:r>
                            <w:r>
                              <w:t>year</w:t>
                            </w:r>
                            <w:r w:rsidRPr="008F5479">
                              <w:t xml:space="preserve"> by the diversity and inclusion modules.</w:t>
                            </w:r>
                            <w:r>
                              <w:t xml:space="preserve"> </w:t>
                            </w:r>
                            <w:r w:rsidRPr="008F5479">
                              <w:t>If deploying a comprehensive survey on both sexual violence AND diversity and inclusion, survey students every other spring semester.</w:t>
                            </w:r>
                          </w:p>
                          <w:p w14:paraId="69EAB5FE" w14:textId="77777777" w:rsidR="00FB19A5" w:rsidRPr="00814D09" w:rsidRDefault="00FB19A5" w:rsidP="00DA09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C2A2E" id="_x0000_s1045" type="#_x0000_t202" style="position:absolute;left:0;text-align:left;margin-left:32.4pt;margin-top:78pt;width:474.05pt;height:283.05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bBJAIAACU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" stroked="f">
                <v:textbox style="mso-fit-shape-to-text:t">
                  <w:txbxContent>
                    <w:p w14:paraId="7D759D10" w14:textId="77777777" w:rsidR="00FB19A5" w:rsidRPr="00FF0C99" w:rsidRDefault="00FB19A5" w:rsidP="00DA0984">
                      <w:pPr>
                        <w:spacing w:after="120"/>
                        <w:rPr>
                          <w:b/>
                          <w:bCs/>
                          <w:sz w:val="20"/>
                          <w:szCs w:val="20"/>
                        </w:rPr>
                      </w:pPr>
                      <w:r w:rsidRPr="00FF0C99">
                        <w:rPr>
                          <w:b/>
                          <w:bCs/>
                          <w:sz w:val="20"/>
                          <w:szCs w:val="20"/>
                        </w:rPr>
                        <w:t>Determine your survey focus area</w:t>
                      </w:r>
                      <w:r>
                        <w:rPr>
                          <w:b/>
                          <w:bCs/>
                          <w:sz w:val="20"/>
                          <w:szCs w:val="20"/>
                        </w:rPr>
                        <w:t xml:space="preserve"> </w:t>
                      </w:r>
                    </w:p>
                    <w:p w14:paraId="241760EE" w14:textId="77777777" w:rsidR="00FB19A5" w:rsidRPr="006C217A" w:rsidRDefault="00FB19A5" w:rsidP="00DA0984">
                      <w:pPr>
                        <w:spacing w:line="276" w:lineRule="auto"/>
                        <w:rPr>
                          <w:b/>
                          <w:bCs/>
                        </w:rPr>
                      </w:pPr>
                      <w:r>
                        <w:t xml:space="preserve">Will your survey cover diversity and inclusion, sexual violence, or both for a comprehensive survey? There is a core module for both topic areas. </w:t>
                      </w:r>
                      <w:r w:rsidRPr="00B700AE">
                        <w:rPr>
                          <w:b/>
                          <w:bCs/>
                        </w:rPr>
                        <w:t>A</w:t>
                      </w:r>
                      <w:r w:rsidRPr="006C217A">
                        <w:rPr>
                          <w:b/>
                          <w:bCs/>
                        </w:rPr>
                        <w:t>ll surveys</w:t>
                      </w:r>
                      <w:r>
                        <w:rPr>
                          <w:b/>
                          <w:bCs/>
                        </w:rPr>
                        <w:t xml:space="preserve"> should</w:t>
                      </w:r>
                      <w:r w:rsidRPr="006C217A">
                        <w:rPr>
                          <w:b/>
                          <w:bCs/>
                        </w:rPr>
                        <w:t xml:space="preserve"> include the demographic and general campus climate modules. </w:t>
                      </w:r>
                    </w:p>
                    <w:p w14:paraId="2FEE5684" w14:textId="77777777" w:rsidR="00FB19A5" w:rsidRDefault="00FB19A5" w:rsidP="00DA0984"/>
                    <w:p w14:paraId="6579C770" w14:textId="77777777" w:rsidR="00FB19A5" w:rsidRDefault="00FB19A5" w:rsidP="00DA0984">
                      <w:pPr>
                        <w:spacing w:after="120"/>
                      </w:pPr>
                      <w:r>
                        <w:t>Consider the following when determining your focus area:</w:t>
                      </w:r>
                    </w:p>
                    <w:p w14:paraId="0BE50A74" w14:textId="77777777" w:rsidR="00FB19A5" w:rsidRDefault="00FB19A5" w:rsidP="00DA0984">
                      <w:pPr>
                        <w:pStyle w:val="ListParagraph"/>
                        <w:numPr>
                          <w:ilvl w:val="0"/>
                          <w:numId w:val="25"/>
                        </w:numPr>
                        <w:spacing w:line="276" w:lineRule="auto"/>
                      </w:pPr>
                      <w:r>
                        <w:t>What are your goals and objectives for collecting the data?</w:t>
                      </w:r>
                    </w:p>
                    <w:p w14:paraId="6CCEB3CB" w14:textId="77777777" w:rsidR="00FB19A5" w:rsidRDefault="00FB19A5" w:rsidP="00DA0984">
                      <w:pPr>
                        <w:pStyle w:val="ListParagraph"/>
                        <w:numPr>
                          <w:ilvl w:val="0"/>
                          <w:numId w:val="25"/>
                        </w:numPr>
                        <w:spacing w:line="276" w:lineRule="auto"/>
                      </w:pPr>
                      <w:r>
                        <w:t>Is there a recent or known issue on campus that may influence what you want to know about the campus climate?</w:t>
                      </w:r>
                    </w:p>
                    <w:p w14:paraId="50D460AA" w14:textId="77777777" w:rsidR="00FB19A5" w:rsidRDefault="00FB19A5" w:rsidP="00DA0984">
                      <w:pPr>
                        <w:pStyle w:val="ListParagraph"/>
                        <w:numPr>
                          <w:ilvl w:val="0"/>
                          <w:numId w:val="25"/>
                        </w:numPr>
                        <w:spacing w:line="276" w:lineRule="auto"/>
                      </w:pPr>
                      <w:r>
                        <w:t xml:space="preserve">How long of a survey will students tolerate before hitting survey fatigue? If considering surveying on both topic areas, are incentives </w:t>
                      </w:r>
                      <w:proofErr w:type="gramStart"/>
                      <w:r>
                        <w:t>sufficient</w:t>
                      </w:r>
                      <w:proofErr w:type="gramEnd"/>
                      <w:r>
                        <w:t xml:space="preserve"> to motivate respondents to complete the survey? Are there other surveys broadly deployed on campus that may contribute to survey fatigue?</w:t>
                      </w:r>
                    </w:p>
                    <w:p w14:paraId="7E8D4593" w14:textId="77777777" w:rsidR="00FB19A5" w:rsidRDefault="00FB19A5" w:rsidP="00DA0984">
                      <w:pPr>
                        <w:pStyle w:val="ListParagraph"/>
                        <w:numPr>
                          <w:ilvl w:val="0"/>
                          <w:numId w:val="25"/>
                        </w:numPr>
                        <w:spacing w:line="276" w:lineRule="auto"/>
                      </w:pPr>
                      <w:r>
                        <w:t>Can or should you stagger data collection on different focus areas annually?</w:t>
                      </w:r>
                    </w:p>
                    <w:p w14:paraId="0CB32738" w14:textId="77777777" w:rsidR="00FB19A5" w:rsidRDefault="00FB19A5" w:rsidP="00DA0984"/>
                    <w:p w14:paraId="4FF44AE9" w14:textId="77777777" w:rsidR="00FB19A5" w:rsidRPr="008F5479" w:rsidRDefault="00FB19A5" w:rsidP="00DA0984">
                      <w:pPr>
                        <w:spacing w:after="120" w:line="276" w:lineRule="auto"/>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rsidRPr="008F5479">
                        <w:t>Given the prevalence of surveys on most campuses</w:t>
                      </w:r>
                      <w:r>
                        <w:t xml:space="preserve"> and the reality of survey fatigue</w:t>
                      </w:r>
                      <w:r w:rsidRPr="008F5479">
                        <w:t xml:space="preserve">, EAB </w:t>
                      </w:r>
                      <w:r>
                        <w:t>recommends alternating</w:t>
                      </w:r>
                      <w:r w:rsidRPr="008F5479">
                        <w:t xml:space="preserve"> campus climate survey focus areas annually</w:t>
                      </w:r>
                      <w:r>
                        <w:t>.</w:t>
                      </w:r>
                      <w:r w:rsidRPr="008F5479">
                        <w:t xml:space="preserve"> Deploy a campus climate survey using the sexual violence modules </w:t>
                      </w:r>
                      <w:r>
                        <w:t xml:space="preserve">in </w:t>
                      </w:r>
                      <w:r w:rsidRPr="008F5479">
                        <w:t xml:space="preserve">one </w:t>
                      </w:r>
                      <w:r>
                        <w:t>spring semester</w:t>
                      </w:r>
                      <w:r w:rsidRPr="008F5479">
                        <w:t xml:space="preserve">, followed the next </w:t>
                      </w:r>
                      <w:r>
                        <w:t>year</w:t>
                      </w:r>
                      <w:r w:rsidRPr="008F5479">
                        <w:t xml:space="preserve"> by the diversity and inclusion modules.</w:t>
                      </w:r>
                      <w:r>
                        <w:t xml:space="preserve"> </w:t>
                      </w:r>
                      <w:r w:rsidRPr="008F5479">
                        <w:t>If deploying a comprehensive survey on both sexual violence AND diversity and inclusion, survey students every other spring semester.</w:t>
                      </w:r>
                    </w:p>
                    <w:p w14:paraId="69EAB5FE" w14:textId="77777777" w:rsidR="00FB19A5" w:rsidRPr="00814D09" w:rsidRDefault="00FB19A5" w:rsidP="00DA0984"/>
                  </w:txbxContent>
                </v:textbox>
                <w10:wrap anchory="page"/>
              </v:shape>
            </w:pict>
          </mc:Fallback>
        </mc:AlternateContent>
      </w:r>
    </w:p>
    <w:p w14:paraId="6E122FD1" w14:textId="55551EB2" w:rsidR="00DA0984" w:rsidRDefault="00DA0984" w:rsidP="00DA0984">
      <w:pPr>
        <w:pStyle w:val="BodyText"/>
        <w:ind w:left="270"/>
      </w:pPr>
    </w:p>
    <w:p w14:paraId="4AC146EF" w14:textId="77777777" w:rsidR="00DA0984" w:rsidRDefault="00DA0984" w:rsidP="00DA0984">
      <w:pPr>
        <w:pStyle w:val="BodyText"/>
        <w:ind w:left="270"/>
      </w:pPr>
    </w:p>
    <w:p w14:paraId="73CB08C7" w14:textId="77777777" w:rsidR="00DA0984" w:rsidRDefault="00DA0984" w:rsidP="00DA0984">
      <w:pPr>
        <w:pStyle w:val="BodyText"/>
        <w:ind w:left="270"/>
      </w:pPr>
    </w:p>
    <w:p w14:paraId="4F1C9ED9" w14:textId="77777777" w:rsidR="00DA0984" w:rsidRDefault="00DA0984" w:rsidP="00DA0984">
      <w:pPr>
        <w:pStyle w:val="BodyText"/>
        <w:ind w:left="270"/>
      </w:pPr>
    </w:p>
    <w:p w14:paraId="1806BBAF" w14:textId="77777777" w:rsidR="00DA0984" w:rsidRDefault="00DA0984" w:rsidP="00DA0984">
      <w:pPr>
        <w:pStyle w:val="BodyText"/>
        <w:ind w:left="270"/>
      </w:pPr>
    </w:p>
    <w:p w14:paraId="555ADBAD" w14:textId="77777777" w:rsidR="00DA0984" w:rsidRDefault="00DA0984" w:rsidP="00DA0984">
      <w:pPr>
        <w:pStyle w:val="BodyText"/>
        <w:ind w:left="270"/>
      </w:pPr>
    </w:p>
    <w:p w14:paraId="19AA510B" w14:textId="77777777" w:rsidR="00DA0984" w:rsidRDefault="00DA0984" w:rsidP="00DA0984">
      <w:pPr>
        <w:pStyle w:val="BodyText"/>
        <w:ind w:left="270"/>
      </w:pPr>
    </w:p>
    <w:p w14:paraId="35F3DAA1" w14:textId="77777777" w:rsidR="00DA0984" w:rsidRDefault="00DA0984" w:rsidP="00DA0984">
      <w:pPr>
        <w:pStyle w:val="BodyText"/>
        <w:ind w:left="270"/>
      </w:pPr>
    </w:p>
    <w:p w14:paraId="67171ED7" w14:textId="77777777" w:rsidR="00DA0984" w:rsidRDefault="00DA0984" w:rsidP="00DA0984">
      <w:pPr>
        <w:pStyle w:val="BodyText"/>
        <w:ind w:left="270"/>
      </w:pPr>
    </w:p>
    <w:p w14:paraId="7D06FB76" w14:textId="77777777" w:rsidR="00DA0984" w:rsidRDefault="00DA0984" w:rsidP="00DA0984">
      <w:pPr>
        <w:pStyle w:val="BodyText"/>
        <w:ind w:left="270"/>
      </w:pPr>
    </w:p>
    <w:p w14:paraId="0FE9EA83" w14:textId="77777777" w:rsidR="00DA0984" w:rsidRDefault="00DA0984" w:rsidP="00DA0984">
      <w:pPr>
        <w:pStyle w:val="BodyText"/>
        <w:ind w:left="270"/>
      </w:pPr>
    </w:p>
    <w:p w14:paraId="1BD654D2" w14:textId="77777777" w:rsidR="00DA0984" w:rsidRDefault="00DA0984" w:rsidP="00DA0984">
      <w:pPr>
        <w:pStyle w:val="BodyText"/>
        <w:ind w:left="270"/>
      </w:pPr>
    </w:p>
    <w:p w14:paraId="0880BCBB" w14:textId="523715E7" w:rsidR="00DA0984" w:rsidRDefault="00DA0984" w:rsidP="00DA0984">
      <w:pPr>
        <w:pStyle w:val="BodyText"/>
        <w:ind w:left="270"/>
      </w:pPr>
    </w:p>
    <w:p w14:paraId="4DD50D80" w14:textId="3569CF66" w:rsidR="00DA0984" w:rsidRDefault="00DA0984" w:rsidP="00DA0984">
      <w:pPr>
        <w:pStyle w:val="BodyText"/>
        <w:ind w:left="270"/>
      </w:pPr>
      <w:r>
        <w:rPr>
          <w:noProof/>
        </w:rPr>
        <mc:AlternateContent>
          <mc:Choice Requires="wps">
            <w:drawing>
              <wp:anchor distT="45720" distB="45720" distL="114300" distR="114300" simplePos="0" relativeHeight="251824128" behindDoc="0" locked="0" layoutInCell="1" allowOverlap="1" wp14:anchorId="2B2E7199" wp14:editId="504A0576">
                <wp:simplePos x="0" y="0"/>
                <wp:positionH relativeFrom="column">
                  <wp:posOffset>411480</wp:posOffset>
                </wp:positionH>
                <wp:positionV relativeFrom="page">
                  <wp:posOffset>4602480</wp:posOffset>
                </wp:positionV>
                <wp:extent cx="6020435" cy="394398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3943985"/>
                        </a:xfrm>
                        <a:prstGeom prst="rect">
                          <a:avLst/>
                        </a:prstGeom>
                        <a:solidFill>
                          <a:srgbClr val="FFFFFF"/>
                        </a:solidFill>
                        <a:ln w="9525">
                          <a:noFill/>
                          <a:miter lim="800000"/>
                          <a:headEnd/>
                          <a:tailEnd/>
                        </a:ln>
                      </wps:spPr>
                      <wps:txbx>
                        <w:txbxContent>
                          <w:p w14:paraId="096E6F9B" w14:textId="77777777" w:rsidR="00FB19A5" w:rsidRPr="00FF0C99" w:rsidRDefault="00FB19A5" w:rsidP="00DA0984">
                            <w:pPr>
                              <w:spacing w:after="120"/>
                              <w:rPr>
                                <w:b/>
                                <w:bCs/>
                                <w:sz w:val="20"/>
                                <w:szCs w:val="20"/>
                              </w:rPr>
                            </w:pPr>
                            <w:r>
                              <w:rPr>
                                <w:b/>
                                <w:bCs/>
                                <w:sz w:val="20"/>
                                <w:szCs w:val="20"/>
                              </w:rPr>
                              <w:t>Determine what supplementary modules to include (if any)</w:t>
                            </w:r>
                          </w:p>
                          <w:p w14:paraId="6CBC35FE" w14:textId="7E0EF590" w:rsidR="00FB19A5" w:rsidRDefault="00FB19A5" w:rsidP="00DA0984">
                            <w:pPr>
                              <w:pStyle w:val="BodyText"/>
                              <w:spacing w:line="276" w:lineRule="auto"/>
                              <w:ind w:left="0"/>
                            </w:pPr>
                            <w:r w:rsidRPr="00554061">
                              <w:t xml:space="preserve">Each topic area has three </w:t>
                            </w:r>
                            <w:r w:rsidRPr="00C43403">
                              <w:rPr>
                                <w:color w:val="auto"/>
                              </w:rPr>
                              <w:t>supplementary</w:t>
                            </w:r>
                            <w:r w:rsidRPr="006C217A">
                              <w:t xml:space="preserve"> modules</w:t>
                            </w:r>
                            <w:r w:rsidRPr="00554061">
                              <w:t xml:space="preserve"> to choose from that dive deeper into the experiences and perceptions of students. You don’t need to add any </w:t>
                            </w:r>
                            <w:r w:rsidRPr="00C43403">
                              <w:rPr>
                                <w:color w:val="auto"/>
                              </w:rPr>
                              <w:t>supplementary</w:t>
                            </w:r>
                            <w:r w:rsidRPr="00554061">
                              <w:t xml:space="preserve"> modules to your survey if you don’t want to – you’ll still have the questions in the core topic area modules which will provide rich data to analyze. If you are considering </w:t>
                            </w:r>
                            <w:r w:rsidRPr="00C43403">
                              <w:rPr>
                                <w:color w:val="auto"/>
                              </w:rPr>
                              <w:t>supplementary</w:t>
                            </w:r>
                            <w:r w:rsidRPr="00554061">
                              <w:t xml:space="preserve"> modules, be sure to </w:t>
                            </w:r>
                            <w:r w:rsidRPr="006C217A">
                              <w:rPr>
                                <w:b/>
                                <w:bCs/>
                              </w:rPr>
                              <w:t>factor survey fatigue</w:t>
                            </w:r>
                            <w:r w:rsidRPr="00554061">
                              <w:t xml:space="preserve"> </w:t>
                            </w:r>
                            <w:r w:rsidRPr="0035610D">
                              <w:rPr>
                                <w:b/>
                                <w:bCs/>
                              </w:rPr>
                              <w:t xml:space="preserve">into </w:t>
                            </w:r>
                            <w:r>
                              <w:rPr>
                                <w:b/>
                                <w:bCs/>
                              </w:rPr>
                              <w:t>the</w:t>
                            </w:r>
                            <w:r w:rsidRPr="0035610D">
                              <w:rPr>
                                <w:b/>
                                <w:bCs/>
                              </w:rPr>
                              <w:t xml:space="preserve"> equation</w:t>
                            </w:r>
                            <w:r w:rsidRPr="00554061">
                              <w:t xml:space="preserve">. </w:t>
                            </w:r>
                            <w:r>
                              <w:t xml:space="preserve">Keep in mind that the survey is designed to use logic to display or skip questions based on a respondent’s unique input. </w:t>
                            </w:r>
                          </w:p>
                          <w:p w14:paraId="0B704351" w14:textId="0BDACA5D" w:rsidR="00FB19A5" w:rsidRDefault="00FB19A5" w:rsidP="00DA0984">
                            <w:pPr>
                              <w:pStyle w:val="BodyText"/>
                              <w:spacing w:line="276" w:lineRule="auto"/>
                              <w:ind w:left="0"/>
                            </w:pPr>
                            <w:r>
                              <w:t xml:space="preserve">This table outlines estimates for survey length with and without </w:t>
                            </w:r>
                            <w:r w:rsidRPr="00C43403">
                              <w:rPr>
                                <w:color w:val="auto"/>
                              </w:rPr>
                              <w:t>supplementary</w:t>
                            </w:r>
                            <w:r>
                              <w:t xml:space="preserve"> modules:</w:t>
                            </w:r>
                          </w:p>
                          <w:p w14:paraId="6CD33F95" w14:textId="77777777" w:rsidR="00FB19A5" w:rsidRPr="00DA0984" w:rsidRDefault="00FB19A5" w:rsidP="00DA0984">
                            <w:pPr>
                              <w:pStyle w:val="BodyText"/>
                              <w:spacing w:line="276" w:lineRule="auto"/>
                              <w:ind w:left="0"/>
                              <w:rPr>
                                <w:sz w:val="12"/>
                                <w:szCs w:val="12"/>
                              </w:rPr>
                            </w:pPr>
                          </w:p>
                          <w:tbl>
                            <w:tblPr>
                              <w:tblStyle w:val="EABStandardTable"/>
                              <w:tblW w:w="0" w:type="auto"/>
                              <w:tblLook w:val="04A0" w:firstRow="1" w:lastRow="0" w:firstColumn="1" w:lastColumn="0" w:noHBand="0" w:noVBand="1"/>
                            </w:tblPr>
                            <w:tblGrid>
                              <w:gridCol w:w="3061"/>
                              <w:gridCol w:w="3061"/>
                              <w:gridCol w:w="3062"/>
                            </w:tblGrid>
                            <w:tr w:rsidR="00FB19A5" w14:paraId="416AF806" w14:textId="77777777" w:rsidTr="00A67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7F3B2A11" w14:textId="77777777" w:rsidR="00FB19A5" w:rsidRDefault="00FB19A5" w:rsidP="006C217A">
                                  <w:pPr>
                                    <w:pStyle w:val="BodyText"/>
                                    <w:spacing w:line="276" w:lineRule="auto"/>
                                    <w:ind w:left="0"/>
                                  </w:pPr>
                                  <w:r>
                                    <w:t>Survey Type</w:t>
                                  </w:r>
                                </w:p>
                              </w:tc>
                              <w:tc>
                                <w:tcPr>
                                  <w:tcW w:w="3061" w:type="dxa"/>
                                </w:tcPr>
                                <w:p w14:paraId="1BC9C098" w14:textId="77777777" w:rsidR="00FB19A5" w:rsidRDefault="00FB19A5" w:rsidP="006C217A">
                                  <w:pPr>
                                    <w:pStyle w:val="BodyText"/>
                                    <w:spacing w:line="276" w:lineRule="auto"/>
                                    <w:ind w:left="0"/>
                                    <w:cnfStyle w:val="100000000000" w:firstRow="1" w:lastRow="0" w:firstColumn="0" w:lastColumn="0" w:oddVBand="0" w:evenVBand="0" w:oddHBand="0" w:evenHBand="0" w:firstRowFirstColumn="0" w:firstRowLastColumn="0" w:lastRowFirstColumn="0" w:lastRowLastColumn="0"/>
                                  </w:pPr>
                                  <w:r>
                                    <w:t>Estimate Time to Complete</w:t>
                                  </w:r>
                                </w:p>
                              </w:tc>
                              <w:tc>
                                <w:tcPr>
                                  <w:tcW w:w="3062" w:type="dxa"/>
                                </w:tcPr>
                                <w:p w14:paraId="25EE48C8" w14:textId="77777777" w:rsidR="00FB19A5" w:rsidRDefault="00FB19A5" w:rsidP="006C217A">
                                  <w:pPr>
                                    <w:pStyle w:val="BodyText"/>
                                    <w:spacing w:line="276" w:lineRule="auto"/>
                                    <w:ind w:left="0"/>
                                    <w:cnfStyle w:val="100000000000" w:firstRow="1" w:lastRow="0" w:firstColumn="0" w:lastColumn="0" w:oddVBand="0" w:evenVBand="0" w:oddHBand="0" w:evenHBand="0" w:firstRowFirstColumn="0" w:firstRowLastColumn="0" w:lastRowFirstColumn="0" w:lastRowLastColumn="0"/>
                                  </w:pPr>
                                  <w:r>
                                    <w:t>Notes</w:t>
                                  </w:r>
                                </w:p>
                              </w:tc>
                            </w:tr>
                            <w:tr w:rsidR="00FB19A5" w14:paraId="30182635" w14:textId="77777777" w:rsidTr="00A6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3FB9D014" w14:textId="77777777" w:rsidR="00FB19A5" w:rsidRDefault="00FB19A5" w:rsidP="006C217A">
                                  <w:pPr>
                                    <w:pStyle w:val="BodyText"/>
                                    <w:spacing w:line="276" w:lineRule="auto"/>
                                    <w:ind w:left="0"/>
                                  </w:pPr>
                                  <w:r w:rsidRPr="00A67D7A">
                                    <w:t>Sexual Violence Survey</w:t>
                                  </w:r>
                                </w:p>
                              </w:tc>
                              <w:tc>
                                <w:tcPr>
                                  <w:tcW w:w="3061" w:type="dxa"/>
                                </w:tcPr>
                                <w:p w14:paraId="56705732" w14:textId="77777777" w:rsidR="00FB19A5" w:rsidRDefault="00FB19A5" w:rsidP="006C217A">
                                  <w:pPr>
                                    <w:pStyle w:val="BodyText"/>
                                    <w:spacing w:line="276" w:lineRule="auto"/>
                                    <w:ind w:left="0"/>
                                    <w:cnfStyle w:val="000000100000" w:firstRow="0" w:lastRow="0" w:firstColumn="0" w:lastColumn="0" w:oddVBand="0" w:evenVBand="0" w:oddHBand="1" w:evenHBand="0" w:firstRowFirstColumn="0" w:firstRowLastColumn="0" w:lastRowFirstColumn="0" w:lastRowLastColumn="0"/>
                                  </w:pPr>
                                  <w:r>
                                    <w:t>10-18 minutes</w:t>
                                  </w:r>
                                </w:p>
                              </w:tc>
                              <w:tc>
                                <w:tcPr>
                                  <w:tcW w:w="3062" w:type="dxa"/>
                                </w:tcPr>
                                <w:p w14:paraId="2ECE0164" w14:textId="77777777" w:rsidR="00FB19A5" w:rsidRDefault="00FB19A5" w:rsidP="006C217A">
                                  <w:pPr>
                                    <w:pStyle w:val="BodyText"/>
                                    <w:spacing w:line="276" w:lineRule="auto"/>
                                    <w:ind w:left="0"/>
                                    <w:cnfStyle w:val="000000100000" w:firstRow="0" w:lastRow="0" w:firstColumn="0" w:lastColumn="0" w:oddVBand="0" w:evenVBand="0" w:oddHBand="1" w:evenHBand="0" w:firstRowFirstColumn="0" w:firstRowLastColumn="0" w:lastRowFirstColumn="0" w:lastRowLastColumn="0"/>
                                  </w:pPr>
                                  <w:r w:rsidRPr="00A67D7A">
                                    <w:t xml:space="preserve">High end of range reflects inclusion of up to 3 </w:t>
                                  </w:r>
                                  <w:r>
                                    <w:t>supplementary</w:t>
                                  </w:r>
                                  <w:r w:rsidRPr="00A67D7A">
                                    <w:t xml:space="preserve"> modules</w:t>
                                  </w:r>
                                </w:p>
                              </w:tc>
                            </w:tr>
                            <w:tr w:rsidR="00FB19A5" w14:paraId="28DAD70B" w14:textId="77777777" w:rsidTr="00A67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297E80AB" w14:textId="77777777" w:rsidR="00FB19A5" w:rsidRDefault="00FB19A5" w:rsidP="006C217A">
                                  <w:pPr>
                                    <w:pStyle w:val="BodyText"/>
                                    <w:spacing w:line="276" w:lineRule="auto"/>
                                    <w:ind w:left="0"/>
                                  </w:pPr>
                                  <w:r w:rsidRPr="00A67D7A">
                                    <w:t>Diversity and Inclusion Survey</w:t>
                                  </w:r>
                                </w:p>
                              </w:tc>
                              <w:tc>
                                <w:tcPr>
                                  <w:tcW w:w="3061" w:type="dxa"/>
                                </w:tcPr>
                                <w:p w14:paraId="751AE98C" w14:textId="77777777" w:rsidR="00FB19A5" w:rsidRDefault="00FB19A5" w:rsidP="006C217A">
                                  <w:pPr>
                                    <w:pStyle w:val="BodyText"/>
                                    <w:spacing w:line="276" w:lineRule="auto"/>
                                    <w:ind w:left="0"/>
                                    <w:cnfStyle w:val="000000010000" w:firstRow="0" w:lastRow="0" w:firstColumn="0" w:lastColumn="0" w:oddVBand="0" w:evenVBand="0" w:oddHBand="0" w:evenHBand="1" w:firstRowFirstColumn="0" w:firstRowLastColumn="0" w:lastRowFirstColumn="0" w:lastRowLastColumn="0"/>
                                  </w:pPr>
                                  <w:r>
                                    <w:t>10-18 minutes</w:t>
                                  </w:r>
                                </w:p>
                              </w:tc>
                              <w:tc>
                                <w:tcPr>
                                  <w:tcW w:w="3062" w:type="dxa"/>
                                </w:tcPr>
                                <w:p w14:paraId="247EA05D" w14:textId="77777777" w:rsidR="00FB19A5" w:rsidRDefault="00FB19A5" w:rsidP="006C217A">
                                  <w:pPr>
                                    <w:pStyle w:val="BodyText"/>
                                    <w:spacing w:line="276" w:lineRule="auto"/>
                                    <w:ind w:left="0"/>
                                    <w:cnfStyle w:val="000000010000" w:firstRow="0" w:lastRow="0" w:firstColumn="0" w:lastColumn="0" w:oddVBand="0" w:evenVBand="0" w:oddHBand="0" w:evenHBand="1" w:firstRowFirstColumn="0" w:firstRowLastColumn="0" w:lastRowFirstColumn="0" w:lastRowLastColumn="0"/>
                                  </w:pPr>
                                  <w:r w:rsidRPr="005A2D35">
                                    <w:t xml:space="preserve">High end of range reflects inclusion of up to 3 </w:t>
                                  </w:r>
                                  <w:r>
                                    <w:t>supplementary</w:t>
                                  </w:r>
                                  <w:r w:rsidRPr="00A67D7A">
                                    <w:t xml:space="preserve"> </w:t>
                                  </w:r>
                                  <w:r w:rsidRPr="005A2D35">
                                    <w:t>modules</w:t>
                                  </w:r>
                                </w:p>
                              </w:tc>
                            </w:tr>
                            <w:tr w:rsidR="00FB19A5" w14:paraId="298D573A" w14:textId="77777777" w:rsidTr="00A6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6E7890DE" w14:textId="77777777" w:rsidR="00FB19A5" w:rsidRDefault="00FB19A5" w:rsidP="00A67D7A">
                                  <w:pPr>
                                    <w:pStyle w:val="BodyText"/>
                                    <w:spacing w:line="276" w:lineRule="auto"/>
                                    <w:ind w:left="0"/>
                                  </w:pPr>
                                  <w:r>
                                    <w:t xml:space="preserve">Comprehensive Survey </w:t>
                                  </w:r>
                                </w:p>
                                <w:p w14:paraId="225A869E" w14:textId="77777777" w:rsidR="00FB19A5" w:rsidRPr="00A67D7A" w:rsidRDefault="00FB19A5" w:rsidP="00A67D7A">
                                  <w:pPr>
                                    <w:pStyle w:val="BodyText"/>
                                    <w:spacing w:before="0" w:line="276" w:lineRule="auto"/>
                                    <w:ind w:left="0"/>
                                    <w:rPr>
                                      <w:i/>
                                      <w:iCs/>
                                    </w:rPr>
                                  </w:pPr>
                                  <w:r w:rsidRPr="00A67D7A">
                                    <w:rPr>
                                      <w:i/>
                                      <w:iCs/>
                                    </w:rPr>
                                    <w:t>(Sexual Violence AND Diversity and Inclusion)</w:t>
                                  </w:r>
                                </w:p>
                              </w:tc>
                              <w:tc>
                                <w:tcPr>
                                  <w:tcW w:w="3061" w:type="dxa"/>
                                </w:tcPr>
                                <w:p w14:paraId="05EB1985" w14:textId="77777777" w:rsidR="00FB19A5" w:rsidRDefault="00FB19A5" w:rsidP="006C217A">
                                  <w:pPr>
                                    <w:pStyle w:val="BodyText"/>
                                    <w:spacing w:line="276" w:lineRule="auto"/>
                                    <w:ind w:left="0"/>
                                    <w:cnfStyle w:val="000000100000" w:firstRow="0" w:lastRow="0" w:firstColumn="0" w:lastColumn="0" w:oddVBand="0" w:evenVBand="0" w:oddHBand="1" w:evenHBand="0" w:firstRowFirstColumn="0" w:firstRowLastColumn="0" w:lastRowFirstColumn="0" w:lastRowLastColumn="0"/>
                                  </w:pPr>
                                  <w:r>
                                    <w:t>18-36 minutes</w:t>
                                  </w:r>
                                </w:p>
                              </w:tc>
                              <w:tc>
                                <w:tcPr>
                                  <w:tcW w:w="3062" w:type="dxa"/>
                                </w:tcPr>
                                <w:p w14:paraId="273EA6AF" w14:textId="77777777" w:rsidR="00FB19A5" w:rsidRDefault="00FB19A5" w:rsidP="006C217A">
                                  <w:pPr>
                                    <w:pStyle w:val="BodyText"/>
                                    <w:spacing w:line="276" w:lineRule="auto"/>
                                    <w:ind w:left="0"/>
                                    <w:cnfStyle w:val="000000100000" w:firstRow="0" w:lastRow="0" w:firstColumn="0" w:lastColumn="0" w:oddVBand="0" w:evenVBand="0" w:oddHBand="1" w:evenHBand="0" w:firstRowFirstColumn="0" w:firstRowLastColumn="0" w:lastRowFirstColumn="0" w:lastRowLastColumn="0"/>
                                  </w:pPr>
                                  <w:r w:rsidRPr="005A2D35">
                                    <w:t xml:space="preserve">High end of range reflects inclusion of up to </w:t>
                                  </w:r>
                                  <w:r>
                                    <w:t>6</w:t>
                                  </w:r>
                                  <w:r w:rsidRPr="005A2D35">
                                    <w:t xml:space="preserve"> </w:t>
                                  </w:r>
                                  <w:r>
                                    <w:t>supplementary</w:t>
                                  </w:r>
                                  <w:r w:rsidRPr="00A67D7A">
                                    <w:t xml:space="preserve"> </w:t>
                                  </w:r>
                                  <w:r w:rsidRPr="005A2D35">
                                    <w:t>modules</w:t>
                                  </w:r>
                                </w:p>
                              </w:tc>
                            </w:tr>
                          </w:tbl>
                          <w:p w14:paraId="2E5802C5" w14:textId="77777777" w:rsidR="00FB19A5" w:rsidRDefault="00FB19A5" w:rsidP="00DA0984">
                            <w:pPr>
                              <w:pStyle w:val="BodyText"/>
                              <w:spacing w:line="276" w:lineRule="auto"/>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2E7199" id="_x0000_t202" coordsize="21600,21600" o:spt="202" path="m,l,21600r21600,l21600,xe">
                <v:stroke joinstyle="miter"/>
                <v:path gradientshapeok="t" o:connecttype="rect"/>
              </v:shapetype>
              <v:shape id="_x0000_s1046" type="#_x0000_t202" style="position:absolute;left:0;text-align:left;margin-left:32.4pt;margin-top:362.4pt;width:474.05pt;height:310.55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" stroked="f">
                <v:textbox style="mso-fit-shape-to-text:t">
                  <w:txbxContent>
                    <w:p w14:paraId="096E6F9B" w14:textId="77777777" w:rsidR="00FB19A5" w:rsidRPr="00FF0C99" w:rsidRDefault="00FB19A5" w:rsidP="00DA0984">
                      <w:pPr>
                        <w:spacing w:after="120"/>
                        <w:rPr>
                          <w:b/>
                          <w:bCs/>
                          <w:sz w:val="20"/>
                          <w:szCs w:val="20"/>
                        </w:rPr>
                      </w:pPr>
                      <w:r>
                        <w:rPr>
                          <w:b/>
                          <w:bCs/>
                          <w:sz w:val="20"/>
                          <w:szCs w:val="20"/>
                        </w:rPr>
                        <w:t>Determine what supplementary modules to include (if any)</w:t>
                      </w:r>
                    </w:p>
                    <w:p w14:paraId="6CBC35FE" w14:textId="7E0EF590" w:rsidR="00FB19A5" w:rsidRDefault="00FB19A5" w:rsidP="00DA0984">
                      <w:pPr>
                        <w:pStyle w:val="BodyText"/>
                        <w:spacing w:line="276" w:lineRule="auto"/>
                        <w:ind w:left="0"/>
                      </w:pPr>
                      <w:r w:rsidRPr="00554061">
                        <w:t xml:space="preserve">Each topic area has three </w:t>
                      </w:r>
                      <w:r w:rsidRPr="00C43403">
                        <w:rPr>
                          <w:color w:val="auto"/>
                        </w:rPr>
                        <w:t>supplementary</w:t>
                      </w:r>
                      <w:r w:rsidRPr="006C217A">
                        <w:t xml:space="preserve"> modules</w:t>
                      </w:r>
                      <w:r w:rsidRPr="00554061">
                        <w:t xml:space="preserve"> to choose from that dive deeper into the experiences and perceptions of students. You don’t need to add any </w:t>
                      </w:r>
                      <w:r w:rsidRPr="00C43403">
                        <w:rPr>
                          <w:color w:val="auto"/>
                        </w:rPr>
                        <w:t>supplementary</w:t>
                      </w:r>
                      <w:r w:rsidRPr="00554061">
                        <w:t xml:space="preserve"> modules to your survey if you don’t want to – you’ll still have the questions in the core topic area modules which will provide rich data to analyze. If you are considering </w:t>
                      </w:r>
                      <w:r w:rsidRPr="00C43403">
                        <w:rPr>
                          <w:color w:val="auto"/>
                        </w:rPr>
                        <w:t>supplementary</w:t>
                      </w:r>
                      <w:r w:rsidRPr="00554061">
                        <w:t xml:space="preserve"> modules, be sure to </w:t>
                      </w:r>
                      <w:r w:rsidRPr="006C217A">
                        <w:rPr>
                          <w:b/>
                          <w:bCs/>
                        </w:rPr>
                        <w:t>factor survey fatigue</w:t>
                      </w:r>
                      <w:r w:rsidRPr="00554061">
                        <w:t xml:space="preserve"> </w:t>
                      </w:r>
                      <w:r w:rsidRPr="0035610D">
                        <w:rPr>
                          <w:b/>
                          <w:bCs/>
                        </w:rPr>
                        <w:t xml:space="preserve">into </w:t>
                      </w:r>
                      <w:r>
                        <w:rPr>
                          <w:b/>
                          <w:bCs/>
                        </w:rPr>
                        <w:t>the</w:t>
                      </w:r>
                      <w:r w:rsidRPr="0035610D">
                        <w:rPr>
                          <w:b/>
                          <w:bCs/>
                        </w:rPr>
                        <w:t xml:space="preserve"> equation</w:t>
                      </w:r>
                      <w:r w:rsidRPr="00554061">
                        <w:t xml:space="preserve">. </w:t>
                      </w:r>
                      <w:r>
                        <w:t xml:space="preserve">Keep in mind that the survey is designed to use logic to display or skip questions based on a respondent’s unique input. </w:t>
                      </w:r>
                    </w:p>
                    <w:p w14:paraId="0B704351" w14:textId="0BDACA5D" w:rsidR="00FB19A5" w:rsidRDefault="00FB19A5" w:rsidP="00DA0984">
                      <w:pPr>
                        <w:pStyle w:val="BodyText"/>
                        <w:spacing w:line="276" w:lineRule="auto"/>
                        <w:ind w:left="0"/>
                      </w:pPr>
                      <w:r>
                        <w:t xml:space="preserve">This table outlines estimates for survey length with and without </w:t>
                      </w:r>
                      <w:r w:rsidRPr="00C43403">
                        <w:rPr>
                          <w:color w:val="auto"/>
                        </w:rPr>
                        <w:t>supplementary</w:t>
                      </w:r>
                      <w:r>
                        <w:t xml:space="preserve"> modules:</w:t>
                      </w:r>
                    </w:p>
                    <w:p w14:paraId="6CD33F95" w14:textId="77777777" w:rsidR="00FB19A5" w:rsidRPr="00DA0984" w:rsidRDefault="00FB19A5" w:rsidP="00DA0984">
                      <w:pPr>
                        <w:pStyle w:val="BodyText"/>
                        <w:spacing w:line="276" w:lineRule="auto"/>
                        <w:ind w:left="0"/>
                        <w:rPr>
                          <w:sz w:val="12"/>
                          <w:szCs w:val="12"/>
                        </w:rPr>
                      </w:pPr>
                    </w:p>
                    <w:tbl>
                      <w:tblPr>
                        <w:tblStyle w:val="EABStandardTable"/>
                        <w:tblW w:w="0" w:type="auto"/>
                        <w:tblLook w:val="04A0" w:firstRow="1" w:lastRow="0" w:firstColumn="1" w:lastColumn="0" w:noHBand="0" w:noVBand="1"/>
                      </w:tblPr>
                      <w:tblGrid>
                        <w:gridCol w:w="3061"/>
                        <w:gridCol w:w="3061"/>
                        <w:gridCol w:w="3062"/>
                      </w:tblGrid>
                      <w:tr w:rsidR="00FB19A5" w14:paraId="416AF806" w14:textId="77777777" w:rsidTr="00A67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7F3B2A11" w14:textId="77777777" w:rsidR="00FB19A5" w:rsidRDefault="00FB19A5" w:rsidP="006C217A">
                            <w:pPr>
                              <w:pStyle w:val="BodyText"/>
                              <w:spacing w:line="276" w:lineRule="auto"/>
                              <w:ind w:left="0"/>
                            </w:pPr>
                            <w:r>
                              <w:t>Survey Type</w:t>
                            </w:r>
                          </w:p>
                        </w:tc>
                        <w:tc>
                          <w:tcPr>
                            <w:tcW w:w="3061" w:type="dxa"/>
                          </w:tcPr>
                          <w:p w14:paraId="1BC9C098" w14:textId="77777777" w:rsidR="00FB19A5" w:rsidRDefault="00FB19A5" w:rsidP="006C217A">
                            <w:pPr>
                              <w:pStyle w:val="BodyText"/>
                              <w:spacing w:line="276" w:lineRule="auto"/>
                              <w:ind w:left="0"/>
                              <w:cnfStyle w:val="100000000000" w:firstRow="1" w:lastRow="0" w:firstColumn="0" w:lastColumn="0" w:oddVBand="0" w:evenVBand="0" w:oddHBand="0" w:evenHBand="0" w:firstRowFirstColumn="0" w:firstRowLastColumn="0" w:lastRowFirstColumn="0" w:lastRowLastColumn="0"/>
                            </w:pPr>
                            <w:r>
                              <w:t>Estimate Time to Complete</w:t>
                            </w:r>
                          </w:p>
                        </w:tc>
                        <w:tc>
                          <w:tcPr>
                            <w:tcW w:w="3062" w:type="dxa"/>
                          </w:tcPr>
                          <w:p w14:paraId="25EE48C8" w14:textId="77777777" w:rsidR="00FB19A5" w:rsidRDefault="00FB19A5" w:rsidP="006C217A">
                            <w:pPr>
                              <w:pStyle w:val="BodyText"/>
                              <w:spacing w:line="276" w:lineRule="auto"/>
                              <w:ind w:left="0"/>
                              <w:cnfStyle w:val="100000000000" w:firstRow="1" w:lastRow="0" w:firstColumn="0" w:lastColumn="0" w:oddVBand="0" w:evenVBand="0" w:oddHBand="0" w:evenHBand="0" w:firstRowFirstColumn="0" w:firstRowLastColumn="0" w:lastRowFirstColumn="0" w:lastRowLastColumn="0"/>
                            </w:pPr>
                            <w:r>
                              <w:t>Notes</w:t>
                            </w:r>
                          </w:p>
                        </w:tc>
                      </w:tr>
                      <w:tr w:rsidR="00FB19A5" w14:paraId="30182635" w14:textId="77777777" w:rsidTr="00A6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3FB9D014" w14:textId="77777777" w:rsidR="00FB19A5" w:rsidRDefault="00FB19A5" w:rsidP="006C217A">
                            <w:pPr>
                              <w:pStyle w:val="BodyText"/>
                              <w:spacing w:line="276" w:lineRule="auto"/>
                              <w:ind w:left="0"/>
                            </w:pPr>
                            <w:r w:rsidRPr="00A67D7A">
                              <w:t>Sexual Violence Survey</w:t>
                            </w:r>
                          </w:p>
                        </w:tc>
                        <w:tc>
                          <w:tcPr>
                            <w:tcW w:w="3061" w:type="dxa"/>
                          </w:tcPr>
                          <w:p w14:paraId="56705732" w14:textId="77777777" w:rsidR="00FB19A5" w:rsidRDefault="00FB19A5" w:rsidP="006C217A">
                            <w:pPr>
                              <w:pStyle w:val="BodyText"/>
                              <w:spacing w:line="276" w:lineRule="auto"/>
                              <w:ind w:left="0"/>
                              <w:cnfStyle w:val="000000100000" w:firstRow="0" w:lastRow="0" w:firstColumn="0" w:lastColumn="0" w:oddVBand="0" w:evenVBand="0" w:oddHBand="1" w:evenHBand="0" w:firstRowFirstColumn="0" w:firstRowLastColumn="0" w:lastRowFirstColumn="0" w:lastRowLastColumn="0"/>
                            </w:pPr>
                            <w:r>
                              <w:t>10-18 minutes</w:t>
                            </w:r>
                          </w:p>
                        </w:tc>
                        <w:tc>
                          <w:tcPr>
                            <w:tcW w:w="3062" w:type="dxa"/>
                          </w:tcPr>
                          <w:p w14:paraId="2ECE0164" w14:textId="77777777" w:rsidR="00FB19A5" w:rsidRDefault="00FB19A5" w:rsidP="006C217A">
                            <w:pPr>
                              <w:pStyle w:val="BodyText"/>
                              <w:spacing w:line="276" w:lineRule="auto"/>
                              <w:ind w:left="0"/>
                              <w:cnfStyle w:val="000000100000" w:firstRow="0" w:lastRow="0" w:firstColumn="0" w:lastColumn="0" w:oddVBand="0" w:evenVBand="0" w:oddHBand="1" w:evenHBand="0" w:firstRowFirstColumn="0" w:firstRowLastColumn="0" w:lastRowFirstColumn="0" w:lastRowLastColumn="0"/>
                            </w:pPr>
                            <w:r w:rsidRPr="00A67D7A">
                              <w:t xml:space="preserve">High end of range reflects inclusion of up to 3 </w:t>
                            </w:r>
                            <w:r>
                              <w:t>supplementary</w:t>
                            </w:r>
                            <w:r w:rsidRPr="00A67D7A">
                              <w:t xml:space="preserve"> modules</w:t>
                            </w:r>
                          </w:p>
                        </w:tc>
                      </w:tr>
                      <w:tr w:rsidR="00FB19A5" w14:paraId="28DAD70B" w14:textId="77777777" w:rsidTr="00A67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297E80AB" w14:textId="77777777" w:rsidR="00FB19A5" w:rsidRDefault="00FB19A5" w:rsidP="006C217A">
                            <w:pPr>
                              <w:pStyle w:val="BodyText"/>
                              <w:spacing w:line="276" w:lineRule="auto"/>
                              <w:ind w:left="0"/>
                            </w:pPr>
                            <w:r w:rsidRPr="00A67D7A">
                              <w:t>Diversity and Inclusion Survey</w:t>
                            </w:r>
                          </w:p>
                        </w:tc>
                        <w:tc>
                          <w:tcPr>
                            <w:tcW w:w="3061" w:type="dxa"/>
                          </w:tcPr>
                          <w:p w14:paraId="751AE98C" w14:textId="77777777" w:rsidR="00FB19A5" w:rsidRDefault="00FB19A5" w:rsidP="006C217A">
                            <w:pPr>
                              <w:pStyle w:val="BodyText"/>
                              <w:spacing w:line="276" w:lineRule="auto"/>
                              <w:ind w:left="0"/>
                              <w:cnfStyle w:val="000000010000" w:firstRow="0" w:lastRow="0" w:firstColumn="0" w:lastColumn="0" w:oddVBand="0" w:evenVBand="0" w:oddHBand="0" w:evenHBand="1" w:firstRowFirstColumn="0" w:firstRowLastColumn="0" w:lastRowFirstColumn="0" w:lastRowLastColumn="0"/>
                            </w:pPr>
                            <w:r>
                              <w:t>10-18 minutes</w:t>
                            </w:r>
                          </w:p>
                        </w:tc>
                        <w:tc>
                          <w:tcPr>
                            <w:tcW w:w="3062" w:type="dxa"/>
                          </w:tcPr>
                          <w:p w14:paraId="247EA05D" w14:textId="77777777" w:rsidR="00FB19A5" w:rsidRDefault="00FB19A5" w:rsidP="006C217A">
                            <w:pPr>
                              <w:pStyle w:val="BodyText"/>
                              <w:spacing w:line="276" w:lineRule="auto"/>
                              <w:ind w:left="0"/>
                              <w:cnfStyle w:val="000000010000" w:firstRow="0" w:lastRow="0" w:firstColumn="0" w:lastColumn="0" w:oddVBand="0" w:evenVBand="0" w:oddHBand="0" w:evenHBand="1" w:firstRowFirstColumn="0" w:firstRowLastColumn="0" w:lastRowFirstColumn="0" w:lastRowLastColumn="0"/>
                            </w:pPr>
                            <w:r w:rsidRPr="005A2D35">
                              <w:t xml:space="preserve">High end of range reflects inclusion of up to 3 </w:t>
                            </w:r>
                            <w:r>
                              <w:t>supplementary</w:t>
                            </w:r>
                            <w:r w:rsidRPr="00A67D7A">
                              <w:t xml:space="preserve"> </w:t>
                            </w:r>
                            <w:r w:rsidRPr="005A2D35">
                              <w:t>modules</w:t>
                            </w:r>
                          </w:p>
                        </w:tc>
                      </w:tr>
                      <w:tr w:rsidR="00FB19A5" w14:paraId="298D573A" w14:textId="77777777" w:rsidTr="00A6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6E7890DE" w14:textId="77777777" w:rsidR="00FB19A5" w:rsidRDefault="00FB19A5" w:rsidP="00A67D7A">
                            <w:pPr>
                              <w:pStyle w:val="BodyText"/>
                              <w:spacing w:line="276" w:lineRule="auto"/>
                              <w:ind w:left="0"/>
                            </w:pPr>
                            <w:r>
                              <w:t xml:space="preserve">Comprehensive Survey </w:t>
                            </w:r>
                          </w:p>
                          <w:p w14:paraId="225A869E" w14:textId="77777777" w:rsidR="00FB19A5" w:rsidRPr="00A67D7A" w:rsidRDefault="00FB19A5" w:rsidP="00A67D7A">
                            <w:pPr>
                              <w:pStyle w:val="BodyText"/>
                              <w:spacing w:before="0" w:line="276" w:lineRule="auto"/>
                              <w:ind w:left="0"/>
                              <w:rPr>
                                <w:i/>
                                <w:iCs/>
                              </w:rPr>
                            </w:pPr>
                            <w:r w:rsidRPr="00A67D7A">
                              <w:rPr>
                                <w:i/>
                                <w:iCs/>
                              </w:rPr>
                              <w:t>(Sexual Violence AND Diversity and Inclusion)</w:t>
                            </w:r>
                          </w:p>
                        </w:tc>
                        <w:tc>
                          <w:tcPr>
                            <w:tcW w:w="3061" w:type="dxa"/>
                          </w:tcPr>
                          <w:p w14:paraId="05EB1985" w14:textId="77777777" w:rsidR="00FB19A5" w:rsidRDefault="00FB19A5" w:rsidP="006C217A">
                            <w:pPr>
                              <w:pStyle w:val="BodyText"/>
                              <w:spacing w:line="276" w:lineRule="auto"/>
                              <w:ind w:left="0"/>
                              <w:cnfStyle w:val="000000100000" w:firstRow="0" w:lastRow="0" w:firstColumn="0" w:lastColumn="0" w:oddVBand="0" w:evenVBand="0" w:oddHBand="1" w:evenHBand="0" w:firstRowFirstColumn="0" w:firstRowLastColumn="0" w:lastRowFirstColumn="0" w:lastRowLastColumn="0"/>
                            </w:pPr>
                            <w:r>
                              <w:t>18-36 minutes</w:t>
                            </w:r>
                          </w:p>
                        </w:tc>
                        <w:tc>
                          <w:tcPr>
                            <w:tcW w:w="3062" w:type="dxa"/>
                          </w:tcPr>
                          <w:p w14:paraId="273EA6AF" w14:textId="77777777" w:rsidR="00FB19A5" w:rsidRDefault="00FB19A5" w:rsidP="006C217A">
                            <w:pPr>
                              <w:pStyle w:val="BodyText"/>
                              <w:spacing w:line="276" w:lineRule="auto"/>
                              <w:ind w:left="0"/>
                              <w:cnfStyle w:val="000000100000" w:firstRow="0" w:lastRow="0" w:firstColumn="0" w:lastColumn="0" w:oddVBand="0" w:evenVBand="0" w:oddHBand="1" w:evenHBand="0" w:firstRowFirstColumn="0" w:firstRowLastColumn="0" w:lastRowFirstColumn="0" w:lastRowLastColumn="0"/>
                            </w:pPr>
                            <w:r w:rsidRPr="005A2D35">
                              <w:t xml:space="preserve">High end of range reflects inclusion of up to </w:t>
                            </w:r>
                            <w:r>
                              <w:t>6</w:t>
                            </w:r>
                            <w:r w:rsidRPr="005A2D35">
                              <w:t xml:space="preserve"> </w:t>
                            </w:r>
                            <w:r>
                              <w:t>supplementary</w:t>
                            </w:r>
                            <w:r w:rsidRPr="00A67D7A">
                              <w:t xml:space="preserve"> </w:t>
                            </w:r>
                            <w:r w:rsidRPr="005A2D35">
                              <w:t>modules</w:t>
                            </w:r>
                          </w:p>
                        </w:tc>
                      </w:tr>
                    </w:tbl>
                    <w:p w14:paraId="2E5802C5" w14:textId="77777777" w:rsidR="00FB19A5" w:rsidRDefault="00FB19A5" w:rsidP="00DA0984">
                      <w:pPr>
                        <w:pStyle w:val="BodyText"/>
                        <w:spacing w:line="276" w:lineRule="auto"/>
                        <w:ind w:left="0"/>
                      </w:pPr>
                    </w:p>
                  </w:txbxContent>
                </v:textbox>
                <w10:wrap anchory="page"/>
              </v:shape>
            </w:pict>
          </mc:Fallback>
        </mc:AlternateContent>
      </w:r>
      <w:r>
        <w:rPr>
          <w:noProof/>
        </w:rPr>
        <mc:AlternateContent>
          <mc:Choice Requires="wps">
            <w:drawing>
              <wp:anchor distT="0" distB="0" distL="114300" distR="114300" simplePos="0" relativeHeight="251823104" behindDoc="0" locked="0" layoutInCell="1" allowOverlap="1" wp14:anchorId="46958464" wp14:editId="4D067045">
                <wp:simplePos x="0" y="0"/>
                <wp:positionH relativeFrom="column">
                  <wp:posOffset>129540</wp:posOffset>
                </wp:positionH>
                <wp:positionV relativeFrom="page">
                  <wp:posOffset>4587240</wp:posOffset>
                </wp:positionV>
                <wp:extent cx="124460" cy="268605"/>
                <wp:effectExtent l="0" t="0" r="0" b="0"/>
                <wp:wrapNone/>
                <wp:docPr id="54" name="TextBox 60"/>
                <wp:cNvGraphicFramePr/>
                <a:graphic xmlns:a="http://schemas.openxmlformats.org/drawingml/2006/main">
                  <a:graphicData uri="http://schemas.microsoft.com/office/word/2010/wordprocessingShape">
                    <wps:wsp>
                      <wps:cNvSpPr txBox="1"/>
                      <wps:spPr bwMode="gray">
                        <a:xfrm>
                          <a:off x="0" y="0"/>
                          <a:ext cx="124460" cy="268605"/>
                        </a:xfrm>
                        <a:prstGeom prst="rect">
                          <a:avLst/>
                        </a:prstGeom>
                        <a:noFill/>
                      </wps:spPr>
                      <wps:txbx>
                        <w:txbxContent>
                          <w:p w14:paraId="016F09F9" w14:textId="77777777" w:rsidR="00FB19A5" w:rsidRPr="00BB05C4" w:rsidRDefault="00FB19A5" w:rsidP="00DA0984">
                            <w:pPr>
                              <w:pStyle w:val="Header"/>
                              <w:rPr>
                                <w:rFonts w:asciiTheme="majorHAnsi" w:hAnsiTheme="majorHAnsi"/>
                                <w:color w:val="F28B00" w:themeColor="text2"/>
                                <w:sz w:val="36"/>
                                <w:szCs w:val="36"/>
                              </w:rPr>
                            </w:pPr>
                            <w:r>
                              <w:rPr>
                                <w:rFonts w:asciiTheme="majorHAnsi" w:hAnsiTheme="majorHAnsi"/>
                                <w:color w:val="F28B00" w:themeColor="text2"/>
                                <w:sz w:val="36"/>
                                <w:szCs w:val="36"/>
                              </w:rPr>
                              <w:t>2</w:t>
                            </w:r>
                          </w:p>
                        </w:txbxContent>
                      </wps:txbx>
                      <wps:bodyPr wrap="none" lIns="0" tIns="0" rIns="0" bIns="0" rtlCol="0">
                        <a:spAutoFit/>
                      </wps:bodyPr>
                    </wps:wsp>
                  </a:graphicData>
                </a:graphic>
              </wp:anchor>
            </w:drawing>
          </mc:Choice>
          <mc:Fallback>
            <w:pict>
              <v:shape w14:anchorId="46958464" id="_x0000_s1047" type="#_x0000_t202" style="position:absolute;left:0;text-align:left;margin-left:10.2pt;margin-top:361.2pt;width:9.8pt;height:21.15pt;z-index:251823104;visibility:visible;mso-wrap-style:none;mso-wrap-distance-left:9pt;mso-wrap-distance-top:0;mso-wrap-distance-right:9pt;mso-wrap-distance-bottom:0;mso-position-horizontal:absolute;mso-position-horizontal-relative:text;mso-position-vertical:absolute;mso-position-vertical-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" filled="f" stroked="f">
                <v:textbox style="mso-fit-shape-to-text:t" inset="0,0,0,0">
                  <w:txbxContent>
                    <w:p w14:paraId="016F09F9" w14:textId="77777777" w:rsidR="00FB19A5" w:rsidRPr="00BB05C4" w:rsidRDefault="00FB19A5" w:rsidP="00DA0984">
                      <w:pPr>
                        <w:pStyle w:val="Header"/>
                        <w:rPr>
                          <w:rFonts w:asciiTheme="majorHAnsi" w:hAnsiTheme="majorHAnsi"/>
                          <w:color w:val="F28B00" w:themeColor="text2"/>
                          <w:sz w:val="36"/>
                          <w:szCs w:val="36"/>
                        </w:rPr>
                      </w:pPr>
                      <w:r>
                        <w:rPr>
                          <w:rFonts w:asciiTheme="majorHAnsi" w:hAnsiTheme="majorHAnsi"/>
                          <w:color w:val="F28B00" w:themeColor="text2"/>
                          <w:sz w:val="36"/>
                          <w:szCs w:val="36"/>
                        </w:rPr>
                        <w:t>2</w:t>
                      </w:r>
                    </w:p>
                  </w:txbxContent>
                </v:textbox>
                <w10:wrap anchory="page"/>
              </v:shape>
            </w:pict>
          </mc:Fallback>
        </mc:AlternateContent>
      </w:r>
    </w:p>
    <w:p w14:paraId="0173D0DA" w14:textId="7E60B0F3" w:rsidR="00DA0984" w:rsidRDefault="00DA0984" w:rsidP="00DA0984">
      <w:pPr>
        <w:pStyle w:val="BodyText"/>
        <w:ind w:left="270"/>
      </w:pPr>
    </w:p>
    <w:p w14:paraId="531FFD82" w14:textId="2099554B" w:rsidR="00DA0984" w:rsidRDefault="00DA0984" w:rsidP="00DA0984">
      <w:pPr>
        <w:pStyle w:val="BodyText"/>
        <w:ind w:left="270"/>
      </w:pPr>
    </w:p>
    <w:p w14:paraId="0D4D348E" w14:textId="0A836BB1" w:rsidR="00DA0984" w:rsidRDefault="00DA0984" w:rsidP="00DA0984">
      <w:pPr>
        <w:pStyle w:val="BodyText"/>
        <w:ind w:left="270"/>
      </w:pPr>
    </w:p>
    <w:p w14:paraId="65E5DFBC" w14:textId="4CEA4756" w:rsidR="00DA0984" w:rsidRDefault="00DA0984" w:rsidP="00DA0984">
      <w:pPr>
        <w:pStyle w:val="BodyText"/>
        <w:ind w:left="270"/>
      </w:pPr>
    </w:p>
    <w:p w14:paraId="3EC51952" w14:textId="10FA5A14" w:rsidR="00DA0984" w:rsidRDefault="00DA0984" w:rsidP="00DA0984">
      <w:pPr>
        <w:pStyle w:val="BodyText"/>
        <w:ind w:left="270"/>
      </w:pPr>
    </w:p>
    <w:p w14:paraId="2A693974" w14:textId="7C21C768" w:rsidR="00DA0984" w:rsidRDefault="00DA0984" w:rsidP="00DA0984">
      <w:pPr>
        <w:pStyle w:val="BodyText"/>
        <w:ind w:left="270"/>
      </w:pPr>
    </w:p>
    <w:p w14:paraId="21CDE8BD" w14:textId="1B298751" w:rsidR="00DA0984" w:rsidRDefault="00DA0984" w:rsidP="00DA0984">
      <w:pPr>
        <w:pStyle w:val="BodyText"/>
        <w:ind w:left="270"/>
      </w:pPr>
    </w:p>
    <w:p w14:paraId="73666D14" w14:textId="534CE474" w:rsidR="00DA0984" w:rsidRDefault="00DA0984" w:rsidP="00DA0984">
      <w:pPr>
        <w:pStyle w:val="BodyText"/>
        <w:ind w:left="270"/>
      </w:pPr>
    </w:p>
    <w:p w14:paraId="3B7390FA" w14:textId="4A05DCA8" w:rsidR="00DA0984" w:rsidRDefault="00DA0984" w:rsidP="00DA0984">
      <w:pPr>
        <w:pStyle w:val="BodyText"/>
        <w:ind w:left="270"/>
      </w:pPr>
    </w:p>
    <w:p w14:paraId="5B8D9246" w14:textId="32C457BD" w:rsidR="00DA0984" w:rsidRDefault="00DA0984" w:rsidP="00DA0984">
      <w:pPr>
        <w:pStyle w:val="BodyText"/>
        <w:ind w:left="270"/>
      </w:pPr>
    </w:p>
    <w:p w14:paraId="2DFE5B84" w14:textId="6C2A9FF5" w:rsidR="00DA0984" w:rsidRDefault="00DA0984" w:rsidP="00DA0984">
      <w:pPr>
        <w:pStyle w:val="BodyText"/>
        <w:ind w:left="270"/>
      </w:pPr>
    </w:p>
    <w:p w14:paraId="168E676A" w14:textId="121BFCEF" w:rsidR="00DA0984" w:rsidRDefault="00DA0984" w:rsidP="00DA0984">
      <w:pPr>
        <w:pStyle w:val="BodyText"/>
        <w:ind w:left="270"/>
      </w:pPr>
    </w:p>
    <w:p w14:paraId="66E24ECF" w14:textId="3E3ADD8F" w:rsidR="00DA0984" w:rsidRDefault="00DA0984" w:rsidP="00DA0984">
      <w:pPr>
        <w:pStyle w:val="BodyText"/>
        <w:ind w:left="270"/>
      </w:pPr>
      <w:r>
        <w:rPr>
          <w:noProof/>
        </w:rPr>
        <mc:AlternateContent>
          <mc:Choice Requires="wps">
            <w:drawing>
              <wp:anchor distT="45720" distB="45720" distL="114300" distR="114300" simplePos="0" relativeHeight="251825152" behindDoc="0" locked="0" layoutInCell="1" allowOverlap="1" wp14:anchorId="5D430285" wp14:editId="65963C7E">
                <wp:simplePos x="0" y="0"/>
                <wp:positionH relativeFrom="column">
                  <wp:posOffset>452120</wp:posOffset>
                </wp:positionH>
                <wp:positionV relativeFrom="page">
                  <wp:posOffset>8296910</wp:posOffset>
                </wp:positionV>
                <wp:extent cx="5894070" cy="1157605"/>
                <wp:effectExtent l="0" t="0" r="0" b="444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1157605"/>
                        </a:xfrm>
                        <a:prstGeom prst="rect">
                          <a:avLst/>
                        </a:prstGeom>
                        <a:solidFill>
                          <a:srgbClr val="FFFFFF"/>
                        </a:solidFill>
                        <a:ln w="9525">
                          <a:noFill/>
                          <a:miter lim="800000"/>
                          <a:headEnd/>
                          <a:tailEnd/>
                        </a:ln>
                      </wps:spPr>
                      <wps:txbx>
                        <w:txbxContent>
                          <w:p w14:paraId="1BDE5719" w14:textId="19730AA6" w:rsidR="00FB19A5" w:rsidRPr="008F5479" w:rsidRDefault="00FB19A5" w:rsidP="00DA0984">
                            <w:pPr>
                              <w:pStyle w:val="BodyText"/>
                              <w:spacing w:line="276" w:lineRule="auto"/>
                              <w:ind w:left="0"/>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rsidRPr="008F5479">
                              <w:t>As a rule of thumb, we recommend the following:</w:t>
                            </w:r>
                          </w:p>
                          <w:p w14:paraId="4B6D4A55" w14:textId="77777777" w:rsidR="00FB19A5" w:rsidRPr="008F5479" w:rsidRDefault="00FB19A5" w:rsidP="00DA0984">
                            <w:pPr>
                              <w:pStyle w:val="BodyText"/>
                              <w:numPr>
                                <w:ilvl w:val="0"/>
                                <w:numId w:val="27"/>
                              </w:numPr>
                              <w:spacing w:line="276" w:lineRule="auto"/>
                            </w:pPr>
                            <w:r w:rsidRPr="008F5479">
                              <w:t xml:space="preserve">For surveys covering </w:t>
                            </w:r>
                            <w:r w:rsidRPr="008F5479">
                              <w:rPr>
                                <w:b/>
                                <w:bCs/>
                              </w:rPr>
                              <w:t>just one topic area</w:t>
                            </w:r>
                            <w:r w:rsidRPr="008F5479">
                              <w:t xml:space="preserve"> (sexual violence OR diversity and inclusion), add no more than </w:t>
                            </w:r>
                            <w:r w:rsidRPr="008F5479">
                              <w:rPr>
                                <w:b/>
                                <w:bCs/>
                              </w:rPr>
                              <w:t xml:space="preserve">two </w:t>
                            </w:r>
                            <w:r w:rsidRPr="001F2641">
                              <w:rPr>
                                <w:b/>
                                <w:bCs/>
                              </w:rPr>
                              <w:t xml:space="preserve">supplementary </w:t>
                            </w:r>
                            <w:r w:rsidRPr="008F5479">
                              <w:rPr>
                                <w:b/>
                                <w:bCs/>
                              </w:rPr>
                              <w:t>modules</w:t>
                            </w:r>
                            <w:r w:rsidRPr="008F5479">
                              <w:t xml:space="preserve">. </w:t>
                            </w:r>
                          </w:p>
                          <w:p w14:paraId="3BC0120E" w14:textId="77777777" w:rsidR="00FB19A5" w:rsidRPr="008F5479" w:rsidRDefault="00FB19A5" w:rsidP="00DA0984">
                            <w:pPr>
                              <w:pStyle w:val="BodyText"/>
                              <w:numPr>
                                <w:ilvl w:val="0"/>
                                <w:numId w:val="27"/>
                              </w:numPr>
                              <w:spacing w:before="120" w:line="276" w:lineRule="auto"/>
                            </w:pPr>
                            <w:r w:rsidRPr="008F5479">
                              <w:t xml:space="preserve">For </w:t>
                            </w:r>
                            <w:r w:rsidRPr="008F5479">
                              <w:rPr>
                                <w:b/>
                                <w:bCs/>
                              </w:rPr>
                              <w:t>comprehensive surveys</w:t>
                            </w:r>
                            <w:r w:rsidRPr="008F5479">
                              <w:t xml:space="preserve"> add no more than </w:t>
                            </w:r>
                            <w:r w:rsidRPr="008F5479">
                              <w:rPr>
                                <w:b/>
                                <w:bCs/>
                              </w:rPr>
                              <w:t xml:space="preserve">three </w:t>
                            </w:r>
                            <w:r w:rsidRPr="001F2641">
                              <w:rPr>
                                <w:b/>
                                <w:bCs/>
                              </w:rPr>
                              <w:t xml:space="preserve">supplementary </w:t>
                            </w:r>
                            <w:r w:rsidRPr="008F5479">
                              <w:rPr>
                                <w:b/>
                                <w:bCs/>
                              </w:rPr>
                              <w:t>modules</w:t>
                            </w:r>
                            <w:r w:rsidRPr="008F5479">
                              <w:t xml:space="preserve">. </w:t>
                            </w:r>
                          </w:p>
                          <w:p w14:paraId="4C8CD2B4" w14:textId="77777777" w:rsidR="00FB19A5" w:rsidRDefault="00FB19A5" w:rsidP="00DA09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30285" id="_x0000_s1048" type="#_x0000_t202" style="position:absolute;left:0;text-align:left;margin-left:35.6pt;margin-top:653.3pt;width:464.1pt;height:91.15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" stroked="f">
                <v:textbox style="mso-fit-shape-to-text:t">
                  <w:txbxContent>
                    <w:p w14:paraId="1BDE5719" w14:textId="19730AA6" w:rsidR="00FB19A5" w:rsidRPr="008F5479" w:rsidRDefault="00FB19A5" w:rsidP="00DA0984">
                      <w:pPr>
                        <w:pStyle w:val="BodyText"/>
                        <w:spacing w:line="276" w:lineRule="auto"/>
                        <w:ind w:left="0"/>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rsidRPr="008F5479">
                        <w:t>As a rule of thumb, we recommend the following:</w:t>
                      </w:r>
                    </w:p>
                    <w:p w14:paraId="4B6D4A55" w14:textId="77777777" w:rsidR="00FB19A5" w:rsidRPr="008F5479" w:rsidRDefault="00FB19A5" w:rsidP="00DA0984">
                      <w:pPr>
                        <w:pStyle w:val="BodyText"/>
                        <w:numPr>
                          <w:ilvl w:val="0"/>
                          <w:numId w:val="27"/>
                        </w:numPr>
                        <w:spacing w:line="276" w:lineRule="auto"/>
                      </w:pPr>
                      <w:r w:rsidRPr="008F5479">
                        <w:t xml:space="preserve">For surveys covering </w:t>
                      </w:r>
                      <w:r w:rsidRPr="008F5479">
                        <w:rPr>
                          <w:b/>
                          <w:bCs/>
                        </w:rPr>
                        <w:t>just one topic area</w:t>
                      </w:r>
                      <w:r w:rsidRPr="008F5479">
                        <w:t xml:space="preserve"> (sexual violence OR diversity and inclusion), add no more than </w:t>
                      </w:r>
                      <w:r w:rsidRPr="008F5479">
                        <w:rPr>
                          <w:b/>
                          <w:bCs/>
                        </w:rPr>
                        <w:t xml:space="preserve">two </w:t>
                      </w:r>
                      <w:r w:rsidRPr="001F2641">
                        <w:rPr>
                          <w:b/>
                          <w:bCs/>
                        </w:rPr>
                        <w:t xml:space="preserve">supplementary </w:t>
                      </w:r>
                      <w:r w:rsidRPr="008F5479">
                        <w:rPr>
                          <w:b/>
                          <w:bCs/>
                        </w:rPr>
                        <w:t>modules</w:t>
                      </w:r>
                      <w:r w:rsidRPr="008F5479">
                        <w:t xml:space="preserve">. </w:t>
                      </w:r>
                    </w:p>
                    <w:p w14:paraId="3BC0120E" w14:textId="77777777" w:rsidR="00FB19A5" w:rsidRPr="008F5479" w:rsidRDefault="00FB19A5" w:rsidP="00DA0984">
                      <w:pPr>
                        <w:pStyle w:val="BodyText"/>
                        <w:numPr>
                          <w:ilvl w:val="0"/>
                          <w:numId w:val="27"/>
                        </w:numPr>
                        <w:spacing w:before="120" w:line="276" w:lineRule="auto"/>
                      </w:pPr>
                      <w:r w:rsidRPr="008F5479">
                        <w:t xml:space="preserve">For </w:t>
                      </w:r>
                      <w:r w:rsidRPr="008F5479">
                        <w:rPr>
                          <w:b/>
                          <w:bCs/>
                        </w:rPr>
                        <w:t>comprehensive surveys</w:t>
                      </w:r>
                      <w:r w:rsidRPr="008F5479">
                        <w:t xml:space="preserve"> add no more than </w:t>
                      </w:r>
                      <w:r w:rsidRPr="008F5479">
                        <w:rPr>
                          <w:b/>
                          <w:bCs/>
                        </w:rPr>
                        <w:t xml:space="preserve">three </w:t>
                      </w:r>
                      <w:r w:rsidRPr="001F2641">
                        <w:rPr>
                          <w:b/>
                          <w:bCs/>
                        </w:rPr>
                        <w:t xml:space="preserve">supplementary </w:t>
                      </w:r>
                      <w:r w:rsidRPr="008F5479">
                        <w:rPr>
                          <w:b/>
                          <w:bCs/>
                        </w:rPr>
                        <w:t>modules</w:t>
                      </w:r>
                      <w:r w:rsidRPr="008F5479">
                        <w:t xml:space="preserve">. </w:t>
                      </w:r>
                    </w:p>
                    <w:p w14:paraId="4C8CD2B4" w14:textId="77777777" w:rsidR="00FB19A5" w:rsidRDefault="00FB19A5" w:rsidP="00DA0984"/>
                  </w:txbxContent>
                </v:textbox>
                <w10:wrap anchory="page"/>
              </v:shape>
            </w:pict>
          </mc:Fallback>
        </mc:AlternateContent>
      </w:r>
    </w:p>
    <w:p w14:paraId="0ADC0C9E" w14:textId="539DEE6E" w:rsidR="00DA0984" w:rsidRDefault="00DA0984" w:rsidP="00DA0984">
      <w:pPr>
        <w:pStyle w:val="BodyText"/>
        <w:ind w:left="270"/>
      </w:pPr>
    </w:p>
    <w:p w14:paraId="4EC7DDB7" w14:textId="04B33ADB" w:rsidR="00DA0984" w:rsidRDefault="00DA0984" w:rsidP="00DA0984">
      <w:pPr>
        <w:pStyle w:val="BodyText"/>
        <w:ind w:left="270"/>
      </w:pPr>
    </w:p>
    <w:p w14:paraId="429DE725" w14:textId="2EF17DC9" w:rsidR="00DA0984" w:rsidRDefault="00DA0984" w:rsidP="00DA0984">
      <w:pPr>
        <w:pStyle w:val="BodyText"/>
        <w:ind w:left="270"/>
      </w:pPr>
    </w:p>
    <w:p w14:paraId="683255D7" w14:textId="33D20744" w:rsidR="00DA0984" w:rsidRDefault="00DA0984" w:rsidP="00DA0984">
      <w:pPr>
        <w:pStyle w:val="BodyText"/>
        <w:ind w:left="270"/>
      </w:pPr>
    </w:p>
    <w:p w14:paraId="12894F7B" w14:textId="50A85E3C" w:rsidR="00DA0984" w:rsidRDefault="006F677C" w:rsidP="00DA0984">
      <w:pPr>
        <w:pStyle w:val="BodyText"/>
        <w:ind w:left="270"/>
      </w:pPr>
      <w:r>
        <w:rPr>
          <w:noProof/>
        </w:rPr>
        <w:lastRenderedPageBreak/>
        <mc:AlternateContent>
          <mc:Choice Requires="wps">
            <w:drawing>
              <wp:anchor distT="0" distB="0" distL="114300" distR="114300" simplePos="0" relativeHeight="251833344" behindDoc="0" locked="0" layoutInCell="1" allowOverlap="1" wp14:anchorId="07C31244" wp14:editId="6AA96451">
                <wp:simplePos x="0" y="0"/>
                <wp:positionH relativeFrom="column">
                  <wp:posOffset>127000</wp:posOffset>
                </wp:positionH>
                <wp:positionV relativeFrom="paragraph">
                  <wp:posOffset>102870</wp:posOffset>
                </wp:positionV>
                <wp:extent cx="124460" cy="268605"/>
                <wp:effectExtent l="0" t="0" r="0" b="0"/>
                <wp:wrapNone/>
                <wp:docPr id="57" name="TextBox 60"/>
                <wp:cNvGraphicFramePr/>
                <a:graphic xmlns:a="http://schemas.openxmlformats.org/drawingml/2006/main">
                  <a:graphicData uri="http://schemas.microsoft.com/office/word/2010/wordprocessingShape">
                    <wps:wsp>
                      <wps:cNvSpPr txBox="1"/>
                      <wps:spPr bwMode="gray">
                        <a:xfrm>
                          <a:off x="0" y="0"/>
                          <a:ext cx="124460" cy="268605"/>
                        </a:xfrm>
                        <a:prstGeom prst="rect">
                          <a:avLst/>
                        </a:prstGeom>
                        <a:noFill/>
                      </wps:spPr>
                      <wps:txbx>
                        <w:txbxContent>
                          <w:p w14:paraId="7E98959A" w14:textId="77777777" w:rsidR="00FB19A5" w:rsidRPr="00BB05C4" w:rsidRDefault="00FB19A5" w:rsidP="00DA0984">
                            <w:pPr>
                              <w:pStyle w:val="Header"/>
                              <w:rPr>
                                <w:rFonts w:asciiTheme="majorHAnsi" w:hAnsiTheme="majorHAnsi"/>
                                <w:color w:val="F28B00" w:themeColor="text2"/>
                                <w:sz w:val="36"/>
                                <w:szCs w:val="36"/>
                              </w:rPr>
                            </w:pPr>
                            <w:r>
                              <w:rPr>
                                <w:rFonts w:asciiTheme="majorHAnsi" w:hAnsiTheme="majorHAnsi"/>
                                <w:color w:val="F28B00" w:themeColor="text2"/>
                                <w:sz w:val="36"/>
                                <w:szCs w:val="36"/>
                              </w:rPr>
                              <w:t>3</w:t>
                            </w:r>
                          </w:p>
                        </w:txbxContent>
                      </wps:txbx>
                      <wps:bodyPr wrap="none" lIns="0" tIns="0" rIns="0" bIns="0" rtlCol="0">
                        <a:spAutoFit/>
                      </wps:bodyPr>
                    </wps:wsp>
                  </a:graphicData>
                </a:graphic>
              </wp:anchor>
            </w:drawing>
          </mc:Choice>
          <mc:Fallback>
            <w:pict>
              <v:shape w14:anchorId="07C31244" id="_x0000_s1049" type="#_x0000_t202" style="position:absolute;left:0;text-align:left;margin-left:10pt;margin-top:8.1pt;width:9.8pt;height:21.15pt;z-index:251833344;visibility:visible;mso-wrap-style:non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" filled="f" stroked="f">
                <v:textbox style="mso-fit-shape-to-text:t" inset="0,0,0,0">
                  <w:txbxContent>
                    <w:p w14:paraId="7E98959A" w14:textId="77777777" w:rsidR="00FB19A5" w:rsidRPr="00BB05C4" w:rsidRDefault="00FB19A5" w:rsidP="00DA0984">
                      <w:pPr>
                        <w:pStyle w:val="Header"/>
                        <w:rPr>
                          <w:rFonts w:asciiTheme="majorHAnsi" w:hAnsiTheme="majorHAnsi"/>
                          <w:color w:val="F28B00" w:themeColor="text2"/>
                          <w:sz w:val="36"/>
                          <w:szCs w:val="36"/>
                        </w:rPr>
                      </w:pPr>
                      <w:r>
                        <w:rPr>
                          <w:rFonts w:asciiTheme="majorHAnsi" w:hAnsiTheme="majorHAnsi"/>
                          <w:color w:val="F28B00" w:themeColor="text2"/>
                          <w:sz w:val="36"/>
                          <w:szCs w:val="36"/>
                        </w:rPr>
                        <w:t>3</w:t>
                      </w:r>
                    </w:p>
                  </w:txbxContent>
                </v:textbox>
              </v:shape>
            </w:pict>
          </mc:Fallback>
        </mc:AlternateContent>
      </w:r>
      <w:r>
        <w:rPr>
          <w:noProof/>
        </w:rPr>
        <mc:AlternateContent>
          <mc:Choice Requires="wps">
            <w:drawing>
              <wp:anchor distT="45720" distB="45720" distL="114300" distR="114300" simplePos="0" relativeHeight="251827200" behindDoc="0" locked="0" layoutInCell="1" allowOverlap="1" wp14:anchorId="285BC7C7" wp14:editId="00A5B59F">
                <wp:simplePos x="0" y="0"/>
                <wp:positionH relativeFrom="column">
                  <wp:posOffset>449580</wp:posOffset>
                </wp:positionH>
                <wp:positionV relativeFrom="paragraph">
                  <wp:posOffset>106680</wp:posOffset>
                </wp:positionV>
                <wp:extent cx="6020435" cy="1404620"/>
                <wp:effectExtent l="0" t="0" r="0" b="762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noFill/>
                          <a:miter lim="800000"/>
                          <a:headEnd/>
                          <a:tailEnd/>
                        </a:ln>
                      </wps:spPr>
                      <wps:txbx>
                        <w:txbxContent>
                          <w:p w14:paraId="6183212C" w14:textId="77777777" w:rsidR="00FB19A5" w:rsidRPr="00FF0C99" w:rsidRDefault="00FB19A5" w:rsidP="00DA0984">
                            <w:pPr>
                              <w:spacing w:after="120"/>
                              <w:rPr>
                                <w:b/>
                                <w:bCs/>
                                <w:sz w:val="20"/>
                                <w:szCs w:val="20"/>
                              </w:rPr>
                            </w:pPr>
                            <w:r>
                              <w:rPr>
                                <w:b/>
                                <w:bCs/>
                                <w:sz w:val="20"/>
                                <w:szCs w:val="20"/>
                              </w:rPr>
                              <w:t>Customize the template survey instrument questions for your campus</w:t>
                            </w:r>
                          </w:p>
                          <w:p w14:paraId="7E9C811A" w14:textId="77777777" w:rsidR="00FB19A5" w:rsidRDefault="00FB19A5" w:rsidP="00DA0984">
                            <w:pPr>
                              <w:spacing w:line="276" w:lineRule="auto"/>
                            </w:pPr>
                            <w:r>
                              <w:t xml:space="preserve">Throughout the provided instrument text, we’ve marked questions we recommend customizing based on the particulars of your campus (e.g. housing options, involvement opportunities, etc.), but there may be others throughout the instrument that you want to adjust or questions you want to add to the instrument. </w:t>
                            </w:r>
                          </w:p>
                          <w:p w14:paraId="5511C6C5" w14:textId="77777777" w:rsidR="00FB19A5" w:rsidRDefault="00FB19A5" w:rsidP="00DA0984">
                            <w:pPr>
                              <w:spacing w:line="276" w:lineRule="auto"/>
                            </w:pPr>
                          </w:p>
                          <w:p w14:paraId="26034504" w14:textId="77777777" w:rsidR="00FB19A5" w:rsidRPr="008F5479" w:rsidRDefault="00FB19A5" w:rsidP="00DA0984">
                            <w:pPr>
                              <w:spacing w:line="276" w:lineRule="auto"/>
                              <w:rPr>
                                <w:color w:val="auto"/>
                              </w:rPr>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rsidRPr="008F5479">
                              <w:t xml:space="preserve">Make these instrument changes directly in the provided survey text in the following pages to streamline input into your survey platform of choice as well as have a complete copy of your survey instrument that is easy to read. </w:t>
                            </w:r>
                            <w:r>
                              <w:t xml:space="preserve">You can delete full modules that you won’t be using, edit questions for your campus, or even delete select questions in each module to use just the ones that work for you. </w:t>
                            </w:r>
                            <w:r w:rsidRPr="008F5479">
                              <w:t xml:space="preserve">This can also be helpful if/when you need to provide a copy of your survey instrument to your Institutional Review Board or other campus stakeholders.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BC7C7" id="_x0000_s1050" type="#_x0000_t202" style="position:absolute;left:0;text-align:left;margin-left:35.4pt;margin-top:8.4pt;width:474.05pt;height:110.6pt;z-index:251827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" stroked="f">
                <v:textbox style="mso-fit-shape-to-text:t">
                  <w:txbxContent>
                    <w:p w14:paraId="6183212C" w14:textId="77777777" w:rsidR="00FB19A5" w:rsidRPr="00FF0C99" w:rsidRDefault="00FB19A5" w:rsidP="00DA0984">
                      <w:pPr>
                        <w:spacing w:after="120"/>
                        <w:rPr>
                          <w:b/>
                          <w:bCs/>
                          <w:sz w:val="20"/>
                          <w:szCs w:val="20"/>
                        </w:rPr>
                      </w:pPr>
                      <w:r>
                        <w:rPr>
                          <w:b/>
                          <w:bCs/>
                          <w:sz w:val="20"/>
                          <w:szCs w:val="20"/>
                        </w:rPr>
                        <w:t>Customize the template survey instrument questions for your campus</w:t>
                      </w:r>
                    </w:p>
                    <w:p w14:paraId="7E9C811A" w14:textId="77777777" w:rsidR="00FB19A5" w:rsidRDefault="00FB19A5" w:rsidP="00DA0984">
                      <w:pPr>
                        <w:spacing w:line="276" w:lineRule="auto"/>
                      </w:pPr>
                      <w:r>
                        <w:t xml:space="preserve">Throughout the provided instrument text, we’ve marked questions we recommend customizing based on the particulars of your campus (e.g. housing options, involvement opportunities, etc.), but there may be others throughout the instrument that you want to adjust or questions you want to add to the instrument. </w:t>
                      </w:r>
                    </w:p>
                    <w:p w14:paraId="5511C6C5" w14:textId="77777777" w:rsidR="00FB19A5" w:rsidRDefault="00FB19A5" w:rsidP="00DA0984">
                      <w:pPr>
                        <w:spacing w:line="276" w:lineRule="auto"/>
                      </w:pPr>
                    </w:p>
                    <w:p w14:paraId="26034504" w14:textId="77777777" w:rsidR="00FB19A5" w:rsidRPr="008F5479" w:rsidRDefault="00FB19A5" w:rsidP="00DA0984">
                      <w:pPr>
                        <w:spacing w:line="276" w:lineRule="auto"/>
                        <w:rPr>
                          <w:color w:val="auto"/>
                        </w:rPr>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rsidRPr="008F5479">
                        <w:t xml:space="preserve">Make these instrument changes directly in the provided survey text in the following pages to streamline input into your survey platform of choice as well as have a complete copy of your survey instrument that is easy to read. </w:t>
                      </w:r>
                      <w:r>
                        <w:t xml:space="preserve">You can delete full modules that you won’t be using, edit questions for your campus, or even delete select questions in each module to use just the ones that work for you. </w:t>
                      </w:r>
                      <w:r w:rsidRPr="008F5479">
                        <w:t xml:space="preserve">This can also be helpful if/when you need to provide a copy of your survey instrument to your Institutional Review Board or other campus stakeholders. </w:t>
                      </w:r>
                    </w:p>
                  </w:txbxContent>
                </v:textbox>
              </v:shape>
            </w:pict>
          </mc:Fallback>
        </mc:AlternateContent>
      </w:r>
    </w:p>
    <w:p w14:paraId="72BE557F" w14:textId="68564B9A" w:rsidR="00DA0984" w:rsidRDefault="00DA0984" w:rsidP="00DA0984">
      <w:pPr>
        <w:pStyle w:val="BodyText"/>
        <w:ind w:left="270"/>
      </w:pPr>
    </w:p>
    <w:p w14:paraId="1F7B826D" w14:textId="3A46276F" w:rsidR="00DA0984" w:rsidRDefault="00DA0984" w:rsidP="00DA0984">
      <w:pPr>
        <w:pStyle w:val="BodyText"/>
        <w:ind w:left="270"/>
      </w:pPr>
    </w:p>
    <w:p w14:paraId="096DCB0C" w14:textId="084FE3CA" w:rsidR="00DA0984" w:rsidRDefault="00DA0984" w:rsidP="00DA0984">
      <w:pPr>
        <w:pStyle w:val="BodyText"/>
        <w:ind w:left="270"/>
      </w:pPr>
    </w:p>
    <w:p w14:paraId="04526768" w14:textId="3900040E" w:rsidR="00DA0984" w:rsidRDefault="00DA0984" w:rsidP="00DA0984">
      <w:pPr>
        <w:pStyle w:val="BodyText"/>
        <w:ind w:left="270"/>
      </w:pPr>
    </w:p>
    <w:p w14:paraId="396D0B1C" w14:textId="274FF775" w:rsidR="00DA0984" w:rsidRDefault="00DA0984" w:rsidP="00DA0984">
      <w:pPr>
        <w:pStyle w:val="BodyText"/>
        <w:ind w:left="270"/>
      </w:pPr>
    </w:p>
    <w:p w14:paraId="41D50584" w14:textId="244173C5" w:rsidR="00DA0984" w:rsidRDefault="00DA0984" w:rsidP="00DA0984">
      <w:pPr>
        <w:pStyle w:val="BodyText"/>
        <w:ind w:left="270"/>
      </w:pPr>
    </w:p>
    <w:p w14:paraId="7E0305BC" w14:textId="54FFEDD7" w:rsidR="00DA0984" w:rsidRDefault="00DA0984" w:rsidP="00DA0984">
      <w:pPr>
        <w:pStyle w:val="BodyText"/>
        <w:ind w:left="270"/>
      </w:pPr>
    </w:p>
    <w:p w14:paraId="79542459" w14:textId="664653B4" w:rsidR="00DA0984" w:rsidRDefault="00DA0984" w:rsidP="00DA0984">
      <w:pPr>
        <w:pStyle w:val="BodyText"/>
        <w:ind w:left="270"/>
      </w:pPr>
    </w:p>
    <w:p w14:paraId="18F888A8" w14:textId="67600268" w:rsidR="00DA0984" w:rsidRDefault="006F677C" w:rsidP="00DA0984">
      <w:pPr>
        <w:pStyle w:val="BodyText"/>
        <w:ind w:left="270"/>
      </w:pPr>
      <w:r>
        <w:rPr>
          <w:noProof/>
        </w:rPr>
        <mc:AlternateContent>
          <mc:Choice Requires="wps">
            <w:drawing>
              <wp:anchor distT="0" distB="0" distL="114300" distR="114300" simplePos="0" relativeHeight="251835392" behindDoc="0" locked="0" layoutInCell="1" allowOverlap="1" wp14:anchorId="21BDFD97" wp14:editId="66FBF20F">
                <wp:simplePos x="0" y="0"/>
                <wp:positionH relativeFrom="column">
                  <wp:posOffset>129540</wp:posOffset>
                </wp:positionH>
                <wp:positionV relativeFrom="paragraph">
                  <wp:posOffset>91440</wp:posOffset>
                </wp:positionV>
                <wp:extent cx="124460" cy="268605"/>
                <wp:effectExtent l="0" t="0" r="0" b="0"/>
                <wp:wrapNone/>
                <wp:docPr id="61" name="TextBox 60"/>
                <wp:cNvGraphicFramePr/>
                <a:graphic xmlns:a="http://schemas.openxmlformats.org/drawingml/2006/main">
                  <a:graphicData uri="http://schemas.microsoft.com/office/word/2010/wordprocessingShape">
                    <wps:wsp>
                      <wps:cNvSpPr txBox="1"/>
                      <wps:spPr bwMode="gray">
                        <a:xfrm>
                          <a:off x="0" y="0"/>
                          <a:ext cx="124460" cy="268605"/>
                        </a:xfrm>
                        <a:prstGeom prst="rect">
                          <a:avLst/>
                        </a:prstGeom>
                        <a:noFill/>
                      </wps:spPr>
                      <wps:txbx>
                        <w:txbxContent>
                          <w:p w14:paraId="47FFF500" w14:textId="77777777" w:rsidR="00FB19A5" w:rsidRPr="00BB05C4" w:rsidRDefault="00FB19A5" w:rsidP="00DA0984">
                            <w:pPr>
                              <w:pStyle w:val="Header"/>
                              <w:rPr>
                                <w:rFonts w:asciiTheme="majorHAnsi" w:hAnsiTheme="majorHAnsi"/>
                                <w:color w:val="F28B00" w:themeColor="text2"/>
                                <w:sz w:val="36"/>
                                <w:szCs w:val="36"/>
                              </w:rPr>
                            </w:pPr>
                            <w:r>
                              <w:rPr>
                                <w:rFonts w:asciiTheme="majorHAnsi" w:hAnsiTheme="majorHAnsi"/>
                                <w:color w:val="F28B00" w:themeColor="text2"/>
                                <w:sz w:val="36"/>
                                <w:szCs w:val="36"/>
                              </w:rPr>
                              <w:t>4</w:t>
                            </w:r>
                          </w:p>
                        </w:txbxContent>
                      </wps:txbx>
                      <wps:bodyPr wrap="none" lIns="0" tIns="0" rIns="0" bIns="0" rtlCol="0">
                        <a:spAutoFit/>
                      </wps:bodyPr>
                    </wps:wsp>
                  </a:graphicData>
                </a:graphic>
              </wp:anchor>
            </w:drawing>
          </mc:Choice>
          <mc:Fallback>
            <w:pict>
              <v:shape w14:anchorId="21BDFD97" id="_x0000_s1051" type="#_x0000_t202" style="position:absolute;left:0;text-align:left;margin-left:10.2pt;margin-top:7.2pt;width:9.8pt;height:21.15pt;z-index:251835392;visibility:visible;mso-wrap-style:non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" filled="f" stroked="f">
                <v:textbox style="mso-fit-shape-to-text:t" inset="0,0,0,0">
                  <w:txbxContent>
                    <w:p w14:paraId="47FFF500" w14:textId="77777777" w:rsidR="00FB19A5" w:rsidRPr="00BB05C4" w:rsidRDefault="00FB19A5" w:rsidP="00DA0984">
                      <w:pPr>
                        <w:pStyle w:val="Header"/>
                        <w:rPr>
                          <w:rFonts w:asciiTheme="majorHAnsi" w:hAnsiTheme="majorHAnsi"/>
                          <w:color w:val="F28B00" w:themeColor="text2"/>
                          <w:sz w:val="36"/>
                          <w:szCs w:val="36"/>
                        </w:rPr>
                      </w:pPr>
                      <w:r>
                        <w:rPr>
                          <w:rFonts w:asciiTheme="majorHAnsi" w:hAnsiTheme="majorHAnsi"/>
                          <w:color w:val="F28B00" w:themeColor="text2"/>
                          <w:sz w:val="36"/>
                          <w:szCs w:val="36"/>
                        </w:rPr>
                        <w:t>4</w:t>
                      </w:r>
                    </w:p>
                  </w:txbxContent>
                </v:textbox>
              </v:shape>
            </w:pict>
          </mc:Fallback>
        </mc:AlternateContent>
      </w:r>
      <w:r>
        <w:rPr>
          <w:noProof/>
        </w:rPr>
        <mc:AlternateContent>
          <mc:Choice Requires="wps">
            <w:drawing>
              <wp:anchor distT="45720" distB="45720" distL="114300" distR="114300" simplePos="0" relativeHeight="251829248" behindDoc="0" locked="0" layoutInCell="1" allowOverlap="1" wp14:anchorId="25C9116A" wp14:editId="34CBAB6A">
                <wp:simplePos x="0" y="0"/>
                <wp:positionH relativeFrom="column">
                  <wp:posOffset>449580</wp:posOffset>
                </wp:positionH>
                <wp:positionV relativeFrom="paragraph">
                  <wp:posOffset>92710</wp:posOffset>
                </wp:positionV>
                <wp:extent cx="6020435" cy="140462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noFill/>
                          <a:miter lim="800000"/>
                          <a:headEnd/>
                          <a:tailEnd/>
                        </a:ln>
                      </wps:spPr>
                      <wps:txbx>
                        <w:txbxContent>
                          <w:p w14:paraId="6D3DCEA1" w14:textId="77777777" w:rsidR="00FB19A5" w:rsidRPr="00FF0C99" w:rsidRDefault="00FB19A5" w:rsidP="00DA0984">
                            <w:pPr>
                              <w:spacing w:after="120"/>
                              <w:rPr>
                                <w:b/>
                                <w:bCs/>
                                <w:sz w:val="20"/>
                                <w:szCs w:val="20"/>
                              </w:rPr>
                            </w:pPr>
                            <w:r>
                              <w:rPr>
                                <w:b/>
                                <w:bCs/>
                                <w:sz w:val="20"/>
                                <w:szCs w:val="20"/>
                              </w:rPr>
                              <w:t>Copy and paste the survey instrument into the survey platform of your choice</w:t>
                            </w:r>
                          </w:p>
                          <w:p w14:paraId="772CF411" w14:textId="4722CBA3" w:rsidR="00FB19A5" w:rsidRDefault="00FB19A5" w:rsidP="00DA0984">
                            <w:pPr>
                              <w:spacing w:line="276" w:lineRule="auto"/>
                            </w:pPr>
                            <w:r>
                              <w:t>Once you’ve selected your modules and customized your questions, copy and paste the questions and response options into the survey platform of your choice. Most institutions have an enterprise-wide survey software license or account – such as Qualtrics, SurveyGizmo or Survey Monkey – managed through the institution’s assessment office.</w:t>
                            </w:r>
                          </w:p>
                          <w:p w14:paraId="129C1A81" w14:textId="77777777" w:rsidR="00FB19A5" w:rsidRDefault="00FB19A5" w:rsidP="00DA0984">
                            <w:pPr>
                              <w:spacing w:line="276" w:lineRule="auto"/>
                            </w:pPr>
                          </w:p>
                          <w:p w14:paraId="09B170C0" w14:textId="77777777" w:rsidR="00FB19A5" w:rsidRDefault="00FB19A5" w:rsidP="00DA0984">
                            <w:pPr>
                              <w:spacing w:line="276" w:lineRule="auto"/>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t xml:space="preserve">We’ve provided suggested variable names and reporting values for each question, but you are welcome to create your own. Be sure to work with a survey expert on your campus to make sure the survey is set up correctly with variable names and reporting values that will help streamline your data analysis process. </w:t>
                            </w:r>
                          </w:p>
                          <w:p w14:paraId="773F3DD4" w14:textId="77777777" w:rsidR="00FB19A5" w:rsidRDefault="00FB19A5" w:rsidP="00DA0984">
                            <w:pPr>
                              <w:spacing w:line="276" w:lineRule="auto"/>
                            </w:pPr>
                          </w:p>
                          <w:p w14:paraId="5033E42D" w14:textId="77777777" w:rsidR="00FB19A5" w:rsidRDefault="00FB19A5" w:rsidP="00DA0984">
                            <w:pPr>
                              <w:spacing w:line="276" w:lineRule="auto"/>
                            </w:pPr>
                            <w:r w:rsidRPr="00C1238D">
                              <w:rPr>
                                <w:b/>
                                <w:bCs/>
                              </w:rPr>
                              <w:t>IMPORTANT NOTE:</w:t>
                            </w:r>
                            <w:r>
                              <w:t xml:space="preserve"> If your institution partnered with EAB between fall 2015 and spring 2020 to administer the climate survey on your campus, the provided variable names and reporting values are consistent with those that EAB used to code and analyze your past data sets. Use these variable names and reporting values to more easily conduct longitudinal analysis of your survey data.</w:t>
                            </w:r>
                          </w:p>
                          <w:p w14:paraId="71C57D6B" w14:textId="77777777" w:rsidR="00FB19A5" w:rsidRDefault="00FB19A5" w:rsidP="00DA0984">
                            <w:pPr>
                              <w:spacing w:line="276"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9116A" id="_x0000_s1052" type="#_x0000_t202" style="position:absolute;left:0;text-align:left;margin-left:35.4pt;margin-top:7.3pt;width:474.05pt;height:110.6pt;z-index:251829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" stroked="f">
                <v:textbox style="mso-fit-shape-to-text:t">
                  <w:txbxContent>
                    <w:p w14:paraId="6D3DCEA1" w14:textId="77777777" w:rsidR="00FB19A5" w:rsidRPr="00FF0C99" w:rsidRDefault="00FB19A5" w:rsidP="00DA0984">
                      <w:pPr>
                        <w:spacing w:after="120"/>
                        <w:rPr>
                          <w:b/>
                          <w:bCs/>
                          <w:sz w:val="20"/>
                          <w:szCs w:val="20"/>
                        </w:rPr>
                      </w:pPr>
                      <w:r>
                        <w:rPr>
                          <w:b/>
                          <w:bCs/>
                          <w:sz w:val="20"/>
                          <w:szCs w:val="20"/>
                        </w:rPr>
                        <w:t>Copy and paste the survey instrument into the survey platform of your choice</w:t>
                      </w:r>
                    </w:p>
                    <w:p w14:paraId="772CF411" w14:textId="4722CBA3" w:rsidR="00FB19A5" w:rsidRDefault="00FB19A5" w:rsidP="00DA0984">
                      <w:pPr>
                        <w:spacing w:line="276" w:lineRule="auto"/>
                      </w:pPr>
                      <w:r>
                        <w:t>Once you’ve selected your modules and customized your questions, copy and paste the questions and response options into the survey platform of your choice. Most institutions have an enterprise-wide survey software license or account – such as Qualtrics, SurveyGizmo or Survey Monkey – managed through the institution’s assessment office.</w:t>
                      </w:r>
                    </w:p>
                    <w:p w14:paraId="129C1A81" w14:textId="77777777" w:rsidR="00FB19A5" w:rsidRDefault="00FB19A5" w:rsidP="00DA0984">
                      <w:pPr>
                        <w:spacing w:line="276" w:lineRule="auto"/>
                      </w:pPr>
                    </w:p>
                    <w:p w14:paraId="09B170C0" w14:textId="77777777" w:rsidR="00FB19A5" w:rsidRDefault="00FB19A5" w:rsidP="00DA0984">
                      <w:pPr>
                        <w:spacing w:line="276" w:lineRule="auto"/>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t xml:space="preserve">We’ve provided suggested variable names and reporting values for each question, but you are welcome to create your own. Be sure to work with a survey expert on your campus to make sure the survey is set up correctly with variable names and reporting values that will help streamline your data analysis process. </w:t>
                      </w:r>
                    </w:p>
                    <w:p w14:paraId="773F3DD4" w14:textId="77777777" w:rsidR="00FB19A5" w:rsidRDefault="00FB19A5" w:rsidP="00DA0984">
                      <w:pPr>
                        <w:spacing w:line="276" w:lineRule="auto"/>
                      </w:pPr>
                    </w:p>
                    <w:p w14:paraId="5033E42D" w14:textId="77777777" w:rsidR="00FB19A5" w:rsidRDefault="00FB19A5" w:rsidP="00DA0984">
                      <w:pPr>
                        <w:spacing w:line="276" w:lineRule="auto"/>
                      </w:pPr>
                      <w:r w:rsidRPr="00C1238D">
                        <w:rPr>
                          <w:b/>
                          <w:bCs/>
                        </w:rPr>
                        <w:t>IMPORTANT NOTE:</w:t>
                      </w:r>
                      <w:r>
                        <w:t xml:space="preserve"> If your institution partnered with EAB between fall 2015 and spring 2020 to administer the climate survey on your campus, the provided variable names and reporting values are consistent with those that EAB used to code and analyze your past data sets. Use these variable names and reporting values to more easily conduct longitudinal analysis of your survey data.</w:t>
                      </w:r>
                    </w:p>
                    <w:p w14:paraId="71C57D6B" w14:textId="77777777" w:rsidR="00FB19A5" w:rsidRDefault="00FB19A5" w:rsidP="00DA0984">
                      <w:pPr>
                        <w:spacing w:line="276" w:lineRule="auto"/>
                      </w:pPr>
                    </w:p>
                  </w:txbxContent>
                </v:textbox>
              </v:shape>
            </w:pict>
          </mc:Fallback>
        </mc:AlternateContent>
      </w:r>
    </w:p>
    <w:p w14:paraId="27D58794" w14:textId="7F2A2630" w:rsidR="00DA0984" w:rsidRDefault="00DA0984" w:rsidP="00DA0984">
      <w:pPr>
        <w:pStyle w:val="BodyText"/>
        <w:ind w:left="270"/>
      </w:pPr>
    </w:p>
    <w:p w14:paraId="4DC97B06" w14:textId="042E320E" w:rsidR="00DA0984" w:rsidRDefault="00DA0984" w:rsidP="00DA0984">
      <w:pPr>
        <w:pStyle w:val="BodyText"/>
        <w:ind w:left="270"/>
      </w:pPr>
    </w:p>
    <w:p w14:paraId="129278B9" w14:textId="74AAAAA6" w:rsidR="00DA0984" w:rsidRDefault="00DA0984" w:rsidP="00DA0984">
      <w:pPr>
        <w:pStyle w:val="BodyText"/>
        <w:ind w:left="270"/>
      </w:pPr>
    </w:p>
    <w:p w14:paraId="39AFD126" w14:textId="4D664FE0" w:rsidR="00DA0984" w:rsidRDefault="00DA0984" w:rsidP="00DA0984">
      <w:pPr>
        <w:pStyle w:val="BodyText"/>
        <w:ind w:left="270"/>
      </w:pPr>
    </w:p>
    <w:p w14:paraId="3A77311F" w14:textId="46312B89" w:rsidR="00DA0984" w:rsidRDefault="00DA0984" w:rsidP="00DA0984">
      <w:pPr>
        <w:pStyle w:val="BodyText"/>
        <w:ind w:left="270"/>
      </w:pPr>
    </w:p>
    <w:p w14:paraId="39EB70B9" w14:textId="19D12608" w:rsidR="00DA0984" w:rsidRDefault="00DA0984" w:rsidP="00DA0984">
      <w:pPr>
        <w:pStyle w:val="BodyText"/>
        <w:ind w:left="270"/>
      </w:pPr>
    </w:p>
    <w:p w14:paraId="61315DE5" w14:textId="46D0EB74" w:rsidR="00DA0984" w:rsidRDefault="00DA0984" w:rsidP="00DA0984">
      <w:pPr>
        <w:pStyle w:val="BodyText"/>
        <w:ind w:left="270"/>
      </w:pPr>
      <w:r>
        <w:t xml:space="preserve"> </w:t>
      </w:r>
    </w:p>
    <w:p w14:paraId="3DEC0B8F" w14:textId="2F1F7761" w:rsidR="00DA0984" w:rsidRPr="0071548F" w:rsidRDefault="00DA0984" w:rsidP="00DA0984">
      <w:pPr>
        <w:pStyle w:val="BodyText"/>
        <w:ind w:left="0"/>
        <w:rPr>
          <w:b/>
          <w:bCs/>
          <w:color w:val="0070CD" w:themeColor="accent6"/>
          <w:sz w:val="20"/>
          <w:szCs w:val="20"/>
        </w:rPr>
      </w:pPr>
    </w:p>
    <w:p w14:paraId="23843FF9" w14:textId="1F960E23" w:rsidR="00DA0984" w:rsidRDefault="00DA0984" w:rsidP="00DA0984">
      <w:pPr>
        <w:pStyle w:val="BodyText"/>
        <w:ind w:left="270"/>
      </w:pPr>
    </w:p>
    <w:p w14:paraId="2396F0D3" w14:textId="3E392EBB" w:rsidR="00DA0984" w:rsidRDefault="006F677C" w:rsidP="00DA0984">
      <w:pPr>
        <w:pStyle w:val="BodyText"/>
        <w:ind w:left="270"/>
      </w:pPr>
      <w:r>
        <w:rPr>
          <w:noProof/>
        </w:rPr>
        <mc:AlternateContent>
          <mc:Choice Requires="wps">
            <w:drawing>
              <wp:anchor distT="0" distB="0" distL="114300" distR="114300" simplePos="0" relativeHeight="251837440" behindDoc="0" locked="0" layoutInCell="1" allowOverlap="1" wp14:anchorId="0A8B417B" wp14:editId="0F49A9B0">
                <wp:simplePos x="0" y="0"/>
                <wp:positionH relativeFrom="column">
                  <wp:posOffset>129540</wp:posOffset>
                </wp:positionH>
                <wp:positionV relativeFrom="paragraph">
                  <wp:posOffset>146050</wp:posOffset>
                </wp:positionV>
                <wp:extent cx="124460" cy="268605"/>
                <wp:effectExtent l="0" t="0" r="0" b="0"/>
                <wp:wrapNone/>
                <wp:docPr id="960" name="TextBox 60"/>
                <wp:cNvGraphicFramePr/>
                <a:graphic xmlns:a="http://schemas.openxmlformats.org/drawingml/2006/main">
                  <a:graphicData uri="http://schemas.microsoft.com/office/word/2010/wordprocessingShape">
                    <wps:wsp>
                      <wps:cNvSpPr txBox="1"/>
                      <wps:spPr bwMode="gray">
                        <a:xfrm>
                          <a:off x="0" y="0"/>
                          <a:ext cx="124460" cy="268605"/>
                        </a:xfrm>
                        <a:prstGeom prst="rect">
                          <a:avLst/>
                        </a:prstGeom>
                        <a:noFill/>
                      </wps:spPr>
                      <wps:txbx>
                        <w:txbxContent>
                          <w:p w14:paraId="6DE1A763" w14:textId="77777777" w:rsidR="00FB19A5" w:rsidRPr="00BB05C4" w:rsidRDefault="00FB19A5" w:rsidP="00DA0984">
                            <w:pPr>
                              <w:pStyle w:val="Header"/>
                              <w:rPr>
                                <w:rFonts w:asciiTheme="majorHAnsi" w:hAnsiTheme="majorHAnsi"/>
                                <w:color w:val="F28B00" w:themeColor="text2"/>
                                <w:sz w:val="36"/>
                                <w:szCs w:val="36"/>
                              </w:rPr>
                            </w:pPr>
                            <w:r>
                              <w:rPr>
                                <w:rFonts w:asciiTheme="majorHAnsi" w:hAnsiTheme="majorHAnsi"/>
                                <w:color w:val="F28B00" w:themeColor="text2"/>
                                <w:sz w:val="36"/>
                                <w:szCs w:val="36"/>
                              </w:rPr>
                              <w:t>5</w:t>
                            </w:r>
                          </w:p>
                        </w:txbxContent>
                      </wps:txbx>
                      <wps:bodyPr wrap="none" lIns="0" tIns="0" rIns="0" bIns="0" rtlCol="0">
                        <a:spAutoFit/>
                      </wps:bodyPr>
                    </wps:wsp>
                  </a:graphicData>
                </a:graphic>
              </wp:anchor>
            </w:drawing>
          </mc:Choice>
          <mc:Fallback>
            <w:pict>
              <v:shape w14:anchorId="0A8B417B" id="_x0000_s1053" type="#_x0000_t202" style="position:absolute;left:0;text-align:left;margin-left:10.2pt;margin-top:11.5pt;width:9.8pt;height:21.15pt;z-index:251837440;visibility:visible;mso-wrap-style:non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" filled="f" stroked="f">
                <v:textbox style="mso-fit-shape-to-text:t" inset="0,0,0,0">
                  <w:txbxContent>
                    <w:p w14:paraId="6DE1A763" w14:textId="77777777" w:rsidR="00FB19A5" w:rsidRPr="00BB05C4" w:rsidRDefault="00FB19A5" w:rsidP="00DA0984">
                      <w:pPr>
                        <w:pStyle w:val="Header"/>
                        <w:rPr>
                          <w:rFonts w:asciiTheme="majorHAnsi" w:hAnsiTheme="majorHAnsi"/>
                          <w:color w:val="F28B00" w:themeColor="text2"/>
                          <w:sz w:val="36"/>
                          <w:szCs w:val="36"/>
                        </w:rPr>
                      </w:pPr>
                      <w:r>
                        <w:rPr>
                          <w:rFonts w:asciiTheme="majorHAnsi" w:hAnsiTheme="majorHAnsi"/>
                          <w:color w:val="F28B00" w:themeColor="text2"/>
                          <w:sz w:val="36"/>
                          <w:szCs w:val="36"/>
                        </w:rPr>
                        <w:t>5</w:t>
                      </w:r>
                    </w:p>
                  </w:txbxContent>
                </v:textbox>
              </v:shape>
            </w:pict>
          </mc:Fallback>
        </mc:AlternateContent>
      </w:r>
      <w:r>
        <w:rPr>
          <w:noProof/>
        </w:rPr>
        <mc:AlternateContent>
          <mc:Choice Requires="wps">
            <w:drawing>
              <wp:anchor distT="45720" distB="45720" distL="114300" distR="114300" simplePos="0" relativeHeight="251831296" behindDoc="0" locked="0" layoutInCell="1" allowOverlap="1" wp14:anchorId="2ABFEF38" wp14:editId="632DE8AE">
                <wp:simplePos x="0" y="0"/>
                <wp:positionH relativeFrom="column">
                  <wp:posOffset>449580</wp:posOffset>
                </wp:positionH>
                <wp:positionV relativeFrom="paragraph">
                  <wp:posOffset>145415</wp:posOffset>
                </wp:positionV>
                <wp:extent cx="6020435" cy="1404620"/>
                <wp:effectExtent l="0" t="0" r="0" b="3175"/>
                <wp:wrapNone/>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noFill/>
                          <a:miter lim="800000"/>
                          <a:headEnd/>
                          <a:tailEnd/>
                        </a:ln>
                      </wps:spPr>
                      <wps:txbx>
                        <w:txbxContent>
                          <w:p w14:paraId="2E349DE9" w14:textId="77777777" w:rsidR="00FB19A5" w:rsidRPr="00FF0C99" w:rsidRDefault="00FB19A5" w:rsidP="00DA0984">
                            <w:pPr>
                              <w:spacing w:after="120"/>
                              <w:rPr>
                                <w:b/>
                                <w:bCs/>
                                <w:sz w:val="20"/>
                                <w:szCs w:val="20"/>
                              </w:rPr>
                            </w:pPr>
                            <w:r>
                              <w:rPr>
                                <w:b/>
                                <w:bCs/>
                                <w:sz w:val="20"/>
                                <w:szCs w:val="20"/>
                              </w:rPr>
                              <w:t xml:space="preserve">Test the survey </w:t>
                            </w:r>
                          </w:p>
                          <w:p w14:paraId="339AADDD" w14:textId="77777777" w:rsidR="00FB19A5" w:rsidRDefault="00FB19A5" w:rsidP="00DA0984">
                            <w:pPr>
                              <w:spacing w:line="276" w:lineRule="auto"/>
                            </w:pPr>
                            <w:r>
                              <w:t>Before deploying the survey to students, make sure you test your instrument! Be sure to leave enough time between building your instrument and your targeted launch date to test multiple times and make any needed changes.</w:t>
                            </w:r>
                          </w:p>
                          <w:p w14:paraId="500CD64B" w14:textId="77777777" w:rsidR="00FB19A5" w:rsidRDefault="00FB19A5" w:rsidP="00DA0984">
                            <w:pPr>
                              <w:spacing w:line="276" w:lineRule="auto"/>
                            </w:pPr>
                          </w:p>
                          <w:p w14:paraId="1785E160" w14:textId="77777777" w:rsidR="00FB19A5" w:rsidRDefault="00FB19A5" w:rsidP="00DA0984">
                            <w:pPr>
                              <w:spacing w:line="276" w:lineRule="auto"/>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t xml:space="preserve">Have multiple trusted and detail-oriented colleagues take the survey as testers. </w:t>
                            </w:r>
                            <w:r w:rsidRPr="004233B1">
                              <w:t xml:space="preserve">When testing the survey, a good rule of thumb is to answer “Yes” to questions with response options of Yes, No, and Unsure/I Don’t Know. This will enable you to see the full survey, including questions triggered by </w:t>
                            </w:r>
                            <w:r>
                              <w:t>question</w:t>
                            </w:r>
                            <w:r w:rsidRPr="004233B1">
                              <w:t xml:space="preserve"> logic. “No” answers will skip the questions that further drill down into a respondent’s experience.</w:t>
                            </w:r>
                            <w:r>
                              <w:t xml:space="preserve"> </w:t>
                            </w:r>
                            <w:r w:rsidRPr="004233B1">
                              <w:rPr>
                                <w:b/>
                                <w:bCs/>
                              </w:rPr>
                              <w:t>Don’t forget to delete any test responses!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FEF38" id="_x0000_s1054" type="#_x0000_t202" style="position:absolute;left:0;text-align:left;margin-left:35.4pt;margin-top:11.45pt;width:474.05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57IwIAACY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" stroked="f">
                <v:textbox style="mso-fit-shape-to-text:t">
                  <w:txbxContent>
                    <w:p w14:paraId="2E349DE9" w14:textId="77777777" w:rsidR="00FB19A5" w:rsidRPr="00FF0C99" w:rsidRDefault="00FB19A5" w:rsidP="00DA0984">
                      <w:pPr>
                        <w:spacing w:after="120"/>
                        <w:rPr>
                          <w:b/>
                          <w:bCs/>
                          <w:sz w:val="20"/>
                          <w:szCs w:val="20"/>
                        </w:rPr>
                      </w:pPr>
                      <w:r>
                        <w:rPr>
                          <w:b/>
                          <w:bCs/>
                          <w:sz w:val="20"/>
                          <w:szCs w:val="20"/>
                        </w:rPr>
                        <w:t xml:space="preserve">Test the survey </w:t>
                      </w:r>
                    </w:p>
                    <w:p w14:paraId="339AADDD" w14:textId="77777777" w:rsidR="00FB19A5" w:rsidRDefault="00FB19A5" w:rsidP="00DA0984">
                      <w:pPr>
                        <w:spacing w:line="276" w:lineRule="auto"/>
                      </w:pPr>
                      <w:r>
                        <w:t>Before deploying the survey to students, make sure you test your instrument! Be sure to leave enough time between building your instrument and your targeted launch date to test multiple times and make any needed changes.</w:t>
                      </w:r>
                    </w:p>
                    <w:p w14:paraId="500CD64B" w14:textId="77777777" w:rsidR="00FB19A5" w:rsidRDefault="00FB19A5" w:rsidP="00DA0984">
                      <w:pPr>
                        <w:spacing w:line="276" w:lineRule="auto"/>
                      </w:pPr>
                    </w:p>
                    <w:p w14:paraId="1785E160" w14:textId="77777777" w:rsidR="00FB19A5" w:rsidRDefault="00FB19A5" w:rsidP="00DA0984">
                      <w:pPr>
                        <w:spacing w:line="276" w:lineRule="auto"/>
                      </w:pPr>
                      <w:r w:rsidRPr="006C217A">
                        <w:rPr>
                          <w:b/>
                          <w:bCs/>
                          <w:i/>
                          <w:iCs/>
                          <w:color w:val="0070CD" w:themeColor="accent6"/>
                        </w:rPr>
                        <w:t>EAB’S RECOMMENDATION</w:t>
                      </w:r>
                      <w:r w:rsidRPr="006C217A">
                        <w:rPr>
                          <w:b/>
                          <w:bCs/>
                          <w:color w:val="0070CD" w:themeColor="accent6"/>
                        </w:rPr>
                        <w:t>:</w:t>
                      </w:r>
                      <w:r w:rsidRPr="006C217A">
                        <w:rPr>
                          <w:color w:val="0070CD" w:themeColor="accent6"/>
                        </w:rPr>
                        <w:t xml:space="preserve"> </w:t>
                      </w:r>
                      <w:r>
                        <w:t xml:space="preserve">Have multiple trusted and detail-oriented colleagues take the survey as testers. </w:t>
                      </w:r>
                      <w:r w:rsidRPr="004233B1">
                        <w:t xml:space="preserve">When testing the survey, a good rule of thumb is to answer “Yes” to questions with response options of Yes, No, and Unsure/I Don’t Know. This will enable you to see the full survey, including questions triggered by </w:t>
                      </w:r>
                      <w:r>
                        <w:t>question</w:t>
                      </w:r>
                      <w:r w:rsidRPr="004233B1">
                        <w:t xml:space="preserve"> logic. “No” answers will skip the questions that further drill down into a respondent’s experience.</w:t>
                      </w:r>
                      <w:r>
                        <w:t xml:space="preserve"> </w:t>
                      </w:r>
                      <w:r w:rsidRPr="004233B1">
                        <w:rPr>
                          <w:b/>
                          <w:bCs/>
                        </w:rPr>
                        <w:t>Don’t forget to delete any test responses!</w:t>
                      </w:r>
                    </w:p>
                  </w:txbxContent>
                </v:textbox>
              </v:shape>
            </w:pict>
          </mc:Fallback>
        </mc:AlternateContent>
      </w:r>
    </w:p>
    <w:p w14:paraId="70A19F6C" w14:textId="4D8190FF" w:rsidR="00DA0984" w:rsidRDefault="00DA0984" w:rsidP="00DA0984">
      <w:pPr>
        <w:pStyle w:val="BodyText"/>
        <w:ind w:left="270"/>
      </w:pPr>
    </w:p>
    <w:p w14:paraId="036DEB19" w14:textId="29D5D337" w:rsidR="00DA0984" w:rsidRDefault="00DA0984" w:rsidP="00DA0984">
      <w:pPr>
        <w:pStyle w:val="BodyText"/>
        <w:ind w:left="270"/>
      </w:pPr>
    </w:p>
    <w:p w14:paraId="2AE0D11C" w14:textId="00D7DE33" w:rsidR="00DA0984" w:rsidRDefault="00DA0984" w:rsidP="00DA0984">
      <w:pPr>
        <w:pStyle w:val="BodyText"/>
        <w:ind w:left="270"/>
      </w:pPr>
    </w:p>
    <w:p w14:paraId="0DC2ED67" w14:textId="2CC8A55C" w:rsidR="00DA0984" w:rsidRDefault="00DA0984" w:rsidP="00DA0984">
      <w:pPr>
        <w:pStyle w:val="BodyText"/>
        <w:ind w:left="270"/>
      </w:pPr>
    </w:p>
    <w:p w14:paraId="0A1A2DD0" w14:textId="14E86656" w:rsidR="00DA0984" w:rsidRDefault="00DA0984" w:rsidP="00DA0984">
      <w:pPr>
        <w:pStyle w:val="BodyText"/>
        <w:ind w:left="270"/>
      </w:pPr>
    </w:p>
    <w:p w14:paraId="1EF029B7" w14:textId="5F4B91D6" w:rsidR="00DA0984" w:rsidRDefault="00DA0984">
      <w:pPr>
        <w:spacing w:after="160" w:line="259" w:lineRule="auto"/>
        <w:rPr>
          <w:rFonts w:asciiTheme="majorHAnsi" w:eastAsiaTheme="majorEastAsia" w:hAnsiTheme="majorHAnsi" w:cstheme="majorBidi"/>
          <w:color w:val="004A88" w:themeColor="accent5"/>
          <w:spacing w:val="10"/>
          <w:sz w:val="40"/>
          <w:szCs w:val="32"/>
        </w:rPr>
      </w:pPr>
      <w:r>
        <w:br w:type="page"/>
      </w:r>
    </w:p>
    <w:p w14:paraId="77197567" w14:textId="18CDB338" w:rsidR="008B07C8" w:rsidRDefault="008B07C8" w:rsidP="00416811">
      <w:pPr>
        <w:pStyle w:val="Heading1"/>
      </w:pPr>
      <w:bookmarkStart w:id="9" w:name="_Toc33712599"/>
      <w:r>
        <w:lastRenderedPageBreak/>
        <w:t xml:space="preserve">Survey </w:t>
      </w:r>
      <w:r w:rsidR="00DA0984">
        <w:t>Readiness Checklist</w:t>
      </w:r>
      <w:bookmarkEnd w:id="9"/>
    </w:p>
    <w:p w14:paraId="0E2190D8" w14:textId="6CCA1A4F" w:rsidR="008B07C8" w:rsidRDefault="008B07C8" w:rsidP="008B07C8"/>
    <w:p w14:paraId="38BE67DD" w14:textId="47A871B5" w:rsidR="008B07C8" w:rsidRDefault="00DA0984" w:rsidP="008B07C8">
      <w:pPr>
        <w:spacing w:line="276" w:lineRule="auto"/>
      </w:pPr>
      <w:r>
        <w:t xml:space="preserve">Use this checklist to </w:t>
      </w:r>
      <w:r w:rsidR="008B07C8">
        <w:t xml:space="preserve">make sure you </w:t>
      </w:r>
      <w:r w:rsidR="00F07E28">
        <w:t>are ready to survey campus. Refer to EAB’s “Campus Climate Survey Launch Preparedness Toolkit” for additional guidance on incentives, draft survey launch and reminder emails, and more.</w:t>
      </w:r>
    </w:p>
    <w:bookmarkStart w:id="10" w:name="_Toc33712600"/>
    <w:p w14:paraId="1FEA8A73" w14:textId="76F6C6E1" w:rsidR="004233B1" w:rsidRDefault="001F328F" w:rsidP="006F677C">
      <w:pPr>
        <w:pStyle w:val="Heading1"/>
      </w:pPr>
      <w:r>
        <w:rPr>
          <w:noProof/>
        </w:rPr>
        <mc:AlternateContent>
          <mc:Choice Requires="wps">
            <w:drawing>
              <wp:anchor distT="0" distB="0" distL="114300" distR="114300" simplePos="0" relativeHeight="251838464" behindDoc="0" locked="0" layoutInCell="1" allowOverlap="1" wp14:anchorId="47B2CDC1" wp14:editId="4EE52404">
                <wp:simplePos x="0" y="0"/>
                <wp:positionH relativeFrom="column">
                  <wp:posOffset>175260</wp:posOffset>
                </wp:positionH>
                <wp:positionV relativeFrom="paragraph">
                  <wp:posOffset>206375</wp:posOffset>
                </wp:positionV>
                <wp:extent cx="137160" cy="137160"/>
                <wp:effectExtent l="57150" t="57150" r="53340" b="533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accent5"/>
                          </a:solid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63727" id="Rectangle 4" o:spid="_x0000_s1026" style="position:absolute;margin-left:13.8pt;margin-top:16.25pt;width:10.8pt;height:10.8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" filled="f" strokecolor="#004a88 [3208]" strokeweight="1pt"/>
            </w:pict>
          </mc:Fallback>
        </mc:AlternateContent>
      </w:r>
      <w:r>
        <w:rPr>
          <w:noProof/>
        </w:rPr>
        <mc:AlternateContent>
          <mc:Choice Requires="wps">
            <w:drawing>
              <wp:anchor distT="0" distB="0" distL="114300" distR="114300" simplePos="0" relativeHeight="251850752" behindDoc="0" locked="0" layoutInCell="1" allowOverlap="1" wp14:anchorId="268229B7" wp14:editId="15ABCA3C">
                <wp:simplePos x="0" y="0"/>
                <wp:positionH relativeFrom="column">
                  <wp:posOffset>190500</wp:posOffset>
                </wp:positionH>
                <wp:positionV relativeFrom="paragraph">
                  <wp:posOffset>6134735</wp:posOffset>
                </wp:positionV>
                <wp:extent cx="137160" cy="137160"/>
                <wp:effectExtent l="57150" t="57150" r="53340" b="53340"/>
                <wp:wrapNone/>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accent5"/>
                          </a:solid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123E5" id="Rectangle 10" o:spid="_x0000_s1026" style="position:absolute;margin-left:15pt;margin-top:483.05pt;width:10.8pt;height:10.8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" filled="f" strokecolor="#004a88 [3208]" strokeweight="1pt"/>
            </w:pict>
          </mc:Fallback>
        </mc:AlternateContent>
      </w:r>
      <w:r w:rsidR="006F677C">
        <w:rPr>
          <w:noProof/>
        </w:rPr>
        <mc:AlternateContent>
          <mc:Choice Requires="wps">
            <w:drawing>
              <wp:anchor distT="0" distB="0" distL="114300" distR="114300" simplePos="0" relativeHeight="251846656" behindDoc="0" locked="0" layoutInCell="1" allowOverlap="1" wp14:anchorId="23F210DC" wp14:editId="056B778A">
                <wp:simplePos x="0" y="0"/>
                <wp:positionH relativeFrom="column">
                  <wp:posOffset>182880</wp:posOffset>
                </wp:positionH>
                <wp:positionV relativeFrom="paragraph">
                  <wp:posOffset>3648075</wp:posOffset>
                </wp:positionV>
                <wp:extent cx="137160" cy="137160"/>
                <wp:effectExtent l="57150" t="57150" r="53340" b="533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accent5"/>
                          </a:solid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5991F" id="Rectangle 8" o:spid="_x0000_s1026" style="position:absolute;margin-left:14.4pt;margin-top:287.25pt;width:10.8pt;height:10.8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" filled="f" strokecolor="#004a88 [3208]" strokeweight="1pt"/>
            </w:pict>
          </mc:Fallback>
        </mc:AlternateContent>
      </w:r>
      <w:r w:rsidR="006F677C">
        <w:rPr>
          <w:noProof/>
        </w:rPr>
        <mc:AlternateContent>
          <mc:Choice Requires="wps">
            <w:drawing>
              <wp:anchor distT="0" distB="0" distL="114300" distR="114300" simplePos="0" relativeHeight="251842560" behindDoc="0" locked="0" layoutInCell="1" allowOverlap="1" wp14:anchorId="007754E0" wp14:editId="415F68AC">
                <wp:simplePos x="0" y="0"/>
                <wp:positionH relativeFrom="column">
                  <wp:posOffset>175260</wp:posOffset>
                </wp:positionH>
                <wp:positionV relativeFrom="paragraph">
                  <wp:posOffset>1925955</wp:posOffset>
                </wp:positionV>
                <wp:extent cx="137160" cy="137160"/>
                <wp:effectExtent l="57150" t="57150" r="53340" b="533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accent5"/>
                          </a:solid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732E4" id="Rectangle 6" o:spid="_x0000_s1026" style="position:absolute;margin-left:13.8pt;margin-top:151.65pt;width:10.8pt;height:10.8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" filled="f" strokecolor="#004a88 [3208]" strokeweight="1pt"/>
            </w:pict>
          </mc:Fallback>
        </mc:AlternateContent>
      </w:r>
      <w:r w:rsidR="006F677C">
        <w:rPr>
          <w:noProof/>
        </w:rPr>
        <mc:AlternateContent>
          <mc:Choice Requires="wps">
            <w:drawing>
              <wp:anchor distT="0" distB="0" distL="114300" distR="114300" simplePos="0" relativeHeight="251844608" behindDoc="0" locked="0" layoutInCell="1" allowOverlap="1" wp14:anchorId="46076B9F" wp14:editId="043F645B">
                <wp:simplePos x="0" y="0"/>
                <wp:positionH relativeFrom="column">
                  <wp:posOffset>175260</wp:posOffset>
                </wp:positionH>
                <wp:positionV relativeFrom="paragraph">
                  <wp:posOffset>2787015</wp:posOffset>
                </wp:positionV>
                <wp:extent cx="137160" cy="137160"/>
                <wp:effectExtent l="57150" t="57150" r="53340" b="533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accent5"/>
                          </a:solid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90FE3" id="Rectangle 7" o:spid="_x0000_s1026" style="position:absolute;margin-left:13.8pt;margin-top:219.45pt;width:10.8pt;height:10.8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" filled="f" strokecolor="#004a88 [3208]" strokeweight="1pt"/>
            </w:pict>
          </mc:Fallback>
        </mc:AlternateContent>
      </w:r>
      <w:r w:rsidR="006F677C">
        <w:rPr>
          <w:noProof/>
        </w:rPr>
        <mc:AlternateContent>
          <mc:Choice Requires="wps">
            <w:drawing>
              <wp:anchor distT="0" distB="0" distL="114300" distR="114300" simplePos="0" relativeHeight="251852800" behindDoc="0" locked="0" layoutInCell="1" allowOverlap="1" wp14:anchorId="28E2F5F8" wp14:editId="0EF9B0AF">
                <wp:simplePos x="0" y="0"/>
                <wp:positionH relativeFrom="column">
                  <wp:posOffset>175260</wp:posOffset>
                </wp:positionH>
                <wp:positionV relativeFrom="paragraph">
                  <wp:posOffset>6970395</wp:posOffset>
                </wp:positionV>
                <wp:extent cx="137160" cy="137160"/>
                <wp:effectExtent l="57150" t="57150" r="53340" b="533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accent5"/>
                          </a:solid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AA68D" id="Rectangle 11" o:spid="_x0000_s1026" style="position:absolute;margin-left:13.8pt;margin-top:548.85pt;width:10.8pt;height:10.8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" filled="f" strokecolor="#004a88 [3208]" strokeweight="1pt"/>
            </w:pict>
          </mc:Fallback>
        </mc:AlternateContent>
      </w:r>
      <w:r w:rsidR="006F677C">
        <w:rPr>
          <w:noProof/>
        </w:rPr>
        <mc:AlternateContent>
          <mc:Choice Requires="wps">
            <w:drawing>
              <wp:anchor distT="0" distB="0" distL="114300" distR="114300" simplePos="0" relativeHeight="251848704" behindDoc="0" locked="0" layoutInCell="1" allowOverlap="1" wp14:anchorId="790221A6" wp14:editId="1BFBD0D7">
                <wp:simplePos x="0" y="0"/>
                <wp:positionH relativeFrom="column">
                  <wp:posOffset>175260</wp:posOffset>
                </wp:positionH>
                <wp:positionV relativeFrom="paragraph">
                  <wp:posOffset>4966335</wp:posOffset>
                </wp:positionV>
                <wp:extent cx="137160" cy="137160"/>
                <wp:effectExtent l="57150" t="57150" r="53340" b="533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accent5"/>
                          </a:solid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A1E4C" id="Rectangle 9" o:spid="_x0000_s1026" style="position:absolute;margin-left:13.8pt;margin-top:391.05pt;width:10.8pt;height:10.8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" filled="f" strokecolor="#004a88 [3208]" strokeweight="1pt"/>
            </w:pict>
          </mc:Fallback>
        </mc:AlternateContent>
      </w:r>
      <w:r w:rsidR="006F677C">
        <w:rPr>
          <w:noProof/>
        </w:rPr>
        <mc:AlternateContent>
          <mc:Choice Requires="wps">
            <w:drawing>
              <wp:anchor distT="0" distB="0" distL="114300" distR="114300" simplePos="0" relativeHeight="251840512" behindDoc="0" locked="0" layoutInCell="1" allowOverlap="1" wp14:anchorId="69CF8D9A" wp14:editId="7438AE2E">
                <wp:simplePos x="0" y="0"/>
                <wp:positionH relativeFrom="column">
                  <wp:posOffset>175260</wp:posOffset>
                </wp:positionH>
                <wp:positionV relativeFrom="paragraph">
                  <wp:posOffset>897255</wp:posOffset>
                </wp:positionV>
                <wp:extent cx="137160" cy="137160"/>
                <wp:effectExtent l="57150" t="57150" r="53340" b="533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accent5"/>
                          </a:solid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494EF" id="Rectangle 5" o:spid="_x0000_s1026" style="position:absolute;margin-left:13.8pt;margin-top:70.65pt;width:10.8pt;height:10.8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" filled="f" strokecolor="#004a88 [3208]" strokeweight="1pt"/>
            </w:pict>
          </mc:Fallback>
        </mc:AlternateContent>
      </w:r>
      <w:r w:rsidR="00F07E28">
        <w:rPr>
          <w:noProof/>
        </w:rPr>
        <mc:AlternateContent>
          <mc:Choice Requires="wps">
            <w:drawing>
              <wp:anchor distT="45720" distB="45720" distL="114300" distR="114300" simplePos="0" relativeHeight="251763712" behindDoc="0" locked="0" layoutInCell="1" allowOverlap="1" wp14:anchorId="136D757E" wp14:editId="791790BD">
                <wp:simplePos x="0" y="0"/>
                <wp:positionH relativeFrom="column">
                  <wp:posOffset>356235</wp:posOffset>
                </wp:positionH>
                <wp:positionV relativeFrom="paragraph">
                  <wp:posOffset>6910070</wp:posOffset>
                </wp:positionV>
                <wp:extent cx="1722755" cy="1404620"/>
                <wp:effectExtent l="0" t="0" r="0" b="0"/>
                <wp:wrapNone/>
                <wp:docPr id="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404620"/>
                        </a:xfrm>
                        <a:prstGeom prst="rect">
                          <a:avLst/>
                        </a:prstGeom>
                        <a:solidFill>
                          <a:srgbClr val="FFFFFF"/>
                        </a:solidFill>
                        <a:ln w="9525">
                          <a:noFill/>
                          <a:miter lim="800000"/>
                          <a:headEnd/>
                          <a:tailEnd/>
                        </a:ln>
                      </wps:spPr>
                      <wps:txbx>
                        <w:txbxContent>
                          <w:p w14:paraId="4B1B294E" w14:textId="7C9AB92B" w:rsidR="00FB19A5" w:rsidRPr="00F07E28" w:rsidRDefault="00FB19A5" w:rsidP="00F07E28">
                            <w:pPr>
                              <w:rPr>
                                <w:b/>
                                <w:bCs/>
                                <w:sz w:val="20"/>
                                <w:szCs w:val="20"/>
                              </w:rPr>
                            </w:pPr>
                            <w:r w:rsidRPr="00F07E28">
                              <w:rPr>
                                <w:b/>
                                <w:bCs/>
                                <w:sz w:val="20"/>
                                <w:szCs w:val="20"/>
                              </w:rPr>
                              <w:t>Closing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D757E" id="_x0000_s1055" type="#_x0000_t202" style="position:absolute;margin-left:28.05pt;margin-top:544.1pt;width:135.6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9RIwIAACY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" stroked="f">
                <v:textbox style="mso-fit-shape-to-text:t">
                  <w:txbxContent>
                    <w:p w14:paraId="4B1B294E" w14:textId="7C9AB92B" w:rsidR="00FB19A5" w:rsidRPr="00F07E28" w:rsidRDefault="00FB19A5" w:rsidP="00F07E28">
                      <w:pPr>
                        <w:rPr>
                          <w:b/>
                          <w:bCs/>
                          <w:sz w:val="20"/>
                          <w:szCs w:val="20"/>
                        </w:rPr>
                      </w:pPr>
                      <w:r w:rsidRPr="00F07E28">
                        <w:rPr>
                          <w:b/>
                          <w:bCs/>
                          <w:sz w:val="20"/>
                          <w:szCs w:val="20"/>
                        </w:rPr>
                        <w:t>Closing Resources</w:t>
                      </w:r>
                    </w:p>
                  </w:txbxContent>
                </v:textbox>
              </v:shape>
            </w:pict>
          </mc:Fallback>
        </mc:AlternateContent>
      </w:r>
      <w:r w:rsidR="00F07E28">
        <w:rPr>
          <w:noProof/>
        </w:rPr>
        <mc:AlternateContent>
          <mc:Choice Requires="wps">
            <w:drawing>
              <wp:anchor distT="45720" distB="45720" distL="114300" distR="114300" simplePos="0" relativeHeight="251761664" behindDoc="0" locked="0" layoutInCell="1" allowOverlap="1" wp14:anchorId="74B8BCAD" wp14:editId="110C01F7">
                <wp:simplePos x="0" y="0"/>
                <wp:positionH relativeFrom="column">
                  <wp:posOffset>351155</wp:posOffset>
                </wp:positionH>
                <wp:positionV relativeFrom="paragraph">
                  <wp:posOffset>6061075</wp:posOffset>
                </wp:positionV>
                <wp:extent cx="1722755" cy="1404620"/>
                <wp:effectExtent l="0" t="0" r="0" b="0"/>
                <wp:wrapNone/>
                <wp:docPr id="9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404620"/>
                        </a:xfrm>
                        <a:prstGeom prst="rect">
                          <a:avLst/>
                        </a:prstGeom>
                        <a:solidFill>
                          <a:srgbClr val="FFFFFF"/>
                        </a:solidFill>
                        <a:ln w="9525">
                          <a:noFill/>
                          <a:miter lim="800000"/>
                          <a:headEnd/>
                          <a:tailEnd/>
                        </a:ln>
                      </wps:spPr>
                      <wps:txbx>
                        <w:txbxContent>
                          <w:p w14:paraId="1EB93D02" w14:textId="5766E620" w:rsidR="00FB19A5" w:rsidRPr="004E2EDE" w:rsidRDefault="00FB19A5">
                            <w:pPr>
                              <w:rPr>
                                <w:b/>
                                <w:bCs/>
                                <w:sz w:val="20"/>
                                <w:szCs w:val="20"/>
                              </w:rPr>
                            </w:pPr>
                            <w:r>
                              <w:rPr>
                                <w:b/>
                                <w:bCs/>
                                <w:sz w:val="20"/>
                                <w:szCs w:val="20"/>
                              </w:rPr>
                              <w:t>Main Point of Contact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8BCAD" id="_x0000_s1056" type="#_x0000_t202" style="position:absolute;margin-left:27.65pt;margin-top:477.25pt;width:135.6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" stroked="f">
                <v:textbox style="mso-fit-shape-to-text:t">
                  <w:txbxContent>
                    <w:p w14:paraId="1EB93D02" w14:textId="5766E620" w:rsidR="00FB19A5" w:rsidRPr="004E2EDE" w:rsidRDefault="00FB19A5">
                      <w:pPr>
                        <w:rPr>
                          <w:b/>
                          <w:bCs/>
                          <w:sz w:val="20"/>
                          <w:szCs w:val="20"/>
                        </w:rPr>
                      </w:pPr>
                      <w:r>
                        <w:rPr>
                          <w:b/>
                          <w:bCs/>
                          <w:sz w:val="20"/>
                          <w:szCs w:val="20"/>
                        </w:rPr>
                        <w:t>Main Point of Contact</w:t>
                      </w:r>
                    </w:p>
                  </w:txbxContent>
                </v:textbox>
              </v:shape>
            </w:pict>
          </mc:Fallback>
        </mc:AlternateContent>
      </w:r>
      <w:r w:rsidR="00F07E28">
        <w:rPr>
          <w:noProof/>
        </w:rPr>
        <mc:AlternateContent>
          <mc:Choice Requires="wps">
            <w:drawing>
              <wp:anchor distT="45720" distB="45720" distL="114300" distR="114300" simplePos="0" relativeHeight="251759616" behindDoc="0" locked="0" layoutInCell="1" allowOverlap="1" wp14:anchorId="2007D6B4" wp14:editId="7B83A77D">
                <wp:simplePos x="0" y="0"/>
                <wp:positionH relativeFrom="column">
                  <wp:posOffset>355600</wp:posOffset>
                </wp:positionH>
                <wp:positionV relativeFrom="paragraph">
                  <wp:posOffset>4899660</wp:posOffset>
                </wp:positionV>
                <wp:extent cx="1722755" cy="1404620"/>
                <wp:effectExtent l="0" t="0" r="0" b="0"/>
                <wp:wrapNone/>
                <wp:docPr id="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404620"/>
                        </a:xfrm>
                        <a:prstGeom prst="rect">
                          <a:avLst/>
                        </a:prstGeom>
                        <a:solidFill>
                          <a:srgbClr val="FFFFFF"/>
                        </a:solidFill>
                        <a:ln w="9525">
                          <a:noFill/>
                          <a:miter lim="800000"/>
                          <a:headEnd/>
                          <a:tailEnd/>
                        </a:ln>
                      </wps:spPr>
                      <wps:txbx>
                        <w:txbxContent>
                          <w:p w14:paraId="39AE2A5E" w14:textId="406217BB" w:rsidR="00FB19A5" w:rsidRPr="004E2EDE" w:rsidRDefault="00FB19A5">
                            <w:pPr>
                              <w:rPr>
                                <w:b/>
                                <w:bCs/>
                                <w:sz w:val="20"/>
                                <w:szCs w:val="20"/>
                              </w:rPr>
                            </w:pPr>
                            <w:r>
                              <w:rPr>
                                <w:b/>
                                <w:bCs/>
                                <w:sz w:val="20"/>
                                <w:szCs w:val="20"/>
                              </w:rPr>
                              <w:t>Incentives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7D6B4" id="_x0000_s1057" type="#_x0000_t202" style="position:absolute;margin-left:28pt;margin-top:385.8pt;width:135.6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" stroked="f">
                <v:textbox style="mso-fit-shape-to-text:t">
                  <w:txbxContent>
                    <w:p w14:paraId="39AE2A5E" w14:textId="406217BB" w:rsidR="00FB19A5" w:rsidRPr="004E2EDE" w:rsidRDefault="00FB19A5">
                      <w:pPr>
                        <w:rPr>
                          <w:b/>
                          <w:bCs/>
                          <w:sz w:val="20"/>
                          <w:szCs w:val="20"/>
                        </w:rPr>
                      </w:pPr>
                      <w:r>
                        <w:rPr>
                          <w:b/>
                          <w:bCs/>
                          <w:sz w:val="20"/>
                          <w:szCs w:val="20"/>
                        </w:rPr>
                        <w:t>Incentives</w:t>
                      </w:r>
                    </w:p>
                  </w:txbxContent>
                </v:textbox>
              </v:shape>
            </w:pict>
          </mc:Fallback>
        </mc:AlternateContent>
      </w:r>
      <w:r w:rsidR="00F07E28">
        <w:rPr>
          <w:noProof/>
        </w:rPr>
        <mc:AlternateContent>
          <mc:Choice Requires="wps">
            <w:drawing>
              <wp:anchor distT="45720" distB="45720" distL="114300" distR="114300" simplePos="0" relativeHeight="251757568" behindDoc="0" locked="0" layoutInCell="1" allowOverlap="1" wp14:anchorId="77287248" wp14:editId="27C70299">
                <wp:simplePos x="0" y="0"/>
                <wp:positionH relativeFrom="column">
                  <wp:posOffset>354965</wp:posOffset>
                </wp:positionH>
                <wp:positionV relativeFrom="paragraph">
                  <wp:posOffset>3568065</wp:posOffset>
                </wp:positionV>
                <wp:extent cx="1722755" cy="1404620"/>
                <wp:effectExtent l="0" t="0" r="0" b="0"/>
                <wp:wrapNone/>
                <wp:docPr id="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404620"/>
                        </a:xfrm>
                        <a:prstGeom prst="rect">
                          <a:avLst/>
                        </a:prstGeom>
                        <a:solidFill>
                          <a:srgbClr val="FFFFFF"/>
                        </a:solidFill>
                        <a:ln w="9525">
                          <a:noFill/>
                          <a:miter lim="800000"/>
                          <a:headEnd/>
                          <a:tailEnd/>
                        </a:ln>
                      </wps:spPr>
                      <wps:txbx>
                        <w:txbxContent>
                          <w:p w14:paraId="60A3C753" w14:textId="435B12D6" w:rsidR="00FB19A5" w:rsidRPr="004E2EDE" w:rsidRDefault="00FB19A5">
                            <w:pPr>
                              <w:rPr>
                                <w:b/>
                                <w:bCs/>
                                <w:sz w:val="20"/>
                                <w:szCs w:val="20"/>
                              </w:rPr>
                            </w:pPr>
                            <w:r>
                              <w:rPr>
                                <w:b/>
                                <w:bCs/>
                                <w:sz w:val="20"/>
                                <w:szCs w:val="20"/>
                              </w:rPr>
                              <w:t>Survey Deployment Method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87248" id="_x0000_s1058" type="#_x0000_t202" style="position:absolute;margin-left:27.95pt;margin-top:280.95pt;width:135.6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" stroked="f">
                <v:textbox style="mso-fit-shape-to-text:t">
                  <w:txbxContent>
                    <w:p w14:paraId="60A3C753" w14:textId="435B12D6" w:rsidR="00FB19A5" w:rsidRPr="004E2EDE" w:rsidRDefault="00FB19A5">
                      <w:pPr>
                        <w:rPr>
                          <w:b/>
                          <w:bCs/>
                          <w:sz w:val="20"/>
                          <w:szCs w:val="20"/>
                        </w:rPr>
                      </w:pPr>
                      <w:r>
                        <w:rPr>
                          <w:b/>
                          <w:bCs/>
                          <w:sz w:val="20"/>
                          <w:szCs w:val="20"/>
                        </w:rPr>
                        <w:t>Survey Deployment Method</w:t>
                      </w:r>
                    </w:p>
                  </w:txbxContent>
                </v:textbox>
              </v:shape>
            </w:pict>
          </mc:Fallback>
        </mc:AlternateContent>
      </w:r>
      <w:r w:rsidR="00F07E28">
        <w:rPr>
          <w:noProof/>
        </w:rPr>
        <mc:AlternateContent>
          <mc:Choice Requires="wps">
            <w:drawing>
              <wp:anchor distT="45720" distB="45720" distL="114300" distR="114300" simplePos="0" relativeHeight="251755520" behindDoc="0" locked="0" layoutInCell="1" allowOverlap="1" wp14:anchorId="17C36467" wp14:editId="6AF11056">
                <wp:simplePos x="0" y="0"/>
                <wp:positionH relativeFrom="column">
                  <wp:posOffset>354965</wp:posOffset>
                </wp:positionH>
                <wp:positionV relativeFrom="paragraph">
                  <wp:posOffset>2705100</wp:posOffset>
                </wp:positionV>
                <wp:extent cx="1722755" cy="1404620"/>
                <wp:effectExtent l="0" t="0" r="0" b="0"/>
                <wp:wrapNone/>
                <wp:docPr id="9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404620"/>
                        </a:xfrm>
                        <a:prstGeom prst="rect">
                          <a:avLst/>
                        </a:prstGeom>
                        <a:solidFill>
                          <a:srgbClr val="FFFFFF"/>
                        </a:solidFill>
                        <a:ln w="9525">
                          <a:noFill/>
                          <a:miter lim="800000"/>
                          <a:headEnd/>
                          <a:tailEnd/>
                        </a:ln>
                      </wps:spPr>
                      <wps:txbx>
                        <w:txbxContent>
                          <w:p w14:paraId="2C303887" w14:textId="59404847" w:rsidR="00FB19A5" w:rsidRPr="004E2EDE" w:rsidRDefault="00FB19A5">
                            <w:pPr>
                              <w:rPr>
                                <w:b/>
                                <w:bCs/>
                                <w:sz w:val="20"/>
                                <w:szCs w:val="20"/>
                              </w:rPr>
                            </w:pPr>
                            <w:r>
                              <w:rPr>
                                <w:b/>
                                <w:bCs/>
                                <w:sz w:val="20"/>
                                <w:szCs w:val="20"/>
                              </w:rPr>
                              <w:t>Respondent Anonymity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36467" id="_x0000_s1059" type="#_x0000_t202" style="position:absolute;margin-left:27.95pt;margin-top:213pt;width:135.65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" stroked="f">
                <v:textbox style="mso-fit-shape-to-text:t">
                  <w:txbxContent>
                    <w:p w14:paraId="2C303887" w14:textId="59404847" w:rsidR="00FB19A5" w:rsidRPr="004E2EDE" w:rsidRDefault="00FB19A5">
                      <w:pPr>
                        <w:rPr>
                          <w:b/>
                          <w:bCs/>
                          <w:sz w:val="20"/>
                          <w:szCs w:val="20"/>
                        </w:rPr>
                      </w:pPr>
                      <w:r>
                        <w:rPr>
                          <w:b/>
                          <w:bCs/>
                          <w:sz w:val="20"/>
                          <w:szCs w:val="20"/>
                        </w:rPr>
                        <w:t>Respondent Anonymity</w:t>
                      </w:r>
                    </w:p>
                  </w:txbxContent>
                </v:textbox>
              </v:shape>
            </w:pict>
          </mc:Fallback>
        </mc:AlternateContent>
      </w:r>
      <w:r w:rsidR="00F07E28">
        <w:rPr>
          <w:noProof/>
        </w:rPr>
        <mc:AlternateContent>
          <mc:Choice Requires="wps">
            <w:drawing>
              <wp:anchor distT="45720" distB="45720" distL="114300" distR="114300" simplePos="0" relativeHeight="251753472" behindDoc="0" locked="0" layoutInCell="1" allowOverlap="1" wp14:anchorId="4E2986DE" wp14:editId="71A0D563">
                <wp:simplePos x="0" y="0"/>
                <wp:positionH relativeFrom="column">
                  <wp:posOffset>353060</wp:posOffset>
                </wp:positionH>
                <wp:positionV relativeFrom="paragraph">
                  <wp:posOffset>1863090</wp:posOffset>
                </wp:positionV>
                <wp:extent cx="1722755" cy="1404620"/>
                <wp:effectExtent l="0" t="0" r="0" b="0"/>
                <wp:wrapNone/>
                <wp:docPr id="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404620"/>
                        </a:xfrm>
                        <a:prstGeom prst="rect">
                          <a:avLst/>
                        </a:prstGeom>
                        <a:solidFill>
                          <a:srgbClr val="FFFFFF"/>
                        </a:solidFill>
                        <a:ln w="9525">
                          <a:noFill/>
                          <a:miter lim="800000"/>
                          <a:headEnd/>
                          <a:tailEnd/>
                        </a:ln>
                      </wps:spPr>
                      <wps:txbx>
                        <w:txbxContent>
                          <w:p w14:paraId="5CE51B27" w14:textId="19C69305" w:rsidR="00FB19A5" w:rsidRPr="004E2EDE" w:rsidRDefault="00FB19A5">
                            <w:pPr>
                              <w:rPr>
                                <w:b/>
                                <w:bCs/>
                                <w:sz w:val="20"/>
                                <w:szCs w:val="20"/>
                              </w:rPr>
                            </w:pPr>
                            <w:r>
                              <w:rPr>
                                <w:b/>
                                <w:bCs/>
                                <w:sz w:val="20"/>
                                <w:szCs w:val="20"/>
                              </w:rPr>
                              <w:t>Deployment Window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986DE" id="_x0000_s1060" type="#_x0000_t202" style="position:absolute;margin-left:27.8pt;margin-top:146.7pt;width:135.6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" stroked="f">
                <v:textbox style="mso-fit-shape-to-text:t">
                  <w:txbxContent>
                    <w:p w14:paraId="5CE51B27" w14:textId="19C69305" w:rsidR="00FB19A5" w:rsidRPr="004E2EDE" w:rsidRDefault="00FB19A5">
                      <w:pPr>
                        <w:rPr>
                          <w:b/>
                          <w:bCs/>
                          <w:sz w:val="20"/>
                          <w:szCs w:val="20"/>
                        </w:rPr>
                      </w:pPr>
                      <w:r>
                        <w:rPr>
                          <w:b/>
                          <w:bCs/>
                          <w:sz w:val="20"/>
                          <w:szCs w:val="20"/>
                        </w:rPr>
                        <w:t>Deployment Window</w:t>
                      </w:r>
                    </w:p>
                  </w:txbxContent>
                </v:textbox>
              </v:shape>
            </w:pict>
          </mc:Fallback>
        </mc:AlternateContent>
      </w:r>
      <w:r w:rsidR="00F07E28">
        <w:rPr>
          <w:noProof/>
        </w:rPr>
        <mc:AlternateContent>
          <mc:Choice Requires="wps">
            <w:drawing>
              <wp:anchor distT="45720" distB="45720" distL="114300" distR="114300" simplePos="0" relativeHeight="251751424" behindDoc="0" locked="0" layoutInCell="1" allowOverlap="1" wp14:anchorId="13A7AE07" wp14:editId="5EF12814">
                <wp:simplePos x="0" y="0"/>
                <wp:positionH relativeFrom="column">
                  <wp:posOffset>353695</wp:posOffset>
                </wp:positionH>
                <wp:positionV relativeFrom="paragraph">
                  <wp:posOffset>835660</wp:posOffset>
                </wp:positionV>
                <wp:extent cx="1546860" cy="1404620"/>
                <wp:effectExtent l="0" t="0" r="0" b="0"/>
                <wp:wrapNone/>
                <wp:docPr id="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404620"/>
                        </a:xfrm>
                        <a:prstGeom prst="rect">
                          <a:avLst/>
                        </a:prstGeom>
                        <a:solidFill>
                          <a:srgbClr val="FFFFFF"/>
                        </a:solidFill>
                        <a:ln w="9525">
                          <a:noFill/>
                          <a:miter lim="800000"/>
                          <a:headEnd/>
                          <a:tailEnd/>
                        </a:ln>
                      </wps:spPr>
                      <wps:txbx>
                        <w:txbxContent>
                          <w:p w14:paraId="78DE3929" w14:textId="6A6C4E57" w:rsidR="00FB19A5" w:rsidRPr="004E2EDE" w:rsidRDefault="00FB19A5">
                            <w:pPr>
                              <w:rPr>
                                <w:b/>
                                <w:bCs/>
                                <w:sz w:val="20"/>
                                <w:szCs w:val="20"/>
                              </w:rPr>
                            </w:pPr>
                            <w:r>
                              <w:rPr>
                                <w:b/>
                                <w:bCs/>
                                <w:sz w:val="20"/>
                                <w:szCs w:val="20"/>
                              </w:rPr>
                              <w:t>IRB/REB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7AE07" id="_x0000_s1061" type="#_x0000_t202" style="position:absolute;margin-left:27.85pt;margin-top:65.8pt;width:121.8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tyJAIAACY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" stroked="f">
                <v:textbox style="mso-fit-shape-to-text:t">
                  <w:txbxContent>
                    <w:p w14:paraId="78DE3929" w14:textId="6A6C4E57" w:rsidR="00FB19A5" w:rsidRPr="004E2EDE" w:rsidRDefault="00FB19A5">
                      <w:pPr>
                        <w:rPr>
                          <w:b/>
                          <w:bCs/>
                          <w:sz w:val="20"/>
                          <w:szCs w:val="20"/>
                        </w:rPr>
                      </w:pPr>
                      <w:r>
                        <w:rPr>
                          <w:b/>
                          <w:bCs/>
                          <w:sz w:val="20"/>
                          <w:szCs w:val="20"/>
                        </w:rPr>
                        <w:t>IRB/REB Approval</w:t>
                      </w:r>
                    </w:p>
                  </w:txbxContent>
                </v:textbox>
              </v:shape>
            </w:pict>
          </mc:Fallback>
        </mc:AlternateContent>
      </w:r>
      <w:r w:rsidR="00F07E28">
        <w:rPr>
          <w:noProof/>
        </w:rPr>
        <mc:AlternateContent>
          <mc:Choice Requires="wps">
            <w:drawing>
              <wp:anchor distT="45720" distB="45720" distL="114300" distR="114300" simplePos="0" relativeHeight="251749376" behindDoc="0" locked="0" layoutInCell="1" allowOverlap="1" wp14:anchorId="75EB7028" wp14:editId="13646C0A">
                <wp:simplePos x="0" y="0"/>
                <wp:positionH relativeFrom="column">
                  <wp:posOffset>355600</wp:posOffset>
                </wp:positionH>
                <wp:positionV relativeFrom="paragraph">
                  <wp:posOffset>151130</wp:posOffset>
                </wp:positionV>
                <wp:extent cx="1546860" cy="1404620"/>
                <wp:effectExtent l="0" t="0" r="0" b="0"/>
                <wp:wrapNone/>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404620"/>
                        </a:xfrm>
                        <a:prstGeom prst="rect">
                          <a:avLst/>
                        </a:prstGeom>
                        <a:solidFill>
                          <a:srgbClr val="FFFFFF"/>
                        </a:solidFill>
                        <a:ln w="9525">
                          <a:noFill/>
                          <a:miter lim="800000"/>
                          <a:headEnd/>
                          <a:tailEnd/>
                        </a:ln>
                      </wps:spPr>
                      <wps:txbx>
                        <w:txbxContent>
                          <w:p w14:paraId="25C7BBCF" w14:textId="1180E0BF" w:rsidR="00FB19A5" w:rsidRPr="004E2EDE" w:rsidRDefault="00FB19A5">
                            <w:pPr>
                              <w:rPr>
                                <w:b/>
                                <w:bCs/>
                                <w:sz w:val="20"/>
                                <w:szCs w:val="20"/>
                              </w:rPr>
                            </w:pPr>
                            <w:r>
                              <w:rPr>
                                <w:b/>
                                <w:bCs/>
                                <w:sz w:val="20"/>
                                <w:szCs w:val="20"/>
                              </w:rPr>
                              <w:t>Sample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B7028" id="_x0000_s1062" type="#_x0000_t202" style="position:absolute;margin-left:28pt;margin-top:11.9pt;width:121.8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" stroked="f">
                <v:textbox style="mso-fit-shape-to-text:t">
                  <w:txbxContent>
                    <w:p w14:paraId="25C7BBCF" w14:textId="1180E0BF" w:rsidR="00FB19A5" w:rsidRPr="004E2EDE" w:rsidRDefault="00FB19A5">
                      <w:pPr>
                        <w:rPr>
                          <w:b/>
                          <w:bCs/>
                          <w:sz w:val="20"/>
                          <w:szCs w:val="20"/>
                        </w:rPr>
                      </w:pPr>
                      <w:r>
                        <w:rPr>
                          <w:b/>
                          <w:bCs/>
                          <w:sz w:val="20"/>
                          <w:szCs w:val="20"/>
                        </w:rPr>
                        <w:t>Sample Population</w:t>
                      </w:r>
                    </w:p>
                  </w:txbxContent>
                </v:textbox>
              </v:shape>
            </w:pict>
          </mc:Fallback>
        </mc:AlternateContent>
      </w:r>
      <w:r w:rsidR="00F07E28">
        <w:rPr>
          <w:noProof/>
        </w:rPr>
        <mc:AlternateContent>
          <mc:Choice Requires="wps">
            <w:drawing>
              <wp:anchor distT="45720" distB="45720" distL="114300" distR="114300" simplePos="0" relativeHeight="251745280" behindDoc="0" locked="0" layoutInCell="1" allowOverlap="1" wp14:anchorId="64BAE720" wp14:editId="3763DC65">
                <wp:simplePos x="0" y="0"/>
                <wp:positionH relativeFrom="column">
                  <wp:posOffset>2148840</wp:posOffset>
                </wp:positionH>
                <wp:positionV relativeFrom="paragraph">
                  <wp:posOffset>158115</wp:posOffset>
                </wp:positionV>
                <wp:extent cx="4377055" cy="1404620"/>
                <wp:effectExtent l="0" t="0" r="4445" b="5715"/>
                <wp:wrapNone/>
                <wp:docPr id="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1404620"/>
                        </a:xfrm>
                        <a:prstGeom prst="rect">
                          <a:avLst/>
                        </a:prstGeom>
                        <a:solidFill>
                          <a:srgbClr val="FFFFFF"/>
                        </a:solidFill>
                        <a:ln w="9525">
                          <a:noFill/>
                          <a:miter lim="800000"/>
                          <a:headEnd/>
                          <a:tailEnd/>
                        </a:ln>
                      </wps:spPr>
                      <wps:txbx>
                        <w:txbxContent>
                          <w:p w14:paraId="44913E8A" w14:textId="1333BD99" w:rsidR="00FB19A5" w:rsidRDefault="00FB19A5" w:rsidP="008B07C8">
                            <w:pPr>
                              <w:spacing w:line="276" w:lineRule="auto"/>
                            </w:pPr>
                            <w:r>
                              <w:t>Will you survey the whole student population? A representative sample? Just undergraduates? Articulate who and how many exactly will be invited to complete the survey.</w:t>
                            </w:r>
                          </w:p>
                          <w:p w14:paraId="42FD49D5" w14:textId="0E5BF726" w:rsidR="00FB19A5" w:rsidRDefault="00FB19A5" w:rsidP="008B07C8">
                            <w:pPr>
                              <w:spacing w:line="276" w:lineRule="auto"/>
                              <w:rPr>
                                <w:sz w:val="24"/>
                                <w:szCs w:val="24"/>
                              </w:rPr>
                            </w:pPr>
                          </w:p>
                          <w:p w14:paraId="79252992" w14:textId="05620FA1" w:rsidR="00FB19A5" w:rsidRDefault="00FB19A5" w:rsidP="008B07C8">
                            <w:pPr>
                              <w:spacing w:line="276" w:lineRule="auto"/>
                            </w:pPr>
                            <w:r>
                              <w:t>Will you need to get approval to survey from your Institutional Review Board/Research Ethics Board? If so, make sure you factor in the appropriate time to secure that approval or respond to their questions or concerns. Use the IRB/REB application template language on page 69 of this document to support your process.</w:t>
                            </w:r>
                          </w:p>
                          <w:p w14:paraId="16CEAB8B" w14:textId="77777777" w:rsidR="00FB19A5" w:rsidRPr="00190F25" w:rsidRDefault="00FB19A5" w:rsidP="008B07C8">
                            <w:pPr>
                              <w:spacing w:line="276" w:lineRule="auto"/>
                              <w:rPr>
                                <w:sz w:val="24"/>
                                <w:szCs w:val="24"/>
                              </w:rPr>
                            </w:pPr>
                          </w:p>
                          <w:p w14:paraId="2FBE87FB" w14:textId="09D1E31C" w:rsidR="00FB19A5" w:rsidRDefault="00FB19A5" w:rsidP="008B07C8">
                            <w:pPr>
                              <w:spacing w:line="276" w:lineRule="auto"/>
                            </w:pPr>
                            <w:r w:rsidRPr="008B07C8">
                              <w:rPr>
                                <w:b/>
                                <w:bCs/>
                                <w:color w:val="0070CD" w:themeColor="accent6"/>
                              </w:rPr>
                              <w:t>EAB’s survey instrument is designed to be deployed in the spring semester.</w:t>
                            </w:r>
                            <w:r>
                              <w:t xml:space="preserve"> We recommend keeping the survey open for three weeks. Select a time frame in the spring semester that doesn’t conflict with spring break, mid-terms, or finals.</w:t>
                            </w:r>
                          </w:p>
                          <w:p w14:paraId="54027021" w14:textId="5CA65808" w:rsidR="00FB19A5" w:rsidRPr="00190F25" w:rsidRDefault="00FB19A5" w:rsidP="008B07C8">
                            <w:pPr>
                              <w:spacing w:line="276" w:lineRule="auto"/>
                              <w:rPr>
                                <w:sz w:val="24"/>
                                <w:szCs w:val="24"/>
                              </w:rPr>
                            </w:pPr>
                          </w:p>
                          <w:p w14:paraId="0BD589FB" w14:textId="101A0E1F" w:rsidR="00FB19A5" w:rsidRDefault="00FB19A5" w:rsidP="008B07C8">
                            <w:pPr>
                              <w:spacing w:line="276" w:lineRule="auto"/>
                            </w:pPr>
                            <w:r>
                              <w:t xml:space="preserve">EAB designed the survey instrument to be anonymous because this yielded better response rates in testing, particularly given the sensitive nature of the subject matter. However, you may decide that this is not how your campus would like to proceed. </w:t>
                            </w:r>
                          </w:p>
                          <w:p w14:paraId="4F29FC08" w14:textId="77777777" w:rsidR="00FB19A5" w:rsidRPr="00190F25" w:rsidRDefault="00FB19A5" w:rsidP="008B07C8">
                            <w:pPr>
                              <w:spacing w:line="276" w:lineRule="auto"/>
                              <w:rPr>
                                <w:sz w:val="24"/>
                                <w:szCs w:val="24"/>
                              </w:rPr>
                            </w:pPr>
                          </w:p>
                          <w:p w14:paraId="748C003F" w14:textId="2ADD6E19" w:rsidR="00FB19A5" w:rsidRDefault="00FB19A5" w:rsidP="008B07C8">
                            <w:pPr>
                              <w:spacing w:line="276" w:lineRule="auto"/>
                            </w:pPr>
                            <w:r>
                              <w:t>How will you invite students to complete the survey and market it to campus? If you’ll send it to students through email, determine who will send that email. Draft the text for the initial send to students and any follow up reminders. Design additional marketing materials and communications strategies (e.g. posters, social media posts or influencer campaigns, or outreach to student group leaders) that engage students in why it’s important they respond.</w:t>
                            </w:r>
                          </w:p>
                          <w:p w14:paraId="298C3F37" w14:textId="0461E133" w:rsidR="00FB19A5" w:rsidRPr="00190F25" w:rsidRDefault="00FB19A5" w:rsidP="008B07C8">
                            <w:pPr>
                              <w:spacing w:line="276" w:lineRule="auto"/>
                              <w:rPr>
                                <w:sz w:val="24"/>
                                <w:szCs w:val="24"/>
                              </w:rPr>
                            </w:pPr>
                          </w:p>
                          <w:p w14:paraId="3A090831" w14:textId="53091777" w:rsidR="00FB19A5" w:rsidRDefault="00FB19A5" w:rsidP="008B07C8">
                            <w:pPr>
                              <w:spacing w:line="276" w:lineRule="auto"/>
                            </w:pPr>
                            <w:r>
                              <w:t>Will you offer something that incentivizes students to complete the survey? Determine what those incentives are (e.g. campus swag, gift cards, etc.), how they will be structured (e.g. raffle drawing every week, set number of winners chosen through a drawing once the survey closes), and how you’ll collect respondent info if the survey is anonymous (e.g. embed a separate form link on the thank you page).</w:t>
                            </w:r>
                          </w:p>
                          <w:p w14:paraId="556077CE" w14:textId="77777777" w:rsidR="00FB19A5" w:rsidRPr="00190F25" w:rsidRDefault="00FB19A5" w:rsidP="008B07C8">
                            <w:pPr>
                              <w:spacing w:line="276" w:lineRule="auto"/>
                              <w:rPr>
                                <w:sz w:val="24"/>
                                <w:szCs w:val="24"/>
                              </w:rPr>
                            </w:pPr>
                          </w:p>
                          <w:p w14:paraId="677364C8" w14:textId="0DF52F69" w:rsidR="00FB19A5" w:rsidRDefault="00FB19A5" w:rsidP="008B07C8">
                            <w:pPr>
                              <w:spacing w:line="276" w:lineRule="auto"/>
                            </w:pPr>
                            <w:r>
                              <w:t>If students have questions about the content or purpose of the survey, who should they contact? Determine which individual(s) will own this role and include their contact info in the survey intro, thank you page, and on any survey communications.</w:t>
                            </w:r>
                          </w:p>
                          <w:p w14:paraId="1228985A" w14:textId="3A6979EE" w:rsidR="00FB19A5" w:rsidRPr="00190F25" w:rsidRDefault="00FB19A5" w:rsidP="008B07C8">
                            <w:pPr>
                              <w:spacing w:line="276" w:lineRule="auto"/>
                              <w:rPr>
                                <w:sz w:val="24"/>
                                <w:szCs w:val="24"/>
                              </w:rPr>
                            </w:pPr>
                          </w:p>
                          <w:p w14:paraId="7B777301" w14:textId="16225DDC" w:rsidR="00FB19A5" w:rsidRDefault="00FB19A5" w:rsidP="008B07C8">
                            <w:pPr>
                              <w:spacing w:line="276" w:lineRule="auto"/>
                            </w:pPr>
                            <w:r>
                              <w:t>What resources will you want to embed on the “Thank You” page? Consider those that offer support to students around the issues you are surveying about.</w:t>
                            </w:r>
                          </w:p>
                          <w:p w14:paraId="3F777659" w14:textId="6503FB5D" w:rsidR="00FB19A5" w:rsidRDefault="00FB19A5" w:rsidP="008B07C8">
                            <w:pPr>
                              <w:spacing w:line="276" w:lineRule="auto"/>
                            </w:pPr>
                          </w:p>
                          <w:p w14:paraId="64CF001D" w14:textId="77777777" w:rsidR="00FB19A5" w:rsidRDefault="00FB19A5" w:rsidP="008B07C8">
                            <w:pPr>
                              <w:spacing w:line="276" w:lineRule="auto"/>
                            </w:pPr>
                          </w:p>
                          <w:p w14:paraId="666FAA78" w14:textId="77777777" w:rsidR="00FB19A5" w:rsidRDefault="00FB19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AE720" id="_x0000_s1063" type="#_x0000_t202" style="position:absolute;margin-left:169.2pt;margin-top:12.45pt;width:344.6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1vJgIAACYEAAAOAAAAZHJzL2Uyb0RvYy54bWysU9uO2yAQfa/Uf0C8N3bcJLu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" stroked="f">
                <v:textbox style="mso-fit-shape-to-text:t">
                  <w:txbxContent>
                    <w:p w14:paraId="44913E8A" w14:textId="1333BD99" w:rsidR="00FB19A5" w:rsidRDefault="00FB19A5" w:rsidP="008B07C8">
                      <w:pPr>
                        <w:spacing w:line="276" w:lineRule="auto"/>
                      </w:pPr>
                      <w:r>
                        <w:t>Will you survey the whole student population? A representative sample? Just undergraduates? Articulate who and how many exactly will be invited to complete the survey.</w:t>
                      </w:r>
                    </w:p>
                    <w:p w14:paraId="42FD49D5" w14:textId="0E5BF726" w:rsidR="00FB19A5" w:rsidRDefault="00FB19A5" w:rsidP="008B07C8">
                      <w:pPr>
                        <w:spacing w:line="276" w:lineRule="auto"/>
                        <w:rPr>
                          <w:sz w:val="24"/>
                          <w:szCs w:val="24"/>
                        </w:rPr>
                      </w:pPr>
                    </w:p>
                    <w:p w14:paraId="79252992" w14:textId="05620FA1" w:rsidR="00FB19A5" w:rsidRDefault="00FB19A5" w:rsidP="008B07C8">
                      <w:pPr>
                        <w:spacing w:line="276" w:lineRule="auto"/>
                      </w:pPr>
                      <w:r>
                        <w:t>Will you need to get approval to survey from your Institutional Review Board/Research Ethics Board? If so, make sure you factor in the appropriate time to secure that approval or respond to their questions or concerns. Use the IRB/REB application template language on page 69 of this document to support your process.</w:t>
                      </w:r>
                    </w:p>
                    <w:p w14:paraId="16CEAB8B" w14:textId="77777777" w:rsidR="00FB19A5" w:rsidRPr="00190F25" w:rsidRDefault="00FB19A5" w:rsidP="008B07C8">
                      <w:pPr>
                        <w:spacing w:line="276" w:lineRule="auto"/>
                        <w:rPr>
                          <w:sz w:val="24"/>
                          <w:szCs w:val="24"/>
                        </w:rPr>
                      </w:pPr>
                    </w:p>
                    <w:p w14:paraId="2FBE87FB" w14:textId="09D1E31C" w:rsidR="00FB19A5" w:rsidRDefault="00FB19A5" w:rsidP="008B07C8">
                      <w:pPr>
                        <w:spacing w:line="276" w:lineRule="auto"/>
                      </w:pPr>
                      <w:r w:rsidRPr="008B07C8">
                        <w:rPr>
                          <w:b/>
                          <w:bCs/>
                          <w:color w:val="0070CD" w:themeColor="accent6"/>
                        </w:rPr>
                        <w:t>EAB’s survey instrument is designed to be deployed in the spring semester.</w:t>
                      </w:r>
                      <w:r>
                        <w:t xml:space="preserve"> We recommend keeping the survey open for three weeks. Select a time frame in the spring semester that doesn’t conflict with spring break, mid-terms, or finals.</w:t>
                      </w:r>
                    </w:p>
                    <w:p w14:paraId="54027021" w14:textId="5CA65808" w:rsidR="00FB19A5" w:rsidRPr="00190F25" w:rsidRDefault="00FB19A5" w:rsidP="008B07C8">
                      <w:pPr>
                        <w:spacing w:line="276" w:lineRule="auto"/>
                        <w:rPr>
                          <w:sz w:val="24"/>
                          <w:szCs w:val="24"/>
                        </w:rPr>
                      </w:pPr>
                    </w:p>
                    <w:p w14:paraId="0BD589FB" w14:textId="101A0E1F" w:rsidR="00FB19A5" w:rsidRDefault="00FB19A5" w:rsidP="008B07C8">
                      <w:pPr>
                        <w:spacing w:line="276" w:lineRule="auto"/>
                      </w:pPr>
                      <w:r>
                        <w:t xml:space="preserve">EAB designed the survey instrument to be anonymous because this yielded better response rates in testing, particularly given the sensitive nature of the subject matter. However, you may decide that this is not how your campus would like to proceed. </w:t>
                      </w:r>
                    </w:p>
                    <w:p w14:paraId="4F29FC08" w14:textId="77777777" w:rsidR="00FB19A5" w:rsidRPr="00190F25" w:rsidRDefault="00FB19A5" w:rsidP="008B07C8">
                      <w:pPr>
                        <w:spacing w:line="276" w:lineRule="auto"/>
                        <w:rPr>
                          <w:sz w:val="24"/>
                          <w:szCs w:val="24"/>
                        </w:rPr>
                      </w:pPr>
                    </w:p>
                    <w:p w14:paraId="748C003F" w14:textId="2ADD6E19" w:rsidR="00FB19A5" w:rsidRDefault="00FB19A5" w:rsidP="008B07C8">
                      <w:pPr>
                        <w:spacing w:line="276" w:lineRule="auto"/>
                      </w:pPr>
                      <w:r>
                        <w:t>How will you invite students to complete the survey and market it to campus? If you’ll send it to students through email, determine who will send that email. Draft the text for the initial send to students and any follow up reminders. Design additional marketing materials and communications strategies (e.g. posters, social media posts or influencer campaigns, or outreach to student group leaders) that engage students in why it’s important they respond.</w:t>
                      </w:r>
                    </w:p>
                    <w:p w14:paraId="298C3F37" w14:textId="0461E133" w:rsidR="00FB19A5" w:rsidRPr="00190F25" w:rsidRDefault="00FB19A5" w:rsidP="008B07C8">
                      <w:pPr>
                        <w:spacing w:line="276" w:lineRule="auto"/>
                        <w:rPr>
                          <w:sz w:val="24"/>
                          <w:szCs w:val="24"/>
                        </w:rPr>
                      </w:pPr>
                    </w:p>
                    <w:p w14:paraId="3A090831" w14:textId="53091777" w:rsidR="00FB19A5" w:rsidRDefault="00FB19A5" w:rsidP="008B07C8">
                      <w:pPr>
                        <w:spacing w:line="276" w:lineRule="auto"/>
                      </w:pPr>
                      <w:r>
                        <w:t>Will you offer something that incentivizes students to complete the survey? Determine what those incentives are (e.g. campus swag, gift cards, etc.), how they will be structured (e.g. raffle drawing every week, set number of winners chosen through a drawing once the survey closes), and how you’ll collect respondent info if the survey is anonymous (e.g. embed a separate form link on the thank you page).</w:t>
                      </w:r>
                    </w:p>
                    <w:p w14:paraId="556077CE" w14:textId="77777777" w:rsidR="00FB19A5" w:rsidRPr="00190F25" w:rsidRDefault="00FB19A5" w:rsidP="008B07C8">
                      <w:pPr>
                        <w:spacing w:line="276" w:lineRule="auto"/>
                        <w:rPr>
                          <w:sz w:val="24"/>
                          <w:szCs w:val="24"/>
                        </w:rPr>
                      </w:pPr>
                    </w:p>
                    <w:p w14:paraId="677364C8" w14:textId="0DF52F69" w:rsidR="00FB19A5" w:rsidRDefault="00FB19A5" w:rsidP="008B07C8">
                      <w:pPr>
                        <w:spacing w:line="276" w:lineRule="auto"/>
                      </w:pPr>
                      <w:r>
                        <w:t>If students have questions about the content or purpose of the survey, who should they contact? Determine which individual(s) will own this role and include their contact info in the survey intro, thank you page, and on any survey communications.</w:t>
                      </w:r>
                    </w:p>
                    <w:p w14:paraId="1228985A" w14:textId="3A6979EE" w:rsidR="00FB19A5" w:rsidRPr="00190F25" w:rsidRDefault="00FB19A5" w:rsidP="008B07C8">
                      <w:pPr>
                        <w:spacing w:line="276" w:lineRule="auto"/>
                        <w:rPr>
                          <w:sz w:val="24"/>
                          <w:szCs w:val="24"/>
                        </w:rPr>
                      </w:pPr>
                    </w:p>
                    <w:p w14:paraId="7B777301" w14:textId="16225DDC" w:rsidR="00FB19A5" w:rsidRDefault="00FB19A5" w:rsidP="008B07C8">
                      <w:pPr>
                        <w:spacing w:line="276" w:lineRule="auto"/>
                      </w:pPr>
                      <w:r>
                        <w:t>What resources will you want to embed on the “Thank You” page? Consider those that offer support to students around the issues you are surveying about.</w:t>
                      </w:r>
                    </w:p>
                    <w:p w14:paraId="3F777659" w14:textId="6503FB5D" w:rsidR="00FB19A5" w:rsidRDefault="00FB19A5" w:rsidP="008B07C8">
                      <w:pPr>
                        <w:spacing w:line="276" w:lineRule="auto"/>
                      </w:pPr>
                    </w:p>
                    <w:p w14:paraId="64CF001D" w14:textId="77777777" w:rsidR="00FB19A5" w:rsidRDefault="00FB19A5" w:rsidP="008B07C8">
                      <w:pPr>
                        <w:spacing w:line="276" w:lineRule="auto"/>
                      </w:pPr>
                    </w:p>
                    <w:p w14:paraId="666FAA78" w14:textId="77777777" w:rsidR="00FB19A5" w:rsidRDefault="00FB19A5"/>
                  </w:txbxContent>
                </v:textbox>
              </v:shape>
            </w:pict>
          </mc:Fallback>
        </mc:AlternateContent>
      </w:r>
      <w:r w:rsidR="00521E47">
        <w:br w:type="page"/>
      </w:r>
      <w:r w:rsidR="00776E55">
        <w:lastRenderedPageBreak/>
        <w:t xml:space="preserve">Formatting </w:t>
      </w:r>
      <w:r w:rsidR="004233B1">
        <w:t xml:space="preserve">the </w:t>
      </w:r>
      <w:r w:rsidR="0035610D">
        <w:t xml:space="preserve">Template </w:t>
      </w:r>
      <w:r w:rsidR="004233B1">
        <w:t>Survey Instrument</w:t>
      </w:r>
      <w:bookmarkEnd w:id="10"/>
      <w:r w:rsidR="004233B1">
        <w:t xml:space="preserve"> </w:t>
      </w:r>
    </w:p>
    <w:p w14:paraId="20973DC5" w14:textId="5D23826F" w:rsidR="004233B1" w:rsidRDefault="004233B1">
      <w:pPr>
        <w:spacing w:after="160" w:line="259" w:lineRule="auto"/>
      </w:pPr>
    </w:p>
    <w:p w14:paraId="364FB1AB" w14:textId="5443A068" w:rsidR="004233B1" w:rsidRDefault="00776E55" w:rsidP="004233B1">
      <w:pPr>
        <w:spacing w:after="160" w:line="259" w:lineRule="auto"/>
        <w:ind w:left="180"/>
      </w:pPr>
      <w:r>
        <w:t>We’ve provided some structural guidance in the following</w:t>
      </w:r>
      <w:r w:rsidR="0035610D">
        <w:t xml:space="preserve"> template</w:t>
      </w:r>
      <w:r>
        <w:t xml:space="preserve"> survey instrument text to help you successfully format this in your preferred survey platform. Use the following information to translate those formatting </w:t>
      </w:r>
      <w:r w:rsidR="00187B70">
        <w:t>guidelines found throughout the full survey text</w:t>
      </w:r>
      <w:r>
        <w:t>.</w:t>
      </w:r>
    </w:p>
    <w:p w14:paraId="75A244AF" w14:textId="77777777" w:rsidR="00E45708" w:rsidRDefault="00E45708" w:rsidP="004233B1">
      <w:pPr>
        <w:spacing w:after="160" w:line="259" w:lineRule="auto"/>
        <w:ind w:left="180"/>
      </w:pPr>
    </w:p>
    <w:p w14:paraId="0F3C0064" w14:textId="3C090FC2" w:rsidR="00776E55" w:rsidRPr="00FC55FE" w:rsidRDefault="006C0732" w:rsidP="004233B1">
      <w:pPr>
        <w:spacing w:after="160" w:line="259" w:lineRule="auto"/>
        <w:ind w:left="180"/>
        <w:rPr>
          <w:b/>
          <w:bCs/>
          <w:color w:val="0070CD" w:themeColor="accent6"/>
          <w:sz w:val="20"/>
          <w:szCs w:val="20"/>
        </w:rPr>
      </w:pPr>
      <w:r>
        <w:rPr>
          <w:b/>
          <w:bCs/>
          <w:color w:val="0070CD" w:themeColor="accent6"/>
          <w:sz w:val="20"/>
          <w:szCs w:val="20"/>
        </w:rPr>
        <w:t>How to Read the Instrument Text</w:t>
      </w:r>
    </w:p>
    <w:p w14:paraId="33A5E319" w14:textId="2586C675" w:rsidR="00B07E05" w:rsidRDefault="009E489F" w:rsidP="009E489F">
      <w:pPr>
        <w:spacing w:after="160" w:line="259" w:lineRule="auto"/>
        <w:ind w:left="180"/>
      </w:pPr>
      <w:r>
        <w:t xml:space="preserve">Each module is labeled based on the topic area. </w:t>
      </w:r>
      <w:r w:rsidR="00B07E05">
        <w:t xml:space="preserve">Some modules or series of questions </w:t>
      </w:r>
      <w:r w:rsidR="00187B70">
        <w:t>have</w:t>
      </w:r>
      <w:r w:rsidR="00B07E05">
        <w:t xml:space="preserve"> additional descriptions or instructions you should include in your survey, called out with </w:t>
      </w:r>
      <w:r w:rsidR="00B07E05" w:rsidRPr="00B07E05">
        <w:rPr>
          <w:b/>
          <w:bCs/>
        </w:rPr>
        <w:t>PAGE DESCRIPTION</w:t>
      </w:r>
      <w:r w:rsidR="00B07E05">
        <w:t xml:space="preserve"> or </w:t>
      </w:r>
      <w:r w:rsidR="00B07E05" w:rsidRPr="00B07E05">
        <w:rPr>
          <w:b/>
          <w:bCs/>
        </w:rPr>
        <w:t>INSTRUCTION TEXT</w:t>
      </w:r>
      <w:r w:rsidR="00B07E05">
        <w:t xml:space="preserve"> designations. </w:t>
      </w:r>
    </w:p>
    <w:p w14:paraId="4FFC231E" w14:textId="77777777" w:rsidR="00B07E05" w:rsidRDefault="006C0732" w:rsidP="009E489F">
      <w:pPr>
        <w:spacing w:after="160" w:line="259" w:lineRule="auto"/>
        <w:ind w:left="180"/>
      </w:pPr>
      <w:r>
        <w:t>Each question will start with the question number and question text in bold</w:t>
      </w:r>
      <w:r w:rsidR="00B07E05">
        <w:t>, which you can copy and paste into your survey platform</w:t>
      </w:r>
      <w:r>
        <w:t>. Following the question text will be the</w:t>
      </w:r>
      <w:r w:rsidR="00776E55">
        <w:t xml:space="preserve"> </w:t>
      </w:r>
      <w:r w:rsidR="00B07E05" w:rsidRPr="00B07E05">
        <w:rPr>
          <w:i/>
          <w:iCs/>
        </w:rPr>
        <w:t>QUESTION TYPE</w:t>
      </w:r>
      <w:r>
        <w:t xml:space="preserve">, which indicates the format of the response options for that question. </w:t>
      </w:r>
      <w:r w:rsidR="009E489F">
        <w:t xml:space="preserve">For certain question types, there will also be a suggested </w:t>
      </w:r>
      <w:r w:rsidR="00B07E05" w:rsidRPr="00B07E05">
        <w:rPr>
          <w:i/>
          <w:iCs/>
        </w:rPr>
        <w:t>VARIABLE NAME</w:t>
      </w:r>
      <w:r w:rsidR="009E489F">
        <w:t xml:space="preserve"> for data reporting purposes. </w:t>
      </w:r>
      <w:r w:rsidR="00B07E05" w:rsidRPr="00B07E05">
        <w:rPr>
          <w:u w:val="single"/>
        </w:rPr>
        <w:t>DO NOT</w:t>
      </w:r>
      <w:r w:rsidR="00B07E05">
        <w:t xml:space="preserve"> copy and paste the question type or variable name text into your survey platform.</w:t>
      </w:r>
    </w:p>
    <w:p w14:paraId="7F8893B6" w14:textId="6389303B" w:rsidR="00B07E05" w:rsidRDefault="00B07E05" w:rsidP="009E489F">
      <w:pPr>
        <w:spacing w:after="160" w:line="259" w:lineRule="auto"/>
        <w:ind w:left="180"/>
      </w:pPr>
      <w:r>
        <w:t>Following the</w:t>
      </w:r>
      <w:r w:rsidR="00187B70">
        <w:t xml:space="preserve"> bolded</w:t>
      </w:r>
      <w:r>
        <w:t xml:space="preserve"> question text is a table with the response options for that question. Copy and paste </w:t>
      </w:r>
      <w:r w:rsidRPr="00187B70">
        <w:t>the individual response options</w:t>
      </w:r>
      <w:r>
        <w:t xml:space="preserve"> into your survey platform. The reporting values and/or variable names are provided as suggestions</w:t>
      </w:r>
      <w:r w:rsidR="00187B70">
        <w:t xml:space="preserve"> you can input in the back end of your survey platform</w:t>
      </w:r>
      <w:r>
        <w:t xml:space="preserve"> to help streamline your data analysis process</w:t>
      </w:r>
      <w:r w:rsidR="00187B70">
        <w:t>, but should not appear in what respondents see when they take your survey.</w:t>
      </w:r>
    </w:p>
    <w:p w14:paraId="5B166990" w14:textId="77777777" w:rsidR="00E45708" w:rsidRDefault="00E45708" w:rsidP="009E489F">
      <w:pPr>
        <w:spacing w:after="160" w:line="259" w:lineRule="auto"/>
        <w:ind w:left="180"/>
      </w:pPr>
    </w:p>
    <w:p w14:paraId="703F6509" w14:textId="592D9C74" w:rsidR="00776E55" w:rsidRPr="00E45708" w:rsidRDefault="00E45708" w:rsidP="00E45708">
      <w:pPr>
        <w:spacing w:line="259" w:lineRule="auto"/>
        <w:ind w:left="180"/>
        <w:rPr>
          <w:b/>
          <w:bCs/>
          <w:color w:val="0070CD" w:themeColor="accent6"/>
          <w:sz w:val="20"/>
          <w:szCs w:val="20"/>
        </w:rPr>
      </w:pPr>
      <w:r w:rsidRPr="00E45708">
        <w:rPr>
          <w:b/>
          <w:bCs/>
          <w:color w:val="0070CD" w:themeColor="accent6"/>
          <w:sz w:val="20"/>
          <w:szCs w:val="20"/>
        </w:rPr>
        <w:t>Sample Question Types</w:t>
      </w:r>
    </w:p>
    <w:p w14:paraId="5575F559" w14:textId="47B95DAF" w:rsidR="00FC55FE" w:rsidRDefault="009713E2" w:rsidP="004233B1">
      <w:pPr>
        <w:spacing w:after="160" w:line="259" w:lineRule="auto"/>
        <w:ind w:left="180"/>
      </w:pPr>
      <w:r>
        <w:rPr>
          <w:noProof/>
        </w:rPr>
        <mc:AlternateContent>
          <mc:Choice Requires="wps">
            <w:drawing>
              <wp:anchor distT="45720" distB="45720" distL="114300" distR="114300" simplePos="0" relativeHeight="251765760" behindDoc="0" locked="0" layoutInCell="1" allowOverlap="1" wp14:anchorId="4DF076CD" wp14:editId="402C7F4D">
                <wp:simplePos x="0" y="0"/>
                <wp:positionH relativeFrom="column">
                  <wp:posOffset>4532630</wp:posOffset>
                </wp:positionH>
                <wp:positionV relativeFrom="paragraph">
                  <wp:posOffset>196166</wp:posOffset>
                </wp:positionV>
                <wp:extent cx="2173459" cy="1404620"/>
                <wp:effectExtent l="0" t="0" r="0" b="0"/>
                <wp:wrapNone/>
                <wp:docPr id="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459" cy="1404620"/>
                        </a:xfrm>
                        <a:prstGeom prst="rect">
                          <a:avLst/>
                        </a:prstGeom>
                        <a:solidFill>
                          <a:srgbClr val="FFFFFF"/>
                        </a:solidFill>
                        <a:ln w="9525">
                          <a:noFill/>
                          <a:miter lim="800000"/>
                          <a:headEnd/>
                          <a:tailEnd/>
                        </a:ln>
                      </wps:spPr>
                      <wps:txbx>
                        <w:txbxContent>
                          <w:p w14:paraId="02C277C3" w14:textId="15DD36DC" w:rsidR="00FB19A5" w:rsidRDefault="00FB19A5">
                            <w:r w:rsidRPr="009713E2">
                              <w:rPr>
                                <w:b/>
                                <w:bCs/>
                                <w:color w:val="0070CD" w:themeColor="accent6"/>
                              </w:rPr>
                              <w:t>Radio questions</w:t>
                            </w:r>
                            <w:r w:rsidRPr="009713E2">
                              <w:rPr>
                                <w:color w:val="0070CD" w:themeColor="accent6"/>
                              </w:rPr>
                              <w:t xml:space="preserve"> </w:t>
                            </w:r>
                            <w:r>
                              <w:t xml:space="preserve">allow respondents to select </w:t>
                            </w:r>
                            <w:r w:rsidRPr="00FC55FE">
                              <w:rPr>
                                <w:u w:val="single"/>
                              </w:rPr>
                              <w:t>one</w:t>
                            </w:r>
                            <w:r>
                              <w:t xml:space="preserve"> of the provided options. </w:t>
                            </w:r>
                          </w:p>
                          <w:p w14:paraId="0C8421C8" w14:textId="4410B68B" w:rsidR="00FB19A5" w:rsidRDefault="00FB19A5"/>
                          <w:p w14:paraId="09617D00" w14:textId="77777777" w:rsidR="00FB19A5" w:rsidRPr="00FC55FE" w:rsidRDefault="00FB19A5" w:rsidP="009713E2">
                            <w:r>
                              <w:t xml:space="preserve">Each radio question suggests a </w:t>
                            </w:r>
                            <w:r w:rsidRPr="009713E2">
                              <w:rPr>
                                <w:b/>
                                <w:bCs/>
                                <w:color w:val="0070CD" w:themeColor="accent6"/>
                              </w:rPr>
                              <w:t>variable name</w:t>
                            </w:r>
                            <w:r w:rsidRPr="009713E2">
                              <w:rPr>
                                <w:color w:val="0070CD" w:themeColor="accent6"/>
                              </w:rPr>
                              <w:t xml:space="preserve"> </w:t>
                            </w:r>
                            <w:r>
                              <w:t xml:space="preserve">and </w:t>
                            </w:r>
                            <w:r w:rsidRPr="009713E2">
                              <w:rPr>
                                <w:b/>
                                <w:bCs/>
                                <w:color w:val="0070CD" w:themeColor="accent6"/>
                              </w:rPr>
                              <w:t>reporting value</w:t>
                            </w:r>
                            <w:r>
                              <w:t xml:space="preserve"> for data analysis purposes. </w:t>
                            </w:r>
                          </w:p>
                          <w:p w14:paraId="5037D7E0" w14:textId="7C052D8E" w:rsidR="00FB19A5" w:rsidRDefault="00FB19A5"/>
                          <w:p w14:paraId="6DB1A881" w14:textId="06B88C2B" w:rsidR="00FB19A5" w:rsidRPr="00FC55FE" w:rsidRDefault="00FB19A5">
                            <w:r>
                              <w:t>If a question indicates a write in option, there will be an additional suggested variable name for the write-in text that is reported alongside the standard variable name (</w:t>
                            </w:r>
                            <w:r>
                              <w:t>ice_cream, in this 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076CD" id="_x0000_s1064" type="#_x0000_t202" style="position:absolute;left:0;text-align:left;margin-left:356.9pt;margin-top:15.45pt;width:171.15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" stroked="f">
                <v:textbox style="mso-fit-shape-to-text:t">
                  <w:txbxContent>
                    <w:p w14:paraId="02C277C3" w14:textId="15DD36DC" w:rsidR="00FB19A5" w:rsidRDefault="00FB19A5">
                      <w:r w:rsidRPr="009713E2">
                        <w:rPr>
                          <w:b/>
                          <w:bCs/>
                          <w:color w:val="0070CD" w:themeColor="accent6"/>
                        </w:rPr>
                        <w:t>Radio questions</w:t>
                      </w:r>
                      <w:r w:rsidRPr="009713E2">
                        <w:rPr>
                          <w:color w:val="0070CD" w:themeColor="accent6"/>
                        </w:rPr>
                        <w:t xml:space="preserve"> </w:t>
                      </w:r>
                      <w:r>
                        <w:t xml:space="preserve">allow respondents to select </w:t>
                      </w:r>
                      <w:r w:rsidRPr="00FC55FE">
                        <w:rPr>
                          <w:u w:val="single"/>
                        </w:rPr>
                        <w:t>one</w:t>
                      </w:r>
                      <w:r>
                        <w:t xml:space="preserve"> of the provided options. </w:t>
                      </w:r>
                    </w:p>
                    <w:p w14:paraId="0C8421C8" w14:textId="4410B68B" w:rsidR="00FB19A5" w:rsidRDefault="00FB19A5"/>
                    <w:p w14:paraId="09617D00" w14:textId="77777777" w:rsidR="00FB19A5" w:rsidRPr="00FC55FE" w:rsidRDefault="00FB19A5" w:rsidP="009713E2">
                      <w:r>
                        <w:t xml:space="preserve">Each radio question suggests a </w:t>
                      </w:r>
                      <w:r w:rsidRPr="009713E2">
                        <w:rPr>
                          <w:b/>
                          <w:bCs/>
                          <w:color w:val="0070CD" w:themeColor="accent6"/>
                        </w:rPr>
                        <w:t>variable name</w:t>
                      </w:r>
                      <w:r w:rsidRPr="009713E2">
                        <w:rPr>
                          <w:color w:val="0070CD" w:themeColor="accent6"/>
                        </w:rPr>
                        <w:t xml:space="preserve"> </w:t>
                      </w:r>
                      <w:r>
                        <w:t xml:space="preserve">and </w:t>
                      </w:r>
                      <w:r w:rsidRPr="009713E2">
                        <w:rPr>
                          <w:b/>
                          <w:bCs/>
                          <w:color w:val="0070CD" w:themeColor="accent6"/>
                        </w:rPr>
                        <w:t>reporting value</w:t>
                      </w:r>
                      <w:r>
                        <w:t xml:space="preserve"> for data analysis purposes. </w:t>
                      </w:r>
                    </w:p>
                    <w:p w14:paraId="5037D7E0" w14:textId="7C052D8E" w:rsidR="00FB19A5" w:rsidRDefault="00FB19A5"/>
                    <w:p w14:paraId="6DB1A881" w14:textId="06B88C2B" w:rsidR="00FB19A5" w:rsidRPr="00FC55FE" w:rsidRDefault="00FB19A5">
                      <w:r>
                        <w:t>If a question indicates a write in option, there will be an additional suggested variable name for the write-in text that is reported alongside the standard variable name (</w:t>
                      </w:r>
                      <w:proofErr w:type="spellStart"/>
                      <w:r>
                        <w:t>ice_cream</w:t>
                      </w:r>
                      <w:proofErr w:type="spellEnd"/>
                      <w:r>
                        <w:t>, in this example).</w:t>
                      </w:r>
                    </w:p>
                  </w:txbxContent>
                </v:textbox>
              </v:shape>
            </w:pict>
          </mc:Fallback>
        </mc:AlternateContent>
      </w:r>
      <w:r>
        <w:rPr>
          <w:noProof/>
        </w:rPr>
        <mc:AlternateContent>
          <mc:Choice Requires="wps">
            <w:drawing>
              <wp:anchor distT="45720" distB="45720" distL="114300" distR="114300" simplePos="0" relativeHeight="251767808" behindDoc="0" locked="0" layoutInCell="1" allowOverlap="1" wp14:anchorId="794F864B" wp14:editId="061C7D73">
                <wp:simplePos x="0" y="0"/>
                <wp:positionH relativeFrom="column">
                  <wp:posOffset>87435</wp:posOffset>
                </wp:positionH>
                <wp:positionV relativeFrom="paragraph">
                  <wp:posOffset>167347</wp:posOffset>
                </wp:positionV>
                <wp:extent cx="4220307" cy="1404620"/>
                <wp:effectExtent l="0" t="0" r="8890" b="0"/>
                <wp:wrapNone/>
                <wp:docPr id="9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307" cy="1404620"/>
                        </a:xfrm>
                        <a:prstGeom prst="rect">
                          <a:avLst/>
                        </a:prstGeom>
                        <a:solidFill>
                          <a:srgbClr val="FFFFFF"/>
                        </a:solidFill>
                        <a:ln w="9525">
                          <a:noFill/>
                          <a:miter lim="800000"/>
                          <a:headEnd/>
                          <a:tailEnd/>
                        </a:ln>
                      </wps:spPr>
                      <wps:txbx>
                        <w:txbxContent>
                          <w:p w14:paraId="5832B2FB" w14:textId="5D7AB6CC" w:rsidR="00FB19A5" w:rsidRPr="009713E2" w:rsidRDefault="00FB19A5" w:rsidP="009713E2">
                            <w:pPr>
                              <w:rPr>
                                <w:b/>
                                <w:bCs/>
                              </w:rPr>
                            </w:pPr>
                            <w:r w:rsidRPr="009713E2">
                              <w:rPr>
                                <w:b/>
                                <w:bCs/>
                              </w:rPr>
                              <w:t>1)</w:t>
                            </w:r>
                            <w:r>
                              <w:rPr>
                                <w:b/>
                                <w:bCs/>
                              </w:rPr>
                              <w:t xml:space="preserve">  </w:t>
                            </w:r>
                            <w:r w:rsidRPr="009713E2">
                              <w:rPr>
                                <w:b/>
                                <w:bCs/>
                              </w:rPr>
                              <w:t>What is your favorite kind of ice cream?</w:t>
                            </w:r>
                          </w:p>
                          <w:p w14:paraId="02AF9067" w14:textId="0E35EFE7" w:rsidR="00FB19A5" w:rsidRDefault="00FB19A5" w:rsidP="00FC55FE">
                            <w:pPr>
                              <w:spacing w:before="120"/>
                            </w:pPr>
                            <w:r w:rsidRPr="00FC55FE">
                              <w:rPr>
                                <w:i/>
                                <w:iCs/>
                              </w:rPr>
                              <w:t>QUESTION TYPE:</w:t>
                            </w:r>
                            <w:r w:rsidRPr="00FC55FE">
                              <w:t xml:space="preserve"> Radio</w:t>
                            </w:r>
                          </w:p>
                          <w:p w14:paraId="464121CF" w14:textId="06627526" w:rsidR="00FB19A5" w:rsidRPr="00FC55FE" w:rsidRDefault="00FB19A5" w:rsidP="00FC55FE">
                            <w:r w:rsidRPr="00FC55FE">
                              <w:rPr>
                                <w:i/>
                                <w:iCs/>
                              </w:rPr>
                              <w:t>VARIABLE NAME:</w:t>
                            </w:r>
                            <w:r>
                              <w:t xml:space="preserve"> </w:t>
                            </w:r>
                            <w:r>
                              <w:t>ice_cream</w:t>
                            </w:r>
                          </w:p>
                          <w:p w14:paraId="427B2FF4" w14:textId="77777777" w:rsidR="00FB19A5" w:rsidRPr="00FC55FE" w:rsidRDefault="00FB19A5">
                            <w:pPr>
                              <w:rPr>
                                <w:b/>
                                <w:bCs/>
                              </w:rPr>
                            </w:pPr>
                          </w:p>
                          <w:tbl>
                            <w:tblPr>
                              <w:tblStyle w:val="TableGrid"/>
                              <w:tblW w:w="5000" w:type="pct"/>
                              <w:tblLook w:val="04A0" w:firstRow="1" w:lastRow="0" w:firstColumn="1" w:lastColumn="0" w:noHBand="0" w:noVBand="1"/>
                            </w:tblPr>
                            <w:tblGrid>
                              <w:gridCol w:w="3597"/>
                              <w:gridCol w:w="2752"/>
                            </w:tblGrid>
                            <w:tr w:rsidR="00FB19A5" w:rsidRPr="00FC55FE" w14:paraId="60D56FAF" w14:textId="77777777" w:rsidTr="00FC55FE">
                              <w:tc>
                                <w:tcPr>
                                  <w:tcW w:w="2833" w:type="pct"/>
                                </w:tcPr>
                                <w:p w14:paraId="3D3A5803" w14:textId="3637C61E" w:rsidR="00FB19A5" w:rsidRPr="00FC55FE" w:rsidRDefault="00FB19A5" w:rsidP="001551E2">
                                  <w:pPr>
                                    <w:rPr>
                                      <w:b/>
                                      <w:bCs/>
                                    </w:rPr>
                                  </w:pPr>
                                  <w:r w:rsidRPr="00FC55FE">
                                    <w:rPr>
                                      <w:b/>
                                      <w:bCs/>
                                    </w:rPr>
                                    <w:t>Option</w:t>
                                  </w:r>
                                </w:p>
                              </w:tc>
                              <w:tc>
                                <w:tcPr>
                                  <w:tcW w:w="2167" w:type="pct"/>
                                </w:tcPr>
                                <w:p w14:paraId="024F4BD4" w14:textId="671D3A3C" w:rsidR="00FB19A5" w:rsidRPr="00FC55FE" w:rsidRDefault="00FB19A5" w:rsidP="006C0732">
                                  <w:pPr>
                                    <w:spacing w:after="80"/>
                                    <w:rPr>
                                      <w:b/>
                                      <w:bCs/>
                                    </w:rPr>
                                  </w:pPr>
                                  <w:r w:rsidRPr="00FC55FE">
                                    <w:rPr>
                                      <w:b/>
                                      <w:bCs/>
                                    </w:rPr>
                                    <w:t>Reporting Value</w:t>
                                  </w:r>
                                </w:p>
                              </w:tc>
                            </w:tr>
                            <w:tr w:rsidR="00FB19A5" w:rsidRPr="00FC55FE" w14:paraId="6E622013" w14:textId="65B6294F" w:rsidTr="00FC55FE">
                              <w:tc>
                                <w:tcPr>
                                  <w:tcW w:w="2833" w:type="pct"/>
                                </w:tcPr>
                                <w:p w14:paraId="0C9C9739" w14:textId="77777777" w:rsidR="00FB19A5" w:rsidRPr="00FC55FE" w:rsidRDefault="00FB19A5" w:rsidP="001551E2">
                                  <w:r w:rsidRPr="00FC55FE">
                                    <w:t>( ) Chocolate</w:t>
                                  </w:r>
                                </w:p>
                              </w:tc>
                              <w:tc>
                                <w:tcPr>
                                  <w:tcW w:w="2167" w:type="pct"/>
                                </w:tcPr>
                                <w:p w14:paraId="51935106" w14:textId="5F974645" w:rsidR="00FB19A5" w:rsidRPr="00FC55FE" w:rsidRDefault="00FB19A5" w:rsidP="001551E2">
                                  <w:r>
                                    <w:t>0</w:t>
                                  </w:r>
                                </w:p>
                              </w:tc>
                            </w:tr>
                            <w:tr w:rsidR="00FB19A5" w:rsidRPr="00FC55FE" w14:paraId="43D113DE" w14:textId="117567E8" w:rsidTr="00FC55FE">
                              <w:tc>
                                <w:tcPr>
                                  <w:tcW w:w="2833" w:type="pct"/>
                                </w:tcPr>
                                <w:p w14:paraId="457565D9" w14:textId="77777777" w:rsidR="00FB19A5" w:rsidRPr="00FC55FE" w:rsidRDefault="00FB19A5" w:rsidP="001551E2">
                                  <w:r w:rsidRPr="00FC55FE">
                                    <w:t>( ) Vanilla</w:t>
                                  </w:r>
                                </w:p>
                              </w:tc>
                              <w:tc>
                                <w:tcPr>
                                  <w:tcW w:w="2167" w:type="pct"/>
                                </w:tcPr>
                                <w:p w14:paraId="3876E551" w14:textId="496FA234" w:rsidR="00FB19A5" w:rsidRPr="00FC55FE" w:rsidRDefault="00FB19A5" w:rsidP="001551E2">
                                  <w:r>
                                    <w:t>1</w:t>
                                  </w:r>
                                </w:p>
                              </w:tc>
                            </w:tr>
                            <w:tr w:rsidR="00FB19A5" w:rsidRPr="00FC55FE" w14:paraId="1A4700CD" w14:textId="40B2D083" w:rsidTr="00FC55FE">
                              <w:tc>
                                <w:tcPr>
                                  <w:tcW w:w="2833" w:type="pct"/>
                                </w:tcPr>
                                <w:p w14:paraId="46F403EA" w14:textId="77777777" w:rsidR="00FB19A5" w:rsidRPr="00FC55FE" w:rsidRDefault="00FB19A5" w:rsidP="001551E2">
                                  <w:r w:rsidRPr="00FC55FE">
                                    <w:t>( ) Cookie Dough</w:t>
                                  </w:r>
                                </w:p>
                              </w:tc>
                              <w:tc>
                                <w:tcPr>
                                  <w:tcW w:w="2167" w:type="pct"/>
                                </w:tcPr>
                                <w:p w14:paraId="1E5D8CD0" w14:textId="5AAE7643" w:rsidR="00FB19A5" w:rsidRPr="00FC55FE" w:rsidRDefault="00FB19A5" w:rsidP="001551E2">
                                  <w:r>
                                    <w:t>2</w:t>
                                  </w:r>
                                </w:p>
                              </w:tc>
                            </w:tr>
                            <w:tr w:rsidR="00FB19A5" w:rsidRPr="00FC55FE" w14:paraId="79FF6AC8" w14:textId="4985BC99" w:rsidTr="00FC55FE">
                              <w:tc>
                                <w:tcPr>
                                  <w:tcW w:w="2833" w:type="pct"/>
                                </w:tcPr>
                                <w:p w14:paraId="30F67551" w14:textId="77777777" w:rsidR="00FB19A5" w:rsidRPr="00FC55FE" w:rsidRDefault="00FB19A5" w:rsidP="001551E2">
                                  <w:r w:rsidRPr="00FC55FE">
                                    <w:t>( ) Pistachio</w:t>
                                  </w:r>
                                </w:p>
                              </w:tc>
                              <w:tc>
                                <w:tcPr>
                                  <w:tcW w:w="2167" w:type="pct"/>
                                </w:tcPr>
                                <w:p w14:paraId="58ADC2E4" w14:textId="71FBCC37" w:rsidR="00FB19A5" w:rsidRPr="00FC55FE" w:rsidRDefault="00FB19A5" w:rsidP="001551E2">
                                  <w:r>
                                    <w:t>3</w:t>
                                  </w:r>
                                </w:p>
                              </w:tc>
                            </w:tr>
                            <w:tr w:rsidR="00FB19A5" w14:paraId="01E02378" w14:textId="18843BCA" w:rsidTr="00FC55FE">
                              <w:tc>
                                <w:tcPr>
                                  <w:tcW w:w="2833" w:type="pct"/>
                                </w:tcPr>
                                <w:p w14:paraId="049276B1" w14:textId="77777777" w:rsidR="00FB19A5" w:rsidRDefault="00FB19A5" w:rsidP="001551E2">
                                  <w:r w:rsidRPr="00FC55FE">
                                    <w:t>( ) Other: (Write In)</w:t>
                                  </w:r>
                                </w:p>
                              </w:tc>
                              <w:tc>
                                <w:tcPr>
                                  <w:tcW w:w="2167" w:type="pct"/>
                                </w:tcPr>
                                <w:p w14:paraId="45C35210" w14:textId="77777777" w:rsidR="00FB19A5" w:rsidRDefault="00FB19A5" w:rsidP="001551E2">
                                  <w:r>
                                    <w:t>4</w:t>
                                  </w:r>
                                </w:p>
                                <w:p w14:paraId="70E596A0" w14:textId="77777777" w:rsidR="00FB19A5" w:rsidRPr="00FC55FE" w:rsidRDefault="00FB19A5" w:rsidP="001551E2">
                                  <w:pPr>
                                    <w:rPr>
                                      <w:i/>
                                      <w:iCs/>
                                    </w:rPr>
                                  </w:pPr>
                                  <w:r w:rsidRPr="00FC55FE">
                                    <w:rPr>
                                      <w:i/>
                                      <w:iCs/>
                                    </w:rPr>
                                    <w:t>Write-in Variable Name:</w:t>
                                  </w:r>
                                </w:p>
                                <w:p w14:paraId="301E9EE2" w14:textId="77777777" w:rsidR="00FB19A5" w:rsidRDefault="00FB19A5" w:rsidP="001551E2">
                                  <w:pPr>
                                    <w:rPr>
                                      <w:i/>
                                      <w:iCs/>
                                    </w:rPr>
                                  </w:pPr>
                                  <w:r w:rsidRPr="00FC55FE">
                                    <w:rPr>
                                      <w:i/>
                                      <w:iCs/>
                                    </w:rPr>
                                    <w:t>ice_cream_other_write</w:t>
                                  </w:r>
                                </w:p>
                                <w:p w14:paraId="131918D8" w14:textId="17D3B6F5" w:rsidR="00FB19A5" w:rsidRPr="006C0732" w:rsidRDefault="00FB19A5" w:rsidP="001551E2">
                                  <w:pPr>
                                    <w:rPr>
                                      <w:i/>
                                      <w:iCs/>
                                      <w:sz w:val="8"/>
                                      <w:szCs w:val="8"/>
                                    </w:rPr>
                                  </w:pPr>
                                </w:p>
                              </w:tc>
                            </w:tr>
                          </w:tbl>
                          <w:p w14:paraId="61FA0431" w14:textId="7FE84499" w:rsidR="00FB19A5" w:rsidRDefault="00FB19A5" w:rsidP="00FC55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F864B" id="_x0000_s1065" type="#_x0000_t202" style="position:absolute;left:0;text-align:left;margin-left:6.9pt;margin-top:13.2pt;width:332.3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L9JAIAACY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" stroked="f">
                <v:textbox style="mso-fit-shape-to-text:t">
                  <w:txbxContent>
                    <w:p w14:paraId="5832B2FB" w14:textId="5D7AB6CC" w:rsidR="00FB19A5" w:rsidRPr="009713E2" w:rsidRDefault="00FB19A5" w:rsidP="009713E2">
                      <w:pPr>
                        <w:rPr>
                          <w:b/>
                          <w:bCs/>
                        </w:rPr>
                      </w:pPr>
                      <w:r w:rsidRPr="009713E2">
                        <w:rPr>
                          <w:b/>
                          <w:bCs/>
                        </w:rPr>
                        <w:t>1)</w:t>
                      </w:r>
                      <w:r>
                        <w:rPr>
                          <w:b/>
                          <w:bCs/>
                        </w:rPr>
                        <w:t xml:space="preserve">  </w:t>
                      </w:r>
                      <w:r w:rsidRPr="009713E2">
                        <w:rPr>
                          <w:b/>
                          <w:bCs/>
                        </w:rPr>
                        <w:t>What is your favorite kind of ice cream?</w:t>
                      </w:r>
                    </w:p>
                    <w:p w14:paraId="02AF9067" w14:textId="0E35EFE7" w:rsidR="00FB19A5" w:rsidRDefault="00FB19A5" w:rsidP="00FC55FE">
                      <w:pPr>
                        <w:spacing w:before="120"/>
                      </w:pPr>
                      <w:r w:rsidRPr="00FC55FE">
                        <w:rPr>
                          <w:i/>
                          <w:iCs/>
                        </w:rPr>
                        <w:t>QUESTION TYPE:</w:t>
                      </w:r>
                      <w:r w:rsidRPr="00FC55FE">
                        <w:t xml:space="preserve"> Radio</w:t>
                      </w:r>
                    </w:p>
                    <w:p w14:paraId="464121CF" w14:textId="06627526" w:rsidR="00FB19A5" w:rsidRPr="00FC55FE" w:rsidRDefault="00FB19A5" w:rsidP="00FC55FE">
                      <w:r w:rsidRPr="00FC55FE">
                        <w:rPr>
                          <w:i/>
                          <w:iCs/>
                        </w:rPr>
                        <w:t>VARIABLE NAME:</w:t>
                      </w:r>
                      <w:r>
                        <w:t xml:space="preserve"> </w:t>
                      </w:r>
                      <w:r>
                        <w:t>ice_cream</w:t>
                      </w:r>
                    </w:p>
                    <w:p w14:paraId="427B2FF4" w14:textId="77777777" w:rsidR="00FB19A5" w:rsidRPr="00FC55FE" w:rsidRDefault="00FB19A5">
                      <w:pPr>
                        <w:rPr>
                          <w:b/>
                          <w:bCs/>
                        </w:rPr>
                      </w:pPr>
                    </w:p>
                    <w:tbl>
                      <w:tblPr>
                        <w:tblStyle w:val="TableGrid"/>
                        <w:tblW w:w="5000" w:type="pct"/>
                        <w:tblLook w:val="04A0" w:firstRow="1" w:lastRow="0" w:firstColumn="1" w:lastColumn="0" w:noHBand="0" w:noVBand="1"/>
                      </w:tblPr>
                      <w:tblGrid>
                        <w:gridCol w:w="3597"/>
                        <w:gridCol w:w="2752"/>
                      </w:tblGrid>
                      <w:tr w:rsidR="00FB19A5" w:rsidRPr="00FC55FE" w14:paraId="60D56FAF" w14:textId="77777777" w:rsidTr="00FC55FE">
                        <w:tc>
                          <w:tcPr>
                            <w:tcW w:w="2833" w:type="pct"/>
                          </w:tcPr>
                          <w:p w14:paraId="3D3A5803" w14:textId="3637C61E" w:rsidR="00FB19A5" w:rsidRPr="00FC55FE" w:rsidRDefault="00FB19A5" w:rsidP="001551E2">
                            <w:pPr>
                              <w:rPr>
                                <w:b/>
                                <w:bCs/>
                              </w:rPr>
                            </w:pPr>
                            <w:r w:rsidRPr="00FC55FE">
                              <w:rPr>
                                <w:b/>
                                <w:bCs/>
                              </w:rPr>
                              <w:t>Option</w:t>
                            </w:r>
                          </w:p>
                        </w:tc>
                        <w:tc>
                          <w:tcPr>
                            <w:tcW w:w="2167" w:type="pct"/>
                          </w:tcPr>
                          <w:p w14:paraId="024F4BD4" w14:textId="671D3A3C" w:rsidR="00FB19A5" w:rsidRPr="00FC55FE" w:rsidRDefault="00FB19A5" w:rsidP="006C0732">
                            <w:pPr>
                              <w:spacing w:after="80"/>
                              <w:rPr>
                                <w:b/>
                                <w:bCs/>
                              </w:rPr>
                            </w:pPr>
                            <w:r w:rsidRPr="00FC55FE">
                              <w:rPr>
                                <w:b/>
                                <w:bCs/>
                              </w:rPr>
                              <w:t>Reporting Value</w:t>
                            </w:r>
                          </w:p>
                        </w:tc>
                      </w:tr>
                      <w:tr w:rsidR="00FB19A5" w:rsidRPr="00FC55FE" w14:paraId="6E622013" w14:textId="65B6294F" w:rsidTr="00FC55FE">
                        <w:tc>
                          <w:tcPr>
                            <w:tcW w:w="2833" w:type="pct"/>
                          </w:tcPr>
                          <w:p w14:paraId="0C9C9739" w14:textId="77777777" w:rsidR="00FB19A5" w:rsidRPr="00FC55FE" w:rsidRDefault="00FB19A5" w:rsidP="001551E2">
                            <w:r w:rsidRPr="00FC55FE">
                              <w:t>( ) Chocolate</w:t>
                            </w:r>
                          </w:p>
                        </w:tc>
                        <w:tc>
                          <w:tcPr>
                            <w:tcW w:w="2167" w:type="pct"/>
                          </w:tcPr>
                          <w:p w14:paraId="51935106" w14:textId="5F974645" w:rsidR="00FB19A5" w:rsidRPr="00FC55FE" w:rsidRDefault="00FB19A5" w:rsidP="001551E2">
                            <w:r>
                              <w:t>0</w:t>
                            </w:r>
                          </w:p>
                        </w:tc>
                      </w:tr>
                      <w:tr w:rsidR="00FB19A5" w:rsidRPr="00FC55FE" w14:paraId="43D113DE" w14:textId="117567E8" w:rsidTr="00FC55FE">
                        <w:tc>
                          <w:tcPr>
                            <w:tcW w:w="2833" w:type="pct"/>
                          </w:tcPr>
                          <w:p w14:paraId="457565D9" w14:textId="77777777" w:rsidR="00FB19A5" w:rsidRPr="00FC55FE" w:rsidRDefault="00FB19A5" w:rsidP="001551E2">
                            <w:r w:rsidRPr="00FC55FE">
                              <w:t>( ) Vanilla</w:t>
                            </w:r>
                          </w:p>
                        </w:tc>
                        <w:tc>
                          <w:tcPr>
                            <w:tcW w:w="2167" w:type="pct"/>
                          </w:tcPr>
                          <w:p w14:paraId="3876E551" w14:textId="496FA234" w:rsidR="00FB19A5" w:rsidRPr="00FC55FE" w:rsidRDefault="00FB19A5" w:rsidP="001551E2">
                            <w:r>
                              <w:t>1</w:t>
                            </w:r>
                          </w:p>
                        </w:tc>
                      </w:tr>
                      <w:tr w:rsidR="00FB19A5" w:rsidRPr="00FC55FE" w14:paraId="1A4700CD" w14:textId="40B2D083" w:rsidTr="00FC55FE">
                        <w:tc>
                          <w:tcPr>
                            <w:tcW w:w="2833" w:type="pct"/>
                          </w:tcPr>
                          <w:p w14:paraId="46F403EA" w14:textId="77777777" w:rsidR="00FB19A5" w:rsidRPr="00FC55FE" w:rsidRDefault="00FB19A5" w:rsidP="001551E2">
                            <w:r w:rsidRPr="00FC55FE">
                              <w:t>( ) Cookie Dough</w:t>
                            </w:r>
                          </w:p>
                        </w:tc>
                        <w:tc>
                          <w:tcPr>
                            <w:tcW w:w="2167" w:type="pct"/>
                          </w:tcPr>
                          <w:p w14:paraId="1E5D8CD0" w14:textId="5AAE7643" w:rsidR="00FB19A5" w:rsidRPr="00FC55FE" w:rsidRDefault="00FB19A5" w:rsidP="001551E2">
                            <w:r>
                              <w:t>2</w:t>
                            </w:r>
                          </w:p>
                        </w:tc>
                      </w:tr>
                      <w:tr w:rsidR="00FB19A5" w:rsidRPr="00FC55FE" w14:paraId="79FF6AC8" w14:textId="4985BC99" w:rsidTr="00FC55FE">
                        <w:tc>
                          <w:tcPr>
                            <w:tcW w:w="2833" w:type="pct"/>
                          </w:tcPr>
                          <w:p w14:paraId="30F67551" w14:textId="77777777" w:rsidR="00FB19A5" w:rsidRPr="00FC55FE" w:rsidRDefault="00FB19A5" w:rsidP="001551E2">
                            <w:r w:rsidRPr="00FC55FE">
                              <w:t>( ) Pistachio</w:t>
                            </w:r>
                          </w:p>
                        </w:tc>
                        <w:tc>
                          <w:tcPr>
                            <w:tcW w:w="2167" w:type="pct"/>
                          </w:tcPr>
                          <w:p w14:paraId="58ADC2E4" w14:textId="71FBCC37" w:rsidR="00FB19A5" w:rsidRPr="00FC55FE" w:rsidRDefault="00FB19A5" w:rsidP="001551E2">
                            <w:r>
                              <w:t>3</w:t>
                            </w:r>
                          </w:p>
                        </w:tc>
                      </w:tr>
                      <w:tr w:rsidR="00FB19A5" w14:paraId="01E02378" w14:textId="18843BCA" w:rsidTr="00FC55FE">
                        <w:tc>
                          <w:tcPr>
                            <w:tcW w:w="2833" w:type="pct"/>
                          </w:tcPr>
                          <w:p w14:paraId="049276B1" w14:textId="77777777" w:rsidR="00FB19A5" w:rsidRDefault="00FB19A5" w:rsidP="001551E2">
                            <w:r w:rsidRPr="00FC55FE">
                              <w:t>( ) Other: (Write In)</w:t>
                            </w:r>
                          </w:p>
                        </w:tc>
                        <w:tc>
                          <w:tcPr>
                            <w:tcW w:w="2167" w:type="pct"/>
                          </w:tcPr>
                          <w:p w14:paraId="45C35210" w14:textId="77777777" w:rsidR="00FB19A5" w:rsidRDefault="00FB19A5" w:rsidP="001551E2">
                            <w:r>
                              <w:t>4</w:t>
                            </w:r>
                          </w:p>
                          <w:p w14:paraId="70E596A0" w14:textId="77777777" w:rsidR="00FB19A5" w:rsidRPr="00FC55FE" w:rsidRDefault="00FB19A5" w:rsidP="001551E2">
                            <w:pPr>
                              <w:rPr>
                                <w:i/>
                                <w:iCs/>
                              </w:rPr>
                            </w:pPr>
                            <w:r w:rsidRPr="00FC55FE">
                              <w:rPr>
                                <w:i/>
                                <w:iCs/>
                              </w:rPr>
                              <w:t>Write-in Variable Name:</w:t>
                            </w:r>
                          </w:p>
                          <w:p w14:paraId="301E9EE2" w14:textId="77777777" w:rsidR="00FB19A5" w:rsidRDefault="00FB19A5" w:rsidP="001551E2">
                            <w:pPr>
                              <w:rPr>
                                <w:i/>
                                <w:iCs/>
                              </w:rPr>
                            </w:pPr>
                            <w:r w:rsidRPr="00FC55FE">
                              <w:rPr>
                                <w:i/>
                                <w:iCs/>
                              </w:rPr>
                              <w:t>ice_cream_other_write</w:t>
                            </w:r>
                          </w:p>
                          <w:p w14:paraId="131918D8" w14:textId="17D3B6F5" w:rsidR="00FB19A5" w:rsidRPr="006C0732" w:rsidRDefault="00FB19A5" w:rsidP="001551E2">
                            <w:pPr>
                              <w:rPr>
                                <w:i/>
                                <w:iCs/>
                                <w:sz w:val="8"/>
                                <w:szCs w:val="8"/>
                              </w:rPr>
                            </w:pPr>
                          </w:p>
                        </w:tc>
                      </w:tr>
                    </w:tbl>
                    <w:p w14:paraId="61FA0431" w14:textId="7FE84499" w:rsidR="00FB19A5" w:rsidRDefault="00FB19A5" w:rsidP="00FC55FE"/>
                  </w:txbxContent>
                </v:textbox>
              </v:shape>
            </w:pict>
          </mc:Fallback>
        </mc:AlternateContent>
      </w:r>
    </w:p>
    <w:p w14:paraId="520CCCF5" w14:textId="596B4FF9" w:rsidR="00FC55FE" w:rsidRDefault="009713E2" w:rsidP="004233B1">
      <w:pPr>
        <w:spacing w:after="160" w:line="259" w:lineRule="auto"/>
        <w:ind w:left="180"/>
      </w:pPr>
      <w:r>
        <w:rPr>
          <w:noProof/>
        </w:rPr>
        <mc:AlternateContent>
          <mc:Choice Requires="wps">
            <w:drawing>
              <wp:anchor distT="0" distB="0" distL="114300" distR="114300" simplePos="0" relativeHeight="251770880" behindDoc="0" locked="0" layoutInCell="1" allowOverlap="1" wp14:anchorId="4D3F7AD4" wp14:editId="0E055B67">
                <wp:simplePos x="0" y="0"/>
                <wp:positionH relativeFrom="column">
                  <wp:posOffset>1589063</wp:posOffset>
                </wp:positionH>
                <wp:positionV relativeFrom="paragraph">
                  <wp:posOffset>62328</wp:posOffset>
                </wp:positionV>
                <wp:extent cx="2979420" cy="188839"/>
                <wp:effectExtent l="38100" t="0" r="11430" b="59055"/>
                <wp:wrapNone/>
                <wp:docPr id="976" name="Connector: Elbow 976"/>
                <wp:cNvGraphicFramePr/>
                <a:graphic xmlns:a="http://schemas.openxmlformats.org/drawingml/2006/main">
                  <a:graphicData uri="http://schemas.microsoft.com/office/word/2010/wordprocessingShape">
                    <wps:wsp>
                      <wps:cNvCnPr/>
                      <wps:spPr>
                        <a:xfrm flipV="1">
                          <a:off x="0" y="0"/>
                          <a:ext cx="2979420" cy="188839"/>
                        </a:xfrm>
                        <a:prstGeom prst="bentConnector3">
                          <a:avLst/>
                        </a:prstGeom>
                        <a:ln w="12700">
                          <a:solidFill>
                            <a:schemeClr val="tx2"/>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46E40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76" o:spid="_x0000_s1026" type="#_x0000_t34" style="position:absolute;margin-left:125.1pt;margin-top:4.9pt;width:234.6pt;height:14.8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" strokecolor="#f28b00 [3215]" strokeweight="1pt">
                <v:stroke startarrow="oval"/>
              </v:shape>
            </w:pict>
          </mc:Fallback>
        </mc:AlternateContent>
      </w:r>
    </w:p>
    <w:p w14:paraId="4019375B" w14:textId="140569AA" w:rsidR="00776E55" w:rsidRDefault="009713E2" w:rsidP="004233B1">
      <w:pPr>
        <w:spacing w:after="160" w:line="259" w:lineRule="auto"/>
        <w:ind w:left="180"/>
      </w:pPr>
      <w:r>
        <w:rPr>
          <w:noProof/>
        </w:rPr>
        <mc:AlternateContent>
          <mc:Choice Requires="wps">
            <w:drawing>
              <wp:anchor distT="0" distB="0" distL="114300" distR="114300" simplePos="0" relativeHeight="251771904" behindDoc="0" locked="0" layoutInCell="1" allowOverlap="1" wp14:anchorId="39B7DBA0" wp14:editId="7E9041DA">
                <wp:simplePos x="0" y="0"/>
                <wp:positionH relativeFrom="column">
                  <wp:posOffset>1884485</wp:posOffset>
                </wp:positionH>
                <wp:positionV relativeFrom="paragraph">
                  <wp:posOffset>151423</wp:posOffset>
                </wp:positionV>
                <wp:extent cx="2648829" cy="274320"/>
                <wp:effectExtent l="38100" t="38100" r="18415" b="30480"/>
                <wp:wrapNone/>
                <wp:docPr id="977" name="Connector: Elbow 977"/>
                <wp:cNvGraphicFramePr/>
                <a:graphic xmlns:a="http://schemas.openxmlformats.org/drawingml/2006/main">
                  <a:graphicData uri="http://schemas.microsoft.com/office/word/2010/wordprocessingShape">
                    <wps:wsp>
                      <wps:cNvCnPr/>
                      <wps:spPr>
                        <a:xfrm>
                          <a:off x="0" y="0"/>
                          <a:ext cx="2648829" cy="274320"/>
                        </a:xfrm>
                        <a:prstGeom prst="bentConnector3">
                          <a:avLst>
                            <a:gd name="adj1" fmla="val 92679"/>
                          </a:avLst>
                        </a:prstGeom>
                        <a:ln w="12700">
                          <a:solidFill>
                            <a:schemeClr val="tx2"/>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CA689" id="Connector: Elbow 977" o:spid="_x0000_s1026" type="#_x0000_t34" style="position:absolute;margin-left:148.4pt;margin-top:11.9pt;width:208.55pt;height:2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" adj="20019" strokecolor="#f28b00 [3215]" strokeweight="1pt">
                <v:stroke startarrow="oval"/>
              </v:shape>
            </w:pict>
          </mc:Fallback>
        </mc:AlternateContent>
      </w:r>
    </w:p>
    <w:p w14:paraId="6032A635" w14:textId="6AD7AF2C" w:rsidR="00776E55" w:rsidRDefault="009713E2" w:rsidP="004233B1">
      <w:pPr>
        <w:spacing w:after="160" w:line="259" w:lineRule="auto"/>
        <w:ind w:left="180"/>
      </w:pPr>
      <w:r>
        <w:rPr>
          <w:noProof/>
        </w:rPr>
        <mc:AlternateContent>
          <mc:Choice Requires="wps">
            <w:drawing>
              <wp:anchor distT="0" distB="0" distL="114300" distR="114300" simplePos="0" relativeHeight="251772928" behindDoc="0" locked="0" layoutInCell="1" allowOverlap="1" wp14:anchorId="2FED131D" wp14:editId="7F3B3450">
                <wp:simplePos x="0" y="0"/>
                <wp:positionH relativeFrom="column">
                  <wp:posOffset>3651250</wp:posOffset>
                </wp:positionH>
                <wp:positionV relativeFrom="paragraph">
                  <wp:posOffset>177116</wp:posOffset>
                </wp:positionV>
                <wp:extent cx="868094" cy="0"/>
                <wp:effectExtent l="38100" t="38100" r="8255" b="57150"/>
                <wp:wrapNone/>
                <wp:docPr id="978" name="Straight Connector 978"/>
                <wp:cNvGraphicFramePr/>
                <a:graphic xmlns:a="http://schemas.openxmlformats.org/drawingml/2006/main">
                  <a:graphicData uri="http://schemas.microsoft.com/office/word/2010/wordprocessingShape">
                    <wps:wsp>
                      <wps:cNvCnPr/>
                      <wps:spPr>
                        <a:xfrm>
                          <a:off x="0" y="0"/>
                          <a:ext cx="868094" cy="0"/>
                        </a:xfrm>
                        <a:prstGeom prst="line">
                          <a:avLst/>
                        </a:prstGeom>
                        <a:ln w="12700">
                          <a:solidFill>
                            <a:schemeClr val="tx2"/>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2D4DA" id="Straight Connector 978"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87.5pt,13.95pt" to="355.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" strokecolor="#f28b00 [3215]" strokeweight="1pt">
                <v:stroke startarrow="oval" joinstyle="miter"/>
              </v:line>
            </w:pict>
          </mc:Fallback>
        </mc:AlternateContent>
      </w:r>
    </w:p>
    <w:p w14:paraId="7FD9AF35" w14:textId="65F71B18" w:rsidR="004233B1" w:rsidRDefault="004233B1">
      <w:pPr>
        <w:spacing w:after="160" w:line="259" w:lineRule="auto"/>
      </w:pPr>
    </w:p>
    <w:p w14:paraId="15F9BF73" w14:textId="630E286C" w:rsidR="004233B1" w:rsidRDefault="001551E2">
      <w:pPr>
        <w:spacing w:after="160" w:line="259" w:lineRule="auto"/>
        <w:rPr>
          <w:rFonts w:asciiTheme="majorHAnsi" w:eastAsiaTheme="majorEastAsia" w:hAnsiTheme="majorHAnsi" w:cstheme="majorBidi"/>
          <w:color w:val="004A88" w:themeColor="accent5"/>
          <w:spacing w:val="10"/>
          <w:sz w:val="40"/>
          <w:szCs w:val="32"/>
        </w:rPr>
      </w:pPr>
      <w:r>
        <w:rPr>
          <w:noProof/>
        </w:rPr>
        <mc:AlternateContent>
          <mc:Choice Requires="wps">
            <w:drawing>
              <wp:anchor distT="0" distB="0" distL="114300" distR="114300" simplePos="0" relativeHeight="251781120" behindDoc="0" locked="0" layoutInCell="1" allowOverlap="1" wp14:anchorId="321E42AA" wp14:editId="1D52E577">
                <wp:simplePos x="0" y="0"/>
                <wp:positionH relativeFrom="column">
                  <wp:posOffset>4198620</wp:posOffset>
                </wp:positionH>
                <wp:positionV relativeFrom="paragraph">
                  <wp:posOffset>2907714</wp:posOffset>
                </wp:positionV>
                <wp:extent cx="412066" cy="147711"/>
                <wp:effectExtent l="38100" t="38100" r="26670" b="24130"/>
                <wp:wrapNone/>
                <wp:docPr id="984" name="Connector: Elbow 984"/>
                <wp:cNvGraphicFramePr/>
                <a:graphic xmlns:a="http://schemas.openxmlformats.org/drawingml/2006/main">
                  <a:graphicData uri="http://schemas.microsoft.com/office/word/2010/wordprocessingShape">
                    <wps:wsp>
                      <wps:cNvCnPr/>
                      <wps:spPr>
                        <a:xfrm>
                          <a:off x="0" y="0"/>
                          <a:ext cx="412066" cy="147711"/>
                        </a:xfrm>
                        <a:prstGeom prst="bentConnector3">
                          <a:avLst>
                            <a:gd name="adj1" fmla="val 60171"/>
                          </a:avLst>
                        </a:prstGeom>
                        <a:ln w="127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12F289" id="Connector: Elbow 984" o:spid="_x0000_s1026" type="#_x0000_t34" style="position:absolute;margin-left:330.6pt;margin-top:228.95pt;width:32.45pt;height:11.6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" adj="12997" strokecolor="#f28b00 [3215]" strokeweight="1pt">
                <v:stroke startarrow="oval"/>
              </v:shape>
            </w:pict>
          </mc:Fallback>
        </mc:AlternateContent>
      </w:r>
      <w:r w:rsidR="000C52AA">
        <w:rPr>
          <w:noProof/>
        </w:rPr>
        <mc:AlternateContent>
          <mc:Choice Requires="wps">
            <w:drawing>
              <wp:anchor distT="0" distB="0" distL="114300" distR="114300" simplePos="0" relativeHeight="251780096" behindDoc="0" locked="0" layoutInCell="1" allowOverlap="1" wp14:anchorId="55A6C190" wp14:editId="1039B836">
                <wp:simplePos x="0" y="0"/>
                <wp:positionH relativeFrom="column">
                  <wp:posOffset>3797691</wp:posOffset>
                </wp:positionH>
                <wp:positionV relativeFrom="paragraph">
                  <wp:posOffset>1859817</wp:posOffset>
                </wp:positionV>
                <wp:extent cx="773234" cy="379828"/>
                <wp:effectExtent l="38100" t="38100" r="27305" b="20320"/>
                <wp:wrapNone/>
                <wp:docPr id="983" name="Connector: Elbow 983"/>
                <wp:cNvGraphicFramePr/>
                <a:graphic xmlns:a="http://schemas.openxmlformats.org/drawingml/2006/main">
                  <a:graphicData uri="http://schemas.microsoft.com/office/word/2010/wordprocessingShape">
                    <wps:wsp>
                      <wps:cNvCnPr/>
                      <wps:spPr>
                        <a:xfrm>
                          <a:off x="0" y="0"/>
                          <a:ext cx="773234" cy="379828"/>
                        </a:xfrm>
                        <a:prstGeom prst="bentConnector3">
                          <a:avLst>
                            <a:gd name="adj1" fmla="val 82596"/>
                          </a:avLst>
                        </a:prstGeom>
                        <a:ln w="127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0D05E" id="Connector: Elbow 983" o:spid="_x0000_s1026" type="#_x0000_t34" style="position:absolute;margin-left:299.05pt;margin-top:146.45pt;width:60.9pt;height:2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" adj="17841" strokecolor="#f28b00 [3215]" strokeweight="1pt">
                <v:stroke startarrow="oval"/>
              </v:shape>
            </w:pict>
          </mc:Fallback>
        </mc:AlternateContent>
      </w:r>
      <w:r w:rsidR="000C52AA">
        <w:rPr>
          <w:noProof/>
        </w:rPr>
        <mc:AlternateContent>
          <mc:Choice Requires="wps">
            <w:drawing>
              <wp:anchor distT="0" distB="0" distL="114300" distR="114300" simplePos="0" relativeHeight="251779072" behindDoc="0" locked="0" layoutInCell="1" allowOverlap="1" wp14:anchorId="0B5FFF4B" wp14:editId="115CA904">
                <wp:simplePos x="0" y="0"/>
                <wp:positionH relativeFrom="column">
                  <wp:posOffset>1845945</wp:posOffset>
                </wp:positionH>
                <wp:positionV relativeFrom="paragraph">
                  <wp:posOffset>1560879</wp:posOffset>
                </wp:positionV>
                <wp:extent cx="2722098" cy="0"/>
                <wp:effectExtent l="38100" t="38100" r="2540" b="57150"/>
                <wp:wrapNone/>
                <wp:docPr id="982" name="Straight Connector 982"/>
                <wp:cNvGraphicFramePr/>
                <a:graphic xmlns:a="http://schemas.openxmlformats.org/drawingml/2006/main">
                  <a:graphicData uri="http://schemas.microsoft.com/office/word/2010/wordprocessingShape">
                    <wps:wsp>
                      <wps:cNvCnPr/>
                      <wps:spPr>
                        <a:xfrm>
                          <a:off x="0" y="0"/>
                          <a:ext cx="2722098" cy="0"/>
                        </a:xfrm>
                        <a:prstGeom prst="line">
                          <a:avLst/>
                        </a:prstGeom>
                        <a:ln w="127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71D8D" id="Straight Connector 982"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5.35pt,122.9pt" to="359.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" strokecolor="#f28b00 [3215]" strokeweight="1pt">
                <v:stroke startarrow="oval" joinstyle="miter"/>
              </v:line>
            </w:pict>
          </mc:Fallback>
        </mc:AlternateContent>
      </w:r>
      <w:r w:rsidR="000C52AA">
        <w:rPr>
          <w:noProof/>
        </w:rPr>
        <mc:AlternateContent>
          <mc:Choice Requires="wps">
            <w:drawing>
              <wp:anchor distT="45720" distB="45720" distL="114300" distR="114300" simplePos="0" relativeHeight="251778048" behindDoc="0" locked="0" layoutInCell="1" allowOverlap="1" wp14:anchorId="20083E5F" wp14:editId="2ACCB72D">
                <wp:simplePos x="0" y="0"/>
                <wp:positionH relativeFrom="column">
                  <wp:posOffset>4565455</wp:posOffset>
                </wp:positionH>
                <wp:positionV relativeFrom="paragraph">
                  <wp:posOffset>1404180</wp:posOffset>
                </wp:positionV>
                <wp:extent cx="2173459" cy="1404620"/>
                <wp:effectExtent l="0" t="0" r="0" b="0"/>
                <wp:wrapNone/>
                <wp:docPr id="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459" cy="1404620"/>
                        </a:xfrm>
                        <a:prstGeom prst="rect">
                          <a:avLst/>
                        </a:prstGeom>
                        <a:solidFill>
                          <a:srgbClr val="FFFFFF"/>
                        </a:solidFill>
                        <a:ln w="9525">
                          <a:noFill/>
                          <a:miter lim="800000"/>
                          <a:headEnd/>
                          <a:tailEnd/>
                        </a:ln>
                      </wps:spPr>
                      <wps:txbx>
                        <w:txbxContent>
                          <w:p w14:paraId="25DC18DD" w14:textId="79D2D235" w:rsidR="00FB19A5" w:rsidRDefault="00FB19A5">
                            <w:r>
                              <w:rPr>
                                <w:b/>
                                <w:bCs/>
                                <w:color w:val="0070CD" w:themeColor="accent6"/>
                              </w:rPr>
                              <w:t>Checkbox questions</w:t>
                            </w:r>
                            <w:r w:rsidRPr="009713E2">
                              <w:rPr>
                                <w:color w:val="0070CD" w:themeColor="accent6"/>
                              </w:rPr>
                              <w:t xml:space="preserve"> </w:t>
                            </w:r>
                            <w:r>
                              <w:t>allow respondents to select multiple response options (“select all that apply”).</w:t>
                            </w:r>
                          </w:p>
                          <w:p w14:paraId="07B2A50A" w14:textId="77777777" w:rsidR="00FB19A5" w:rsidRDefault="00FB19A5"/>
                          <w:p w14:paraId="6B72206F" w14:textId="069E7240" w:rsidR="00FB19A5" w:rsidRPr="00FC55FE" w:rsidRDefault="00FB19A5" w:rsidP="009713E2">
                            <w:r>
                              <w:t xml:space="preserve">Each checkbox question response option will have its own suggested </w:t>
                            </w:r>
                            <w:r w:rsidRPr="009713E2">
                              <w:rPr>
                                <w:b/>
                                <w:bCs/>
                                <w:color w:val="0070CD" w:themeColor="accent6"/>
                              </w:rPr>
                              <w:t>variable name</w:t>
                            </w:r>
                            <w:r w:rsidRPr="009713E2">
                              <w:rPr>
                                <w:color w:val="0070CD" w:themeColor="accent6"/>
                              </w:rPr>
                              <w:t xml:space="preserve"> </w:t>
                            </w:r>
                            <w:r>
                              <w:t xml:space="preserve">and </w:t>
                            </w:r>
                            <w:r w:rsidRPr="009713E2">
                              <w:rPr>
                                <w:b/>
                                <w:bCs/>
                                <w:color w:val="0070CD" w:themeColor="accent6"/>
                              </w:rPr>
                              <w:t>reporting value</w:t>
                            </w:r>
                            <w:r>
                              <w:t xml:space="preserve"> for data analysis purposes. </w:t>
                            </w:r>
                          </w:p>
                          <w:p w14:paraId="14533E2F" w14:textId="77777777" w:rsidR="00FB19A5" w:rsidRDefault="00FB19A5"/>
                          <w:p w14:paraId="58854E4A" w14:textId="77777777" w:rsidR="00FB19A5" w:rsidRPr="00FC55FE" w:rsidRDefault="00FB19A5">
                            <w:r>
                              <w:t>If a question indicates a write in option, there will be an additional suggested variable name for the write-in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83E5F" id="_x0000_s1066" type="#_x0000_t202" style="position:absolute;margin-left:359.5pt;margin-top:110.55pt;width:171.15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" stroked="f">
                <v:textbox style="mso-fit-shape-to-text:t">
                  <w:txbxContent>
                    <w:p w14:paraId="25DC18DD" w14:textId="79D2D235" w:rsidR="00FB19A5" w:rsidRDefault="00FB19A5">
                      <w:r>
                        <w:rPr>
                          <w:b/>
                          <w:bCs/>
                          <w:color w:val="0070CD" w:themeColor="accent6"/>
                        </w:rPr>
                        <w:t>Checkbox questions</w:t>
                      </w:r>
                      <w:r w:rsidRPr="009713E2">
                        <w:rPr>
                          <w:color w:val="0070CD" w:themeColor="accent6"/>
                        </w:rPr>
                        <w:t xml:space="preserve"> </w:t>
                      </w:r>
                      <w:r>
                        <w:t>allow respondents to select multiple response options (“select all that apply”).</w:t>
                      </w:r>
                    </w:p>
                    <w:p w14:paraId="07B2A50A" w14:textId="77777777" w:rsidR="00FB19A5" w:rsidRDefault="00FB19A5"/>
                    <w:p w14:paraId="6B72206F" w14:textId="069E7240" w:rsidR="00FB19A5" w:rsidRPr="00FC55FE" w:rsidRDefault="00FB19A5" w:rsidP="009713E2">
                      <w:r>
                        <w:t xml:space="preserve">Each checkbox question response option will have its own suggested </w:t>
                      </w:r>
                      <w:r w:rsidRPr="009713E2">
                        <w:rPr>
                          <w:b/>
                          <w:bCs/>
                          <w:color w:val="0070CD" w:themeColor="accent6"/>
                        </w:rPr>
                        <w:t>variable name</w:t>
                      </w:r>
                      <w:r w:rsidRPr="009713E2">
                        <w:rPr>
                          <w:color w:val="0070CD" w:themeColor="accent6"/>
                        </w:rPr>
                        <w:t xml:space="preserve"> </w:t>
                      </w:r>
                      <w:r>
                        <w:t xml:space="preserve">and </w:t>
                      </w:r>
                      <w:r w:rsidRPr="009713E2">
                        <w:rPr>
                          <w:b/>
                          <w:bCs/>
                          <w:color w:val="0070CD" w:themeColor="accent6"/>
                        </w:rPr>
                        <w:t>reporting value</w:t>
                      </w:r>
                      <w:r>
                        <w:t xml:space="preserve"> for data analysis purposes. </w:t>
                      </w:r>
                    </w:p>
                    <w:p w14:paraId="14533E2F" w14:textId="77777777" w:rsidR="00FB19A5" w:rsidRDefault="00FB19A5"/>
                    <w:p w14:paraId="58854E4A" w14:textId="77777777" w:rsidR="00FB19A5" w:rsidRPr="00FC55FE" w:rsidRDefault="00FB19A5">
                      <w:r>
                        <w:t>If a question indicates a write in option, there will be an additional suggested variable name for the write-in text.</w:t>
                      </w:r>
                    </w:p>
                  </w:txbxContent>
                </v:textbox>
              </v:shape>
            </w:pict>
          </mc:Fallback>
        </mc:AlternateContent>
      </w:r>
      <w:r w:rsidR="00B07E05">
        <w:rPr>
          <w:noProof/>
        </w:rPr>
        <mc:AlternateContent>
          <mc:Choice Requires="wps">
            <w:drawing>
              <wp:anchor distT="45720" distB="45720" distL="114300" distR="114300" simplePos="0" relativeHeight="251776000" behindDoc="0" locked="0" layoutInCell="1" allowOverlap="1" wp14:anchorId="36B77D90" wp14:editId="0A9C0015">
                <wp:simplePos x="0" y="0"/>
                <wp:positionH relativeFrom="column">
                  <wp:posOffset>87923</wp:posOffset>
                </wp:positionH>
                <wp:positionV relativeFrom="paragraph">
                  <wp:posOffset>1216807</wp:posOffset>
                </wp:positionV>
                <wp:extent cx="4326254" cy="2078354"/>
                <wp:effectExtent l="0" t="0" r="0" b="0"/>
                <wp:wrapNone/>
                <wp:docPr id="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4" cy="2078354"/>
                        </a:xfrm>
                        <a:prstGeom prst="rect">
                          <a:avLst/>
                        </a:prstGeom>
                        <a:solidFill>
                          <a:srgbClr val="FFFFFF"/>
                        </a:solidFill>
                        <a:ln w="9525">
                          <a:noFill/>
                          <a:miter lim="800000"/>
                          <a:headEnd/>
                          <a:tailEnd/>
                        </a:ln>
                      </wps:spPr>
                      <wps:txbx>
                        <w:txbxContent>
                          <w:p w14:paraId="0E8C0903" w14:textId="5B8A91E2" w:rsidR="00FB19A5" w:rsidRPr="009713E2" w:rsidRDefault="00FB19A5" w:rsidP="009713E2">
                            <w:pPr>
                              <w:rPr>
                                <w:b/>
                                <w:bCs/>
                              </w:rPr>
                            </w:pPr>
                            <w:r>
                              <w:rPr>
                                <w:b/>
                                <w:bCs/>
                              </w:rPr>
                              <w:t>2</w:t>
                            </w:r>
                            <w:r w:rsidRPr="009713E2">
                              <w:rPr>
                                <w:b/>
                                <w:bCs/>
                              </w:rPr>
                              <w:t>)</w:t>
                            </w:r>
                            <w:r>
                              <w:rPr>
                                <w:b/>
                                <w:bCs/>
                              </w:rPr>
                              <w:t xml:space="preserve">  What types of cookies do you like</w:t>
                            </w:r>
                            <w:r w:rsidRPr="009713E2">
                              <w:rPr>
                                <w:b/>
                                <w:bCs/>
                              </w:rPr>
                              <w:t>?</w:t>
                            </w:r>
                            <w:r>
                              <w:rPr>
                                <w:b/>
                                <w:bCs/>
                              </w:rPr>
                              <w:t xml:space="preserve"> (select all that apply)</w:t>
                            </w:r>
                          </w:p>
                          <w:p w14:paraId="2D427BE7" w14:textId="3D9183DD" w:rsidR="00FB19A5" w:rsidRDefault="00FB19A5" w:rsidP="00FC55FE">
                            <w:pPr>
                              <w:spacing w:before="120"/>
                            </w:pPr>
                            <w:r w:rsidRPr="00FC55FE">
                              <w:rPr>
                                <w:i/>
                                <w:iCs/>
                              </w:rPr>
                              <w:t>QUESTION TYPE:</w:t>
                            </w:r>
                            <w:r w:rsidRPr="00FC55FE">
                              <w:t xml:space="preserve"> </w:t>
                            </w:r>
                            <w:r>
                              <w:t>Checkbox</w:t>
                            </w:r>
                          </w:p>
                          <w:p w14:paraId="668A3AE2" w14:textId="77777777" w:rsidR="00FB19A5" w:rsidRPr="00FC55FE" w:rsidRDefault="00FB19A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751"/>
                              <w:gridCol w:w="2580"/>
                            </w:tblGrid>
                            <w:tr w:rsidR="00FB19A5" w:rsidRPr="00FC55FE" w14:paraId="1F7AFFD9" w14:textId="3EDB5369" w:rsidTr="000C52AA">
                              <w:tc>
                                <w:tcPr>
                                  <w:tcW w:w="1676" w:type="pct"/>
                                </w:tcPr>
                                <w:p w14:paraId="6001E9A2" w14:textId="77777777" w:rsidR="00FB19A5" w:rsidRPr="00FC55FE" w:rsidRDefault="00FB19A5" w:rsidP="001551E2">
                                  <w:pPr>
                                    <w:rPr>
                                      <w:b/>
                                      <w:bCs/>
                                    </w:rPr>
                                  </w:pPr>
                                  <w:r w:rsidRPr="00FC55FE">
                                    <w:rPr>
                                      <w:b/>
                                      <w:bCs/>
                                    </w:rPr>
                                    <w:t>Option</w:t>
                                  </w:r>
                                </w:p>
                              </w:tc>
                              <w:tc>
                                <w:tcPr>
                                  <w:tcW w:w="1344" w:type="pct"/>
                                </w:tcPr>
                                <w:p w14:paraId="446CDD85" w14:textId="77777777" w:rsidR="00FB19A5" w:rsidRPr="00FC55FE" w:rsidRDefault="00FB19A5" w:rsidP="006C0732">
                                  <w:pPr>
                                    <w:spacing w:after="80"/>
                                    <w:rPr>
                                      <w:b/>
                                      <w:bCs/>
                                    </w:rPr>
                                  </w:pPr>
                                  <w:r w:rsidRPr="00FC55FE">
                                    <w:rPr>
                                      <w:b/>
                                      <w:bCs/>
                                    </w:rPr>
                                    <w:t>Reporting Value</w:t>
                                  </w:r>
                                </w:p>
                              </w:tc>
                              <w:tc>
                                <w:tcPr>
                                  <w:tcW w:w="1980" w:type="pct"/>
                                </w:tcPr>
                                <w:p w14:paraId="7F1BBE67" w14:textId="62812BC1" w:rsidR="00FB19A5" w:rsidRPr="00FC55FE" w:rsidRDefault="00FB19A5" w:rsidP="006C0732">
                                  <w:pPr>
                                    <w:spacing w:after="80"/>
                                    <w:rPr>
                                      <w:b/>
                                      <w:bCs/>
                                    </w:rPr>
                                  </w:pPr>
                                  <w:r>
                                    <w:rPr>
                                      <w:b/>
                                      <w:bCs/>
                                    </w:rPr>
                                    <w:t>Variable Name</w:t>
                                  </w:r>
                                </w:p>
                              </w:tc>
                            </w:tr>
                            <w:tr w:rsidR="00FB19A5" w:rsidRPr="00FC55FE" w14:paraId="2317728B" w14:textId="66647EC2" w:rsidTr="000C52AA">
                              <w:tc>
                                <w:tcPr>
                                  <w:tcW w:w="1676" w:type="pct"/>
                                </w:tcPr>
                                <w:p w14:paraId="4CB5FB14" w14:textId="04DCC9A0" w:rsidR="00FB19A5" w:rsidRPr="00FC55FE" w:rsidRDefault="00FB19A5" w:rsidP="001551E2">
                                  <w:r>
                                    <w:t>[</w:t>
                                  </w:r>
                                  <w:r w:rsidRPr="00FC55FE">
                                    <w:t xml:space="preserve"> </w:t>
                                  </w:r>
                                  <w:r>
                                    <w:t>]</w:t>
                                  </w:r>
                                  <w:r w:rsidRPr="00FC55FE">
                                    <w:t xml:space="preserve"> Chocolate</w:t>
                                  </w:r>
                                  <w:r>
                                    <w:t xml:space="preserve"> chip</w:t>
                                  </w:r>
                                </w:p>
                              </w:tc>
                              <w:tc>
                                <w:tcPr>
                                  <w:tcW w:w="1344" w:type="pct"/>
                                </w:tcPr>
                                <w:p w14:paraId="7C6E0089" w14:textId="77777777" w:rsidR="00FB19A5" w:rsidRPr="00FC55FE" w:rsidRDefault="00FB19A5" w:rsidP="001551E2">
                                  <w:r>
                                    <w:t>0</w:t>
                                  </w:r>
                                </w:p>
                              </w:tc>
                              <w:tc>
                                <w:tcPr>
                                  <w:tcW w:w="1980" w:type="pct"/>
                                </w:tcPr>
                                <w:p w14:paraId="385FD6BB" w14:textId="7437D693" w:rsidR="00FB19A5" w:rsidRDefault="00FB19A5" w:rsidP="001551E2">
                                  <w:r>
                                    <w:t>chocchip</w:t>
                                  </w:r>
                                </w:p>
                              </w:tc>
                            </w:tr>
                            <w:tr w:rsidR="00FB19A5" w:rsidRPr="00FC55FE" w14:paraId="651D3B5C" w14:textId="4FBDA03F" w:rsidTr="000C52AA">
                              <w:tc>
                                <w:tcPr>
                                  <w:tcW w:w="1676" w:type="pct"/>
                                </w:tcPr>
                                <w:p w14:paraId="55921231" w14:textId="4AEBF876" w:rsidR="00FB19A5" w:rsidRPr="00FC55FE" w:rsidRDefault="00FB19A5" w:rsidP="001551E2">
                                  <w:r>
                                    <w:t>[</w:t>
                                  </w:r>
                                  <w:r w:rsidRPr="00FC55FE">
                                    <w:t xml:space="preserve"> </w:t>
                                  </w:r>
                                  <w:r>
                                    <w:t>] Peanut butter</w:t>
                                  </w:r>
                                </w:p>
                              </w:tc>
                              <w:tc>
                                <w:tcPr>
                                  <w:tcW w:w="1344" w:type="pct"/>
                                </w:tcPr>
                                <w:p w14:paraId="5FD0B784" w14:textId="77777777" w:rsidR="00FB19A5" w:rsidRPr="00FC55FE" w:rsidRDefault="00FB19A5" w:rsidP="001551E2">
                                  <w:r>
                                    <w:t>1</w:t>
                                  </w:r>
                                </w:p>
                              </w:tc>
                              <w:tc>
                                <w:tcPr>
                                  <w:tcW w:w="1980" w:type="pct"/>
                                </w:tcPr>
                                <w:p w14:paraId="38B96256" w14:textId="49A340C0" w:rsidR="00FB19A5" w:rsidRDefault="00FB19A5" w:rsidP="001551E2">
                                  <w:r>
                                    <w:t>peanutb</w:t>
                                  </w:r>
                                </w:p>
                              </w:tc>
                            </w:tr>
                            <w:tr w:rsidR="00FB19A5" w:rsidRPr="00FC55FE" w14:paraId="0F2E364C" w14:textId="3AFE41BA" w:rsidTr="000C52AA">
                              <w:tc>
                                <w:tcPr>
                                  <w:tcW w:w="1676" w:type="pct"/>
                                </w:tcPr>
                                <w:p w14:paraId="2D7B34A8" w14:textId="07BBBDBE" w:rsidR="00FB19A5" w:rsidRPr="00FC55FE" w:rsidRDefault="00FB19A5" w:rsidP="001551E2">
                                  <w:r>
                                    <w:t>[</w:t>
                                  </w:r>
                                  <w:r w:rsidRPr="00FC55FE">
                                    <w:t xml:space="preserve"> </w:t>
                                  </w:r>
                                  <w:r>
                                    <w:t>] Oatmeal raisin</w:t>
                                  </w:r>
                                </w:p>
                              </w:tc>
                              <w:tc>
                                <w:tcPr>
                                  <w:tcW w:w="1344" w:type="pct"/>
                                </w:tcPr>
                                <w:p w14:paraId="6A9FCAA6" w14:textId="77777777" w:rsidR="00FB19A5" w:rsidRPr="00FC55FE" w:rsidRDefault="00FB19A5" w:rsidP="001551E2">
                                  <w:r>
                                    <w:t>2</w:t>
                                  </w:r>
                                </w:p>
                              </w:tc>
                              <w:tc>
                                <w:tcPr>
                                  <w:tcW w:w="1980" w:type="pct"/>
                                </w:tcPr>
                                <w:p w14:paraId="472C5729" w14:textId="3D3E218E" w:rsidR="00FB19A5" w:rsidRDefault="00FB19A5" w:rsidP="001551E2">
                                  <w:r>
                                    <w:t>oatraisin</w:t>
                                  </w:r>
                                </w:p>
                              </w:tc>
                            </w:tr>
                            <w:tr w:rsidR="00FB19A5" w:rsidRPr="00FC55FE" w14:paraId="1599073E" w14:textId="0B188A87" w:rsidTr="000C52AA">
                              <w:tc>
                                <w:tcPr>
                                  <w:tcW w:w="1676" w:type="pct"/>
                                </w:tcPr>
                                <w:p w14:paraId="7AE5BBFA" w14:textId="21327A12" w:rsidR="00FB19A5" w:rsidRPr="00FC55FE" w:rsidRDefault="00FB19A5" w:rsidP="001551E2">
                                  <w:r>
                                    <w:t>[</w:t>
                                  </w:r>
                                  <w:r w:rsidRPr="00FC55FE">
                                    <w:t xml:space="preserve"> </w:t>
                                  </w:r>
                                  <w:r>
                                    <w:t>] Shortbread</w:t>
                                  </w:r>
                                </w:p>
                              </w:tc>
                              <w:tc>
                                <w:tcPr>
                                  <w:tcW w:w="1344" w:type="pct"/>
                                </w:tcPr>
                                <w:p w14:paraId="5A6952C4" w14:textId="77777777" w:rsidR="00FB19A5" w:rsidRPr="00FC55FE" w:rsidRDefault="00FB19A5" w:rsidP="001551E2">
                                  <w:r>
                                    <w:t>3</w:t>
                                  </w:r>
                                </w:p>
                              </w:tc>
                              <w:tc>
                                <w:tcPr>
                                  <w:tcW w:w="1980" w:type="pct"/>
                                </w:tcPr>
                                <w:p w14:paraId="47870D39" w14:textId="2F554F31" w:rsidR="00FB19A5" w:rsidRDefault="00FB19A5" w:rsidP="001551E2">
                                  <w:r>
                                    <w:t>shortbr</w:t>
                                  </w:r>
                                </w:p>
                              </w:tc>
                            </w:tr>
                            <w:tr w:rsidR="00FB19A5" w14:paraId="5F7E4CF8" w14:textId="231315AE" w:rsidTr="000C52AA">
                              <w:tc>
                                <w:tcPr>
                                  <w:tcW w:w="1676" w:type="pct"/>
                                </w:tcPr>
                                <w:p w14:paraId="2AB7876D" w14:textId="042E317F" w:rsidR="00FB19A5" w:rsidRDefault="00FB19A5" w:rsidP="001551E2">
                                  <w:r>
                                    <w:t>[</w:t>
                                  </w:r>
                                  <w:r w:rsidRPr="00FC55FE">
                                    <w:t xml:space="preserve"> </w:t>
                                  </w:r>
                                  <w:r>
                                    <w:t xml:space="preserve">] </w:t>
                                  </w:r>
                                  <w:r w:rsidRPr="00FC55FE">
                                    <w:t>Other: (Write In)</w:t>
                                  </w:r>
                                </w:p>
                              </w:tc>
                              <w:tc>
                                <w:tcPr>
                                  <w:tcW w:w="1344" w:type="pct"/>
                                </w:tcPr>
                                <w:p w14:paraId="6D187CF2" w14:textId="1A30B7A1" w:rsidR="00FB19A5" w:rsidRPr="000C52AA" w:rsidRDefault="00FB19A5" w:rsidP="000C52AA">
                                  <w:r>
                                    <w:t>4</w:t>
                                  </w:r>
                                </w:p>
                              </w:tc>
                              <w:tc>
                                <w:tcPr>
                                  <w:tcW w:w="1980" w:type="pct"/>
                                </w:tcPr>
                                <w:p w14:paraId="03B17831" w14:textId="2C5B3D9C" w:rsidR="00FB19A5" w:rsidRDefault="00FB19A5" w:rsidP="000C52AA">
                                  <w:r>
                                    <w:t>cookie</w:t>
                                  </w:r>
                                  <w:r w:rsidRPr="000C52AA">
                                    <w:t>_other</w:t>
                                  </w:r>
                                </w:p>
                                <w:p w14:paraId="2D4791E1" w14:textId="77777777" w:rsidR="00FB19A5" w:rsidRPr="000C52AA" w:rsidRDefault="00FB19A5" w:rsidP="000C52AA">
                                  <w:pPr>
                                    <w:rPr>
                                      <w:i/>
                                      <w:iCs/>
                                    </w:rPr>
                                  </w:pPr>
                                  <w:r w:rsidRPr="000C52AA">
                                    <w:rPr>
                                      <w:i/>
                                      <w:iCs/>
                                    </w:rPr>
                                    <w:t>Write-in Variable Name:</w:t>
                                  </w:r>
                                </w:p>
                                <w:p w14:paraId="5FCAB178" w14:textId="15D5DFAB" w:rsidR="00FB19A5" w:rsidRPr="000C52AA" w:rsidRDefault="00FB19A5" w:rsidP="000C52AA">
                                  <w:pPr>
                                    <w:rPr>
                                      <w:i/>
                                      <w:iCs/>
                                    </w:rPr>
                                  </w:pPr>
                                  <w:r w:rsidRPr="000C52AA">
                                    <w:rPr>
                                      <w:i/>
                                      <w:iCs/>
                                    </w:rPr>
                                    <w:t>cookie_other_write</w:t>
                                  </w:r>
                                </w:p>
                                <w:p w14:paraId="2E33831D" w14:textId="77777777" w:rsidR="00FB19A5" w:rsidRDefault="00FB19A5" w:rsidP="001551E2"/>
                              </w:tc>
                            </w:tr>
                          </w:tbl>
                          <w:p w14:paraId="0B5BA615" w14:textId="77777777" w:rsidR="00FB19A5" w:rsidRDefault="00FB19A5" w:rsidP="00FC55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77D90" id="_x0000_s1067" type="#_x0000_t202" style="position:absolute;margin-left:6.9pt;margin-top:95.8pt;width:340.65pt;height:163.65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z9JAIAACY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" stroked="f">
                <v:textbox style="mso-fit-shape-to-text:t">
                  <w:txbxContent>
                    <w:p w14:paraId="0E8C0903" w14:textId="5B8A91E2" w:rsidR="00FB19A5" w:rsidRPr="009713E2" w:rsidRDefault="00FB19A5" w:rsidP="009713E2">
                      <w:pPr>
                        <w:rPr>
                          <w:b/>
                          <w:bCs/>
                        </w:rPr>
                      </w:pPr>
                      <w:r>
                        <w:rPr>
                          <w:b/>
                          <w:bCs/>
                        </w:rPr>
                        <w:t>2</w:t>
                      </w:r>
                      <w:r w:rsidRPr="009713E2">
                        <w:rPr>
                          <w:b/>
                          <w:bCs/>
                        </w:rPr>
                        <w:t>)</w:t>
                      </w:r>
                      <w:r>
                        <w:rPr>
                          <w:b/>
                          <w:bCs/>
                        </w:rPr>
                        <w:t xml:space="preserve">  What types of cookies do you like</w:t>
                      </w:r>
                      <w:r w:rsidRPr="009713E2">
                        <w:rPr>
                          <w:b/>
                          <w:bCs/>
                        </w:rPr>
                        <w:t>?</w:t>
                      </w:r>
                      <w:r>
                        <w:rPr>
                          <w:b/>
                          <w:bCs/>
                        </w:rPr>
                        <w:t xml:space="preserve"> (select all that apply)</w:t>
                      </w:r>
                    </w:p>
                    <w:p w14:paraId="2D427BE7" w14:textId="3D9183DD" w:rsidR="00FB19A5" w:rsidRDefault="00FB19A5" w:rsidP="00FC55FE">
                      <w:pPr>
                        <w:spacing w:before="120"/>
                      </w:pPr>
                      <w:r w:rsidRPr="00FC55FE">
                        <w:rPr>
                          <w:i/>
                          <w:iCs/>
                        </w:rPr>
                        <w:t>QUESTION TYPE:</w:t>
                      </w:r>
                      <w:r w:rsidRPr="00FC55FE">
                        <w:t xml:space="preserve"> </w:t>
                      </w:r>
                      <w:r>
                        <w:t>Checkbox</w:t>
                      </w:r>
                    </w:p>
                    <w:p w14:paraId="668A3AE2" w14:textId="77777777" w:rsidR="00FB19A5" w:rsidRPr="00FC55FE" w:rsidRDefault="00FB19A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751"/>
                        <w:gridCol w:w="2580"/>
                      </w:tblGrid>
                      <w:tr w:rsidR="00FB19A5" w:rsidRPr="00FC55FE" w14:paraId="1F7AFFD9" w14:textId="3EDB5369" w:rsidTr="000C52AA">
                        <w:tc>
                          <w:tcPr>
                            <w:tcW w:w="1676" w:type="pct"/>
                          </w:tcPr>
                          <w:p w14:paraId="6001E9A2" w14:textId="77777777" w:rsidR="00FB19A5" w:rsidRPr="00FC55FE" w:rsidRDefault="00FB19A5" w:rsidP="001551E2">
                            <w:pPr>
                              <w:rPr>
                                <w:b/>
                                <w:bCs/>
                              </w:rPr>
                            </w:pPr>
                            <w:r w:rsidRPr="00FC55FE">
                              <w:rPr>
                                <w:b/>
                                <w:bCs/>
                              </w:rPr>
                              <w:t>Option</w:t>
                            </w:r>
                          </w:p>
                        </w:tc>
                        <w:tc>
                          <w:tcPr>
                            <w:tcW w:w="1344" w:type="pct"/>
                          </w:tcPr>
                          <w:p w14:paraId="446CDD85" w14:textId="77777777" w:rsidR="00FB19A5" w:rsidRPr="00FC55FE" w:rsidRDefault="00FB19A5" w:rsidP="006C0732">
                            <w:pPr>
                              <w:spacing w:after="80"/>
                              <w:rPr>
                                <w:b/>
                                <w:bCs/>
                              </w:rPr>
                            </w:pPr>
                            <w:r w:rsidRPr="00FC55FE">
                              <w:rPr>
                                <w:b/>
                                <w:bCs/>
                              </w:rPr>
                              <w:t>Reporting Value</w:t>
                            </w:r>
                          </w:p>
                        </w:tc>
                        <w:tc>
                          <w:tcPr>
                            <w:tcW w:w="1980" w:type="pct"/>
                          </w:tcPr>
                          <w:p w14:paraId="7F1BBE67" w14:textId="62812BC1" w:rsidR="00FB19A5" w:rsidRPr="00FC55FE" w:rsidRDefault="00FB19A5" w:rsidP="006C0732">
                            <w:pPr>
                              <w:spacing w:after="80"/>
                              <w:rPr>
                                <w:b/>
                                <w:bCs/>
                              </w:rPr>
                            </w:pPr>
                            <w:r>
                              <w:rPr>
                                <w:b/>
                                <w:bCs/>
                              </w:rPr>
                              <w:t>Variable Name</w:t>
                            </w:r>
                          </w:p>
                        </w:tc>
                      </w:tr>
                      <w:tr w:rsidR="00FB19A5" w:rsidRPr="00FC55FE" w14:paraId="2317728B" w14:textId="66647EC2" w:rsidTr="000C52AA">
                        <w:tc>
                          <w:tcPr>
                            <w:tcW w:w="1676" w:type="pct"/>
                          </w:tcPr>
                          <w:p w14:paraId="4CB5FB14" w14:textId="04DCC9A0" w:rsidR="00FB19A5" w:rsidRPr="00FC55FE" w:rsidRDefault="00FB19A5" w:rsidP="001551E2">
                            <w:r>
                              <w:t>[</w:t>
                            </w:r>
                            <w:r w:rsidRPr="00FC55FE">
                              <w:t xml:space="preserve"> </w:t>
                            </w:r>
                            <w:r>
                              <w:t>]</w:t>
                            </w:r>
                            <w:r w:rsidRPr="00FC55FE">
                              <w:t xml:space="preserve"> Chocolate</w:t>
                            </w:r>
                            <w:r>
                              <w:t xml:space="preserve"> chip</w:t>
                            </w:r>
                          </w:p>
                        </w:tc>
                        <w:tc>
                          <w:tcPr>
                            <w:tcW w:w="1344" w:type="pct"/>
                          </w:tcPr>
                          <w:p w14:paraId="7C6E0089" w14:textId="77777777" w:rsidR="00FB19A5" w:rsidRPr="00FC55FE" w:rsidRDefault="00FB19A5" w:rsidP="001551E2">
                            <w:r>
                              <w:t>0</w:t>
                            </w:r>
                          </w:p>
                        </w:tc>
                        <w:tc>
                          <w:tcPr>
                            <w:tcW w:w="1980" w:type="pct"/>
                          </w:tcPr>
                          <w:p w14:paraId="385FD6BB" w14:textId="7437D693" w:rsidR="00FB19A5" w:rsidRDefault="00FB19A5" w:rsidP="001551E2">
                            <w:r>
                              <w:t>chocchip</w:t>
                            </w:r>
                          </w:p>
                        </w:tc>
                      </w:tr>
                      <w:tr w:rsidR="00FB19A5" w:rsidRPr="00FC55FE" w14:paraId="651D3B5C" w14:textId="4FBDA03F" w:rsidTr="000C52AA">
                        <w:tc>
                          <w:tcPr>
                            <w:tcW w:w="1676" w:type="pct"/>
                          </w:tcPr>
                          <w:p w14:paraId="55921231" w14:textId="4AEBF876" w:rsidR="00FB19A5" w:rsidRPr="00FC55FE" w:rsidRDefault="00FB19A5" w:rsidP="001551E2">
                            <w:r>
                              <w:t>[</w:t>
                            </w:r>
                            <w:r w:rsidRPr="00FC55FE">
                              <w:t xml:space="preserve"> </w:t>
                            </w:r>
                            <w:r>
                              <w:t>] Peanut butter</w:t>
                            </w:r>
                          </w:p>
                        </w:tc>
                        <w:tc>
                          <w:tcPr>
                            <w:tcW w:w="1344" w:type="pct"/>
                          </w:tcPr>
                          <w:p w14:paraId="5FD0B784" w14:textId="77777777" w:rsidR="00FB19A5" w:rsidRPr="00FC55FE" w:rsidRDefault="00FB19A5" w:rsidP="001551E2">
                            <w:r>
                              <w:t>1</w:t>
                            </w:r>
                          </w:p>
                        </w:tc>
                        <w:tc>
                          <w:tcPr>
                            <w:tcW w:w="1980" w:type="pct"/>
                          </w:tcPr>
                          <w:p w14:paraId="38B96256" w14:textId="49A340C0" w:rsidR="00FB19A5" w:rsidRDefault="00FB19A5" w:rsidP="001551E2">
                            <w:r>
                              <w:t>peanutb</w:t>
                            </w:r>
                          </w:p>
                        </w:tc>
                      </w:tr>
                      <w:tr w:rsidR="00FB19A5" w:rsidRPr="00FC55FE" w14:paraId="0F2E364C" w14:textId="3AFE41BA" w:rsidTr="000C52AA">
                        <w:tc>
                          <w:tcPr>
                            <w:tcW w:w="1676" w:type="pct"/>
                          </w:tcPr>
                          <w:p w14:paraId="2D7B34A8" w14:textId="07BBBDBE" w:rsidR="00FB19A5" w:rsidRPr="00FC55FE" w:rsidRDefault="00FB19A5" w:rsidP="001551E2">
                            <w:r>
                              <w:t>[</w:t>
                            </w:r>
                            <w:r w:rsidRPr="00FC55FE">
                              <w:t xml:space="preserve"> </w:t>
                            </w:r>
                            <w:r>
                              <w:t>] Oatmeal raisin</w:t>
                            </w:r>
                          </w:p>
                        </w:tc>
                        <w:tc>
                          <w:tcPr>
                            <w:tcW w:w="1344" w:type="pct"/>
                          </w:tcPr>
                          <w:p w14:paraId="6A9FCAA6" w14:textId="77777777" w:rsidR="00FB19A5" w:rsidRPr="00FC55FE" w:rsidRDefault="00FB19A5" w:rsidP="001551E2">
                            <w:r>
                              <w:t>2</w:t>
                            </w:r>
                          </w:p>
                        </w:tc>
                        <w:tc>
                          <w:tcPr>
                            <w:tcW w:w="1980" w:type="pct"/>
                          </w:tcPr>
                          <w:p w14:paraId="472C5729" w14:textId="3D3E218E" w:rsidR="00FB19A5" w:rsidRDefault="00FB19A5" w:rsidP="001551E2">
                            <w:r>
                              <w:t>oatraisin</w:t>
                            </w:r>
                          </w:p>
                        </w:tc>
                      </w:tr>
                      <w:tr w:rsidR="00FB19A5" w:rsidRPr="00FC55FE" w14:paraId="1599073E" w14:textId="0B188A87" w:rsidTr="000C52AA">
                        <w:tc>
                          <w:tcPr>
                            <w:tcW w:w="1676" w:type="pct"/>
                          </w:tcPr>
                          <w:p w14:paraId="7AE5BBFA" w14:textId="21327A12" w:rsidR="00FB19A5" w:rsidRPr="00FC55FE" w:rsidRDefault="00FB19A5" w:rsidP="001551E2">
                            <w:r>
                              <w:t>[</w:t>
                            </w:r>
                            <w:r w:rsidRPr="00FC55FE">
                              <w:t xml:space="preserve"> </w:t>
                            </w:r>
                            <w:r>
                              <w:t>] Shortbread</w:t>
                            </w:r>
                          </w:p>
                        </w:tc>
                        <w:tc>
                          <w:tcPr>
                            <w:tcW w:w="1344" w:type="pct"/>
                          </w:tcPr>
                          <w:p w14:paraId="5A6952C4" w14:textId="77777777" w:rsidR="00FB19A5" w:rsidRPr="00FC55FE" w:rsidRDefault="00FB19A5" w:rsidP="001551E2">
                            <w:r>
                              <w:t>3</w:t>
                            </w:r>
                          </w:p>
                        </w:tc>
                        <w:tc>
                          <w:tcPr>
                            <w:tcW w:w="1980" w:type="pct"/>
                          </w:tcPr>
                          <w:p w14:paraId="47870D39" w14:textId="2F554F31" w:rsidR="00FB19A5" w:rsidRDefault="00FB19A5" w:rsidP="001551E2">
                            <w:r>
                              <w:t>shortbr</w:t>
                            </w:r>
                          </w:p>
                        </w:tc>
                      </w:tr>
                      <w:tr w:rsidR="00FB19A5" w14:paraId="5F7E4CF8" w14:textId="231315AE" w:rsidTr="000C52AA">
                        <w:tc>
                          <w:tcPr>
                            <w:tcW w:w="1676" w:type="pct"/>
                          </w:tcPr>
                          <w:p w14:paraId="2AB7876D" w14:textId="042E317F" w:rsidR="00FB19A5" w:rsidRDefault="00FB19A5" w:rsidP="001551E2">
                            <w:r>
                              <w:t>[</w:t>
                            </w:r>
                            <w:r w:rsidRPr="00FC55FE">
                              <w:t xml:space="preserve"> </w:t>
                            </w:r>
                            <w:r>
                              <w:t xml:space="preserve">] </w:t>
                            </w:r>
                            <w:r w:rsidRPr="00FC55FE">
                              <w:t>Other: (Write In)</w:t>
                            </w:r>
                          </w:p>
                        </w:tc>
                        <w:tc>
                          <w:tcPr>
                            <w:tcW w:w="1344" w:type="pct"/>
                          </w:tcPr>
                          <w:p w14:paraId="6D187CF2" w14:textId="1A30B7A1" w:rsidR="00FB19A5" w:rsidRPr="000C52AA" w:rsidRDefault="00FB19A5" w:rsidP="000C52AA">
                            <w:r>
                              <w:t>4</w:t>
                            </w:r>
                          </w:p>
                        </w:tc>
                        <w:tc>
                          <w:tcPr>
                            <w:tcW w:w="1980" w:type="pct"/>
                          </w:tcPr>
                          <w:p w14:paraId="03B17831" w14:textId="2C5B3D9C" w:rsidR="00FB19A5" w:rsidRDefault="00FB19A5" w:rsidP="000C52AA">
                            <w:r>
                              <w:t>cookie</w:t>
                            </w:r>
                            <w:r w:rsidRPr="000C52AA">
                              <w:t>_other</w:t>
                            </w:r>
                          </w:p>
                          <w:p w14:paraId="2D4791E1" w14:textId="77777777" w:rsidR="00FB19A5" w:rsidRPr="000C52AA" w:rsidRDefault="00FB19A5" w:rsidP="000C52AA">
                            <w:pPr>
                              <w:rPr>
                                <w:i/>
                                <w:iCs/>
                              </w:rPr>
                            </w:pPr>
                            <w:r w:rsidRPr="000C52AA">
                              <w:rPr>
                                <w:i/>
                                <w:iCs/>
                              </w:rPr>
                              <w:t>Write-in Variable Name:</w:t>
                            </w:r>
                          </w:p>
                          <w:p w14:paraId="5FCAB178" w14:textId="15D5DFAB" w:rsidR="00FB19A5" w:rsidRPr="000C52AA" w:rsidRDefault="00FB19A5" w:rsidP="000C52AA">
                            <w:pPr>
                              <w:rPr>
                                <w:i/>
                                <w:iCs/>
                              </w:rPr>
                            </w:pPr>
                            <w:r w:rsidRPr="000C52AA">
                              <w:rPr>
                                <w:i/>
                                <w:iCs/>
                              </w:rPr>
                              <w:t>cookie_other_write</w:t>
                            </w:r>
                          </w:p>
                          <w:p w14:paraId="2E33831D" w14:textId="77777777" w:rsidR="00FB19A5" w:rsidRDefault="00FB19A5" w:rsidP="001551E2"/>
                        </w:tc>
                      </w:tr>
                    </w:tbl>
                    <w:p w14:paraId="0B5BA615" w14:textId="77777777" w:rsidR="00FB19A5" w:rsidRDefault="00FB19A5" w:rsidP="00FC55FE"/>
                  </w:txbxContent>
                </v:textbox>
              </v:shape>
            </w:pict>
          </mc:Fallback>
        </mc:AlternateContent>
      </w:r>
      <w:r w:rsidR="006C0732">
        <w:rPr>
          <w:noProof/>
        </w:rPr>
        <mc:AlternateContent>
          <mc:Choice Requires="wps">
            <w:drawing>
              <wp:anchor distT="0" distB="0" distL="114300" distR="114300" simplePos="0" relativeHeight="251773952" behindDoc="0" locked="0" layoutInCell="1" allowOverlap="1" wp14:anchorId="3CE8AAA1" wp14:editId="1DBBEB17">
                <wp:simplePos x="0" y="0"/>
                <wp:positionH relativeFrom="column">
                  <wp:posOffset>3970606</wp:posOffset>
                </wp:positionH>
                <wp:positionV relativeFrom="paragraph">
                  <wp:posOffset>188936</wp:posOffset>
                </wp:positionV>
                <wp:extent cx="562708" cy="400929"/>
                <wp:effectExtent l="38100" t="0" r="27940" b="56515"/>
                <wp:wrapNone/>
                <wp:docPr id="979" name="Connector: Elbow 979"/>
                <wp:cNvGraphicFramePr/>
                <a:graphic xmlns:a="http://schemas.openxmlformats.org/drawingml/2006/main">
                  <a:graphicData uri="http://schemas.microsoft.com/office/word/2010/wordprocessingShape">
                    <wps:wsp>
                      <wps:cNvCnPr/>
                      <wps:spPr>
                        <a:xfrm flipV="1">
                          <a:off x="0" y="0"/>
                          <a:ext cx="562708" cy="400929"/>
                        </a:xfrm>
                        <a:prstGeom prst="bentConnector3">
                          <a:avLst>
                            <a:gd name="adj1" fmla="val 80394"/>
                          </a:avLst>
                        </a:prstGeom>
                        <a:ln w="12700">
                          <a:solidFill>
                            <a:schemeClr val="tx2"/>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F46142" id="Connector: Elbow 979" o:spid="_x0000_s1026" type="#_x0000_t34" style="position:absolute;margin-left:312.65pt;margin-top:14.9pt;width:44.3pt;height:31.55pt;flip:y;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" adj="17365" strokecolor="#f28b00 [3215]" strokeweight="1pt">
                <v:stroke startarrow="oval"/>
              </v:shape>
            </w:pict>
          </mc:Fallback>
        </mc:AlternateContent>
      </w:r>
      <w:r w:rsidR="009713E2">
        <w:rPr>
          <w:noProof/>
        </w:rPr>
        <mc:AlternateContent>
          <mc:Choice Requires="wps">
            <w:drawing>
              <wp:anchor distT="45720" distB="45720" distL="114300" distR="114300" simplePos="0" relativeHeight="251769856" behindDoc="0" locked="0" layoutInCell="1" allowOverlap="1" wp14:anchorId="14DE7FB8" wp14:editId="4D369371">
                <wp:simplePos x="0" y="0"/>
                <wp:positionH relativeFrom="column">
                  <wp:posOffset>3229024</wp:posOffset>
                </wp:positionH>
                <wp:positionV relativeFrom="paragraph">
                  <wp:posOffset>1799346</wp:posOffset>
                </wp:positionV>
                <wp:extent cx="2173459" cy="1404620"/>
                <wp:effectExtent l="0" t="0" r="0" b="0"/>
                <wp:wrapNone/>
                <wp:docPr id="9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459" cy="1404620"/>
                        </a:xfrm>
                        <a:prstGeom prst="rect">
                          <a:avLst/>
                        </a:prstGeom>
                        <a:solidFill>
                          <a:srgbClr val="FFFFFF"/>
                        </a:solidFill>
                        <a:ln w="9525">
                          <a:noFill/>
                          <a:miter lim="800000"/>
                          <a:headEnd/>
                          <a:tailEnd/>
                        </a:ln>
                      </wps:spPr>
                      <wps:txbx>
                        <w:txbxContent>
                          <w:p w14:paraId="5BF5C3F9" w14:textId="072E5B65" w:rsidR="00FB19A5" w:rsidRPr="00FC55FE" w:rsidRDefault="00FB19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E7FB8" id="_x0000_s1068" type="#_x0000_t202" style="position:absolute;margin-left:254.25pt;margin-top:141.7pt;width:171.15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" stroked="f">
                <v:textbox style="mso-fit-shape-to-text:t">
                  <w:txbxContent>
                    <w:p w14:paraId="5BF5C3F9" w14:textId="072E5B65" w:rsidR="00FB19A5" w:rsidRPr="00FC55FE" w:rsidRDefault="00FB19A5"/>
                  </w:txbxContent>
                </v:textbox>
              </v:shape>
            </w:pict>
          </mc:Fallback>
        </mc:AlternateContent>
      </w:r>
      <w:r w:rsidR="004233B1">
        <w:br w:type="page"/>
      </w:r>
    </w:p>
    <w:p w14:paraId="0392BDF1" w14:textId="5A332352" w:rsidR="001551E2" w:rsidRDefault="001551E2">
      <w:pPr>
        <w:spacing w:after="160" w:line="259" w:lineRule="auto"/>
        <w:rPr>
          <w:b/>
          <w:bCs/>
          <w:color w:val="0070CD" w:themeColor="accent6"/>
          <w:sz w:val="20"/>
          <w:szCs w:val="20"/>
        </w:rPr>
      </w:pPr>
    </w:p>
    <w:p w14:paraId="417A1295" w14:textId="7B2231FF" w:rsidR="000C52AA" w:rsidRDefault="000C52AA">
      <w:pPr>
        <w:spacing w:after="160" w:line="259" w:lineRule="auto"/>
        <w:rPr>
          <w:b/>
          <w:bCs/>
          <w:color w:val="0070CD" w:themeColor="accent6"/>
          <w:sz w:val="20"/>
          <w:szCs w:val="20"/>
        </w:rPr>
      </w:pPr>
      <w:r w:rsidRPr="000C52AA">
        <w:rPr>
          <w:b/>
          <w:bCs/>
          <w:color w:val="0070CD" w:themeColor="accent6"/>
          <w:sz w:val="20"/>
          <w:szCs w:val="20"/>
        </w:rPr>
        <w:t>Additional Question Types</w:t>
      </w:r>
    </w:p>
    <w:p w14:paraId="69E4F06E" w14:textId="0EE8A247" w:rsidR="00A36108" w:rsidRDefault="00A36108">
      <w:pPr>
        <w:spacing w:after="160" w:line="259" w:lineRule="auto"/>
        <w:rPr>
          <w:b/>
          <w:bCs/>
          <w:color w:val="0070CD" w:themeColor="accent6"/>
          <w:sz w:val="20"/>
          <w:szCs w:val="20"/>
        </w:rPr>
      </w:pPr>
    </w:p>
    <w:p w14:paraId="0DA62A01" w14:textId="3AA62249" w:rsidR="00A36108" w:rsidRDefault="00A36108">
      <w:pPr>
        <w:spacing w:after="160" w:line="259" w:lineRule="auto"/>
        <w:rPr>
          <w:b/>
          <w:bCs/>
          <w:color w:val="0070CD" w:themeColor="accent6"/>
          <w:sz w:val="20"/>
          <w:szCs w:val="20"/>
        </w:rPr>
      </w:pPr>
    </w:p>
    <w:p w14:paraId="127E0DA9" w14:textId="08DEB648" w:rsidR="00A36108" w:rsidRDefault="00A36108">
      <w:pPr>
        <w:spacing w:after="160" w:line="259" w:lineRule="auto"/>
        <w:rPr>
          <w:b/>
          <w:bCs/>
          <w:color w:val="0070CD" w:themeColor="accent6"/>
          <w:sz w:val="20"/>
          <w:szCs w:val="20"/>
        </w:rPr>
      </w:pPr>
    </w:p>
    <w:p w14:paraId="6303B03C" w14:textId="1F8CE3F6" w:rsidR="00A36108" w:rsidRDefault="00A36108">
      <w:pPr>
        <w:spacing w:after="160" w:line="259" w:lineRule="auto"/>
        <w:rPr>
          <w:b/>
          <w:bCs/>
          <w:color w:val="0070CD" w:themeColor="accent6"/>
          <w:sz w:val="20"/>
          <w:szCs w:val="20"/>
        </w:rPr>
      </w:pPr>
    </w:p>
    <w:p w14:paraId="7B121900" w14:textId="0055FD87" w:rsidR="00A36108" w:rsidRDefault="00A36108">
      <w:pPr>
        <w:spacing w:after="160" w:line="259" w:lineRule="auto"/>
        <w:rPr>
          <w:b/>
          <w:bCs/>
          <w:color w:val="0070CD" w:themeColor="accent6"/>
          <w:sz w:val="20"/>
          <w:szCs w:val="20"/>
        </w:rPr>
      </w:pPr>
    </w:p>
    <w:p w14:paraId="7DEBE680" w14:textId="5DF6C11F" w:rsidR="00A36108" w:rsidRDefault="00A36108">
      <w:pPr>
        <w:spacing w:after="160" w:line="259" w:lineRule="auto"/>
        <w:rPr>
          <w:b/>
          <w:bCs/>
          <w:color w:val="0070CD" w:themeColor="accent6"/>
          <w:sz w:val="20"/>
          <w:szCs w:val="20"/>
        </w:rPr>
      </w:pPr>
    </w:p>
    <w:p w14:paraId="5E5BBDD1" w14:textId="008DE8ED" w:rsidR="00A36108" w:rsidRDefault="00A36108">
      <w:pPr>
        <w:spacing w:after="160" w:line="259" w:lineRule="auto"/>
        <w:rPr>
          <w:b/>
          <w:bCs/>
          <w:color w:val="0070CD" w:themeColor="accent6"/>
          <w:sz w:val="20"/>
          <w:szCs w:val="20"/>
        </w:rPr>
      </w:pPr>
    </w:p>
    <w:p w14:paraId="5F2D7216" w14:textId="6D7E935A" w:rsidR="00A36108" w:rsidRDefault="00A36108">
      <w:pPr>
        <w:spacing w:after="160" w:line="259" w:lineRule="auto"/>
        <w:rPr>
          <w:b/>
          <w:bCs/>
          <w:color w:val="0070CD" w:themeColor="accent6"/>
          <w:sz w:val="20"/>
          <w:szCs w:val="20"/>
        </w:rPr>
      </w:pPr>
    </w:p>
    <w:p w14:paraId="2BE7D570" w14:textId="77F3F955" w:rsidR="00A36108" w:rsidRDefault="00A36108">
      <w:pPr>
        <w:spacing w:after="160" w:line="259" w:lineRule="auto"/>
        <w:rPr>
          <w:b/>
          <w:bCs/>
          <w:color w:val="0070CD" w:themeColor="accent6"/>
          <w:sz w:val="20"/>
          <w:szCs w:val="20"/>
        </w:rPr>
      </w:pPr>
    </w:p>
    <w:p w14:paraId="65B1354D" w14:textId="5A56BBE3" w:rsidR="00A36108" w:rsidRDefault="00A36108">
      <w:pPr>
        <w:spacing w:after="160" w:line="259" w:lineRule="auto"/>
        <w:rPr>
          <w:b/>
          <w:bCs/>
          <w:color w:val="0070CD" w:themeColor="accent6"/>
          <w:sz w:val="20"/>
          <w:szCs w:val="20"/>
        </w:rPr>
      </w:pPr>
    </w:p>
    <w:p w14:paraId="4C72E967" w14:textId="6F70EA82" w:rsidR="00A36108" w:rsidRDefault="00A36108">
      <w:pPr>
        <w:spacing w:after="160" w:line="259" w:lineRule="auto"/>
        <w:rPr>
          <w:b/>
          <w:bCs/>
          <w:color w:val="0070CD" w:themeColor="accent6"/>
          <w:sz w:val="20"/>
          <w:szCs w:val="20"/>
        </w:rPr>
      </w:pPr>
    </w:p>
    <w:p w14:paraId="1103C8C1" w14:textId="36AE517E" w:rsidR="00A36108" w:rsidRDefault="0035610D">
      <w:pPr>
        <w:spacing w:after="160" w:line="259" w:lineRule="auto"/>
        <w:rPr>
          <w:b/>
          <w:bCs/>
          <w:color w:val="0070CD" w:themeColor="accent6"/>
          <w:sz w:val="20"/>
          <w:szCs w:val="20"/>
        </w:rPr>
      </w:pPr>
      <w:r>
        <w:rPr>
          <w:noProof/>
        </w:rPr>
        <mc:AlternateContent>
          <mc:Choice Requires="wps">
            <w:drawing>
              <wp:anchor distT="45720" distB="45720" distL="114300" distR="114300" simplePos="0" relativeHeight="251793408" behindDoc="0" locked="0" layoutInCell="1" allowOverlap="1" wp14:anchorId="1DB1D071" wp14:editId="7889D9FD">
                <wp:simplePos x="0" y="0"/>
                <wp:positionH relativeFrom="column">
                  <wp:posOffset>-94615</wp:posOffset>
                </wp:positionH>
                <wp:positionV relativeFrom="page">
                  <wp:posOffset>4189046</wp:posOffset>
                </wp:positionV>
                <wp:extent cx="4670425" cy="183769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1837690"/>
                        </a:xfrm>
                        <a:prstGeom prst="rect">
                          <a:avLst/>
                        </a:prstGeom>
                        <a:solidFill>
                          <a:srgbClr val="FFFFFF"/>
                        </a:solidFill>
                        <a:ln w="9525">
                          <a:noFill/>
                          <a:miter lim="800000"/>
                          <a:headEnd/>
                          <a:tailEnd/>
                        </a:ln>
                      </wps:spPr>
                      <wps:txbx>
                        <w:txbxContent>
                          <w:p w14:paraId="4B0C6636" w14:textId="50163524" w:rsidR="00FB19A5" w:rsidRPr="009713E2" w:rsidRDefault="00FB19A5" w:rsidP="009713E2">
                            <w:pPr>
                              <w:rPr>
                                <w:b/>
                                <w:bCs/>
                              </w:rPr>
                            </w:pPr>
                            <w:r>
                              <w:rPr>
                                <w:b/>
                                <w:bCs/>
                              </w:rPr>
                              <w:t>4</w:t>
                            </w:r>
                            <w:r w:rsidRPr="009713E2">
                              <w:rPr>
                                <w:b/>
                                <w:bCs/>
                              </w:rPr>
                              <w:t>)</w:t>
                            </w:r>
                            <w:r>
                              <w:rPr>
                                <w:b/>
                                <w:bCs/>
                              </w:rPr>
                              <w:t xml:space="preserve">  Indicate when you eat the following foods (select all that apply):</w:t>
                            </w:r>
                          </w:p>
                          <w:p w14:paraId="35BA035A" w14:textId="7D4C0348" w:rsidR="00FB19A5" w:rsidRDefault="00FB19A5" w:rsidP="00FC55FE">
                            <w:pPr>
                              <w:spacing w:before="120"/>
                            </w:pPr>
                            <w:r w:rsidRPr="00FC55FE">
                              <w:rPr>
                                <w:i/>
                                <w:iCs/>
                              </w:rPr>
                              <w:t>QUESTION TYPE:</w:t>
                            </w:r>
                            <w:r w:rsidRPr="00FC55FE">
                              <w:t xml:space="preserve"> </w:t>
                            </w:r>
                            <w:r>
                              <w:t>Table - Checkbox</w:t>
                            </w:r>
                          </w:p>
                          <w:p w14:paraId="3C1F7674" w14:textId="77777777" w:rsidR="00FB19A5" w:rsidRDefault="00FB19A5">
                            <w:pPr>
                              <w:rPr>
                                <w:b/>
                                <w:bCs/>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251"/>
                              <w:gridCol w:w="1933"/>
                              <w:gridCol w:w="1287"/>
                              <w:gridCol w:w="1376"/>
                            </w:tblGrid>
                            <w:tr w:rsidR="00FB19A5" w:rsidRPr="00FC55FE" w14:paraId="3D72F775" w14:textId="77777777" w:rsidTr="00C220DC">
                              <w:trPr>
                                <w:trHeight w:val="54"/>
                              </w:trPr>
                              <w:tc>
                                <w:tcPr>
                                  <w:tcW w:w="937" w:type="pct"/>
                                  <w:vMerge w:val="restart"/>
                                  <w:vAlign w:val="bottom"/>
                                </w:tcPr>
                                <w:p w14:paraId="1E10030E" w14:textId="677C26FF" w:rsidR="00FB19A5" w:rsidRPr="00FC55FE" w:rsidRDefault="00FB19A5" w:rsidP="002D7B0C">
                                  <w:pPr>
                                    <w:rPr>
                                      <w:b/>
                                      <w:bCs/>
                                    </w:rPr>
                                  </w:pPr>
                                  <w:r w:rsidRPr="00E65BC7">
                                    <w:rPr>
                                      <w:b/>
                                      <w:bCs/>
                                    </w:rPr>
                                    <w:t>Table Prompts</w:t>
                                  </w:r>
                                </w:p>
                              </w:tc>
                              <w:tc>
                                <w:tcPr>
                                  <w:tcW w:w="4063" w:type="pct"/>
                                  <w:gridSpan w:val="4"/>
                                  <w:vAlign w:val="center"/>
                                </w:tcPr>
                                <w:p w14:paraId="4CC1AF68" w14:textId="552ECD7F" w:rsidR="00FB19A5" w:rsidRDefault="00FB19A5" w:rsidP="002D7B0C">
                                  <w:pPr>
                                    <w:spacing w:after="80"/>
                                    <w:rPr>
                                      <w:b/>
                                      <w:bCs/>
                                    </w:rPr>
                                  </w:pPr>
                                  <w:r w:rsidRPr="000A4711">
                                    <w:rPr>
                                      <w:b/>
                                      <w:bCs/>
                                    </w:rPr>
                                    <w:t xml:space="preserve">Table Option Reporting </w:t>
                                  </w:r>
                                  <w:r>
                                    <w:rPr>
                                      <w:b/>
                                      <w:bCs/>
                                    </w:rPr>
                                    <w:t>Variable Name</w:t>
                                  </w:r>
                                </w:p>
                              </w:tc>
                            </w:tr>
                            <w:tr w:rsidR="00FB19A5" w:rsidRPr="00FC55FE" w14:paraId="788ECFE7" w14:textId="77777777" w:rsidTr="00C220DC">
                              <w:trPr>
                                <w:trHeight w:val="288"/>
                              </w:trPr>
                              <w:tc>
                                <w:tcPr>
                                  <w:tcW w:w="937" w:type="pct"/>
                                  <w:vMerge/>
                                </w:tcPr>
                                <w:p w14:paraId="7E8C12B3" w14:textId="77777777" w:rsidR="00FB19A5" w:rsidRPr="00FC55FE" w:rsidRDefault="00FB19A5" w:rsidP="001551E2">
                                  <w:pPr>
                                    <w:rPr>
                                      <w:b/>
                                      <w:bCs/>
                                    </w:rPr>
                                  </w:pPr>
                                </w:p>
                              </w:tc>
                              <w:tc>
                                <w:tcPr>
                                  <w:tcW w:w="922" w:type="pct"/>
                                </w:tcPr>
                                <w:p w14:paraId="151AD27F" w14:textId="0FA7AAAB" w:rsidR="00FB19A5" w:rsidRPr="001551E2" w:rsidRDefault="00FB19A5" w:rsidP="001551E2">
                                  <w:pPr>
                                    <w:spacing w:after="80"/>
                                    <w:rPr>
                                      <w:b/>
                                      <w:bCs/>
                                      <w:sz w:val="16"/>
                                      <w:szCs w:val="16"/>
                                    </w:rPr>
                                  </w:pPr>
                                  <w:r>
                                    <w:rPr>
                                      <w:b/>
                                      <w:bCs/>
                                      <w:sz w:val="16"/>
                                      <w:szCs w:val="16"/>
                                    </w:rPr>
                                    <w:t>Breakfast</w:t>
                                  </w:r>
                                </w:p>
                              </w:tc>
                              <w:tc>
                                <w:tcPr>
                                  <w:tcW w:w="1425" w:type="pct"/>
                                </w:tcPr>
                                <w:p w14:paraId="410A1187" w14:textId="5BD8CB2E" w:rsidR="00FB19A5" w:rsidRPr="001551E2" w:rsidRDefault="00FB19A5" w:rsidP="001551E2">
                                  <w:pPr>
                                    <w:spacing w:after="80"/>
                                    <w:rPr>
                                      <w:b/>
                                      <w:bCs/>
                                      <w:sz w:val="16"/>
                                      <w:szCs w:val="16"/>
                                    </w:rPr>
                                  </w:pPr>
                                  <w:r>
                                    <w:rPr>
                                      <w:b/>
                                      <w:bCs/>
                                      <w:sz w:val="16"/>
                                      <w:szCs w:val="16"/>
                                    </w:rPr>
                                    <w:t>Second Breakfast</w:t>
                                  </w:r>
                                </w:p>
                              </w:tc>
                              <w:tc>
                                <w:tcPr>
                                  <w:tcW w:w="949" w:type="pct"/>
                                </w:tcPr>
                                <w:p w14:paraId="3A4F3525" w14:textId="52D87DC0" w:rsidR="00FB19A5" w:rsidRPr="001551E2" w:rsidRDefault="00FB19A5" w:rsidP="001551E2">
                                  <w:pPr>
                                    <w:spacing w:after="80"/>
                                    <w:rPr>
                                      <w:b/>
                                      <w:bCs/>
                                      <w:sz w:val="16"/>
                                      <w:szCs w:val="16"/>
                                    </w:rPr>
                                  </w:pPr>
                                  <w:r>
                                    <w:rPr>
                                      <w:b/>
                                      <w:bCs/>
                                      <w:sz w:val="16"/>
                                      <w:szCs w:val="16"/>
                                    </w:rPr>
                                    <w:t>Lunch</w:t>
                                  </w:r>
                                </w:p>
                              </w:tc>
                              <w:tc>
                                <w:tcPr>
                                  <w:tcW w:w="766" w:type="pct"/>
                                </w:tcPr>
                                <w:p w14:paraId="0BB6A2C3" w14:textId="79B14477" w:rsidR="00FB19A5" w:rsidRPr="001551E2" w:rsidRDefault="00FB19A5" w:rsidP="001551E2">
                                  <w:pPr>
                                    <w:spacing w:after="80"/>
                                    <w:rPr>
                                      <w:b/>
                                      <w:bCs/>
                                      <w:sz w:val="16"/>
                                      <w:szCs w:val="16"/>
                                    </w:rPr>
                                  </w:pPr>
                                  <w:r>
                                    <w:rPr>
                                      <w:b/>
                                      <w:bCs/>
                                      <w:sz w:val="16"/>
                                      <w:szCs w:val="16"/>
                                    </w:rPr>
                                    <w:t>Dinner</w:t>
                                  </w:r>
                                </w:p>
                              </w:tc>
                            </w:tr>
                            <w:tr w:rsidR="00FB19A5" w:rsidRPr="00FC55FE" w14:paraId="06FC6D06" w14:textId="77777777" w:rsidTr="00C220DC">
                              <w:tc>
                                <w:tcPr>
                                  <w:tcW w:w="937" w:type="pct"/>
                                </w:tcPr>
                                <w:p w14:paraId="19CAD28C" w14:textId="6664DD94" w:rsidR="00FB19A5" w:rsidRPr="00FC55FE" w:rsidRDefault="00FB19A5" w:rsidP="001551E2">
                                  <w:r>
                                    <w:t>French Toast</w:t>
                                  </w:r>
                                </w:p>
                              </w:tc>
                              <w:tc>
                                <w:tcPr>
                                  <w:tcW w:w="922" w:type="pct"/>
                                </w:tcPr>
                                <w:p w14:paraId="22D73CE1" w14:textId="2FDBC62E" w:rsidR="00FB19A5" w:rsidRDefault="00FB19A5" w:rsidP="001551E2">
                                  <w:r>
                                    <w:t>bfast_ft</w:t>
                                  </w:r>
                                </w:p>
                              </w:tc>
                              <w:tc>
                                <w:tcPr>
                                  <w:tcW w:w="1425" w:type="pct"/>
                                </w:tcPr>
                                <w:p w14:paraId="364750D7" w14:textId="6CB006D0" w:rsidR="00FB19A5" w:rsidRDefault="00FB19A5" w:rsidP="001551E2">
                                  <w:r>
                                    <w:t>hobbit_bfast_ft</w:t>
                                  </w:r>
                                </w:p>
                              </w:tc>
                              <w:tc>
                                <w:tcPr>
                                  <w:tcW w:w="949" w:type="pct"/>
                                </w:tcPr>
                                <w:p w14:paraId="68F51E6C" w14:textId="217A7B12" w:rsidR="00FB19A5" w:rsidRDefault="00FB19A5" w:rsidP="001551E2">
                                  <w:r>
                                    <w:t>lunch_ft</w:t>
                                  </w:r>
                                </w:p>
                              </w:tc>
                              <w:tc>
                                <w:tcPr>
                                  <w:tcW w:w="766" w:type="pct"/>
                                </w:tcPr>
                                <w:p w14:paraId="1E9CF8AB" w14:textId="6AA745D8" w:rsidR="00FB19A5" w:rsidRDefault="00FB19A5" w:rsidP="001551E2">
                                  <w:r>
                                    <w:t>dinner_ft</w:t>
                                  </w:r>
                                </w:p>
                              </w:tc>
                            </w:tr>
                            <w:tr w:rsidR="00FB19A5" w:rsidRPr="00FC55FE" w14:paraId="3185ED5E" w14:textId="77777777" w:rsidTr="00C220DC">
                              <w:tc>
                                <w:tcPr>
                                  <w:tcW w:w="937" w:type="pct"/>
                                </w:tcPr>
                                <w:p w14:paraId="1CEF3BCD" w14:textId="26C1538D" w:rsidR="00FB19A5" w:rsidRPr="00FC55FE" w:rsidRDefault="00FB19A5" w:rsidP="00C220DC">
                                  <w:r>
                                    <w:t>Club sandwich</w:t>
                                  </w:r>
                                </w:p>
                              </w:tc>
                              <w:tc>
                                <w:tcPr>
                                  <w:tcW w:w="922" w:type="pct"/>
                                </w:tcPr>
                                <w:p w14:paraId="46EFD171" w14:textId="1DCDF6DC" w:rsidR="00FB19A5" w:rsidRDefault="00FB19A5" w:rsidP="00C220DC">
                                  <w:r w:rsidRPr="00BA013D">
                                    <w:t>bfast_</w:t>
                                  </w:r>
                                  <w:r>
                                    <w:t>club</w:t>
                                  </w:r>
                                </w:p>
                              </w:tc>
                              <w:tc>
                                <w:tcPr>
                                  <w:tcW w:w="1425" w:type="pct"/>
                                </w:tcPr>
                                <w:p w14:paraId="7942B19E" w14:textId="6C6D58EC" w:rsidR="00FB19A5" w:rsidRDefault="00FB19A5" w:rsidP="00C220DC">
                                  <w:r>
                                    <w:t>hobbit_bfast_club</w:t>
                                  </w:r>
                                </w:p>
                              </w:tc>
                              <w:tc>
                                <w:tcPr>
                                  <w:tcW w:w="949" w:type="pct"/>
                                </w:tcPr>
                                <w:p w14:paraId="0EA4E4E0" w14:textId="40A378C4" w:rsidR="00FB19A5" w:rsidRDefault="00FB19A5" w:rsidP="00C220DC">
                                  <w:r>
                                    <w:t>lunch_club</w:t>
                                  </w:r>
                                </w:p>
                              </w:tc>
                              <w:tc>
                                <w:tcPr>
                                  <w:tcW w:w="766" w:type="pct"/>
                                </w:tcPr>
                                <w:p w14:paraId="66ED1D32" w14:textId="2149B9AC" w:rsidR="00FB19A5" w:rsidRDefault="00FB19A5" w:rsidP="00C220DC">
                                  <w:r>
                                    <w:t>dinner_club</w:t>
                                  </w:r>
                                </w:p>
                              </w:tc>
                            </w:tr>
                            <w:tr w:rsidR="00FB19A5" w:rsidRPr="00FC55FE" w14:paraId="5237148A" w14:textId="77777777" w:rsidTr="00C220DC">
                              <w:trPr>
                                <w:trHeight w:val="136"/>
                              </w:trPr>
                              <w:tc>
                                <w:tcPr>
                                  <w:tcW w:w="937" w:type="pct"/>
                                </w:tcPr>
                                <w:p w14:paraId="79EFFFB1" w14:textId="3C379924" w:rsidR="00FB19A5" w:rsidRPr="00FC55FE" w:rsidRDefault="00FB19A5" w:rsidP="00C220DC">
                                  <w:r>
                                    <w:t>Salad</w:t>
                                  </w:r>
                                </w:p>
                              </w:tc>
                              <w:tc>
                                <w:tcPr>
                                  <w:tcW w:w="922" w:type="pct"/>
                                </w:tcPr>
                                <w:p w14:paraId="05961A3B" w14:textId="66A7DE79" w:rsidR="00FB19A5" w:rsidRDefault="00FB19A5" w:rsidP="00C220DC">
                                  <w:r w:rsidRPr="00BA013D">
                                    <w:t>bfast_</w:t>
                                  </w:r>
                                  <w:r>
                                    <w:t>salad</w:t>
                                  </w:r>
                                </w:p>
                              </w:tc>
                              <w:tc>
                                <w:tcPr>
                                  <w:tcW w:w="1425" w:type="pct"/>
                                </w:tcPr>
                                <w:p w14:paraId="6A78F723" w14:textId="27E340AF" w:rsidR="00FB19A5" w:rsidRDefault="00FB19A5" w:rsidP="00C220DC">
                                  <w:r>
                                    <w:t>hobbit_bfast_salad</w:t>
                                  </w:r>
                                </w:p>
                              </w:tc>
                              <w:tc>
                                <w:tcPr>
                                  <w:tcW w:w="949" w:type="pct"/>
                                </w:tcPr>
                                <w:p w14:paraId="3DADF246" w14:textId="6DBD18DE" w:rsidR="00FB19A5" w:rsidRDefault="00FB19A5" w:rsidP="00C220DC">
                                  <w:r>
                                    <w:t>lunch_salad</w:t>
                                  </w:r>
                                </w:p>
                              </w:tc>
                              <w:tc>
                                <w:tcPr>
                                  <w:tcW w:w="766" w:type="pct"/>
                                </w:tcPr>
                                <w:p w14:paraId="55344B3C" w14:textId="1305F97B" w:rsidR="00FB19A5" w:rsidRDefault="00FB19A5" w:rsidP="00C220DC">
                                  <w:r>
                                    <w:t>dinner_salad</w:t>
                                  </w:r>
                                </w:p>
                              </w:tc>
                            </w:tr>
                          </w:tbl>
                          <w:p w14:paraId="261BC082" w14:textId="77777777" w:rsidR="00FB19A5" w:rsidRDefault="00FB19A5" w:rsidP="00FC55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1D071" id="_x0000_s1069" type="#_x0000_t202" style="position:absolute;margin-left:-7.45pt;margin-top:329.85pt;width:367.75pt;height:144.7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" stroked="f">
                <v:textbox style="mso-fit-shape-to-text:t">
                  <w:txbxContent>
                    <w:p w14:paraId="4B0C6636" w14:textId="50163524" w:rsidR="00FB19A5" w:rsidRPr="009713E2" w:rsidRDefault="00FB19A5" w:rsidP="009713E2">
                      <w:pPr>
                        <w:rPr>
                          <w:b/>
                          <w:bCs/>
                        </w:rPr>
                      </w:pPr>
                      <w:r>
                        <w:rPr>
                          <w:b/>
                          <w:bCs/>
                        </w:rPr>
                        <w:t>4</w:t>
                      </w:r>
                      <w:r w:rsidRPr="009713E2">
                        <w:rPr>
                          <w:b/>
                          <w:bCs/>
                        </w:rPr>
                        <w:t>)</w:t>
                      </w:r>
                      <w:r>
                        <w:rPr>
                          <w:b/>
                          <w:bCs/>
                        </w:rPr>
                        <w:t xml:space="preserve">  Indicate when you eat the following foods (select all that apply):</w:t>
                      </w:r>
                    </w:p>
                    <w:p w14:paraId="35BA035A" w14:textId="7D4C0348" w:rsidR="00FB19A5" w:rsidRDefault="00FB19A5" w:rsidP="00FC55FE">
                      <w:pPr>
                        <w:spacing w:before="120"/>
                      </w:pPr>
                      <w:r w:rsidRPr="00FC55FE">
                        <w:rPr>
                          <w:i/>
                          <w:iCs/>
                        </w:rPr>
                        <w:t>QUESTION TYPE:</w:t>
                      </w:r>
                      <w:r w:rsidRPr="00FC55FE">
                        <w:t xml:space="preserve"> </w:t>
                      </w:r>
                      <w:r>
                        <w:t>Table - Checkbox</w:t>
                      </w:r>
                    </w:p>
                    <w:p w14:paraId="3C1F7674" w14:textId="77777777" w:rsidR="00FB19A5" w:rsidRDefault="00FB19A5">
                      <w:pPr>
                        <w:rPr>
                          <w:b/>
                          <w:bCs/>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251"/>
                        <w:gridCol w:w="1933"/>
                        <w:gridCol w:w="1287"/>
                        <w:gridCol w:w="1376"/>
                      </w:tblGrid>
                      <w:tr w:rsidR="00FB19A5" w:rsidRPr="00FC55FE" w14:paraId="3D72F775" w14:textId="77777777" w:rsidTr="00C220DC">
                        <w:trPr>
                          <w:trHeight w:val="54"/>
                        </w:trPr>
                        <w:tc>
                          <w:tcPr>
                            <w:tcW w:w="937" w:type="pct"/>
                            <w:vMerge w:val="restart"/>
                            <w:vAlign w:val="bottom"/>
                          </w:tcPr>
                          <w:p w14:paraId="1E10030E" w14:textId="677C26FF" w:rsidR="00FB19A5" w:rsidRPr="00FC55FE" w:rsidRDefault="00FB19A5" w:rsidP="002D7B0C">
                            <w:pPr>
                              <w:rPr>
                                <w:b/>
                                <w:bCs/>
                              </w:rPr>
                            </w:pPr>
                            <w:r w:rsidRPr="00E65BC7">
                              <w:rPr>
                                <w:b/>
                                <w:bCs/>
                              </w:rPr>
                              <w:t>Table Prompts</w:t>
                            </w:r>
                          </w:p>
                        </w:tc>
                        <w:tc>
                          <w:tcPr>
                            <w:tcW w:w="4063" w:type="pct"/>
                            <w:gridSpan w:val="4"/>
                            <w:vAlign w:val="center"/>
                          </w:tcPr>
                          <w:p w14:paraId="4CC1AF68" w14:textId="552ECD7F" w:rsidR="00FB19A5" w:rsidRDefault="00FB19A5" w:rsidP="002D7B0C">
                            <w:pPr>
                              <w:spacing w:after="80"/>
                              <w:rPr>
                                <w:b/>
                                <w:bCs/>
                              </w:rPr>
                            </w:pPr>
                            <w:r w:rsidRPr="000A4711">
                              <w:rPr>
                                <w:b/>
                                <w:bCs/>
                              </w:rPr>
                              <w:t xml:space="preserve">Table Option Reporting </w:t>
                            </w:r>
                            <w:r>
                              <w:rPr>
                                <w:b/>
                                <w:bCs/>
                              </w:rPr>
                              <w:t>Variable Name</w:t>
                            </w:r>
                          </w:p>
                        </w:tc>
                      </w:tr>
                      <w:tr w:rsidR="00FB19A5" w:rsidRPr="00FC55FE" w14:paraId="788ECFE7" w14:textId="77777777" w:rsidTr="00C220DC">
                        <w:trPr>
                          <w:trHeight w:val="288"/>
                        </w:trPr>
                        <w:tc>
                          <w:tcPr>
                            <w:tcW w:w="937" w:type="pct"/>
                            <w:vMerge/>
                          </w:tcPr>
                          <w:p w14:paraId="7E8C12B3" w14:textId="77777777" w:rsidR="00FB19A5" w:rsidRPr="00FC55FE" w:rsidRDefault="00FB19A5" w:rsidP="001551E2">
                            <w:pPr>
                              <w:rPr>
                                <w:b/>
                                <w:bCs/>
                              </w:rPr>
                            </w:pPr>
                          </w:p>
                        </w:tc>
                        <w:tc>
                          <w:tcPr>
                            <w:tcW w:w="922" w:type="pct"/>
                          </w:tcPr>
                          <w:p w14:paraId="151AD27F" w14:textId="0FA7AAAB" w:rsidR="00FB19A5" w:rsidRPr="001551E2" w:rsidRDefault="00FB19A5" w:rsidP="001551E2">
                            <w:pPr>
                              <w:spacing w:after="80"/>
                              <w:rPr>
                                <w:b/>
                                <w:bCs/>
                                <w:sz w:val="16"/>
                                <w:szCs w:val="16"/>
                              </w:rPr>
                            </w:pPr>
                            <w:r>
                              <w:rPr>
                                <w:b/>
                                <w:bCs/>
                                <w:sz w:val="16"/>
                                <w:szCs w:val="16"/>
                              </w:rPr>
                              <w:t>Breakfast</w:t>
                            </w:r>
                          </w:p>
                        </w:tc>
                        <w:tc>
                          <w:tcPr>
                            <w:tcW w:w="1425" w:type="pct"/>
                          </w:tcPr>
                          <w:p w14:paraId="410A1187" w14:textId="5BD8CB2E" w:rsidR="00FB19A5" w:rsidRPr="001551E2" w:rsidRDefault="00FB19A5" w:rsidP="001551E2">
                            <w:pPr>
                              <w:spacing w:after="80"/>
                              <w:rPr>
                                <w:b/>
                                <w:bCs/>
                                <w:sz w:val="16"/>
                                <w:szCs w:val="16"/>
                              </w:rPr>
                            </w:pPr>
                            <w:r>
                              <w:rPr>
                                <w:b/>
                                <w:bCs/>
                                <w:sz w:val="16"/>
                                <w:szCs w:val="16"/>
                              </w:rPr>
                              <w:t>Second Breakfast</w:t>
                            </w:r>
                          </w:p>
                        </w:tc>
                        <w:tc>
                          <w:tcPr>
                            <w:tcW w:w="949" w:type="pct"/>
                          </w:tcPr>
                          <w:p w14:paraId="3A4F3525" w14:textId="52D87DC0" w:rsidR="00FB19A5" w:rsidRPr="001551E2" w:rsidRDefault="00FB19A5" w:rsidP="001551E2">
                            <w:pPr>
                              <w:spacing w:after="80"/>
                              <w:rPr>
                                <w:b/>
                                <w:bCs/>
                                <w:sz w:val="16"/>
                                <w:szCs w:val="16"/>
                              </w:rPr>
                            </w:pPr>
                            <w:r>
                              <w:rPr>
                                <w:b/>
                                <w:bCs/>
                                <w:sz w:val="16"/>
                                <w:szCs w:val="16"/>
                              </w:rPr>
                              <w:t>Lunch</w:t>
                            </w:r>
                          </w:p>
                        </w:tc>
                        <w:tc>
                          <w:tcPr>
                            <w:tcW w:w="766" w:type="pct"/>
                          </w:tcPr>
                          <w:p w14:paraId="0BB6A2C3" w14:textId="79B14477" w:rsidR="00FB19A5" w:rsidRPr="001551E2" w:rsidRDefault="00FB19A5" w:rsidP="001551E2">
                            <w:pPr>
                              <w:spacing w:after="80"/>
                              <w:rPr>
                                <w:b/>
                                <w:bCs/>
                                <w:sz w:val="16"/>
                                <w:szCs w:val="16"/>
                              </w:rPr>
                            </w:pPr>
                            <w:r>
                              <w:rPr>
                                <w:b/>
                                <w:bCs/>
                                <w:sz w:val="16"/>
                                <w:szCs w:val="16"/>
                              </w:rPr>
                              <w:t>Dinner</w:t>
                            </w:r>
                          </w:p>
                        </w:tc>
                      </w:tr>
                      <w:tr w:rsidR="00FB19A5" w:rsidRPr="00FC55FE" w14:paraId="06FC6D06" w14:textId="77777777" w:rsidTr="00C220DC">
                        <w:tc>
                          <w:tcPr>
                            <w:tcW w:w="937" w:type="pct"/>
                          </w:tcPr>
                          <w:p w14:paraId="19CAD28C" w14:textId="6664DD94" w:rsidR="00FB19A5" w:rsidRPr="00FC55FE" w:rsidRDefault="00FB19A5" w:rsidP="001551E2">
                            <w:r>
                              <w:t>French Toast</w:t>
                            </w:r>
                          </w:p>
                        </w:tc>
                        <w:tc>
                          <w:tcPr>
                            <w:tcW w:w="922" w:type="pct"/>
                          </w:tcPr>
                          <w:p w14:paraId="22D73CE1" w14:textId="2FDBC62E" w:rsidR="00FB19A5" w:rsidRDefault="00FB19A5" w:rsidP="001551E2">
                            <w:r>
                              <w:t>bfast_ft</w:t>
                            </w:r>
                          </w:p>
                        </w:tc>
                        <w:tc>
                          <w:tcPr>
                            <w:tcW w:w="1425" w:type="pct"/>
                          </w:tcPr>
                          <w:p w14:paraId="364750D7" w14:textId="6CB006D0" w:rsidR="00FB19A5" w:rsidRDefault="00FB19A5" w:rsidP="001551E2">
                            <w:r>
                              <w:t>hobbit_bfast_ft</w:t>
                            </w:r>
                          </w:p>
                        </w:tc>
                        <w:tc>
                          <w:tcPr>
                            <w:tcW w:w="949" w:type="pct"/>
                          </w:tcPr>
                          <w:p w14:paraId="68F51E6C" w14:textId="217A7B12" w:rsidR="00FB19A5" w:rsidRDefault="00FB19A5" w:rsidP="001551E2">
                            <w:r>
                              <w:t>lunch_ft</w:t>
                            </w:r>
                          </w:p>
                        </w:tc>
                        <w:tc>
                          <w:tcPr>
                            <w:tcW w:w="766" w:type="pct"/>
                          </w:tcPr>
                          <w:p w14:paraId="1E9CF8AB" w14:textId="6AA745D8" w:rsidR="00FB19A5" w:rsidRDefault="00FB19A5" w:rsidP="001551E2">
                            <w:r>
                              <w:t>dinner_ft</w:t>
                            </w:r>
                          </w:p>
                        </w:tc>
                      </w:tr>
                      <w:tr w:rsidR="00FB19A5" w:rsidRPr="00FC55FE" w14:paraId="3185ED5E" w14:textId="77777777" w:rsidTr="00C220DC">
                        <w:tc>
                          <w:tcPr>
                            <w:tcW w:w="937" w:type="pct"/>
                          </w:tcPr>
                          <w:p w14:paraId="1CEF3BCD" w14:textId="26C1538D" w:rsidR="00FB19A5" w:rsidRPr="00FC55FE" w:rsidRDefault="00FB19A5" w:rsidP="00C220DC">
                            <w:r>
                              <w:t>Club sandwich</w:t>
                            </w:r>
                          </w:p>
                        </w:tc>
                        <w:tc>
                          <w:tcPr>
                            <w:tcW w:w="922" w:type="pct"/>
                          </w:tcPr>
                          <w:p w14:paraId="46EFD171" w14:textId="1DCDF6DC" w:rsidR="00FB19A5" w:rsidRDefault="00FB19A5" w:rsidP="00C220DC">
                            <w:r w:rsidRPr="00BA013D">
                              <w:t>bfast_</w:t>
                            </w:r>
                            <w:r>
                              <w:t>club</w:t>
                            </w:r>
                          </w:p>
                        </w:tc>
                        <w:tc>
                          <w:tcPr>
                            <w:tcW w:w="1425" w:type="pct"/>
                          </w:tcPr>
                          <w:p w14:paraId="7942B19E" w14:textId="6C6D58EC" w:rsidR="00FB19A5" w:rsidRDefault="00FB19A5" w:rsidP="00C220DC">
                            <w:r>
                              <w:t>hobbit_bfast_club</w:t>
                            </w:r>
                          </w:p>
                        </w:tc>
                        <w:tc>
                          <w:tcPr>
                            <w:tcW w:w="949" w:type="pct"/>
                          </w:tcPr>
                          <w:p w14:paraId="0EA4E4E0" w14:textId="40A378C4" w:rsidR="00FB19A5" w:rsidRDefault="00FB19A5" w:rsidP="00C220DC">
                            <w:r>
                              <w:t>lunch_club</w:t>
                            </w:r>
                          </w:p>
                        </w:tc>
                        <w:tc>
                          <w:tcPr>
                            <w:tcW w:w="766" w:type="pct"/>
                          </w:tcPr>
                          <w:p w14:paraId="66ED1D32" w14:textId="2149B9AC" w:rsidR="00FB19A5" w:rsidRDefault="00FB19A5" w:rsidP="00C220DC">
                            <w:r>
                              <w:t>dinner_club</w:t>
                            </w:r>
                          </w:p>
                        </w:tc>
                      </w:tr>
                      <w:tr w:rsidR="00FB19A5" w:rsidRPr="00FC55FE" w14:paraId="5237148A" w14:textId="77777777" w:rsidTr="00C220DC">
                        <w:trPr>
                          <w:trHeight w:val="136"/>
                        </w:trPr>
                        <w:tc>
                          <w:tcPr>
                            <w:tcW w:w="937" w:type="pct"/>
                          </w:tcPr>
                          <w:p w14:paraId="79EFFFB1" w14:textId="3C379924" w:rsidR="00FB19A5" w:rsidRPr="00FC55FE" w:rsidRDefault="00FB19A5" w:rsidP="00C220DC">
                            <w:r>
                              <w:t>Salad</w:t>
                            </w:r>
                          </w:p>
                        </w:tc>
                        <w:tc>
                          <w:tcPr>
                            <w:tcW w:w="922" w:type="pct"/>
                          </w:tcPr>
                          <w:p w14:paraId="05961A3B" w14:textId="66A7DE79" w:rsidR="00FB19A5" w:rsidRDefault="00FB19A5" w:rsidP="00C220DC">
                            <w:r w:rsidRPr="00BA013D">
                              <w:t>bfast_</w:t>
                            </w:r>
                            <w:r>
                              <w:t>salad</w:t>
                            </w:r>
                          </w:p>
                        </w:tc>
                        <w:tc>
                          <w:tcPr>
                            <w:tcW w:w="1425" w:type="pct"/>
                          </w:tcPr>
                          <w:p w14:paraId="6A78F723" w14:textId="27E340AF" w:rsidR="00FB19A5" w:rsidRDefault="00FB19A5" w:rsidP="00C220DC">
                            <w:r>
                              <w:t>hobbit_bfast_salad</w:t>
                            </w:r>
                          </w:p>
                        </w:tc>
                        <w:tc>
                          <w:tcPr>
                            <w:tcW w:w="949" w:type="pct"/>
                          </w:tcPr>
                          <w:p w14:paraId="3DADF246" w14:textId="6DBD18DE" w:rsidR="00FB19A5" w:rsidRDefault="00FB19A5" w:rsidP="00C220DC">
                            <w:r>
                              <w:t>lunch_salad</w:t>
                            </w:r>
                          </w:p>
                        </w:tc>
                        <w:tc>
                          <w:tcPr>
                            <w:tcW w:w="766" w:type="pct"/>
                          </w:tcPr>
                          <w:p w14:paraId="55344B3C" w14:textId="1305F97B" w:rsidR="00FB19A5" w:rsidRDefault="00FB19A5" w:rsidP="00C220DC">
                            <w:r>
                              <w:t>dinner_salad</w:t>
                            </w:r>
                          </w:p>
                        </w:tc>
                      </w:tr>
                    </w:tbl>
                    <w:p w14:paraId="261BC082" w14:textId="77777777" w:rsidR="00FB19A5" w:rsidRDefault="00FB19A5" w:rsidP="00FC55FE"/>
                  </w:txbxContent>
                </v:textbox>
                <w10:wrap anchory="page"/>
              </v:shape>
            </w:pict>
          </mc:Fallback>
        </mc:AlternateContent>
      </w:r>
    </w:p>
    <w:p w14:paraId="06C3EECA" w14:textId="0BC12D63" w:rsidR="00A36108" w:rsidRDefault="0035610D">
      <w:pPr>
        <w:spacing w:after="160" w:line="259" w:lineRule="auto"/>
        <w:rPr>
          <w:b/>
          <w:bCs/>
          <w:color w:val="0070CD" w:themeColor="accent6"/>
          <w:sz w:val="20"/>
          <w:szCs w:val="20"/>
        </w:rPr>
      </w:pPr>
      <w:r>
        <w:rPr>
          <w:noProof/>
        </w:rPr>
        <mc:AlternateContent>
          <mc:Choice Requires="wps">
            <w:drawing>
              <wp:anchor distT="0" distB="0" distL="114300" distR="114300" simplePos="0" relativeHeight="251797504" behindDoc="0" locked="0" layoutInCell="1" allowOverlap="1" wp14:anchorId="5BFCE19C" wp14:editId="541EFFAC">
                <wp:simplePos x="0" y="0"/>
                <wp:positionH relativeFrom="column">
                  <wp:posOffset>2109470</wp:posOffset>
                </wp:positionH>
                <wp:positionV relativeFrom="page">
                  <wp:posOffset>4536440</wp:posOffset>
                </wp:positionV>
                <wp:extent cx="2514600" cy="0"/>
                <wp:effectExtent l="38100" t="38100" r="0" b="57150"/>
                <wp:wrapNone/>
                <wp:docPr id="73" name="Straight Connector 73"/>
                <wp:cNvGraphicFramePr/>
                <a:graphic xmlns:a="http://schemas.openxmlformats.org/drawingml/2006/main">
                  <a:graphicData uri="http://schemas.microsoft.com/office/word/2010/wordprocessingShape">
                    <wps:wsp>
                      <wps:cNvCnPr/>
                      <wps:spPr>
                        <a:xfrm>
                          <a:off x="0" y="0"/>
                          <a:ext cx="2514600" cy="0"/>
                        </a:xfrm>
                        <a:prstGeom prst="line">
                          <a:avLst/>
                        </a:prstGeom>
                        <a:ln w="127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F1E3A" id="Straight Connector 73"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6.1pt,357.2pt" to="364.1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" strokecolor="#f28b00 [3215]" strokeweight="1pt">
                <v:stroke startarrow="oval" joinstyle="miter"/>
                <w10:wrap anchory="page"/>
              </v:line>
            </w:pict>
          </mc:Fallback>
        </mc:AlternateContent>
      </w:r>
      <w:r>
        <w:rPr>
          <w:noProof/>
        </w:rPr>
        <mc:AlternateContent>
          <mc:Choice Requires="wps">
            <w:drawing>
              <wp:anchor distT="45720" distB="45720" distL="114300" distR="114300" simplePos="0" relativeHeight="251795456" behindDoc="0" locked="0" layoutInCell="1" allowOverlap="1" wp14:anchorId="2C89D12D" wp14:editId="3AF13F87">
                <wp:simplePos x="0" y="0"/>
                <wp:positionH relativeFrom="column">
                  <wp:posOffset>4575175</wp:posOffset>
                </wp:positionH>
                <wp:positionV relativeFrom="page">
                  <wp:posOffset>4385945</wp:posOffset>
                </wp:positionV>
                <wp:extent cx="2172970" cy="2045335"/>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045335"/>
                        </a:xfrm>
                        <a:prstGeom prst="rect">
                          <a:avLst/>
                        </a:prstGeom>
                        <a:solidFill>
                          <a:srgbClr val="FFFFFF"/>
                        </a:solidFill>
                        <a:ln w="9525">
                          <a:noFill/>
                          <a:miter lim="800000"/>
                          <a:headEnd/>
                          <a:tailEnd/>
                        </a:ln>
                      </wps:spPr>
                      <wps:txbx>
                        <w:txbxContent>
                          <w:p w14:paraId="3D9E3919" w14:textId="14CB3681" w:rsidR="00FB19A5" w:rsidRDefault="00FB19A5">
                            <w:r>
                              <w:rPr>
                                <w:b/>
                                <w:bCs/>
                                <w:color w:val="0070CD" w:themeColor="accent6"/>
                              </w:rPr>
                              <w:t>Table – Checkbox questions</w:t>
                            </w:r>
                            <w:r w:rsidRPr="009713E2">
                              <w:rPr>
                                <w:color w:val="0070CD" w:themeColor="accent6"/>
                              </w:rPr>
                              <w:t xml:space="preserve"> </w:t>
                            </w:r>
                            <w:r>
                              <w:t>provide a series of prompts along the y-axis to which respondents can indicate their response according to the options along the x-axis. Respondents can select as many of the x-axis options as are appropriate.</w:t>
                            </w:r>
                          </w:p>
                          <w:p w14:paraId="7A014FB7" w14:textId="77777777" w:rsidR="00FB19A5" w:rsidRDefault="00FB19A5"/>
                          <w:p w14:paraId="55C565D1" w14:textId="1174A614" w:rsidR="00FB19A5" w:rsidRDefault="00FB19A5" w:rsidP="009713E2">
                            <w:pPr>
                              <w:rPr>
                                <w:color w:val="0070CD" w:themeColor="accent6"/>
                              </w:rPr>
                            </w:pPr>
                            <w:r>
                              <w:t xml:space="preserve">Each table prompt along the x-axis will have its own suggested </w:t>
                            </w:r>
                            <w:r w:rsidRPr="00C220DC">
                              <w:rPr>
                                <w:b/>
                                <w:bCs/>
                                <w:color w:val="0070CD" w:themeColor="accent6"/>
                              </w:rPr>
                              <w:t xml:space="preserve">reporting </w:t>
                            </w:r>
                            <w:r w:rsidRPr="009713E2">
                              <w:rPr>
                                <w:b/>
                                <w:bCs/>
                                <w:color w:val="0070CD" w:themeColor="accent6"/>
                              </w:rPr>
                              <w:t>variable name</w:t>
                            </w:r>
                            <w:r>
                              <w:rPr>
                                <w:b/>
                                <w:bCs/>
                                <w:color w:val="0070CD" w:themeColor="accent6"/>
                              </w:rPr>
                              <w:t xml:space="preserve">. </w:t>
                            </w:r>
                            <w:r w:rsidRPr="009713E2">
                              <w:rPr>
                                <w:color w:val="0070CD" w:themeColor="accent6"/>
                              </w:rPr>
                              <w:t xml:space="preserve"> </w:t>
                            </w:r>
                          </w:p>
                          <w:p w14:paraId="10DFE503" w14:textId="77777777" w:rsidR="00FB19A5" w:rsidRDefault="00FB19A5" w:rsidP="009713E2">
                            <w:pPr>
                              <w:rPr>
                                <w:color w:val="0070CD" w:themeColor="accent6"/>
                              </w:rPr>
                            </w:pPr>
                          </w:p>
                          <w:p w14:paraId="78614EA5" w14:textId="77777777" w:rsidR="00FB19A5" w:rsidRDefault="00FB19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9D12D" id="_x0000_s1070" type="#_x0000_t202" style="position:absolute;margin-left:360.25pt;margin-top:345.35pt;width:171.1pt;height:161.05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tLJQIAACU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" stroked="f">
                <v:textbox style="mso-fit-shape-to-text:t">
                  <w:txbxContent>
                    <w:p w14:paraId="3D9E3919" w14:textId="14CB3681" w:rsidR="00FB19A5" w:rsidRDefault="00FB19A5">
                      <w:r>
                        <w:rPr>
                          <w:b/>
                          <w:bCs/>
                          <w:color w:val="0070CD" w:themeColor="accent6"/>
                        </w:rPr>
                        <w:t>Table – Checkbox questions</w:t>
                      </w:r>
                      <w:r w:rsidRPr="009713E2">
                        <w:rPr>
                          <w:color w:val="0070CD" w:themeColor="accent6"/>
                        </w:rPr>
                        <w:t xml:space="preserve"> </w:t>
                      </w:r>
                      <w:r>
                        <w:t>provide a series of prompts along the y-axis to which respondents can indicate their response according to the options along the x-axis. Respondents can select as many of the x-axis options as are appropriate.</w:t>
                      </w:r>
                    </w:p>
                    <w:p w14:paraId="7A014FB7" w14:textId="77777777" w:rsidR="00FB19A5" w:rsidRDefault="00FB19A5"/>
                    <w:p w14:paraId="55C565D1" w14:textId="1174A614" w:rsidR="00FB19A5" w:rsidRDefault="00FB19A5" w:rsidP="009713E2">
                      <w:pPr>
                        <w:rPr>
                          <w:color w:val="0070CD" w:themeColor="accent6"/>
                        </w:rPr>
                      </w:pPr>
                      <w:r>
                        <w:t xml:space="preserve">Each table prompt along the x-axis will have its own suggested </w:t>
                      </w:r>
                      <w:r w:rsidRPr="00C220DC">
                        <w:rPr>
                          <w:b/>
                          <w:bCs/>
                          <w:color w:val="0070CD" w:themeColor="accent6"/>
                        </w:rPr>
                        <w:t xml:space="preserve">reporting </w:t>
                      </w:r>
                      <w:r w:rsidRPr="009713E2">
                        <w:rPr>
                          <w:b/>
                          <w:bCs/>
                          <w:color w:val="0070CD" w:themeColor="accent6"/>
                        </w:rPr>
                        <w:t>variable name</w:t>
                      </w:r>
                      <w:r>
                        <w:rPr>
                          <w:b/>
                          <w:bCs/>
                          <w:color w:val="0070CD" w:themeColor="accent6"/>
                        </w:rPr>
                        <w:t xml:space="preserve">. </w:t>
                      </w:r>
                      <w:r w:rsidRPr="009713E2">
                        <w:rPr>
                          <w:color w:val="0070CD" w:themeColor="accent6"/>
                        </w:rPr>
                        <w:t xml:space="preserve"> </w:t>
                      </w:r>
                    </w:p>
                    <w:p w14:paraId="10DFE503" w14:textId="77777777" w:rsidR="00FB19A5" w:rsidRDefault="00FB19A5" w:rsidP="009713E2">
                      <w:pPr>
                        <w:rPr>
                          <w:color w:val="0070CD" w:themeColor="accent6"/>
                        </w:rPr>
                      </w:pPr>
                    </w:p>
                    <w:p w14:paraId="78614EA5" w14:textId="77777777" w:rsidR="00FB19A5" w:rsidRDefault="00FB19A5"/>
                  </w:txbxContent>
                </v:textbox>
                <w10:wrap anchory="page"/>
              </v:shape>
            </w:pict>
          </mc:Fallback>
        </mc:AlternateContent>
      </w:r>
      <w:r>
        <w:rPr>
          <w:noProof/>
        </w:rPr>
        <mc:AlternateContent>
          <mc:Choice Requires="wps">
            <w:drawing>
              <wp:anchor distT="0" distB="0" distL="114300" distR="114300" simplePos="0" relativeHeight="251798528" behindDoc="0" locked="0" layoutInCell="1" allowOverlap="1" wp14:anchorId="0A0547AD" wp14:editId="62F3B846">
                <wp:simplePos x="0" y="0"/>
                <wp:positionH relativeFrom="column">
                  <wp:posOffset>3319145</wp:posOffset>
                </wp:positionH>
                <wp:positionV relativeFrom="page">
                  <wp:posOffset>4817745</wp:posOffset>
                </wp:positionV>
                <wp:extent cx="1297940" cy="946150"/>
                <wp:effectExtent l="38100" t="38100" r="16510" b="25400"/>
                <wp:wrapNone/>
                <wp:docPr id="74" name="Connector: Elbow 74"/>
                <wp:cNvGraphicFramePr/>
                <a:graphic xmlns:a="http://schemas.openxmlformats.org/drawingml/2006/main">
                  <a:graphicData uri="http://schemas.microsoft.com/office/word/2010/wordprocessingShape">
                    <wps:wsp>
                      <wps:cNvCnPr/>
                      <wps:spPr>
                        <a:xfrm>
                          <a:off x="0" y="0"/>
                          <a:ext cx="1297940" cy="946150"/>
                        </a:xfrm>
                        <a:prstGeom prst="bentConnector3">
                          <a:avLst>
                            <a:gd name="adj1" fmla="val 93739"/>
                          </a:avLst>
                        </a:prstGeom>
                        <a:ln w="127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12C35" id="Connector: Elbow 74" o:spid="_x0000_s1026" type="#_x0000_t34" style="position:absolute;margin-left:261.35pt;margin-top:379.35pt;width:102.2pt;height:7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" adj="20248" strokecolor="#f28b00 [3215]" strokeweight="1pt">
                <v:stroke startarrow="oval"/>
                <w10:wrap anchory="page"/>
              </v:shape>
            </w:pict>
          </mc:Fallback>
        </mc:AlternateContent>
      </w:r>
    </w:p>
    <w:p w14:paraId="61AA50AA" w14:textId="43F9B41D" w:rsidR="00A36108" w:rsidRDefault="00A36108">
      <w:pPr>
        <w:spacing w:after="160" w:line="259" w:lineRule="auto"/>
        <w:rPr>
          <w:b/>
          <w:bCs/>
          <w:color w:val="0070CD" w:themeColor="accent6"/>
          <w:sz w:val="20"/>
          <w:szCs w:val="20"/>
        </w:rPr>
      </w:pPr>
    </w:p>
    <w:p w14:paraId="4521EB22" w14:textId="4146479A" w:rsidR="00A36108" w:rsidRDefault="00A36108">
      <w:pPr>
        <w:spacing w:after="160" w:line="259" w:lineRule="auto"/>
        <w:rPr>
          <w:b/>
          <w:bCs/>
          <w:color w:val="0070CD" w:themeColor="accent6"/>
          <w:sz w:val="20"/>
          <w:szCs w:val="20"/>
        </w:rPr>
      </w:pPr>
    </w:p>
    <w:p w14:paraId="4035A707" w14:textId="65558757" w:rsidR="00A36108" w:rsidRDefault="00A36108">
      <w:pPr>
        <w:spacing w:after="160" w:line="259" w:lineRule="auto"/>
        <w:rPr>
          <w:b/>
          <w:bCs/>
          <w:color w:val="0070CD" w:themeColor="accent6"/>
          <w:sz w:val="20"/>
          <w:szCs w:val="20"/>
        </w:rPr>
      </w:pPr>
    </w:p>
    <w:p w14:paraId="1D35FF9B" w14:textId="3B9B9F79" w:rsidR="00A36108" w:rsidRDefault="00A36108">
      <w:pPr>
        <w:spacing w:after="160" w:line="259" w:lineRule="auto"/>
        <w:rPr>
          <w:b/>
          <w:bCs/>
          <w:color w:val="0070CD" w:themeColor="accent6"/>
          <w:sz w:val="20"/>
          <w:szCs w:val="20"/>
        </w:rPr>
      </w:pPr>
    </w:p>
    <w:p w14:paraId="5C41A758" w14:textId="5DBDB242" w:rsidR="00A36108" w:rsidRDefault="00A36108">
      <w:pPr>
        <w:spacing w:after="160" w:line="259" w:lineRule="auto"/>
        <w:rPr>
          <w:b/>
          <w:bCs/>
          <w:color w:val="0070CD" w:themeColor="accent6"/>
          <w:sz w:val="20"/>
          <w:szCs w:val="20"/>
        </w:rPr>
      </w:pPr>
    </w:p>
    <w:p w14:paraId="516C7F44" w14:textId="4A5B461E" w:rsidR="00A36108" w:rsidRDefault="00A36108">
      <w:pPr>
        <w:spacing w:after="160" w:line="259" w:lineRule="auto"/>
        <w:rPr>
          <w:b/>
          <w:bCs/>
          <w:color w:val="0070CD" w:themeColor="accent6"/>
          <w:sz w:val="20"/>
          <w:szCs w:val="20"/>
        </w:rPr>
      </w:pPr>
    </w:p>
    <w:p w14:paraId="67600BF2" w14:textId="77777777" w:rsidR="0035610D" w:rsidRDefault="0035610D">
      <w:pPr>
        <w:spacing w:after="160" w:line="259" w:lineRule="auto"/>
        <w:rPr>
          <w:b/>
          <w:bCs/>
          <w:color w:val="0070CD" w:themeColor="accent6"/>
          <w:sz w:val="20"/>
          <w:szCs w:val="20"/>
        </w:rPr>
      </w:pPr>
    </w:p>
    <w:p w14:paraId="3BD35707" w14:textId="77777777" w:rsidR="00A36108" w:rsidRPr="00C220DC" w:rsidRDefault="00A36108" w:rsidP="00A36108">
      <w:pPr>
        <w:rPr>
          <w:b/>
          <w:bCs/>
        </w:rPr>
      </w:pPr>
      <w:r w:rsidRPr="00C220DC">
        <w:rPr>
          <w:b/>
          <w:bCs/>
          <w:color w:val="0070CD" w:themeColor="accent6"/>
          <w:sz w:val="20"/>
          <w:szCs w:val="20"/>
        </w:rPr>
        <w:t xml:space="preserve">Survey </w:t>
      </w:r>
      <w:r>
        <w:rPr>
          <w:b/>
          <w:bCs/>
          <w:color w:val="0070CD" w:themeColor="accent6"/>
          <w:sz w:val="20"/>
          <w:szCs w:val="20"/>
        </w:rPr>
        <w:t xml:space="preserve">Display </w:t>
      </w:r>
      <w:r w:rsidRPr="00C220DC">
        <w:rPr>
          <w:b/>
          <w:bCs/>
          <w:color w:val="0070CD" w:themeColor="accent6"/>
          <w:sz w:val="20"/>
          <w:szCs w:val="20"/>
        </w:rPr>
        <w:t>Logic</w:t>
      </w:r>
    </w:p>
    <w:p w14:paraId="35BE776B" w14:textId="77777777" w:rsidR="00A36108" w:rsidRDefault="00A36108" w:rsidP="00A36108"/>
    <w:p w14:paraId="66F8267A" w14:textId="77777777" w:rsidR="00A36108" w:rsidRDefault="00A36108" w:rsidP="00A36108">
      <w:r>
        <w:t>The survey instrument is designed to display or hide questions according to the respondent’s answers. This is called display logic.</w:t>
      </w:r>
    </w:p>
    <w:p w14:paraId="58E8F1A8" w14:textId="77777777" w:rsidR="00A36108" w:rsidRDefault="00A36108" w:rsidP="00A36108"/>
    <w:p w14:paraId="7B8BA3FA" w14:textId="77777777" w:rsidR="00A36108" w:rsidRDefault="00A36108" w:rsidP="00A36108">
      <w:r>
        <w:t xml:space="preserve">There are </w:t>
      </w:r>
      <w:r>
        <w:rPr>
          <w:b/>
          <w:bCs/>
        </w:rPr>
        <w:t>two</w:t>
      </w:r>
      <w:r w:rsidRPr="00F032C0">
        <w:rPr>
          <w:b/>
          <w:bCs/>
        </w:rPr>
        <w:t xml:space="preserve"> ways display logic is noted</w:t>
      </w:r>
      <w:r>
        <w:t xml:space="preserve"> in this survey instrument:</w:t>
      </w:r>
    </w:p>
    <w:p w14:paraId="371EA7E1" w14:textId="77777777" w:rsidR="00A36108" w:rsidRDefault="00A36108" w:rsidP="00A36108">
      <w:r>
        <w:rPr>
          <w:noProof/>
        </w:rPr>
        <mc:AlternateContent>
          <mc:Choice Requires="wpg">
            <w:drawing>
              <wp:anchor distT="0" distB="0" distL="114300" distR="114300" simplePos="0" relativeHeight="251819008" behindDoc="0" locked="0" layoutInCell="1" allowOverlap="1" wp14:anchorId="1082E1C1" wp14:editId="5617A432">
                <wp:simplePos x="0" y="0"/>
                <wp:positionH relativeFrom="column">
                  <wp:posOffset>103945</wp:posOffset>
                </wp:positionH>
                <wp:positionV relativeFrom="paragraph">
                  <wp:posOffset>111125</wp:posOffset>
                </wp:positionV>
                <wp:extent cx="216535" cy="216535"/>
                <wp:effectExtent l="0" t="0" r="0" b="12065"/>
                <wp:wrapNone/>
                <wp:docPr id="91" name="Group 91"/>
                <wp:cNvGraphicFramePr/>
                <a:graphic xmlns:a="http://schemas.openxmlformats.org/drawingml/2006/main">
                  <a:graphicData uri="http://schemas.microsoft.com/office/word/2010/wordprocessingGroup">
                    <wpg:wgp>
                      <wpg:cNvGrpSpPr/>
                      <wpg:grpSpPr>
                        <a:xfrm>
                          <a:off x="0" y="0"/>
                          <a:ext cx="216535" cy="216535"/>
                          <a:chOff x="0" y="0"/>
                          <a:chExt cx="216535" cy="216535"/>
                        </a:xfrm>
                      </wpg:grpSpPr>
                      <wps:wsp>
                        <wps:cNvPr id="93" name="Oval 93"/>
                        <wps:cNvSpPr/>
                        <wps:spPr>
                          <a:xfrm>
                            <a:off x="0" y="0"/>
                            <a:ext cx="216535" cy="21653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27228" y="0"/>
                            <a:ext cx="16446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B5B37" w14:textId="77777777" w:rsidR="00FB19A5" w:rsidRPr="00AB169E" w:rsidRDefault="00FB19A5" w:rsidP="00A36108">
                              <w:pPr>
                                <w:pStyle w:val="EABNormal"/>
                                <w:jc w:val="center"/>
                                <w:rPr>
                                  <w:rFonts w:asciiTheme="majorHAnsi" w:hAnsiTheme="majorHAnsi"/>
                                  <w:b/>
                                  <w:color w:val="FFFFFF" w:themeColor="background1"/>
                                  <w:sz w:val="26"/>
                                  <w:szCs w:val="26"/>
                                </w:rPr>
                              </w:pPr>
                              <w:r w:rsidRPr="00AB169E">
                                <w:rPr>
                                  <w:rFonts w:asciiTheme="majorHAnsi" w:hAnsiTheme="majorHAnsi"/>
                                  <w:b/>
                                  <w:color w:val="FFFFFF" w:themeColor="background1"/>
                                  <w:sz w:val="26"/>
                                  <w:szCs w:val="2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082E1C1" id="Group 91" o:spid="_x0000_s1071" style="position:absolute;margin-left:8.2pt;margin-top:8.75pt;width:17.05pt;height:17.05pt;z-index:251819008"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">
                <v:oval id="Oval 93" o:spid="_x0000_s1072" style="position:absolute;width:216535;height:21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" fillcolor="#0070cd [3209]" stroked="f" strokeweight="1pt">
                  <v:stroke joinstyle="miter"/>
                </v:oval>
                <v:shape id="Text Box 94" o:spid="_x0000_s1073" type="#_x0000_t202" style="position:absolute;left:27228;width:164465;height:21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TxgAAANsAAAAPAAAAZHJzL2Rvd25yZXYueG1sRI9fS8NA&#10;EMTfC/0OxxZ8ay8VkT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nhSE8YAAADbAAAA&#10;DwAAAAAAAAAAAAAAAAAHAgAAZHJzL2Rvd25yZXYueG1sUEsFBgAAAAADAAMAtwAAAPoCAAAAAA==&#10;" filled="f" stroked="f" strokeweight=".5pt">
                  <v:textbox inset="0,0,0,0">
                    <w:txbxContent>
                      <w:p w14:paraId="010B5B37" w14:textId="77777777" w:rsidR="00FB19A5" w:rsidRPr="00AB169E" w:rsidRDefault="00FB19A5" w:rsidP="00A36108">
                        <w:pPr>
                          <w:pStyle w:val="EABNormal"/>
                          <w:jc w:val="center"/>
                          <w:rPr>
                            <w:rFonts w:asciiTheme="majorHAnsi" w:hAnsiTheme="majorHAnsi"/>
                            <w:b/>
                            <w:color w:val="FFFFFF" w:themeColor="background1"/>
                            <w:sz w:val="26"/>
                            <w:szCs w:val="26"/>
                          </w:rPr>
                        </w:pPr>
                        <w:r w:rsidRPr="00AB169E">
                          <w:rPr>
                            <w:rFonts w:asciiTheme="majorHAnsi" w:hAnsiTheme="majorHAnsi"/>
                            <w:b/>
                            <w:color w:val="FFFFFF" w:themeColor="background1"/>
                            <w:sz w:val="26"/>
                            <w:szCs w:val="26"/>
                          </w:rPr>
                          <w:t>1</w:t>
                        </w:r>
                      </w:p>
                    </w:txbxContent>
                  </v:textbox>
                </v:shape>
              </v:group>
            </w:pict>
          </mc:Fallback>
        </mc:AlternateContent>
      </w:r>
    </w:p>
    <w:p w14:paraId="2E1B3888" w14:textId="77777777" w:rsidR="00A36108" w:rsidRPr="00F032C0" w:rsidRDefault="00A36108" w:rsidP="00A36108">
      <w:pPr>
        <w:pStyle w:val="ListParagraph"/>
        <w:spacing w:after="120"/>
      </w:pPr>
      <w:r w:rsidRPr="004346BD">
        <w:rPr>
          <w:b/>
          <w:bCs/>
        </w:rPr>
        <w:t>Asterisks</w:t>
      </w:r>
    </w:p>
    <w:p w14:paraId="6554926B" w14:textId="77777777" w:rsidR="00A36108" w:rsidRPr="00F032C0" w:rsidRDefault="00A36108" w:rsidP="00A36108">
      <w:pPr>
        <w:pStyle w:val="ListParagraph"/>
        <w:spacing w:before="240"/>
        <w:rPr>
          <w:sz w:val="12"/>
          <w:szCs w:val="12"/>
        </w:rPr>
      </w:pPr>
    </w:p>
    <w:p w14:paraId="78820AFA" w14:textId="77777777" w:rsidR="00A36108" w:rsidRDefault="00A36108" w:rsidP="00A36108">
      <w:pPr>
        <w:pStyle w:val="ListParagraph"/>
        <w:spacing w:before="240"/>
      </w:pPr>
      <w:r>
        <w:t>If a question is only shown if a respondent answered the preceding question a certain way, it is marked with an asterisk after the question number to indicate the use of survey display logic. Set the survey logic according to the “</w:t>
      </w:r>
      <w:r w:rsidRPr="004346BD">
        <w:rPr>
          <w:i/>
          <w:iCs/>
        </w:rPr>
        <w:t>DISPLAY WHEN</w:t>
      </w:r>
      <w:r>
        <w:t xml:space="preserve">” instructions listed alongside the </w:t>
      </w:r>
      <w:r w:rsidRPr="004346BD">
        <w:rPr>
          <w:i/>
          <w:iCs/>
        </w:rPr>
        <w:t>QUESTION TYPE</w:t>
      </w:r>
      <w:r>
        <w:t xml:space="preserve">. </w:t>
      </w:r>
    </w:p>
    <w:p w14:paraId="2FEC1F8B" w14:textId="77777777" w:rsidR="00A36108" w:rsidRDefault="00A36108" w:rsidP="00A36108">
      <w:r>
        <w:rPr>
          <w:noProof/>
        </w:rPr>
        <mc:AlternateContent>
          <mc:Choice Requires="wps">
            <w:drawing>
              <wp:anchor distT="45720" distB="45720" distL="114300" distR="114300" simplePos="0" relativeHeight="251817984" behindDoc="0" locked="0" layoutInCell="1" allowOverlap="1" wp14:anchorId="1CC47E24" wp14:editId="6402F6EE">
                <wp:simplePos x="0" y="0"/>
                <wp:positionH relativeFrom="column">
                  <wp:posOffset>361950</wp:posOffset>
                </wp:positionH>
                <wp:positionV relativeFrom="paragraph">
                  <wp:posOffset>26719</wp:posOffset>
                </wp:positionV>
                <wp:extent cx="6077243" cy="140462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243" cy="1404620"/>
                        </a:xfrm>
                        <a:prstGeom prst="rect">
                          <a:avLst/>
                        </a:prstGeom>
                        <a:solidFill>
                          <a:srgbClr val="FFFFFF"/>
                        </a:solidFill>
                        <a:ln w="9525">
                          <a:noFill/>
                          <a:miter lim="800000"/>
                          <a:headEnd/>
                          <a:tailEnd/>
                        </a:ln>
                      </wps:spPr>
                      <wps:txbx>
                        <w:txbxContent>
                          <w:p w14:paraId="2BB6EC01" w14:textId="77777777" w:rsidR="00FB19A5" w:rsidRDefault="00FB19A5" w:rsidP="00A36108">
                            <w:r>
                              <w:t xml:space="preserve">Example: </w:t>
                            </w:r>
                          </w:p>
                          <w:p w14:paraId="23889D7C" w14:textId="77777777" w:rsidR="00FB19A5" w:rsidRPr="004346BD" w:rsidRDefault="00FB19A5" w:rsidP="00A36108">
                            <w:pPr>
                              <w:rPr>
                                <w:sz w:val="8"/>
                                <w:szCs w:val="8"/>
                              </w:rPr>
                            </w:pPr>
                          </w:p>
                          <w:p w14:paraId="4B0E6916" w14:textId="77777777" w:rsidR="00FB19A5" w:rsidRPr="004346BD" w:rsidRDefault="00FB19A5" w:rsidP="00A36108">
                            <w:pPr>
                              <w:spacing w:after="120"/>
                              <w:ind w:left="446"/>
                              <w:rPr>
                                <w:b/>
                                <w:bCs/>
                              </w:rPr>
                            </w:pPr>
                            <w:r w:rsidRPr="004346BD">
                              <w:rPr>
                                <w:b/>
                                <w:bCs/>
                              </w:rPr>
                              <w:t>6)* How many pets do you have?</w:t>
                            </w:r>
                          </w:p>
                          <w:p w14:paraId="02E25AAF" w14:textId="77777777" w:rsidR="00FB19A5" w:rsidRDefault="00FB19A5" w:rsidP="00A36108">
                            <w:pPr>
                              <w:ind w:left="1170" w:hanging="720"/>
                            </w:pPr>
                            <w:r w:rsidRPr="004346BD">
                              <w:rPr>
                                <w:i/>
                                <w:iCs/>
                              </w:rPr>
                              <w:t>QUESTION TYPE</w:t>
                            </w:r>
                            <w:r>
                              <w:t>: Radio</w:t>
                            </w:r>
                          </w:p>
                          <w:p w14:paraId="40BD93BC" w14:textId="77777777" w:rsidR="00FB19A5" w:rsidRDefault="00FB19A5" w:rsidP="00A36108">
                            <w:pPr>
                              <w:ind w:left="450"/>
                            </w:pPr>
                            <w:r w:rsidRPr="004346BD">
                              <w:rPr>
                                <w:i/>
                                <w:iCs/>
                              </w:rPr>
                              <w:t>VARIABLE NAME</w:t>
                            </w:r>
                            <w:r>
                              <w:t xml:space="preserve">: </w:t>
                            </w:r>
                            <w:r>
                              <w:t>number_pets</w:t>
                            </w:r>
                          </w:p>
                          <w:p w14:paraId="43D97AED" w14:textId="77777777" w:rsidR="00FB19A5" w:rsidRDefault="00FB19A5" w:rsidP="00A36108">
                            <w:pPr>
                              <w:ind w:left="450"/>
                            </w:pPr>
                            <w:r w:rsidRPr="004346BD">
                              <w:rPr>
                                <w:i/>
                                <w:iCs/>
                              </w:rPr>
                              <w:t>*DISPLAY WHEN</w:t>
                            </w:r>
                            <w:r>
                              <w:t>: Q5 “Do you have any pets?” is one of the following answers: (“Yes”)</w:t>
                            </w:r>
                          </w:p>
                          <w:p w14:paraId="094DA899" w14:textId="77777777" w:rsidR="00FB19A5" w:rsidRDefault="00FB19A5" w:rsidP="00A361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47E24" id="_x0000_s1074" type="#_x0000_t202" style="position:absolute;margin-left:28.5pt;margin-top:2.1pt;width:478.5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5iJAIAACU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" stroked="f">
                <v:textbox style="mso-fit-shape-to-text:t">
                  <w:txbxContent>
                    <w:p w14:paraId="2BB6EC01" w14:textId="77777777" w:rsidR="00FB19A5" w:rsidRDefault="00FB19A5" w:rsidP="00A36108">
                      <w:r>
                        <w:t xml:space="preserve">Example: </w:t>
                      </w:r>
                    </w:p>
                    <w:p w14:paraId="23889D7C" w14:textId="77777777" w:rsidR="00FB19A5" w:rsidRPr="004346BD" w:rsidRDefault="00FB19A5" w:rsidP="00A36108">
                      <w:pPr>
                        <w:rPr>
                          <w:sz w:val="8"/>
                          <w:szCs w:val="8"/>
                        </w:rPr>
                      </w:pPr>
                    </w:p>
                    <w:p w14:paraId="4B0E6916" w14:textId="77777777" w:rsidR="00FB19A5" w:rsidRPr="004346BD" w:rsidRDefault="00FB19A5" w:rsidP="00A36108">
                      <w:pPr>
                        <w:spacing w:after="120"/>
                        <w:ind w:left="446"/>
                        <w:rPr>
                          <w:b/>
                          <w:bCs/>
                        </w:rPr>
                      </w:pPr>
                      <w:r w:rsidRPr="004346BD">
                        <w:rPr>
                          <w:b/>
                          <w:bCs/>
                        </w:rPr>
                        <w:t>6)* How many pets do you have?</w:t>
                      </w:r>
                    </w:p>
                    <w:p w14:paraId="02E25AAF" w14:textId="77777777" w:rsidR="00FB19A5" w:rsidRDefault="00FB19A5" w:rsidP="00A36108">
                      <w:pPr>
                        <w:ind w:left="1170" w:hanging="720"/>
                      </w:pPr>
                      <w:r w:rsidRPr="004346BD">
                        <w:rPr>
                          <w:i/>
                          <w:iCs/>
                        </w:rPr>
                        <w:t>QUESTION TYPE</w:t>
                      </w:r>
                      <w:r>
                        <w:t>: Radio</w:t>
                      </w:r>
                    </w:p>
                    <w:p w14:paraId="40BD93BC" w14:textId="77777777" w:rsidR="00FB19A5" w:rsidRDefault="00FB19A5" w:rsidP="00A36108">
                      <w:pPr>
                        <w:ind w:left="450"/>
                      </w:pPr>
                      <w:r w:rsidRPr="004346BD">
                        <w:rPr>
                          <w:i/>
                          <w:iCs/>
                        </w:rPr>
                        <w:t>VARIABLE NAME</w:t>
                      </w:r>
                      <w:r>
                        <w:t xml:space="preserve">: </w:t>
                      </w:r>
                      <w:proofErr w:type="spellStart"/>
                      <w:r>
                        <w:t>number_pets</w:t>
                      </w:r>
                      <w:proofErr w:type="spellEnd"/>
                    </w:p>
                    <w:p w14:paraId="43D97AED" w14:textId="77777777" w:rsidR="00FB19A5" w:rsidRDefault="00FB19A5" w:rsidP="00A36108">
                      <w:pPr>
                        <w:ind w:left="450"/>
                      </w:pPr>
                      <w:r w:rsidRPr="004346BD">
                        <w:rPr>
                          <w:i/>
                          <w:iCs/>
                        </w:rPr>
                        <w:t>*DISPLAY WHEN</w:t>
                      </w:r>
                      <w:r>
                        <w:t>: Q5 “Do you have any pets?” is one of the following answers: (“Yes”)</w:t>
                      </w:r>
                    </w:p>
                    <w:p w14:paraId="094DA899" w14:textId="77777777" w:rsidR="00FB19A5" w:rsidRDefault="00FB19A5" w:rsidP="00A36108"/>
                  </w:txbxContent>
                </v:textbox>
              </v:shape>
            </w:pict>
          </mc:Fallback>
        </mc:AlternateContent>
      </w:r>
    </w:p>
    <w:p w14:paraId="4CE179D2" w14:textId="77777777" w:rsidR="00A36108" w:rsidRPr="000C52AA" w:rsidRDefault="00A36108">
      <w:pPr>
        <w:spacing w:after="160" w:line="259" w:lineRule="auto"/>
        <w:rPr>
          <w:b/>
          <w:bCs/>
          <w:color w:val="0070CD" w:themeColor="accent6"/>
          <w:sz w:val="20"/>
          <w:szCs w:val="20"/>
        </w:rPr>
      </w:pPr>
    </w:p>
    <w:p w14:paraId="7D44C46D" w14:textId="7FD9FB0C" w:rsidR="000C52AA" w:rsidRDefault="002D7B0C">
      <w:pPr>
        <w:spacing w:after="160" w:line="259" w:lineRule="auto"/>
        <w:rPr>
          <w:rFonts w:asciiTheme="majorHAnsi" w:eastAsiaTheme="majorEastAsia" w:hAnsiTheme="majorHAnsi" w:cstheme="majorBidi"/>
          <w:color w:val="004A88" w:themeColor="accent5"/>
          <w:spacing w:val="10"/>
          <w:sz w:val="40"/>
          <w:szCs w:val="32"/>
        </w:rPr>
      </w:pPr>
      <w:r>
        <w:rPr>
          <w:noProof/>
        </w:rPr>
        <mc:AlternateContent>
          <mc:Choice Requires="wpg">
            <w:drawing>
              <wp:anchor distT="0" distB="0" distL="114300" distR="114300" simplePos="0" relativeHeight="251791360" behindDoc="0" locked="0" layoutInCell="1" allowOverlap="1" wp14:anchorId="11DA817F" wp14:editId="6630CD7A">
                <wp:simplePos x="0" y="0"/>
                <wp:positionH relativeFrom="column">
                  <wp:posOffset>1617198</wp:posOffset>
                </wp:positionH>
                <wp:positionV relativeFrom="page">
                  <wp:posOffset>1845798</wp:posOffset>
                </wp:positionV>
                <wp:extent cx="3000375" cy="1557655"/>
                <wp:effectExtent l="38100" t="38100" r="9525" b="23495"/>
                <wp:wrapNone/>
                <wp:docPr id="70" name="Group 70"/>
                <wp:cNvGraphicFramePr/>
                <a:graphic xmlns:a="http://schemas.openxmlformats.org/drawingml/2006/main">
                  <a:graphicData uri="http://schemas.microsoft.com/office/word/2010/wordprocessingGroup">
                    <wpg:wgp>
                      <wpg:cNvGrpSpPr/>
                      <wpg:grpSpPr>
                        <a:xfrm>
                          <a:off x="0" y="0"/>
                          <a:ext cx="3000375" cy="1557655"/>
                          <a:chOff x="0" y="0"/>
                          <a:chExt cx="3000774" cy="1558476"/>
                        </a:xfrm>
                      </wpg:grpSpPr>
                      <wps:wsp>
                        <wps:cNvPr id="67" name="Straight Connector 67"/>
                        <wps:cNvCnPr/>
                        <wps:spPr>
                          <a:xfrm>
                            <a:off x="2930" y="0"/>
                            <a:ext cx="0" cy="1041009"/>
                          </a:xfrm>
                          <a:prstGeom prst="line">
                            <a:avLst/>
                          </a:prstGeom>
                          <a:ln w="127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wps:wsp>
                        <wps:cNvPr id="69" name="Connector: Elbow 69"/>
                        <wps:cNvCnPr/>
                        <wps:spPr>
                          <a:xfrm>
                            <a:off x="0" y="1037611"/>
                            <a:ext cx="3000774" cy="520865"/>
                          </a:xfrm>
                          <a:prstGeom prst="bentConnector3">
                            <a:avLst>
                              <a:gd name="adj1" fmla="val 9454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1A6784" id="Group 70" o:spid="_x0000_s1026" style="position:absolute;margin-left:127.35pt;margin-top:145.35pt;width:236.25pt;height:122.65pt;z-index:251791360;mso-position-vertical-relative:page;mso-width-relative:margin;mso-height-relative:margin" coordsize="30007,1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">
                <v:line id="Straight Connector 67" o:spid="_x0000_s1027" style="position:absolute;visibility:visible;mso-wrap-style:square" from="29,0" to="29,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" strokecolor="#f28b00 [3215]" strokeweight="1pt">
                  <v:stroke startarrow="oval" joinstyle="miter"/>
                </v:line>
                <v:shape id="Connector: Elbow 69" o:spid="_x0000_s1028" type="#_x0000_t34" style="position:absolute;top:10376;width:30007;height:52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" adj="20421" strokecolor="#f28b00 [3215]" strokeweight="1pt"/>
                <w10:wrap anchory="page"/>
              </v:group>
            </w:pict>
          </mc:Fallback>
        </mc:AlternateContent>
      </w:r>
      <w:r>
        <w:rPr>
          <w:noProof/>
        </w:rPr>
        <mc:AlternateContent>
          <mc:Choice Requires="wps">
            <w:drawing>
              <wp:anchor distT="0" distB="0" distL="114300" distR="114300" simplePos="0" relativeHeight="251788288" behindDoc="0" locked="0" layoutInCell="1" allowOverlap="1" wp14:anchorId="57FE9C39" wp14:editId="474B23C8">
                <wp:simplePos x="0" y="0"/>
                <wp:positionH relativeFrom="column">
                  <wp:posOffset>3811758</wp:posOffset>
                </wp:positionH>
                <wp:positionV relativeFrom="page">
                  <wp:posOffset>1698088</wp:posOffset>
                </wp:positionV>
                <wp:extent cx="766445" cy="1080135"/>
                <wp:effectExtent l="38100" t="38100" r="14605" b="24765"/>
                <wp:wrapNone/>
                <wp:docPr id="991" name="Connector: Elbow 991"/>
                <wp:cNvGraphicFramePr/>
                <a:graphic xmlns:a="http://schemas.openxmlformats.org/drawingml/2006/main">
                  <a:graphicData uri="http://schemas.microsoft.com/office/word/2010/wordprocessingShape">
                    <wps:wsp>
                      <wps:cNvCnPr/>
                      <wps:spPr>
                        <a:xfrm>
                          <a:off x="0" y="0"/>
                          <a:ext cx="766445" cy="1080135"/>
                        </a:xfrm>
                        <a:prstGeom prst="bentConnector3">
                          <a:avLst>
                            <a:gd name="adj1" fmla="val 84622"/>
                          </a:avLst>
                        </a:prstGeom>
                        <a:ln w="127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C18D2" id="Connector: Elbow 991" o:spid="_x0000_s1026" type="#_x0000_t34" style="position:absolute;margin-left:300.15pt;margin-top:133.7pt;width:60.35pt;height:85.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" adj="18278" strokecolor="#f28b00 [3215]" strokeweight="1pt">
                <v:stroke startarrow="oval"/>
                <w10:wrap anchory="page"/>
              </v:shape>
            </w:pict>
          </mc:Fallback>
        </mc:AlternateContent>
      </w:r>
      <w:r w:rsidR="00000713">
        <w:rPr>
          <w:noProof/>
        </w:rPr>
        <mc:AlternateContent>
          <mc:Choice Requires="wps">
            <w:drawing>
              <wp:anchor distT="45720" distB="45720" distL="114300" distR="114300" simplePos="0" relativeHeight="251785216" behindDoc="0" locked="0" layoutInCell="1" allowOverlap="1" wp14:anchorId="1B2AD6FD" wp14:editId="66797E9E">
                <wp:simplePos x="0" y="0"/>
                <wp:positionH relativeFrom="column">
                  <wp:posOffset>4575517</wp:posOffset>
                </wp:positionH>
                <wp:positionV relativeFrom="page">
                  <wp:posOffset>1280160</wp:posOffset>
                </wp:positionV>
                <wp:extent cx="2172970" cy="2739390"/>
                <wp:effectExtent l="0" t="0" r="0" b="3810"/>
                <wp:wrapNone/>
                <wp:docPr id="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739390"/>
                        </a:xfrm>
                        <a:prstGeom prst="rect">
                          <a:avLst/>
                        </a:prstGeom>
                        <a:solidFill>
                          <a:srgbClr val="FFFFFF"/>
                        </a:solidFill>
                        <a:ln w="9525">
                          <a:noFill/>
                          <a:miter lim="800000"/>
                          <a:headEnd/>
                          <a:tailEnd/>
                        </a:ln>
                      </wps:spPr>
                      <wps:txbx>
                        <w:txbxContent>
                          <w:p w14:paraId="3A10370A" w14:textId="5FF80C63" w:rsidR="00FB19A5" w:rsidRDefault="00FB19A5">
                            <w:r>
                              <w:rPr>
                                <w:b/>
                                <w:bCs/>
                                <w:color w:val="0070CD" w:themeColor="accent6"/>
                              </w:rPr>
                              <w:t>Table – Radio questions</w:t>
                            </w:r>
                            <w:r w:rsidRPr="009713E2">
                              <w:rPr>
                                <w:color w:val="0070CD" w:themeColor="accent6"/>
                              </w:rPr>
                              <w:t xml:space="preserve"> </w:t>
                            </w:r>
                            <w:r>
                              <w:t>provide a series of prompts along the y-axis to which respondents should indicate their response according to the options along the x-axis. X-axis options are usually a Likert scale. Respondents can only select one of the scale options per prompt.</w:t>
                            </w:r>
                          </w:p>
                          <w:p w14:paraId="1B1C4617" w14:textId="77777777" w:rsidR="00FB19A5" w:rsidRDefault="00FB19A5"/>
                          <w:p w14:paraId="6B08BBA4" w14:textId="77777777" w:rsidR="00FB19A5" w:rsidRPr="00FC55FE" w:rsidRDefault="00FB19A5" w:rsidP="00000713">
                            <w:r>
                              <w:t xml:space="preserve">The </w:t>
                            </w:r>
                            <w:r w:rsidRPr="009713E2">
                              <w:rPr>
                                <w:b/>
                                <w:bCs/>
                                <w:color w:val="0070CD" w:themeColor="accent6"/>
                              </w:rPr>
                              <w:t>reporting value</w:t>
                            </w:r>
                            <w:r>
                              <w:rPr>
                                <w:b/>
                                <w:bCs/>
                                <w:color w:val="0070CD" w:themeColor="accent6"/>
                              </w:rPr>
                              <w:t>s</w:t>
                            </w:r>
                            <w:r>
                              <w:t xml:space="preserve"> correlate with the x-axis scale response options. </w:t>
                            </w:r>
                          </w:p>
                          <w:p w14:paraId="07711F2D" w14:textId="77777777" w:rsidR="00FB19A5" w:rsidRDefault="00FB19A5" w:rsidP="009713E2"/>
                          <w:p w14:paraId="42695C85" w14:textId="491360B0" w:rsidR="00FB19A5" w:rsidRDefault="00FB19A5" w:rsidP="009713E2">
                            <w:pPr>
                              <w:rPr>
                                <w:color w:val="0070CD" w:themeColor="accent6"/>
                              </w:rPr>
                            </w:pPr>
                            <w:r>
                              <w:t xml:space="preserve">Each table prompt along the y-axis will have its own suggested </w:t>
                            </w:r>
                            <w:r w:rsidRPr="009713E2">
                              <w:rPr>
                                <w:b/>
                                <w:bCs/>
                                <w:color w:val="0070CD" w:themeColor="accent6"/>
                              </w:rPr>
                              <w:t>variable name</w:t>
                            </w:r>
                            <w:r>
                              <w:rPr>
                                <w:b/>
                                <w:bCs/>
                                <w:color w:val="0070CD" w:themeColor="accent6"/>
                              </w:rPr>
                              <w:t xml:space="preserve">. </w:t>
                            </w:r>
                            <w:r w:rsidRPr="009713E2">
                              <w:rPr>
                                <w:color w:val="0070CD" w:themeColor="accent6"/>
                              </w:rPr>
                              <w:t xml:space="preserve"> </w:t>
                            </w:r>
                          </w:p>
                          <w:p w14:paraId="6396081E" w14:textId="77777777" w:rsidR="00FB19A5" w:rsidRDefault="00FB19A5" w:rsidP="009713E2">
                            <w:pPr>
                              <w:rPr>
                                <w:color w:val="0070CD" w:themeColor="accent6"/>
                              </w:rPr>
                            </w:pPr>
                          </w:p>
                          <w:p w14:paraId="37E7C9DF" w14:textId="77777777" w:rsidR="00FB19A5" w:rsidRDefault="00FB19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AD6FD" id="_x0000_s1075" type="#_x0000_t202" style="position:absolute;margin-left:360.3pt;margin-top:100.8pt;width:171.1pt;height:215.7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" stroked="f">
                <v:textbox style="mso-fit-shape-to-text:t">
                  <w:txbxContent>
                    <w:p w14:paraId="3A10370A" w14:textId="5FF80C63" w:rsidR="00FB19A5" w:rsidRDefault="00FB19A5">
                      <w:r>
                        <w:rPr>
                          <w:b/>
                          <w:bCs/>
                          <w:color w:val="0070CD" w:themeColor="accent6"/>
                        </w:rPr>
                        <w:t>Table – Radio questions</w:t>
                      </w:r>
                      <w:r w:rsidRPr="009713E2">
                        <w:rPr>
                          <w:color w:val="0070CD" w:themeColor="accent6"/>
                        </w:rPr>
                        <w:t xml:space="preserve"> </w:t>
                      </w:r>
                      <w:r>
                        <w:t>provide a series of prompts along the y-axis to which respondents should indicate their response according to the options along the x-axis. X-axis options are usually a Likert scale. Respondents can only select one of the scale options per prompt.</w:t>
                      </w:r>
                    </w:p>
                    <w:p w14:paraId="1B1C4617" w14:textId="77777777" w:rsidR="00FB19A5" w:rsidRDefault="00FB19A5"/>
                    <w:p w14:paraId="6B08BBA4" w14:textId="77777777" w:rsidR="00FB19A5" w:rsidRPr="00FC55FE" w:rsidRDefault="00FB19A5" w:rsidP="00000713">
                      <w:r>
                        <w:t xml:space="preserve">The </w:t>
                      </w:r>
                      <w:r w:rsidRPr="009713E2">
                        <w:rPr>
                          <w:b/>
                          <w:bCs/>
                          <w:color w:val="0070CD" w:themeColor="accent6"/>
                        </w:rPr>
                        <w:t>reporting value</w:t>
                      </w:r>
                      <w:r>
                        <w:rPr>
                          <w:b/>
                          <w:bCs/>
                          <w:color w:val="0070CD" w:themeColor="accent6"/>
                        </w:rPr>
                        <w:t>s</w:t>
                      </w:r>
                      <w:r>
                        <w:t xml:space="preserve"> correlate with the x-axis scale response options. </w:t>
                      </w:r>
                    </w:p>
                    <w:p w14:paraId="07711F2D" w14:textId="77777777" w:rsidR="00FB19A5" w:rsidRDefault="00FB19A5" w:rsidP="009713E2"/>
                    <w:p w14:paraId="42695C85" w14:textId="491360B0" w:rsidR="00FB19A5" w:rsidRDefault="00FB19A5" w:rsidP="009713E2">
                      <w:pPr>
                        <w:rPr>
                          <w:color w:val="0070CD" w:themeColor="accent6"/>
                        </w:rPr>
                      </w:pPr>
                      <w:r>
                        <w:t xml:space="preserve">Each table prompt along the y-axis will have its own suggested </w:t>
                      </w:r>
                      <w:r w:rsidRPr="009713E2">
                        <w:rPr>
                          <w:b/>
                          <w:bCs/>
                          <w:color w:val="0070CD" w:themeColor="accent6"/>
                        </w:rPr>
                        <w:t>variable name</w:t>
                      </w:r>
                      <w:r>
                        <w:rPr>
                          <w:b/>
                          <w:bCs/>
                          <w:color w:val="0070CD" w:themeColor="accent6"/>
                        </w:rPr>
                        <w:t xml:space="preserve">. </w:t>
                      </w:r>
                      <w:r w:rsidRPr="009713E2">
                        <w:rPr>
                          <w:color w:val="0070CD" w:themeColor="accent6"/>
                        </w:rPr>
                        <w:t xml:space="preserve"> </w:t>
                      </w:r>
                    </w:p>
                    <w:p w14:paraId="6396081E" w14:textId="77777777" w:rsidR="00FB19A5" w:rsidRDefault="00FB19A5" w:rsidP="009713E2">
                      <w:pPr>
                        <w:rPr>
                          <w:color w:val="0070CD" w:themeColor="accent6"/>
                        </w:rPr>
                      </w:pPr>
                    </w:p>
                    <w:p w14:paraId="37E7C9DF" w14:textId="77777777" w:rsidR="00FB19A5" w:rsidRDefault="00FB19A5"/>
                  </w:txbxContent>
                </v:textbox>
                <w10:wrap anchory="page"/>
              </v:shape>
            </w:pict>
          </mc:Fallback>
        </mc:AlternateContent>
      </w:r>
      <w:r w:rsidR="00000713">
        <w:rPr>
          <w:noProof/>
        </w:rPr>
        <mc:AlternateContent>
          <mc:Choice Requires="wps">
            <w:drawing>
              <wp:anchor distT="0" distB="0" distL="114300" distR="114300" simplePos="0" relativeHeight="251786240" behindDoc="0" locked="0" layoutInCell="1" allowOverlap="1" wp14:anchorId="10B1ADDD" wp14:editId="0FBA58AD">
                <wp:simplePos x="0" y="0"/>
                <wp:positionH relativeFrom="column">
                  <wp:posOffset>1926688</wp:posOffset>
                </wp:positionH>
                <wp:positionV relativeFrom="page">
                  <wp:posOffset>1416734</wp:posOffset>
                </wp:positionV>
                <wp:extent cx="2651760" cy="0"/>
                <wp:effectExtent l="38100" t="38100" r="0" b="57150"/>
                <wp:wrapNone/>
                <wp:docPr id="989" name="Straight Connector 989"/>
                <wp:cNvGraphicFramePr/>
                <a:graphic xmlns:a="http://schemas.openxmlformats.org/drawingml/2006/main">
                  <a:graphicData uri="http://schemas.microsoft.com/office/word/2010/wordprocessingShape">
                    <wps:wsp>
                      <wps:cNvCnPr/>
                      <wps:spPr>
                        <a:xfrm>
                          <a:off x="0" y="0"/>
                          <a:ext cx="2651760" cy="0"/>
                        </a:xfrm>
                        <a:prstGeom prst="line">
                          <a:avLst/>
                        </a:prstGeom>
                        <a:ln w="12700">
                          <a:solidFill>
                            <a:schemeClr val="tx2"/>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D4F47" id="Straight Connector 989"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page" from="151.7pt,111.55pt" to="360.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" strokecolor="#f28b00 [3215]" strokeweight="1pt">
                <v:stroke startarrow="oval" joinstyle="miter"/>
                <w10:wrap anchory="page"/>
              </v:line>
            </w:pict>
          </mc:Fallback>
        </mc:AlternateContent>
      </w:r>
      <w:r w:rsidR="001551E2">
        <w:rPr>
          <w:noProof/>
        </w:rPr>
        <mc:AlternateContent>
          <mc:Choice Requires="wps">
            <w:drawing>
              <wp:anchor distT="45720" distB="45720" distL="114300" distR="114300" simplePos="0" relativeHeight="251783168" behindDoc="0" locked="0" layoutInCell="1" allowOverlap="1" wp14:anchorId="45E9137D" wp14:editId="451E4667">
                <wp:simplePos x="0" y="0"/>
                <wp:positionH relativeFrom="column">
                  <wp:posOffset>-80889</wp:posOffset>
                </wp:positionH>
                <wp:positionV relativeFrom="page">
                  <wp:posOffset>1069145</wp:posOffset>
                </wp:positionV>
                <wp:extent cx="5127625" cy="2785745"/>
                <wp:effectExtent l="0" t="0" r="0" b="0"/>
                <wp:wrapNone/>
                <wp:docPr id="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2785745"/>
                        </a:xfrm>
                        <a:prstGeom prst="rect">
                          <a:avLst/>
                        </a:prstGeom>
                        <a:solidFill>
                          <a:srgbClr val="FFFFFF"/>
                        </a:solidFill>
                        <a:ln w="9525">
                          <a:noFill/>
                          <a:miter lim="800000"/>
                          <a:headEnd/>
                          <a:tailEnd/>
                        </a:ln>
                      </wps:spPr>
                      <wps:txbx>
                        <w:txbxContent>
                          <w:p w14:paraId="330162AD" w14:textId="68D568A3" w:rsidR="00FB19A5" w:rsidRPr="009713E2" w:rsidRDefault="00FB19A5" w:rsidP="009713E2">
                            <w:pPr>
                              <w:rPr>
                                <w:b/>
                                <w:bCs/>
                              </w:rPr>
                            </w:pPr>
                            <w:r>
                              <w:rPr>
                                <w:b/>
                                <w:bCs/>
                              </w:rPr>
                              <w:t>3</w:t>
                            </w:r>
                            <w:r w:rsidRPr="009713E2">
                              <w:rPr>
                                <w:b/>
                                <w:bCs/>
                              </w:rPr>
                              <w:t>)</w:t>
                            </w:r>
                            <w:r>
                              <w:rPr>
                                <w:b/>
                                <w:bCs/>
                              </w:rPr>
                              <w:t xml:space="preserve">  Rate your level of agreement with the following statements:</w:t>
                            </w:r>
                          </w:p>
                          <w:p w14:paraId="57335A8B" w14:textId="7409E21E" w:rsidR="00FB19A5" w:rsidRDefault="00FB19A5" w:rsidP="00FC55FE">
                            <w:pPr>
                              <w:spacing w:before="120"/>
                            </w:pPr>
                            <w:r w:rsidRPr="00FC55FE">
                              <w:rPr>
                                <w:i/>
                                <w:iCs/>
                              </w:rPr>
                              <w:t>QUESTION TYPE:</w:t>
                            </w:r>
                            <w:r w:rsidRPr="00FC55FE">
                              <w:t xml:space="preserve"> </w:t>
                            </w:r>
                            <w:r>
                              <w:t>Table - Radio</w:t>
                            </w:r>
                          </w:p>
                          <w:p w14:paraId="68255C36" w14:textId="6B799ACE" w:rsidR="00FB19A5" w:rsidRDefault="00FB19A5">
                            <w:pPr>
                              <w:rPr>
                                <w:b/>
                                <w:bCs/>
                              </w:rPr>
                            </w:pPr>
                          </w:p>
                          <w:tbl>
                            <w:tblPr>
                              <w:tblW w:w="4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515"/>
                              <w:gridCol w:w="977"/>
                              <w:gridCol w:w="745"/>
                              <w:gridCol w:w="1010"/>
                              <w:gridCol w:w="1191"/>
                            </w:tblGrid>
                            <w:tr w:rsidR="00FB19A5" w:rsidRPr="00FC55FE" w14:paraId="09D2095C" w14:textId="6C3AB0F2" w:rsidTr="00000713">
                              <w:trPr>
                                <w:trHeight w:val="54"/>
                              </w:trPr>
                              <w:tc>
                                <w:tcPr>
                                  <w:tcW w:w="931" w:type="pct"/>
                                  <w:vMerge w:val="restart"/>
                                  <w:vAlign w:val="bottom"/>
                                </w:tcPr>
                                <w:p w14:paraId="7C4F7C06" w14:textId="6BC1DEEC" w:rsidR="00FB19A5" w:rsidRPr="00FC55FE" w:rsidRDefault="00FB19A5" w:rsidP="001551E2">
                                  <w:pPr>
                                    <w:rPr>
                                      <w:b/>
                                      <w:bCs/>
                                    </w:rPr>
                                  </w:pPr>
                                  <w:r w:rsidRPr="00E65BC7">
                                    <w:rPr>
                                      <w:b/>
                                      <w:bCs/>
                                    </w:rPr>
                                    <w:t>Table Prompts</w:t>
                                  </w:r>
                                </w:p>
                              </w:tc>
                              <w:tc>
                                <w:tcPr>
                                  <w:tcW w:w="1134" w:type="pct"/>
                                  <w:vMerge w:val="restart"/>
                                  <w:vAlign w:val="bottom"/>
                                </w:tcPr>
                                <w:p w14:paraId="1055EE6A" w14:textId="063B10B2" w:rsidR="00FB19A5" w:rsidRPr="00FC55FE" w:rsidRDefault="00FB19A5" w:rsidP="001551E2">
                                  <w:pPr>
                                    <w:spacing w:after="80"/>
                                    <w:rPr>
                                      <w:b/>
                                      <w:bCs/>
                                    </w:rPr>
                                  </w:pPr>
                                  <w:r>
                                    <w:rPr>
                                      <w:b/>
                                      <w:bCs/>
                                    </w:rPr>
                                    <w:t xml:space="preserve">Prompt </w:t>
                                  </w:r>
                                  <w:r w:rsidRPr="00A21FDC">
                                    <w:rPr>
                                      <w:b/>
                                      <w:bCs/>
                                    </w:rPr>
                                    <w:t>Variable Name</w:t>
                                  </w:r>
                                </w:p>
                              </w:tc>
                              <w:tc>
                                <w:tcPr>
                                  <w:tcW w:w="2935" w:type="pct"/>
                                  <w:gridSpan w:val="4"/>
                                  <w:vAlign w:val="bottom"/>
                                </w:tcPr>
                                <w:p w14:paraId="22A322BD" w14:textId="410338EA" w:rsidR="00FB19A5" w:rsidRDefault="00FB19A5" w:rsidP="001551E2">
                                  <w:pPr>
                                    <w:spacing w:after="80"/>
                                    <w:rPr>
                                      <w:b/>
                                      <w:bCs/>
                                    </w:rPr>
                                  </w:pPr>
                                  <w:r>
                                    <w:rPr>
                                      <w:b/>
                                      <w:bCs/>
                                    </w:rPr>
                                    <w:t>Table Option Reporting Value</w:t>
                                  </w:r>
                                </w:p>
                              </w:tc>
                            </w:tr>
                            <w:tr w:rsidR="00FB19A5" w:rsidRPr="00FC55FE" w14:paraId="3F0651E4" w14:textId="77777777" w:rsidTr="00000713">
                              <w:trPr>
                                <w:trHeight w:val="288"/>
                              </w:trPr>
                              <w:tc>
                                <w:tcPr>
                                  <w:tcW w:w="931" w:type="pct"/>
                                  <w:vMerge/>
                                </w:tcPr>
                                <w:p w14:paraId="6DEA7DB7" w14:textId="77777777" w:rsidR="00FB19A5" w:rsidRPr="00FC55FE" w:rsidRDefault="00FB19A5" w:rsidP="001551E2">
                                  <w:pPr>
                                    <w:rPr>
                                      <w:b/>
                                      <w:bCs/>
                                    </w:rPr>
                                  </w:pPr>
                                </w:p>
                              </w:tc>
                              <w:tc>
                                <w:tcPr>
                                  <w:tcW w:w="1134" w:type="pct"/>
                                  <w:vMerge/>
                                </w:tcPr>
                                <w:p w14:paraId="57E5D6E1" w14:textId="77777777" w:rsidR="00FB19A5" w:rsidRDefault="00FB19A5" w:rsidP="001551E2">
                                  <w:pPr>
                                    <w:spacing w:after="80"/>
                                    <w:rPr>
                                      <w:b/>
                                      <w:bCs/>
                                    </w:rPr>
                                  </w:pPr>
                                </w:p>
                              </w:tc>
                              <w:tc>
                                <w:tcPr>
                                  <w:tcW w:w="731" w:type="pct"/>
                                </w:tcPr>
                                <w:p w14:paraId="27716A41" w14:textId="534AD623" w:rsidR="00FB19A5" w:rsidRPr="001551E2" w:rsidRDefault="00FB19A5" w:rsidP="001551E2">
                                  <w:pPr>
                                    <w:spacing w:after="80"/>
                                    <w:rPr>
                                      <w:b/>
                                      <w:bCs/>
                                      <w:sz w:val="16"/>
                                      <w:szCs w:val="16"/>
                                    </w:rPr>
                                  </w:pPr>
                                  <w:r w:rsidRPr="001551E2">
                                    <w:rPr>
                                      <w:b/>
                                      <w:bCs/>
                                      <w:sz w:val="16"/>
                                      <w:szCs w:val="16"/>
                                    </w:rPr>
                                    <w:t>Strongly Agree</w:t>
                                  </w:r>
                                </w:p>
                              </w:tc>
                              <w:tc>
                                <w:tcPr>
                                  <w:tcW w:w="557" w:type="pct"/>
                                </w:tcPr>
                                <w:p w14:paraId="45060466" w14:textId="0B51A7A5" w:rsidR="00FB19A5" w:rsidRPr="001551E2" w:rsidRDefault="00FB19A5" w:rsidP="001551E2">
                                  <w:pPr>
                                    <w:spacing w:after="80"/>
                                    <w:rPr>
                                      <w:b/>
                                      <w:bCs/>
                                      <w:sz w:val="16"/>
                                      <w:szCs w:val="16"/>
                                    </w:rPr>
                                  </w:pPr>
                                  <w:r w:rsidRPr="001551E2">
                                    <w:rPr>
                                      <w:b/>
                                      <w:bCs/>
                                      <w:sz w:val="16"/>
                                      <w:szCs w:val="16"/>
                                    </w:rPr>
                                    <w:t>Agree</w:t>
                                  </w:r>
                                </w:p>
                              </w:tc>
                              <w:tc>
                                <w:tcPr>
                                  <w:tcW w:w="756" w:type="pct"/>
                                </w:tcPr>
                                <w:p w14:paraId="12E38D28" w14:textId="56992A19" w:rsidR="00FB19A5" w:rsidRPr="001551E2" w:rsidRDefault="00FB19A5" w:rsidP="001551E2">
                                  <w:pPr>
                                    <w:spacing w:after="80"/>
                                    <w:rPr>
                                      <w:b/>
                                      <w:bCs/>
                                      <w:sz w:val="16"/>
                                      <w:szCs w:val="16"/>
                                    </w:rPr>
                                  </w:pPr>
                                  <w:r w:rsidRPr="001551E2">
                                    <w:rPr>
                                      <w:b/>
                                      <w:bCs/>
                                      <w:sz w:val="16"/>
                                      <w:szCs w:val="16"/>
                                    </w:rPr>
                                    <w:t>Disagree</w:t>
                                  </w:r>
                                </w:p>
                              </w:tc>
                              <w:tc>
                                <w:tcPr>
                                  <w:tcW w:w="891" w:type="pct"/>
                                </w:tcPr>
                                <w:p w14:paraId="3EAAF1AD" w14:textId="4CF0F406" w:rsidR="00FB19A5" w:rsidRPr="001551E2" w:rsidRDefault="00FB19A5" w:rsidP="001551E2">
                                  <w:pPr>
                                    <w:spacing w:after="80"/>
                                    <w:rPr>
                                      <w:b/>
                                      <w:bCs/>
                                      <w:sz w:val="16"/>
                                      <w:szCs w:val="16"/>
                                    </w:rPr>
                                  </w:pPr>
                                  <w:r w:rsidRPr="001551E2">
                                    <w:rPr>
                                      <w:b/>
                                      <w:bCs/>
                                      <w:sz w:val="16"/>
                                      <w:szCs w:val="16"/>
                                    </w:rPr>
                                    <w:t>Strongly Disagree</w:t>
                                  </w:r>
                                </w:p>
                              </w:tc>
                            </w:tr>
                            <w:tr w:rsidR="00FB19A5" w:rsidRPr="00FC55FE" w14:paraId="33921172" w14:textId="67786993" w:rsidTr="00000713">
                              <w:tc>
                                <w:tcPr>
                                  <w:tcW w:w="931" w:type="pct"/>
                                </w:tcPr>
                                <w:p w14:paraId="59BDC08C" w14:textId="0C1088AE" w:rsidR="00FB19A5" w:rsidRPr="00FC55FE" w:rsidRDefault="00FB19A5" w:rsidP="001551E2">
                                  <w:r>
                                    <w:t>Cupcakes are a great dessert.</w:t>
                                  </w:r>
                                </w:p>
                              </w:tc>
                              <w:tc>
                                <w:tcPr>
                                  <w:tcW w:w="1134" w:type="pct"/>
                                </w:tcPr>
                                <w:p w14:paraId="5F90A88E" w14:textId="2C328CEA" w:rsidR="00FB19A5" w:rsidRPr="00FC55FE" w:rsidRDefault="00FB19A5" w:rsidP="001551E2">
                                  <w:r>
                                    <w:t>cupcake</w:t>
                                  </w:r>
                                </w:p>
                              </w:tc>
                              <w:tc>
                                <w:tcPr>
                                  <w:tcW w:w="731" w:type="pct"/>
                                </w:tcPr>
                                <w:p w14:paraId="4B9F266D" w14:textId="63501C92" w:rsidR="00FB19A5" w:rsidRDefault="00FB19A5" w:rsidP="001551E2">
                                  <w:r>
                                    <w:t>1</w:t>
                                  </w:r>
                                </w:p>
                              </w:tc>
                              <w:tc>
                                <w:tcPr>
                                  <w:tcW w:w="557" w:type="pct"/>
                                </w:tcPr>
                                <w:p w14:paraId="112424FD" w14:textId="21F14C4A" w:rsidR="00FB19A5" w:rsidRDefault="00FB19A5" w:rsidP="001551E2">
                                  <w:r>
                                    <w:t>2</w:t>
                                  </w:r>
                                </w:p>
                              </w:tc>
                              <w:tc>
                                <w:tcPr>
                                  <w:tcW w:w="756" w:type="pct"/>
                                </w:tcPr>
                                <w:p w14:paraId="7467EDFE" w14:textId="41088322" w:rsidR="00FB19A5" w:rsidRDefault="00FB19A5" w:rsidP="001551E2">
                                  <w:r>
                                    <w:t>3</w:t>
                                  </w:r>
                                </w:p>
                              </w:tc>
                              <w:tc>
                                <w:tcPr>
                                  <w:tcW w:w="891" w:type="pct"/>
                                </w:tcPr>
                                <w:p w14:paraId="11772018" w14:textId="7E9B776E" w:rsidR="00FB19A5" w:rsidRDefault="00FB19A5" w:rsidP="001551E2">
                                  <w:r>
                                    <w:t>4</w:t>
                                  </w:r>
                                </w:p>
                              </w:tc>
                            </w:tr>
                            <w:tr w:rsidR="00FB19A5" w:rsidRPr="00FC55FE" w14:paraId="473CE6A8" w14:textId="2216FD94" w:rsidTr="00000713">
                              <w:tc>
                                <w:tcPr>
                                  <w:tcW w:w="931" w:type="pct"/>
                                </w:tcPr>
                                <w:p w14:paraId="05B400D5" w14:textId="71976ADC" w:rsidR="00FB19A5" w:rsidRPr="00FC55FE" w:rsidRDefault="00FB19A5" w:rsidP="001551E2">
                                  <w:r>
                                    <w:t>Fruit is part of a complete breakfast.</w:t>
                                  </w:r>
                                </w:p>
                              </w:tc>
                              <w:tc>
                                <w:tcPr>
                                  <w:tcW w:w="1134" w:type="pct"/>
                                </w:tcPr>
                                <w:p w14:paraId="6590AA9E" w14:textId="03EBC8F4" w:rsidR="00FB19A5" w:rsidRPr="00FC55FE" w:rsidRDefault="00FB19A5" w:rsidP="001551E2">
                                  <w:r>
                                    <w:t>bfast_fruit</w:t>
                                  </w:r>
                                </w:p>
                              </w:tc>
                              <w:tc>
                                <w:tcPr>
                                  <w:tcW w:w="731" w:type="pct"/>
                                </w:tcPr>
                                <w:p w14:paraId="79EE54EC" w14:textId="39F355D2" w:rsidR="00FB19A5" w:rsidRDefault="00FB19A5" w:rsidP="001551E2">
                                  <w:r>
                                    <w:t>1</w:t>
                                  </w:r>
                                </w:p>
                              </w:tc>
                              <w:tc>
                                <w:tcPr>
                                  <w:tcW w:w="557" w:type="pct"/>
                                </w:tcPr>
                                <w:p w14:paraId="7FA9F5AB" w14:textId="47302C3C" w:rsidR="00FB19A5" w:rsidRDefault="00FB19A5" w:rsidP="001551E2">
                                  <w:r>
                                    <w:t>2</w:t>
                                  </w:r>
                                </w:p>
                              </w:tc>
                              <w:tc>
                                <w:tcPr>
                                  <w:tcW w:w="756" w:type="pct"/>
                                </w:tcPr>
                                <w:p w14:paraId="0483F4BA" w14:textId="1E1DD68F" w:rsidR="00FB19A5" w:rsidRDefault="00FB19A5" w:rsidP="001551E2">
                                  <w:r>
                                    <w:t>3</w:t>
                                  </w:r>
                                </w:p>
                              </w:tc>
                              <w:tc>
                                <w:tcPr>
                                  <w:tcW w:w="891" w:type="pct"/>
                                </w:tcPr>
                                <w:p w14:paraId="670AEDD5" w14:textId="79BD00D7" w:rsidR="00FB19A5" w:rsidRDefault="00FB19A5" w:rsidP="001551E2">
                                  <w:r>
                                    <w:t>4</w:t>
                                  </w:r>
                                </w:p>
                              </w:tc>
                            </w:tr>
                            <w:tr w:rsidR="00FB19A5" w:rsidRPr="00FC55FE" w14:paraId="261DF44A" w14:textId="2952E0C4" w:rsidTr="00000713">
                              <w:tc>
                                <w:tcPr>
                                  <w:tcW w:w="931" w:type="pct"/>
                                </w:tcPr>
                                <w:p w14:paraId="06699DDE" w14:textId="41DEDF6E" w:rsidR="00FB19A5" w:rsidRPr="00FC55FE" w:rsidRDefault="00FB19A5" w:rsidP="001551E2">
                                  <w:r>
                                    <w:t>Roasted almonds are a good snack.</w:t>
                                  </w:r>
                                </w:p>
                              </w:tc>
                              <w:tc>
                                <w:tcPr>
                                  <w:tcW w:w="1134" w:type="pct"/>
                                </w:tcPr>
                                <w:p w14:paraId="1CD9F12B" w14:textId="7918D970" w:rsidR="00FB19A5" w:rsidRPr="00FC55FE" w:rsidRDefault="00FB19A5" w:rsidP="001551E2">
                                  <w:r>
                                    <w:t>almond_snack</w:t>
                                  </w:r>
                                </w:p>
                              </w:tc>
                              <w:tc>
                                <w:tcPr>
                                  <w:tcW w:w="731" w:type="pct"/>
                                </w:tcPr>
                                <w:p w14:paraId="7005B5D7" w14:textId="62952EC7" w:rsidR="00FB19A5" w:rsidRDefault="00FB19A5" w:rsidP="001551E2">
                                  <w:r>
                                    <w:t>1</w:t>
                                  </w:r>
                                </w:p>
                              </w:tc>
                              <w:tc>
                                <w:tcPr>
                                  <w:tcW w:w="557" w:type="pct"/>
                                </w:tcPr>
                                <w:p w14:paraId="345388FD" w14:textId="10306821" w:rsidR="00FB19A5" w:rsidRDefault="00FB19A5" w:rsidP="001551E2">
                                  <w:r>
                                    <w:t>2</w:t>
                                  </w:r>
                                </w:p>
                              </w:tc>
                              <w:tc>
                                <w:tcPr>
                                  <w:tcW w:w="756" w:type="pct"/>
                                </w:tcPr>
                                <w:p w14:paraId="7EECD517" w14:textId="2C1779AE" w:rsidR="00FB19A5" w:rsidRDefault="00FB19A5" w:rsidP="001551E2">
                                  <w:r>
                                    <w:t>3</w:t>
                                  </w:r>
                                </w:p>
                              </w:tc>
                              <w:tc>
                                <w:tcPr>
                                  <w:tcW w:w="891" w:type="pct"/>
                                </w:tcPr>
                                <w:p w14:paraId="6B85979E" w14:textId="1BA3CAD3" w:rsidR="00FB19A5" w:rsidRDefault="00FB19A5" w:rsidP="001551E2">
                                  <w:r>
                                    <w:t>4</w:t>
                                  </w:r>
                                </w:p>
                              </w:tc>
                            </w:tr>
                          </w:tbl>
                          <w:p w14:paraId="52E94906" w14:textId="77777777" w:rsidR="00FB19A5" w:rsidRDefault="00FB19A5" w:rsidP="00FC55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9137D" id="_x0000_s1076" type="#_x0000_t202" style="position:absolute;margin-left:-6.35pt;margin-top:84.2pt;width:403.75pt;height:219.35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" stroked="f">
                <v:textbox style="mso-fit-shape-to-text:t">
                  <w:txbxContent>
                    <w:p w14:paraId="330162AD" w14:textId="68D568A3" w:rsidR="00FB19A5" w:rsidRPr="009713E2" w:rsidRDefault="00FB19A5" w:rsidP="009713E2">
                      <w:pPr>
                        <w:rPr>
                          <w:b/>
                          <w:bCs/>
                        </w:rPr>
                      </w:pPr>
                      <w:r>
                        <w:rPr>
                          <w:b/>
                          <w:bCs/>
                        </w:rPr>
                        <w:t>3</w:t>
                      </w:r>
                      <w:r w:rsidRPr="009713E2">
                        <w:rPr>
                          <w:b/>
                          <w:bCs/>
                        </w:rPr>
                        <w:t>)</w:t>
                      </w:r>
                      <w:r>
                        <w:rPr>
                          <w:b/>
                          <w:bCs/>
                        </w:rPr>
                        <w:t xml:space="preserve">  Rate your level of agreement with the following statements:</w:t>
                      </w:r>
                    </w:p>
                    <w:p w14:paraId="57335A8B" w14:textId="7409E21E" w:rsidR="00FB19A5" w:rsidRDefault="00FB19A5" w:rsidP="00FC55FE">
                      <w:pPr>
                        <w:spacing w:before="120"/>
                      </w:pPr>
                      <w:r w:rsidRPr="00FC55FE">
                        <w:rPr>
                          <w:i/>
                          <w:iCs/>
                        </w:rPr>
                        <w:t>QUESTION TYPE:</w:t>
                      </w:r>
                      <w:r w:rsidRPr="00FC55FE">
                        <w:t xml:space="preserve"> </w:t>
                      </w:r>
                      <w:r>
                        <w:t>Table - Radio</w:t>
                      </w:r>
                    </w:p>
                    <w:p w14:paraId="68255C36" w14:textId="6B799ACE" w:rsidR="00FB19A5" w:rsidRDefault="00FB19A5">
                      <w:pPr>
                        <w:rPr>
                          <w:b/>
                          <w:bCs/>
                        </w:rPr>
                      </w:pPr>
                    </w:p>
                    <w:tbl>
                      <w:tblPr>
                        <w:tblW w:w="4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515"/>
                        <w:gridCol w:w="977"/>
                        <w:gridCol w:w="745"/>
                        <w:gridCol w:w="1010"/>
                        <w:gridCol w:w="1191"/>
                      </w:tblGrid>
                      <w:tr w:rsidR="00FB19A5" w:rsidRPr="00FC55FE" w14:paraId="09D2095C" w14:textId="6C3AB0F2" w:rsidTr="00000713">
                        <w:trPr>
                          <w:trHeight w:val="54"/>
                        </w:trPr>
                        <w:tc>
                          <w:tcPr>
                            <w:tcW w:w="931" w:type="pct"/>
                            <w:vMerge w:val="restart"/>
                            <w:vAlign w:val="bottom"/>
                          </w:tcPr>
                          <w:p w14:paraId="7C4F7C06" w14:textId="6BC1DEEC" w:rsidR="00FB19A5" w:rsidRPr="00FC55FE" w:rsidRDefault="00FB19A5" w:rsidP="001551E2">
                            <w:pPr>
                              <w:rPr>
                                <w:b/>
                                <w:bCs/>
                              </w:rPr>
                            </w:pPr>
                            <w:r w:rsidRPr="00E65BC7">
                              <w:rPr>
                                <w:b/>
                                <w:bCs/>
                              </w:rPr>
                              <w:t>Table Prompts</w:t>
                            </w:r>
                          </w:p>
                        </w:tc>
                        <w:tc>
                          <w:tcPr>
                            <w:tcW w:w="1134" w:type="pct"/>
                            <w:vMerge w:val="restart"/>
                            <w:vAlign w:val="bottom"/>
                          </w:tcPr>
                          <w:p w14:paraId="1055EE6A" w14:textId="063B10B2" w:rsidR="00FB19A5" w:rsidRPr="00FC55FE" w:rsidRDefault="00FB19A5" w:rsidP="001551E2">
                            <w:pPr>
                              <w:spacing w:after="80"/>
                              <w:rPr>
                                <w:b/>
                                <w:bCs/>
                              </w:rPr>
                            </w:pPr>
                            <w:r>
                              <w:rPr>
                                <w:b/>
                                <w:bCs/>
                              </w:rPr>
                              <w:t xml:space="preserve">Prompt </w:t>
                            </w:r>
                            <w:r w:rsidRPr="00A21FDC">
                              <w:rPr>
                                <w:b/>
                                <w:bCs/>
                              </w:rPr>
                              <w:t>Variable Name</w:t>
                            </w:r>
                          </w:p>
                        </w:tc>
                        <w:tc>
                          <w:tcPr>
                            <w:tcW w:w="2935" w:type="pct"/>
                            <w:gridSpan w:val="4"/>
                            <w:vAlign w:val="bottom"/>
                          </w:tcPr>
                          <w:p w14:paraId="22A322BD" w14:textId="410338EA" w:rsidR="00FB19A5" w:rsidRDefault="00FB19A5" w:rsidP="001551E2">
                            <w:pPr>
                              <w:spacing w:after="80"/>
                              <w:rPr>
                                <w:b/>
                                <w:bCs/>
                              </w:rPr>
                            </w:pPr>
                            <w:r>
                              <w:rPr>
                                <w:b/>
                                <w:bCs/>
                              </w:rPr>
                              <w:t>Table Option Reporting Value</w:t>
                            </w:r>
                          </w:p>
                        </w:tc>
                      </w:tr>
                      <w:tr w:rsidR="00FB19A5" w:rsidRPr="00FC55FE" w14:paraId="3F0651E4" w14:textId="77777777" w:rsidTr="00000713">
                        <w:trPr>
                          <w:trHeight w:val="288"/>
                        </w:trPr>
                        <w:tc>
                          <w:tcPr>
                            <w:tcW w:w="931" w:type="pct"/>
                            <w:vMerge/>
                          </w:tcPr>
                          <w:p w14:paraId="6DEA7DB7" w14:textId="77777777" w:rsidR="00FB19A5" w:rsidRPr="00FC55FE" w:rsidRDefault="00FB19A5" w:rsidP="001551E2">
                            <w:pPr>
                              <w:rPr>
                                <w:b/>
                                <w:bCs/>
                              </w:rPr>
                            </w:pPr>
                          </w:p>
                        </w:tc>
                        <w:tc>
                          <w:tcPr>
                            <w:tcW w:w="1134" w:type="pct"/>
                            <w:vMerge/>
                          </w:tcPr>
                          <w:p w14:paraId="57E5D6E1" w14:textId="77777777" w:rsidR="00FB19A5" w:rsidRDefault="00FB19A5" w:rsidP="001551E2">
                            <w:pPr>
                              <w:spacing w:after="80"/>
                              <w:rPr>
                                <w:b/>
                                <w:bCs/>
                              </w:rPr>
                            </w:pPr>
                          </w:p>
                        </w:tc>
                        <w:tc>
                          <w:tcPr>
                            <w:tcW w:w="731" w:type="pct"/>
                          </w:tcPr>
                          <w:p w14:paraId="27716A41" w14:textId="534AD623" w:rsidR="00FB19A5" w:rsidRPr="001551E2" w:rsidRDefault="00FB19A5" w:rsidP="001551E2">
                            <w:pPr>
                              <w:spacing w:after="80"/>
                              <w:rPr>
                                <w:b/>
                                <w:bCs/>
                                <w:sz w:val="16"/>
                                <w:szCs w:val="16"/>
                              </w:rPr>
                            </w:pPr>
                            <w:r w:rsidRPr="001551E2">
                              <w:rPr>
                                <w:b/>
                                <w:bCs/>
                                <w:sz w:val="16"/>
                                <w:szCs w:val="16"/>
                              </w:rPr>
                              <w:t>Strongly Agree</w:t>
                            </w:r>
                          </w:p>
                        </w:tc>
                        <w:tc>
                          <w:tcPr>
                            <w:tcW w:w="557" w:type="pct"/>
                          </w:tcPr>
                          <w:p w14:paraId="45060466" w14:textId="0B51A7A5" w:rsidR="00FB19A5" w:rsidRPr="001551E2" w:rsidRDefault="00FB19A5" w:rsidP="001551E2">
                            <w:pPr>
                              <w:spacing w:after="80"/>
                              <w:rPr>
                                <w:b/>
                                <w:bCs/>
                                <w:sz w:val="16"/>
                                <w:szCs w:val="16"/>
                              </w:rPr>
                            </w:pPr>
                            <w:r w:rsidRPr="001551E2">
                              <w:rPr>
                                <w:b/>
                                <w:bCs/>
                                <w:sz w:val="16"/>
                                <w:szCs w:val="16"/>
                              </w:rPr>
                              <w:t>Agree</w:t>
                            </w:r>
                          </w:p>
                        </w:tc>
                        <w:tc>
                          <w:tcPr>
                            <w:tcW w:w="756" w:type="pct"/>
                          </w:tcPr>
                          <w:p w14:paraId="12E38D28" w14:textId="56992A19" w:rsidR="00FB19A5" w:rsidRPr="001551E2" w:rsidRDefault="00FB19A5" w:rsidP="001551E2">
                            <w:pPr>
                              <w:spacing w:after="80"/>
                              <w:rPr>
                                <w:b/>
                                <w:bCs/>
                                <w:sz w:val="16"/>
                                <w:szCs w:val="16"/>
                              </w:rPr>
                            </w:pPr>
                            <w:r w:rsidRPr="001551E2">
                              <w:rPr>
                                <w:b/>
                                <w:bCs/>
                                <w:sz w:val="16"/>
                                <w:szCs w:val="16"/>
                              </w:rPr>
                              <w:t>Disagree</w:t>
                            </w:r>
                          </w:p>
                        </w:tc>
                        <w:tc>
                          <w:tcPr>
                            <w:tcW w:w="891" w:type="pct"/>
                          </w:tcPr>
                          <w:p w14:paraId="3EAAF1AD" w14:textId="4CF0F406" w:rsidR="00FB19A5" w:rsidRPr="001551E2" w:rsidRDefault="00FB19A5" w:rsidP="001551E2">
                            <w:pPr>
                              <w:spacing w:after="80"/>
                              <w:rPr>
                                <w:b/>
                                <w:bCs/>
                                <w:sz w:val="16"/>
                                <w:szCs w:val="16"/>
                              </w:rPr>
                            </w:pPr>
                            <w:r w:rsidRPr="001551E2">
                              <w:rPr>
                                <w:b/>
                                <w:bCs/>
                                <w:sz w:val="16"/>
                                <w:szCs w:val="16"/>
                              </w:rPr>
                              <w:t>Strongly Disagree</w:t>
                            </w:r>
                          </w:p>
                        </w:tc>
                      </w:tr>
                      <w:tr w:rsidR="00FB19A5" w:rsidRPr="00FC55FE" w14:paraId="33921172" w14:textId="67786993" w:rsidTr="00000713">
                        <w:tc>
                          <w:tcPr>
                            <w:tcW w:w="931" w:type="pct"/>
                          </w:tcPr>
                          <w:p w14:paraId="59BDC08C" w14:textId="0C1088AE" w:rsidR="00FB19A5" w:rsidRPr="00FC55FE" w:rsidRDefault="00FB19A5" w:rsidP="001551E2">
                            <w:r>
                              <w:t>Cupcakes are a great dessert.</w:t>
                            </w:r>
                          </w:p>
                        </w:tc>
                        <w:tc>
                          <w:tcPr>
                            <w:tcW w:w="1134" w:type="pct"/>
                          </w:tcPr>
                          <w:p w14:paraId="5F90A88E" w14:textId="2C328CEA" w:rsidR="00FB19A5" w:rsidRPr="00FC55FE" w:rsidRDefault="00FB19A5" w:rsidP="001551E2">
                            <w:r>
                              <w:t>cupcake</w:t>
                            </w:r>
                          </w:p>
                        </w:tc>
                        <w:tc>
                          <w:tcPr>
                            <w:tcW w:w="731" w:type="pct"/>
                          </w:tcPr>
                          <w:p w14:paraId="4B9F266D" w14:textId="63501C92" w:rsidR="00FB19A5" w:rsidRDefault="00FB19A5" w:rsidP="001551E2">
                            <w:r>
                              <w:t>1</w:t>
                            </w:r>
                          </w:p>
                        </w:tc>
                        <w:tc>
                          <w:tcPr>
                            <w:tcW w:w="557" w:type="pct"/>
                          </w:tcPr>
                          <w:p w14:paraId="112424FD" w14:textId="21F14C4A" w:rsidR="00FB19A5" w:rsidRDefault="00FB19A5" w:rsidP="001551E2">
                            <w:r>
                              <w:t>2</w:t>
                            </w:r>
                          </w:p>
                        </w:tc>
                        <w:tc>
                          <w:tcPr>
                            <w:tcW w:w="756" w:type="pct"/>
                          </w:tcPr>
                          <w:p w14:paraId="7467EDFE" w14:textId="41088322" w:rsidR="00FB19A5" w:rsidRDefault="00FB19A5" w:rsidP="001551E2">
                            <w:r>
                              <w:t>3</w:t>
                            </w:r>
                          </w:p>
                        </w:tc>
                        <w:tc>
                          <w:tcPr>
                            <w:tcW w:w="891" w:type="pct"/>
                          </w:tcPr>
                          <w:p w14:paraId="11772018" w14:textId="7E9B776E" w:rsidR="00FB19A5" w:rsidRDefault="00FB19A5" w:rsidP="001551E2">
                            <w:r>
                              <w:t>4</w:t>
                            </w:r>
                          </w:p>
                        </w:tc>
                      </w:tr>
                      <w:tr w:rsidR="00FB19A5" w:rsidRPr="00FC55FE" w14:paraId="473CE6A8" w14:textId="2216FD94" w:rsidTr="00000713">
                        <w:tc>
                          <w:tcPr>
                            <w:tcW w:w="931" w:type="pct"/>
                          </w:tcPr>
                          <w:p w14:paraId="05B400D5" w14:textId="71976ADC" w:rsidR="00FB19A5" w:rsidRPr="00FC55FE" w:rsidRDefault="00FB19A5" w:rsidP="001551E2">
                            <w:r>
                              <w:t>Fruit is part of a complete breakfast.</w:t>
                            </w:r>
                          </w:p>
                        </w:tc>
                        <w:tc>
                          <w:tcPr>
                            <w:tcW w:w="1134" w:type="pct"/>
                          </w:tcPr>
                          <w:p w14:paraId="6590AA9E" w14:textId="03EBC8F4" w:rsidR="00FB19A5" w:rsidRPr="00FC55FE" w:rsidRDefault="00FB19A5" w:rsidP="001551E2">
                            <w:r>
                              <w:t>bfast_fruit</w:t>
                            </w:r>
                          </w:p>
                        </w:tc>
                        <w:tc>
                          <w:tcPr>
                            <w:tcW w:w="731" w:type="pct"/>
                          </w:tcPr>
                          <w:p w14:paraId="79EE54EC" w14:textId="39F355D2" w:rsidR="00FB19A5" w:rsidRDefault="00FB19A5" w:rsidP="001551E2">
                            <w:r>
                              <w:t>1</w:t>
                            </w:r>
                          </w:p>
                        </w:tc>
                        <w:tc>
                          <w:tcPr>
                            <w:tcW w:w="557" w:type="pct"/>
                          </w:tcPr>
                          <w:p w14:paraId="7FA9F5AB" w14:textId="47302C3C" w:rsidR="00FB19A5" w:rsidRDefault="00FB19A5" w:rsidP="001551E2">
                            <w:r>
                              <w:t>2</w:t>
                            </w:r>
                          </w:p>
                        </w:tc>
                        <w:tc>
                          <w:tcPr>
                            <w:tcW w:w="756" w:type="pct"/>
                          </w:tcPr>
                          <w:p w14:paraId="0483F4BA" w14:textId="1E1DD68F" w:rsidR="00FB19A5" w:rsidRDefault="00FB19A5" w:rsidP="001551E2">
                            <w:r>
                              <w:t>3</w:t>
                            </w:r>
                          </w:p>
                        </w:tc>
                        <w:tc>
                          <w:tcPr>
                            <w:tcW w:w="891" w:type="pct"/>
                          </w:tcPr>
                          <w:p w14:paraId="670AEDD5" w14:textId="79BD00D7" w:rsidR="00FB19A5" w:rsidRDefault="00FB19A5" w:rsidP="001551E2">
                            <w:r>
                              <w:t>4</w:t>
                            </w:r>
                          </w:p>
                        </w:tc>
                      </w:tr>
                      <w:tr w:rsidR="00FB19A5" w:rsidRPr="00FC55FE" w14:paraId="261DF44A" w14:textId="2952E0C4" w:rsidTr="00000713">
                        <w:tc>
                          <w:tcPr>
                            <w:tcW w:w="931" w:type="pct"/>
                          </w:tcPr>
                          <w:p w14:paraId="06699DDE" w14:textId="41DEDF6E" w:rsidR="00FB19A5" w:rsidRPr="00FC55FE" w:rsidRDefault="00FB19A5" w:rsidP="001551E2">
                            <w:r>
                              <w:t>Roasted almonds are a good snack.</w:t>
                            </w:r>
                          </w:p>
                        </w:tc>
                        <w:tc>
                          <w:tcPr>
                            <w:tcW w:w="1134" w:type="pct"/>
                          </w:tcPr>
                          <w:p w14:paraId="1CD9F12B" w14:textId="7918D970" w:rsidR="00FB19A5" w:rsidRPr="00FC55FE" w:rsidRDefault="00FB19A5" w:rsidP="001551E2">
                            <w:r>
                              <w:t>almond_snack</w:t>
                            </w:r>
                          </w:p>
                        </w:tc>
                        <w:tc>
                          <w:tcPr>
                            <w:tcW w:w="731" w:type="pct"/>
                          </w:tcPr>
                          <w:p w14:paraId="7005B5D7" w14:textId="62952EC7" w:rsidR="00FB19A5" w:rsidRDefault="00FB19A5" w:rsidP="001551E2">
                            <w:r>
                              <w:t>1</w:t>
                            </w:r>
                          </w:p>
                        </w:tc>
                        <w:tc>
                          <w:tcPr>
                            <w:tcW w:w="557" w:type="pct"/>
                          </w:tcPr>
                          <w:p w14:paraId="345388FD" w14:textId="10306821" w:rsidR="00FB19A5" w:rsidRDefault="00FB19A5" w:rsidP="001551E2">
                            <w:r>
                              <w:t>2</w:t>
                            </w:r>
                          </w:p>
                        </w:tc>
                        <w:tc>
                          <w:tcPr>
                            <w:tcW w:w="756" w:type="pct"/>
                          </w:tcPr>
                          <w:p w14:paraId="7EECD517" w14:textId="2C1779AE" w:rsidR="00FB19A5" w:rsidRDefault="00FB19A5" w:rsidP="001551E2">
                            <w:r>
                              <w:t>3</w:t>
                            </w:r>
                          </w:p>
                        </w:tc>
                        <w:tc>
                          <w:tcPr>
                            <w:tcW w:w="891" w:type="pct"/>
                          </w:tcPr>
                          <w:p w14:paraId="6B85979E" w14:textId="1BA3CAD3" w:rsidR="00FB19A5" w:rsidRDefault="00FB19A5" w:rsidP="001551E2">
                            <w:r>
                              <w:t>4</w:t>
                            </w:r>
                          </w:p>
                        </w:tc>
                      </w:tr>
                    </w:tbl>
                    <w:p w14:paraId="52E94906" w14:textId="77777777" w:rsidR="00FB19A5" w:rsidRDefault="00FB19A5" w:rsidP="00FC55FE"/>
                  </w:txbxContent>
                </v:textbox>
                <w10:wrap anchory="page"/>
              </v:shape>
            </w:pict>
          </mc:Fallback>
        </mc:AlternateContent>
      </w:r>
      <w:r w:rsidR="000C52AA">
        <w:br w:type="page"/>
      </w:r>
    </w:p>
    <w:p w14:paraId="3FA50F0B" w14:textId="05C07A0D" w:rsidR="004346BD" w:rsidRDefault="004346BD" w:rsidP="004346BD">
      <w:pPr>
        <w:rPr>
          <w:b/>
          <w:bCs/>
          <w:color w:val="0070CD" w:themeColor="accent6"/>
          <w:sz w:val="20"/>
          <w:szCs w:val="20"/>
        </w:rPr>
      </w:pPr>
    </w:p>
    <w:p w14:paraId="6865C16C" w14:textId="1AD28906" w:rsidR="004346BD" w:rsidRPr="00C220DC" w:rsidRDefault="004346BD" w:rsidP="004346BD">
      <w:pPr>
        <w:rPr>
          <w:b/>
          <w:bCs/>
        </w:rPr>
      </w:pPr>
      <w:r w:rsidRPr="00C220DC">
        <w:rPr>
          <w:b/>
          <w:bCs/>
          <w:color w:val="0070CD" w:themeColor="accent6"/>
          <w:sz w:val="20"/>
          <w:szCs w:val="20"/>
        </w:rPr>
        <w:t xml:space="preserve">Survey </w:t>
      </w:r>
      <w:r w:rsidR="00F032C0">
        <w:rPr>
          <w:b/>
          <w:bCs/>
          <w:color w:val="0070CD" w:themeColor="accent6"/>
          <w:sz w:val="20"/>
          <w:szCs w:val="20"/>
        </w:rPr>
        <w:t xml:space="preserve">Display </w:t>
      </w:r>
      <w:r w:rsidRPr="00C220DC">
        <w:rPr>
          <w:b/>
          <w:bCs/>
          <w:color w:val="0070CD" w:themeColor="accent6"/>
          <w:sz w:val="20"/>
          <w:szCs w:val="20"/>
        </w:rPr>
        <w:t>Logic</w:t>
      </w:r>
      <w:r w:rsidR="00A36108">
        <w:rPr>
          <w:b/>
          <w:bCs/>
          <w:color w:val="0070CD" w:themeColor="accent6"/>
          <w:sz w:val="20"/>
          <w:szCs w:val="20"/>
        </w:rPr>
        <w:t xml:space="preserve"> (continued…)</w:t>
      </w:r>
    </w:p>
    <w:p w14:paraId="22BA44A5" w14:textId="6906E88F" w:rsidR="004346BD" w:rsidRDefault="004346BD" w:rsidP="004346BD"/>
    <w:p w14:paraId="68C538BE" w14:textId="00BFCD51" w:rsidR="004346BD" w:rsidRDefault="00F032C0" w:rsidP="004346BD">
      <w:r>
        <w:rPr>
          <w:noProof/>
        </w:rPr>
        <mc:AlternateContent>
          <mc:Choice Requires="wpg">
            <w:drawing>
              <wp:anchor distT="0" distB="0" distL="114300" distR="114300" simplePos="0" relativeHeight="251804672" behindDoc="0" locked="0" layoutInCell="1" allowOverlap="1" wp14:anchorId="76108726" wp14:editId="4626286F">
                <wp:simplePos x="0" y="0"/>
                <wp:positionH relativeFrom="column">
                  <wp:posOffset>97155</wp:posOffset>
                </wp:positionH>
                <wp:positionV relativeFrom="paragraph">
                  <wp:posOffset>114349</wp:posOffset>
                </wp:positionV>
                <wp:extent cx="216535" cy="216535"/>
                <wp:effectExtent l="0" t="0" r="0" b="12065"/>
                <wp:wrapNone/>
                <wp:docPr id="80" name="Group 80"/>
                <wp:cNvGraphicFramePr/>
                <a:graphic xmlns:a="http://schemas.openxmlformats.org/drawingml/2006/main">
                  <a:graphicData uri="http://schemas.microsoft.com/office/word/2010/wordprocessingGroup">
                    <wpg:wgp>
                      <wpg:cNvGrpSpPr/>
                      <wpg:grpSpPr>
                        <a:xfrm>
                          <a:off x="0" y="0"/>
                          <a:ext cx="216535" cy="216535"/>
                          <a:chOff x="0" y="0"/>
                          <a:chExt cx="216535" cy="216535"/>
                        </a:xfrm>
                      </wpg:grpSpPr>
                      <wps:wsp>
                        <wps:cNvPr id="81" name="Oval 81"/>
                        <wps:cNvSpPr/>
                        <wps:spPr>
                          <a:xfrm>
                            <a:off x="0" y="0"/>
                            <a:ext cx="216535" cy="21653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27228" y="0"/>
                            <a:ext cx="16446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8B614" w14:textId="23871D82" w:rsidR="00FB19A5" w:rsidRPr="00AB169E" w:rsidRDefault="00FB19A5" w:rsidP="00F032C0">
                              <w:pPr>
                                <w:pStyle w:val="Header"/>
                                <w:jc w:val="center"/>
                                <w:rPr>
                                  <w:rFonts w:asciiTheme="majorHAnsi" w:hAnsiTheme="majorHAnsi"/>
                                  <w:b/>
                                  <w:color w:val="FFFFFF" w:themeColor="background1"/>
                                  <w:sz w:val="26"/>
                                  <w:szCs w:val="26"/>
                                </w:rPr>
                              </w:pPr>
                              <w:r>
                                <w:rPr>
                                  <w:rFonts w:asciiTheme="majorHAnsi" w:hAnsiTheme="majorHAnsi"/>
                                  <w:b/>
                                  <w:color w:val="FFFFFF" w:themeColor="background1"/>
                                  <w:sz w:val="26"/>
                                  <w:szCs w:val="2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6108726" id="Group 80" o:spid="_x0000_s1077" style="position:absolute;margin-left:7.65pt;margin-top:9pt;width:17.05pt;height:17.05pt;z-index:251804672"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">
                <v:oval id="Oval 81" o:spid="_x0000_s1078" style="position:absolute;width:216535;height:21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0070cd [3209]" stroked="f" strokeweight="1pt">
                  <v:stroke joinstyle="miter"/>
                </v:oval>
                <v:shape id="Text Box 82" o:spid="_x0000_s1079" type="#_x0000_t202" style="position:absolute;left:27228;width:164465;height:21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" filled="f" stroked="f" strokeweight=".5pt">
                  <v:textbox inset="0,0,0,0">
                    <w:txbxContent>
                      <w:p w14:paraId="03E8B614" w14:textId="23871D82" w:rsidR="00FB19A5" w:rsidRPr="00AB169E" w:rsidRDefault="00FB19A5" w:rsidP="00F032C0">
                        <w:pPr>
                          <w:pStyle w:val="Header"/>
                          <w:jc w:val="center"/>
                          <w:rPr>
                            <w:rFonts w:asciiTheme="majorHAnsi" w:hAnsiTheme="majorHAnsi"/>
                            <w:b/>
                            <w:color w:val="FFFFFF" w:themeColor="background1"/>
                            <w:sz w:val="26"/>
                            <w:szCs w:val="26"/>
                          </w:rPr>
                        </w:pPr>
                        <w:r>
                          <w:rPr>
                            <w:rFonts w:asciiTheme="majorHAnsi" w:hAnsiTheme="majorHAnsi"/>
                            <w:b/>
                            <w:color w:val="FFFFFF" w:themeColor="background1"/>
                            <w:sz w:val="26"/>
                            <w:szCs w:val="26"/>
                          </w:rPr>
                          <w:t>2=2</w:t>
                        </w:r>
                      </w:p>
                    </w:txbxContent>
                  </v:textbox>
                </v:shape>
              </v:group>
            </w:pict>
          </mc:Fallback>
        </mc:AlternateContent>
      </w:r>
    </w:p>
    <w:p w14:paraId="45BDB635" w14:textId="6833170B" w:rsidR="004346BD" w:rsidRPr="00F032C0" w:rsidRDefault="00F032C0" w:rsidP="00F032C0">
      <w:pPr>
        <w:pStyle w:val="ListParagraph"/>
        <w:rPr>
          <w:b/>
          <w:bCs/>
        </w:rPr>
      </w:pPr>
      <w:r w:rsidRPr="00F032C0">
        <w:rPr>
          <w:b/>
          <w:bCs/>
        </w:rPr>
        <w:t>Yellow “DISPLAY LOGIC” Boxes</w:t>
      </w:r>
    </w:p>
    <w:p w14:paraId="089E36A5" w14:textId="5283EF29" w:rsidR="00F032C0" w:rsidRPr="00F032C0" w:rsidRDefault="00F032C0" w:rsidP="00F032C0">
      <w:pPr>
        <w:pStyle w:val="ListParagraph"/>
        <w:rPr>
          <w:sz w:val="12"/>
          <w:szCs w:val="12"/>
        </w:rPr>
      </w:pPr>
    </w:p>
    <w:p w14:paraId="67F766F1" w14:textId="43DE48A2" w:rsidR="00F032C0" w:rsidRDefault="00F032C0" w:rsidP="00F032C0">
      <w:pPr>
        <w:pStyle w:val="ListParagraph"/>
      </w:pPr>
      <w:r>
        <w:t xml:space="preserve">If a </w:t>
      </w:r>
      <w:r w:rsidRPr="00187B70">
        <w:rPr>
          <w:i/>
          <w:iCs/>
          <w:u w:val="single"/>
        </w:rPr>
        <w:t>series of questions</w:t>
      </w:r>
      <w:r>
        <w:t xml:space="preserve"> is triggered to display based on the response to a preceding question, a yellow box that notes the display logic to set </w:t>
      </w:r>
      <w:r w:rsidR="0054678E">
        <w:t xml:space="preserve">for the questions that follow it. </w:t>
      </w:r>
    </w:p>
    <w:p w14:paraId="69708442" w14:textId="78931220" w:rsidR="00F032C0" w:rsidRPr="00F032C0" w:rsidRDefault="00F032C0" w:rsidP="00F032C0">
      <w:pPr>
        <w:pStyle w:val="ListParagraph"/>
        <w:rPr>
          <w:sz w:val="12"/>
          <w:szCs w:val="12"/>
        </w:rPr>
      </w:pPr>
    </w:p>
    <w:p w14:paraId="2C47EE12" w14:textId="7D4523C8" w:rsidR="00F032C0" w:rsidRDefault="00F032C0" w:rsidP="00F032C0">
      <w:pPr>
        <w:pStyle w:val="ListParagraph"/>
      </w:pPr>
      <w:r>
        <w:t>Example:</w:t>
      </w:r>
    </w:p>
    <w:p w14:paraId="258F1CAA" w14:textId="51F864EF" w:rsidR="00F032C0" w:rsidRDefault="00F032C0" w:rsidP="00F032C0">
      <w:pPr>
        <w:pStyle w:val="ListParagraph"/>
      </w:pPr>
      <w:r w:rsidRPr="00B17074">
        <w:rPr>
          <w:b/>
          <w:noProof/>
        </w:rPr>
        <mc:AlternateContent>
          <mc:Choice Requires="wps">
            <w:drawing>
              <wp:anchor distT="45720" distB="45720" distL="114300" distR="114300" simplePos="0" relativeHeight="251806720" behindDoc="0" locked="0" layoutInCell="1" allowOverlap="1" wp14:anchorId="06A6733B" wp14:editId="684E068A">
                <wp:simplePos x="0" y="0"/>
                <wp:positionH relativeFrom="column">
                  <wp:posOffset>446649</wp:posOffset>
                </wp:positionH>
                <wp:positionV relativeFrom="paragraph">
                  <wp:posOffset>71511</wp:posOffset>
                </wp:positionV>
                <wp:extent cx="6154616" cy="1404620"/>
                <wp:effectExtent l="0" t="0" r="17780" b="1016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616" cy="1404620"/>
                        </a:xfrm>
                        <a:prstGeom prst="rect">
                          <a:avLst/>
                        </a:prstGeom>
                        <a:solidFill>
                          <a:srgbClr val="FFFF00"/>
                        </a:solidFill>
                        <a:ln w="9525">
                          <a:solidFill>
                            <a:srgbClr val="000000"/>
                          </a:solidFill>
                          <a:miter lim="800000"/>
                          <a:headEnd/>
                          <a:tailEnd/>
                        </a:ln>
                      </wps:spPr>
                      <wps:txbx>
                        <w:txbxContent>
                          <w:p w14:paraId="52B506F2" w14:textId="77777777" w:rsidR="00FB19A5" w:rsidRPr="00C748E6" w:rsidRDefault="00FB19A5" w:rsidP="00F032C0">
                            <w:pPr>
                              <w:pStyle w:val="BodyText"/>
                              <w:ind w:left="0"/>
                              <w:jc w:val="center"/>
                              <w:rPr>
                                <w:rStyle w:val="Strong"/>
                                <w:rFonts w:eastAsia="Times New Roman"/>
                                <w:u w:val="single"/>
                              </w:rPr>
                            </w:pPr>
                            <w:r w:rsidRPr="00C748E6">
                              <w:rPr>
                                <w:rStyle w:val="Strong"/>
                                <w:rFonts w:eastAsia="Times New Roman"/>
                                <w:u w:val="single"/>
                              </w:rPr>
                              <w:t>DISPLAY LOGIC</w:t>
                            </w:r>
                          </w:p>
                          <w:p w14:paraId="05D86588" w14:textId="2AF95FAE" w:rsidR="00FB19A5" w:rsidRDefault="00FB19A5" w:rsidP="00F032C0">
                            <w:pPr>
                              <w:pStyle w:val="BodyText"/>
                              <w:ind w:left="0"/>
                              <w:rPr>
                                <w:rFonts w:eastAsia="Times New Roman"/>
                              </w:rPr>
                            </w:pPr>
                            <w:r>
                              <w:rPr>
                                <w:rStyle w:val="Strong"/>
                                <w:rFonts w:eastAsia="Times New Roman"/>
                              </w:rPr>
                              <w:t>*Display Q7-12 When:</w:t>
                            </w:r>
                            <w:r>
                              <w:rPr>
                                <w:rFonts w:eastAsia="Times New Roman"/>
                              </w:rPr>
                              <w:t xml:space="preserve"> Q6 "How many pets do you have?" is one of the following answers:</w:t>
                            </w:r>
                          </w:p>
                          <w:p w14:paraId="1532CECD" w14:textId="3AA6A45E" w:rsidR="00FB19A5" w:rsidRPr="000956CA" w:rsidRDefault="00FB19A5" w:rsidP="00F032C0">
                            <w:pPr>
                              <w:pStyle w:val="BodyText"/>
                              <w:numPr>
                                <w:ilvl w:val="0"/>
                                <w:numId w:val="24"/>
                              </w:numPr>
                              <w:rPr>
                                <w:b/>
                              </w:rPr>
                            </w:pPr>
                            <w:r>
                              <w:rPr>
                                <w:rFonts w:eastAsia="Times New Roman"/>
                              </w:rPr>
                              <w:t>“More than 5 pets”</w:t>
                            </w:r>
                          </w:p>
                          <w:p w14:paraId="5934441F" w14:textId="42CA331B" w:rsidR="00FB19A5" w:rsidRPr="000956CA" w:rsidRDefault="00FB19A5" w:rsidP="00F032C0">
                            <w:pPr>
                              <w:pStyle w:val="BodyText"/>
                              <w:ind w:left="0"/>
                              <w:rPr>
                                <w:b/>
                                <w:bCs/>
                              </w:rPr>
                            </w:pPr>
                            <w:r w:rsidRPr="000956CA">
                              <w:rPr>
                                <w:rFonts w:eastAsia="Times New Roman"/>
                                <w:b/>
                                <w:bCs/>
                              </w:rPr>
                              <w:t>If answer to Q</w:t>
                            </w:r>
                            <w:r>
                              <w:rPr>
                                <w:rFonts w:eastAsia="Times New Roman"/>
                                <w:b/>
                                <w:bCs/>
                              </w:rPr>
                              <w:t>6</w:t>
                            </w:r>
                            <w:r w:rsidRPr="000956CA">
                              <w:rPr>
                                <w:rFonts w:eastAsia="Times New Roman"/>
                                <w:b/>
                                <w:bCs/>
                              </w:rPr>
                              <w:t xml:space="preserve"> is (“</w:t>
                            </w:r>
                            <w:r>
                              <w:rPr>
                                <w:rFonts w:eastAsia="Times New Roman"/>
                                <w:b/>
                                <w:bCs/>
                              </w:rPr>
                              <w:t>1</w:t>
                            </w:r>
                            <w:r w:rsidRPr="000956CA">
                              <w:rPr>
                                <w:rFonts w:eastAsia="Times New Roman"/>
                                <w:b/>
                                <w:bCs/>
                              </w:rPr>
                              <w:t>”), skip to Q</w:t>
                            </w:r>
                            <w:r>
                              <w:rPr>
                                <w:rFonts w:eastAsia="Times New Roman"/>
                                <w:b/>
                                <w:bCs/>
                              </w:rPr>
                              <w:t>13</w:t>
                            </w:r>
                            <w:r w:rsidRPr="000956CA">
                              <w:rPr>
                                <w:rFonts w:eastAsia="Times New Roman"/>
                                <w:b/>
                                <w:bCs/>
                              </w:rPr>
                              <w:t>.</w:t>
                            </w:r>
                          </w:p>
                          <w:p w14:paraId="45263533" w14:textId="77777777" w:rsidR="00FB19A5" w:rsidRDefault="00FB19A5" w:rsidP="00F032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6733B" id="_x0000_s1080" type="#_x0000_t202" style="position:absolute;left:0;text-align:left;margin-left:35.15pt;margin-top:5.65pt;width:484.6pt;height:110.6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" fillcolor="yellow">
                <v:textbox style="mso-fit-shape-to-text:t">
                  <w:txbxContent>
                    <w:p w14:paraId="52B506F2" w14:textId="77777777" w:rsidR="00FB19A5" w:rsidRPr="00C748E6" w:rsidRDefault="00FB19A5" w:rsidP="00F032C0">
                      <w:pPr>
                        <w:pStyle w:val="BodyText"/>
                        <w:ind w:left="0"/>
                        <w:jc w:val="center"/>
                        <w:rPr>
                          <w:rStyle w:val="Strong"/>
                          <w:rFonts w:eastAsia="Times New Roman"/>
                          <w:u w:val="single"/>
                        </w:rPr>
                      </w:pPr>
                      <w:r w:rsidRPr="00C748E6">
                        <w:rPr>
                          <w:rStyle w:val="Strong"/>
                          <w:rFonts w:eastAsia="Times New Roman"/>
                          <w:u w:val="single"/>
                        </w:rPr>
                        <w:t>DISPLAY LOGIC</w:t>
                      </w:r>
                    </w:p>
                    <w:p w14:paraId="05D86588" w14:textId="2AF95FAE" w:rsidR="00FB19A5" w:rsidRDefault="00FB19A5" w:rsidP="00F032C0">
                      <w:pPr>
                        <w:pStyle w:val="BodyText"/>
                        <w:ind w:left="0"/>
                        <w:rPr>
                          <w:rFonts w:eastAsia="Times New Roman"/>
                        </w:rPr>
                      </w:pPr>
                      <w:r>
                        <w:rPr>
                          <w:rStyle w:val="Strong"/>
                          <w:rFonts w:eastAsia="Times New Roman"/>
                        </w:rPr>
                        <w:t>*Display Q7-12 When:</w:t>
                      </w:r>
                      <w:r>
                        <w:rPr>
                          <w:rFonts w:eastAsia="Times New Roman"/>
                        </w:rPr>
                        <w:t xml:space="preserve"> Q6 "How many pets do you have?" is one of the following answers:</w:t>
                      </w:r>
                    </w:p>
                    <w:p w14:paraId="1532CECD" w14:textId="3AA6A45E" w:rsidR="00FB19A5" w:rsidRPr="000956CA" w:rsidRDefault="00FB19A5" w:rsidP="00F032C0">
                      <w:pPr>
                        <w:pStyle w:val="BodyText"/>
                        <w:numPr>
                          <w:ilvl w:val="0"/>
                          <w:numId w:val="24"/>
                        </w:numPr>
                        <w:rPr>
                          <w:b/>
                        </w:rPr>
                      </w:pPr>
                      <w:r>
                        <w:rPr>
                          <w:rFonts w:eastAsia="Times New Roman"/>
                        </w:rPr>
                        <w:t>“More than 5 pets”</w:t>
                      </w:r>
                    </w:p>
                    <w:p w14:paraId="5934441F" w14:textId="42CA331B" w:rsidR="00FB19A5" w:rsidRPr="000956CA" w:rsidRDefault="00FB19A5" w:rsidP="00F032C0">
                      <w:pPr>
                        <w:pStyle w:val="BodyText"/>
                        <w:ind w:left="0"/>
                        <w:rPr>
                          <w:b/>
                          <w:bCs/>
                        </w:rPr>
                      </w:pPr>
                      <w:r w:rsidRPr="000956CA">
                        <w:rPr>
                          <w:rFonts w:eastAsia="Times New Roman"/>
                          <w:b/>
                          <w:bCs/>
                        </w:rPr>
                        <w:t>If answer to Q</w:t>
                      </w:r>
                      <w:r>
                        <w:rPr>
                          <w:rFonts w:eastAsia="Times New Roman"/>
                          <w:b/>
                          <w:bCs/>
                        </w:rPr>
                        <w:t>6</w:t>
                      </w:r>
                      <w:r w:rsidRPr="000956CA">
                        <w:rPr>
                          <w:rFonts w:eastAsia="Times New Roman"/>
                          <w:b/>
                          <w:bCs/>
                        </w:rPr>
                        <w:t xml:space="preserve"> is (“</w:t>
                      </w:r>
                      <w:r>
                        <w:rPr>
                          <w:rFonts w:eastAsia="Times New Roman"/>
                          <w:b/>
                          <w:bCs/>
                        </w:rPr>
                        <w:t>1</w:t>
                      </w:r>
                      <w:r w:rsidRPr="000956CA">
                        <w:rPr>
                          <w:rFonts w:eastAsia="Times New Roman"/>
                          <w:b/>
                          <w:bCs/>
                        </w:rPr>
                        <w:t>”), skip to Q</w:t>
                      </w:r>
                      <w:r>
                        <w:rPr>
                          <w:rFonts w:eastAsia="Times New Roman"/>
                          <w:b/>
                          <w:bCs/>
                        </w:rPr>
                        <w:t>13</w:t>
                      </w:r>
                      <w:r w:rsidRPr="000956CA">
                        <w:rPr>
                          <w:rFonts w:eastAsia="Times New Roman"/>
                          <w:b/>
                          <w:bCs/>
                        </w:rPr>
                        <w:t>.</w:t>
                      </w:r>
                    </w:p>
                    <w:p w14:paraId="45263533" w14:textId="77777777" w:rsidR="00FB19A5" w:rsidRDefault="00FB19A5" w:rsidP="00F032C0"/>
                  </w:txbxContent>
                </v:textbox>
              </v:shape>
            </w:pict>
          </mc:Fallback>
        </mc:AlternateContent>
      </w:r>
    </w:p>
    <w:p w14:paraId="2522F799" w14:textId="0AFF25D8" w:rsidR="004346BD" w:rsidRDefault="004346BD" w:rsidP="004346BD"/>
    <w:p w14:paraId="03FD2E62" w14:textId="35EC6805" w:rsidR="004346BD" w:rsidRDefault="004346BD" w:rsidP="004346BD"/>
    <w:p w14:paraId="61F87702" w14:textId="758D76AA" w:rsidR="004346BD" w:rsidRDefault="004346BD" w:rsidP="004346BD"/>
    <w:p w14:paraId="0874FE3B" w14:textId="7F9FA772" w:rsidR="004346BD" w:rsidRDefault="004346BD" w:rsidP="004346BD"/>
    <w:p w14:paraId="28705CDF" w14:textId="325C39F4" w:rsidR="004346BD" w:rsidRDefault="004346BD" w:rsidP="004346BD"/>
    <w:p w14:paraId="2FB73E33" w14:textId="265091DF" w:rsidR="004346BD" w:rsidRDefault="004346BD" w:rsidP="004346BD"/>
    <w:p w14:paraId="7A5A04AF" w14:textId="2A6C373A" w:rsidR="004346BD" w:rsidRDefault="004346BD" w:rsidP="004346BD"/>
    <w:p w14:paraId="5D21ABCA" w14:textId="55155E63" w:rsidR="004346BD" w:rsidRDefault="004346BD">
      <w:pPr>
        <w:spacing w:after="160" w:line="259" w:lineRule="auto"/>
      </w:pPr>
    </w:p>
    <w:p w14:paraId="72D3A22D" w14:textId="7F68E0F7" w:rsidR="004346BD" w:rsidRDefault="004346BD">
      <w:pPr>
        <w:spacing w:after="160" w:line="259" w:lineRule="auto"/>
      </w:pPr>
    </w:p>
    <w:p w14:paraId="507C4133" w14:textId="6D1873CA" w:rsidR="0054678E" w:rsidRDefault="0054678E" w:rsidP="0054678E">
      <w:pPr>
        <w:spacing w:line="259" w:lineRule="auto"/>
        <w:ind w:left="720"/>
      </w:pPr>
      <w:r>
        <w:t xml:space="preserve">Occasionally, there are questions in the </w:t>
      </w:r>
      <w:r w:rsidR="00A36108">
        <w:t xml:space="preserve">display logic </w:t>
      </w:r>
      <w:r>
        <w:t xml:space="preserve">series that are triggered by additional display logic. These are noted with a double asterisk after the question number. Additional display logic is noted under </w:t>
      </w:r>
      <w:r>
        <w:rPr>
          <w:i/>
          <w:iCs/>
        </w:rPr>
        <w:t>**DISPLAY WHEN.</w:t>
      </w:r>
      <w:r>
        <w:t xml:space="preserve"> </w:t>
      </w:r>
    </w:p>
    <w:p w14:paraId="49DE1E4A" w14:textId="77777777" w:rsidR="0054678E" w:rsidRDefault="0054678E" w:rsidP="0054678E">
      <w:pPr>
        <w:spacing w:after="160" w:line="259" w:lineRule="auto"/>
        <w:ind w:left="720"/>
      </w:pPr>
      <w:r>
        <w:rPr>
          <w:noProof/>
        </w:rPr>
        <mc:AlternateContent>
          <mc:Choice Requires="wps">
            <w:drawing>
              <wp:anchor distT="45720" distB="45720" distL="114300" distR="114300" simplePos="0" relativeHeight="251813888" behindDoc="0" locked="0" layoutInCell="1" allowOverlap="1" wp14:anchorId="43FF6C58" wp14:editId="38EC47D5">
                <wp:simplePos x="0" y="0"/>
                <wp:positionH relativeFrom="column">
                  <wp:posOffset>377825</wp:posOffset>
                </wp:positionH>
                <wp:positionV relativeFrom="paragraph">
                  <wp:posOffset>74100</wp:posOffset>
                </wp:positionV>
                <wp:extent cx="6077243" cy="140462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243" cy="1404620"/>
                        </a:xfrm>
                        <a:prstGeom prst="rect">
                          <a:avLst/>
                        </a:prstGeom>
                        <a:solidFill>
                          <a:srgbClr val="FFFFFF"/>
                        </a:solidFill>
                        <a:ln w="9525">
                          <a:noFill/>
                          <a:miter lim="800000"/>
                          <a:headEnd/>
                          <a:tailEnd/>
                        </a:ln>
                      </wps:spPr>
                      <wps:txbx>
                        <w:txbxContent>
                          <w:p w14:paraId="015744A0" w14:textId="77777777" w:rsidR="00FB19A5" w:rsidRDefault="00FB19A5" w:rsidP="0054678E">
                            <w:r>
                              <w:t xml:space="preserve">Example: </w:t>
                            </w:r>
                          </w:p>
                          <w:p w14:paraId="0BF058C3" w14:textId="77777777" w:rsidR="00FB19A5" w:rsidRPr="004346BD" w:rsidRDefault="00FB19A5" w:rsidP="0054678E">
                            <w:pPr>
                              <w:rPr>
                                <w:sz w:val="8"/>
                                <w:szCs w:val="8"/>
                              </w:rPr>
                            </w:pPr>
                          </w:p>
                          <w:p w14:paraId="1E89F1E2" w14:textId="323685CF" w:rsidR="00FB19A5" w:rsidRPr="004346BD" w:rsidRDefault="00FB19A5" w:rsidP="0054678E">
                            <w:pPr>
                              <w:spacing w:after="120"/>
                              <w:ind w:left="446"/>
                              <w:rPr>
                                <w:b/>
                                <w:bCs/>
                              </w:rPr>
                            </w:pPr>
                            <w:r>
                              <w:rPr>
                                <w:b/>
                                <w:bCs/>
                              </w:rPr>
                              <w:t>12</w:t>
                            </w:r>
                            <w:r w:rsidRPr="004346BD">
                              <w:rPr>
                                <w:b/>
                                <w:bCs/>
                              </w:rPr>
                              <w:t>)*</w:t>
                            </w:r>
                            <w:r>
                              <w:rPr>
                                <w:b/>
                                <w:bCs/>
                              </w:rPr>
                              <w:t>*</w:t>
                            </w:r>
                            <w:r w:rsidRPr="004346BD">
                              <w:rPr>
                                <w:b/>
                                <w:bCs/>
                              </w:rPr>
                              <w:t xml:space="preserve"> </w:t>
                            </w:r>
                            <w:r>
                              <w:rPr>
                                <w:b/>
                                <w:bCs/>
                              </w:rPr>
                              <w:t>Which vet did you take your pet to when it was last sick</w:t>
                            </w:r>
                            <w:r w:rsidRPr="004346BD">
                              <w:rPr>
                                <w:b/>
                                <w:bCs/>
                              </w:rPr>
                              <w:t>?</w:t>
                            </w:r>
                          </w:p>
                          <w:p w14:paraId="2D111D31" w14:textId="77777777" w:rsidR="00FB19A5" w:rsidRDefault="00FB19A5" w:rsidP="0054678E">
                            <w:pPr>
                              <w:ind w:left="1170" w:hanging="720"/>
                            </w:pPr>
                            <w:r w:rsidRPr="004346BD">
                              <w:rPr>
                                <w:i/>
                                <w:iCs/>
                              </w:rPr>
                              <w:t>QUESTION TYPE</w:t>
                            </w:r>
                            <w:r>
                              <w:t>: Radio</w:t>
                            </w:r>
                          </w:p>
                          <w:p w14:paraId="0499B7D5" w14:textId="33500B84" w:rsidR="00FB19A5" w:rsidRDefault="00FB19A5" w:rsidP="0054678E">
                            <w:pPr>
                              <w:ind w:left="450"/>
                            </w:pPr>
                            <w:r w:rsidRPr="004346BD">
                              <w:rPr>
                                <w:i/>
                                <w:iCs/>
                              </w:rPr>
                              <w:t>VARIABLE NAME</w:t>
                            </w:r>
                            <w:r>
                              <w:t xml:space="preserve">: </w:t>
                            </w:r>
                            <w:r>
                              <w:t>vet_pets</w:t>
                            </w:r>
                          </w:p>
                          <w:p w14:paraId="182E2C1A" w14:textId="5F7CD039" w:rsidR="00FB19A5" w:rsidRDefault="00FB19A5" w:rsidP="0054678E">
                            <w:pPr>
                              <w:ind w:left="450"/>
                            </w:pPr>
                            <w:r>
                              <w:rPr>
                                <w:i/>
                                <w:iCs/>
                              </w:rPr>
                              <w:t>*</w:t>
                            </w:r>
                            <w:r w:rsidRPr="004346BD">
                              <w:rPr>
                                <w:i/>
                                <w:iCs/>
                              </w:rPr>
                              <w:t>*DISPLAY WHEN</w:t>
                            </w:r>
                            <w:r>
                              <w:t>: Q11 “Did you seek medical treatment for your pet’s ailment?” is one of the following answers: (“Yes”)</w:t>
                            </w:r>
                          </w:p>
                          <w:p w14:paraId="3E5EA8BD" w14:textId="77777777" w:rsidR="00FB19A5" w:rsidRDefault="00FB19A5" w:rsidP="005467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F6C58" id="_x0000_s1081" type="#_x0000_t202" style="position:absolute;left:0;text-align:left;margin-left:29.75pt;margin-top:5.85pt;width:478.5pt;height:110.6pt;z-index:251813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" stroked="f">
                <v:textbox style="mso-fit-shape-to-text:t">
                  <w:txbxContent>
                    <w:p w14:paraId="015744A0" w14:textId="77777777" w:rsidR="00FB19A5" w:rsidRDefault="00FB19A5" w:rsidP="0054678E">
                      <w:r>
                        <w:t xml:space="preserve">Example: </w:t>
                      </w:r>
                    </w:p>
                    <w:p w14:paraId="0BF058C3" w14:textId="77777777" w:rsidR="00FB19A5" w:rsidRPr="004346BD" w:rsidRDefault="00FB19A5" w:rsidP="0054678E">
                      <w:pPr>
                        <w:rPr>
                          <w:sz w:val="8"/>
                          <w:szCs w:val="8"/>
                        </w:rPr>
                      </w:pPr>
                    </w:p>
                    <w:p w14:paraId="1E89F1E2" w14:textId="323685CF" w:rsidR="00FB19A5" w:rsidRPr="004346BD" w:rsidRDefault="00FB19A5" w:rsidP="0054678E">
                      <w:pPr>
                        <w:spacing w:after="120"/>
                        <w:ind w:left="446"/>
                        <w:rPr>
                          <w:b/>
                          <w:bCs/>
                        </w:rPr>
                      </w:pPr>
                      <w:r>
                        <w:rPr>
                          <w:b/>
                          <w:bCs/>
                        </w:rPr>
                        <w:t>12</w:t>
                      </w:r>
                      <w:r w:rsidRPr="004346BD">
                        <w:rPr>
                          <w:b/>
                          <w:bCs/>
                        </w:rPr>
                        <w:t>)*</w:t>
                      </w:r>
                      <w:r>
                        <w:rPr>
                          <w:b/>
                          <w:bCs/>
                        </w:rPr>
                        <w:t>*</w:t>
                      </w:r>
                      <w:r w:rsidRPr="004346BD">
                        <w:rPr>
                          <w:b/>
                          <w:bCs/>
                        </w:rPr>
                        <w:t xml:space="preserve"> </w:t>
                      </w:r>
                      <w:r>
                        <w:rPr>
                          <w:b/>
                          <w:bCs/>
                        </w:rPr>
                        <w:t>Which vet did you take your pet to when it was last sick</w:t>
                      </w:r>
                      <w:r w:rsidRPr="004346BD">
                        <w:rPr>
                          <w:b/>
                          <w:bCs/>
                        </w:rPr>
                        <w:t>?</w:t>
                      </w:r>
                    </w:p>
                    <w:p w14:paraId="2D111D31" w14:textId="77777777" w:rsidR="00FB19A5" w:rsidRDefault="00FB19A5" w:rsidP="0054678E">
                      <w:pPr>
                        <w:ind w:left="1170" w:hanging="720"/>
                      </w:pPr>
                      <w:r w:rsidRPr="004346BD">
                        <w:rPr>
                          <w:i/>
                          <w:iCs/>
                        </w:rPr>
                        <w:t>QUESTION TYPE</w:t>
                      </w:r>
                      <w:r>
                        <w:t>: Radio</w:t>
                      </w:r>
                    </w:p>
                    <w:p w14:paraId="0499B7D5" w14:textId="33500B84" w:rsidR="00FB19A5" w:rsidRDefault="00FB19A5" w:rsidP="0054678E">
                      <w:pPr>
                        <w:ind w:left="450"/>
                      </w:pPr>
                      <w:r w:rsidRPr="004346BD">
                        <w:rPr>
                          <w:i/>
                          <w:iCs/>
                        </w:rPr>
                        <w:t>VARIABLE NAME</w:t>
                      </w:r>
                      <w:r>
                        <w:t xml:space="preserve">: </w:t>
                      </w:r>
                      <w:proofErr w:type="spellStart"/>
                      <w:r>
                        <w:t>vet_pets</w:t>
                      </w:r>
                      <w:proofErr w:type="spellEnd"/>
                    </w:p>
                    <w:p w14:paraId="182E2C1A" w14:textId="5F7CD039" w:rsidR="00FB19A5" w:rsidRDefault="00FB19A5" w:rsidP="0054678E">
                      <w:pPr>
                        <w:ind w:left="450"/>
                      </w:pPr>
                      <w:r>
                        <w:rPr>
                          <w:i/>
                          <w:iCs/>
                        </w:rPr>
                        <w:t>*</w:t>
                      </w:r>
                      <w:r w:rsidRPr="004346BD">
                        <w:rPr>
                          <w:i/>
                          <w:iCs/>
                        </w:rPr>
                        <w:t>*DISPLAY WHEN</w:t>
                      </w:r>
                      <w:r>
                        <w:t>: Q11 “Did you seek medical treatment for your pet’s ailment?” is one of the following answers: (“Yes”)</w:t>
                      </w:r>
                    </w:p>
                    <w:p w14:paraId="3E5EA8BD" w14:textId="77777777" w:rsidR="00FB19A5" w:rsidRDefault="00FB19A5" w:rsidP="0054678E"/>
                  </w:txbxContent>
                </v:textbox>
              </v:shape>
            </w:pict>
          </mc:Fallback>
        </mc:AlternateContent>
      </w:r>
    </w:p>
    <w:p w14:paraId="693CD1C6" w14:textId="77777777" w:rsidR="0054678E" w:rsidRDefault="0054678E" w:rsidP="0054678E">
      <w:pPr>
        <w:spacing w:after="160" w:line="259" w:lineRule="auto"/>
        <w:ind w:left="720"/>
      </w:pPr>
    </w:p>
    <w:p w14:paraId="5D48916A" w14:textId="77777777" w:rsidR="0054678E" w:rsidRDefault="0054678E" w:rsidP="0054678E">
      <w:pPr>
        <w:spacing w:after="160" w:line="259" w:lineRule="auto"/>
        <w:ind w:left="720"/>
      </w:pPr>
    </w:p>
    <w:p w14:paraId="758B7011" w14:textId="5B8C8461" w:rsidR="0054678E" w:rsidRDefault="0054678E">
      <w:pPr>
        <w:spacing w:after="160" w:line="259" w:lineRule="auto"/>
      </w:pPr>
    </w:p>
    <w:p w14:paraId="38BF5A73" w14:textId="1FFDC61F" w:rsidR="0054678E" w:rsidRDefault="0054678E">
      <w:pPr>
        <w:spacing w:after="160" w:line="259" w:lineRule="auto"/>
      </w:pPr>
    </w:p>
    <w:p w14:paraId="008EDA4E" w14:textId="77777777" w:rsidR="0054678E" w:rsidRDefault="0054678E" w:rsidP="0054678E">
      <w:pPr>
        <w:spacing w:after="160" w:line="259" w:lineRule="auto"/>
        <w:ind w:left="720"/>
      </w:pPr>
      <w:r>
        <w:t>When you come to the end of the series of questions triggered by the display logic, you’ll see another yellow box like this:</w:t>
      </w:r>
    </w:p>
    <w:p w14:paraId="03598016" w14:textId="77777777" w:rsidR="0054678E" w:rsidRDefault="0054678E" w:rsidP="0054678E">
      <w:pPr>
        <w:spacing w:after="160" w:line="259" w:lineRule="auto"/>
        <w:ind w:left="720"/>
      </w:pPr>
      <w:r>
        <w:rPr>
          <w:b/>
          <w:bCs/>
          <w:noProof/>
          <w:color w:val="0070CD" w:themeColor="accent6"/>
          <w:sz w:val="20"/>
          <w:szCs w:val="20"/>
        </w:rPr>
        <w:drawing>
          <wp:anchor distT="0" distB="0" distL="114300" distR="114300" simplePos="0" relativeHeight="251811840" behindDoc="0" locked="0" layoutInCell="1" allowOverlap="1" wp14:anchorId="1B9383BE" wp14:editId="0531D465">
            <wp:simplePos x="0" y="0"/>
            <wp:positionH relativeFrom="column">
              <wp:posOffset>474785</wp:posOffset>
            </wp:positionH>
            <wp:positionV relativeFrom="paragraph">
              <wp:posOffset>38930</wp:posOffset>
            </wp:positionV>
            <wp:extent cx="6126284" cy="303530"/>
            <wp:effectExtent l="0" t="0" r="8255" b="127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9698" cy="304195"/>
                    </a:xfrm>
                    <a:prstGeom prst="rect">
                      <a:avLst/>
                    </a:prstGeom>
                    <a:noFill/>
                  </pic:spPr>
                </pic:pic>
              </a:graphicData>
            </a:graphic>
            <wp14:sizeRelH relativeFrom="margin">
              <wp14:pctWidth>0</wp14:pctWidth>
            </wp14:sizeRelH>
          </wp:anchor>
        </w:drawing>
      </w:r>
    </w:p>
    <w:p w14:paraId="1FDDE220" w14:textId="77777777" w:rsidR="0054678E" w:rsidRDefault="0054678E" w:rsidP="0054678E">
      <w:pPr>
        <w:spacing w:line="259" w:lineRule="auto"/>
        <w:ind w:left="720"/>
      </w:pPr>
    </w:p>
    <w:p w14:paraId="01443359" w14:textId="77777777" w:rsidR="0054678E" w:rsidRDefault="0054678E" w:rsidP="0054678E">
      <w:pPr>
        <w:spacing w:line="259" w:lineRule="auto"/>
        <w:ind w:left="720"/>
      </w:pPr>
    </w:p>
    <w:p w14:paraId="543FE23D" w14:textId="4C95D87B" w:rsidR="0054678E" w:rsidRDefault="0054678E" w:rsidP="00A36108">
      <w:pPr>
        <w:spacing w:after="160" w:line="259" w:lineRule="auto"/>
      </w:pPr>
    </w:p>
    <w:p w14:paraId="2B9EB596" w14:textId="78C971B0" w:rsidR="00A36108" w:rsidRPr="00A36108" w:rsidRDefault="00A36108" w:rsidP="00A36108">
      <w:pPr>
        <w:spacing w:after="160" w:line="259" w:lineRule="auto"/>
        <w:rPr>
          <w:b/>
          <w:bCs/>
          <w:color w:val="0070CD" w:themeColor="accent6"/>
          <w:sz w:val="20"/>
          <w:szCs w:val="20"/>
        </w:rPr>
      </w:pPr>
      <w:r w:rsidRPr="00A36108">
        <w:rPr>
          <w:b/>
          <w:bCs/>
          <w:color w:val="0070CD" w:themeColor="accent6"/>
          <w:sz w:val="20"/>
          <w:szCs w:val="20"/>
        </w:rPr>
        <w:t>Customizable Questions</w:t>
      </w:r>
    </w:p>
    <w:p w14:paraId="49FC9DCD" w14:textId="44E622F7" w:rsidR="0035610D" w:rsidRDefault="0035610D" w:rsidP="0035610D">
      <w:pPr>
        <w:spacing w:after="160" w:line="259" w:lineRule="auto"/>
        <w:rPr>
          <w:bCs/>
          <w:i/>
          <w:iCs/>
          <w:color w:val="C00000"/>
        </w:rPr>
      </w:pPr>
      <w:r>
        <w:t xml:space="preserve">A number of questions in this template survey instrument will need to be customized to reflect your campus context. </w:t>
      </w:r>
      <w:r w:rsidR="00187B70">
        <w:t>These are</w:t>
      </w:r>
      <w:r>
        <w:t xml:space="preserve"> indicated with the following: </w:t>
      </w:r>
      <w:r w:rsidRPr="005F6069">
        <w:rPr>
          <w:bCs/>
          <w:i/>
          <w:iCs/>
          <w:color w:val="C00000"/>
        </w:rPr>
        <w:t>*Customize this question based on your campus*</w:t>
      </w:r>
    </w:p>
    <w:p w14:paraId="6DD9837A" w14:textId="70E5F3FB" w:rsidR="00A36108" w:rsidRDefault="0035610D" w:rsidP="00A36108">
      <w:pPr>
        <w:spacing w:after="160" w:line="259" w:lineRule="auto"/>
      </w:pPr>
      <w:r>
        <w:t xml:space="preserve">If you’d like to make additional customizations to the survey or add new questions, feel free! This template text is designed with best practices in mind but </w:t>
      </w:r>
      <w:r w:rsidR="00187B70">
        <w:t>can</w:t>
      </w:r>
      <w:r>
        <w:t xml:space="preserve"> be modified </w:t>
      </w:r>
      <w:r w:rsidR="005C0982">
        <w:t>according</w:t>
      </w:r>
      <w:r>
        <w:t xml:space="preserve"> to your institution’s needs.</w:t>
      </w:r>
    </w:p>
    <w:p w14:paraId="3381E4B7" w14:textId="19300617" w:rsidR="005C0982" w:rsidRDefault="005C0982" w:rsidP="00A36108">
      <w:pPr>
        <w:spacing w:after="160" w:line="259" w:lineRule="auto"/>
      </w:pPr>
    </w:p>
    <w:p w14:paraId="0EF212C8" w14:textId="177362CB" w:rsidR="005C0982" w:rsidRPr="00A36108" w:rsidRDefault="005C0982" w:rsidP="005C0982">
      <w:pPr>
        <w:spacing w:after="160" w:line="259" w:lineRule="auto"/>
        <w:rPr>
          <w:b/>
          <w:bCs/>
          <w:color w:val="0070CD" w:themeColor="accent6"/>
          <w:sz w:val="20"/>
          <w:szCs w:val="20"/>
        </w:rPr>
      </w:pPr>
      <w:r>
        <w:rPr>
          <w:b/>
          <w:bCs/>
          <w:color w:val="0070CD" w:themeColor="accent6"/>
          <w:sz w:val="20"/>
          <w:szCs w:val="20"/>
        </w:rPr>
        <w:t>Additional Items of Note</w:t>
      </w:r>
    </w:p>
    <w:p w14:paraId="62667061" w14:textId="0DC11DFC" w:rsidR="005C0982" w:rsidRDefault="005C0982" w:rsidP="00A36108">
      <w:pPr>
        <w:spacing w:after="160" w:line="259" w:lineRule="auto"/>
      </w:pPr>
      <w:r>
        <w:t xml:space="preserve">Where possible, we have tried to indicate additional modifications to the template instrument you may need to make based on your institution’s context and decisions. These are noted in </w:t>
      </w:r>
      <w:r w:rsidRPr="005C0982">
        <w:rPr>
          <w:i/>
          <w:iCs/>
          <w:color w:val="C00000"/>
        </w:rPr>
        <w:t xml:space="preserve">*red, italicized text surrounded by </w:t>
      </w:r>
      <w:proofErr w:type="gramStart"/>
      <w:r w:rsidRPr="005C0982">
        <w:rPr>
          <w:i/>
          <w:iCs/>
          <w:color w:val="C00000"/>
        </w:rPr>
        <w:t>asterisks.*</w:t>
      </w:r>
      <w:proofErr w:type="gramEnd"/>
      <w:r w:rsidRPr="005C0982">
        <w:rPr>
          <w:color w:val="C00000"/>
        </w:rPr>
        <w:t xml:space="preserve"> </w:t>
      </w:r>
    </w:p>
    <w:p w14:paraId="22DA9405" w14:textId="77777777" w:rsidR="0054678E" w:rsidRDefault="0054678E" w:rsidP="0054678E">
      <w:pPr>
        <w:spacing w:after="160" w:line="259" w:lineRule="auto"/>
        <w:ind w:left="720"/>
      </w:pPr>
    </w:p>
    <w:p w14:paraId="57EF8081" w14:textId="77777777" w:rsidR="004346BD" w:rsidRDefault="004346BD">
      <w:pPr>
        <w:spacing w:after="160" w:line="259" w:lineRule="auto"/>
      </w:pPr>
    </w:p>
    <w:p w14:paraId="1CB318F9" w14:textId="77777777" w:rsidR="004346BD" w:rsidRDefault="004346BD">
      <w:pPr>
        <w:spacing w:after="160" w:line="259" w:lineRule="auto"/>
      </w:pPr>
    </w:p>
    <w:p w14:paraId="62942164" w14:textId="77777777" w:rsidR="00A36108" w:rsidRDefault="00A36108">
      <w:pPr>
        <w:spacing w:after="160" w:line="259" w:lineRule="auto"/>
        <w:rPr>
          <w:rFonts w:asciiTheme="majorHAnsi" w:eastAsiaTheme="majorEastAsia" w:hAnsiTheme="majorHAnsi" w:cstheme="majorBidi"/>
          <w:color w:val="004A88" w:themeColor="accent5"/>
          <w:spacing w:val="10"/>
          <w:sz w:val="40"/>
          <w:szCs w:val="32"/>
        </w:rPr>
      </w:pPr>
      <w:r>
        <w:br w:type="page"/>
      </w:r>
    </w:p>
    <w:p w14:paraId="26F9B6A9" w14:textId="68F9260F" w:rsidR="001166EE" w:rsidRPr="00187B70" w:rsidRDefault="00205682" w:rsidP="004233B1">
      <w:pPr>
        <w:pStyle w:val="Heading1"/>
        <w:rPr>
          <w:sz w:val="38"/>
          <w:szCs w:val="38"/>
        </w:rPr>
      </w:pPr>
      <w:bookmarkStart w:id="11" w:name="_Toc33712601"/>
      <w:r w:rsidRPr="00187B70">
        <w:rPr>
          <w:sz w:val="38"/>
          <w:szCs w:val="38"/>
        </w:rPr>
        <w:lastRenderedPageBreak/>
        <w:t xml:space="preserve">Full Text of the </w:t>
      </w:r>
      <w:r w:rsidR="001166EE" w:rsidRPr="00187B70">
        <w:rPr>
          <w:sz w:val="38"/>
          <w:szCs w:val="38"/>
        </w:rPr>
        <w:t>EAB Campus Climate Survey</w:t>
      </w:r>
      <w:bookmarkEnd w:id="5"/>
      <w:bookmarkEnd w:id="6"/>
      <w:r w:rsidR="001166EE" w:rsidRPr="00187B70">
        <w:rPr>
          <w:sz w:val="38"/>
          <w:szCs w:val="38"/>
        </w:rPr>
        <w:t xml:space="preserve"> </w:t>
      </w:r>
      <w:r w:rsidR="00187B70" w:rsidRPr="00187B70">
        <w:rPr>
          <w:sz w:val="38"/>
          <w:szCs w:val="38"/>
        </w:rPr>
        <w:t>Template</w:t>
      </w:r>
      <w:bookmarkEnd w:id="11"/>
    </w:p>
    <w:p w14:paraId="54E13E45" w14:textId="77777777" w:rsidR="001166EE" w:rsidRPr="008F0BD5" w:rsidRDefault="001166EE" w:rsidP="001166EE">
      <w:pPr>
        <w:rPr>
          <w:rFonts w:ascii="Times New Roman" w:eastAsia="Times New Roman" w:hAnsi="Times New Roman" w:cs="Times New Roman"/>
          <w:color w:val="auto"/>
          <w:sz w:val="24"/>
          <w:szCs w:val="24"/>
        </w:rPr>
      </w:pPr>
    </w:p>
    <w:p w14:paraId="601EC4D7" w14:textId="77777777" w:rsidR="00017F55" w:rsidRPr="00017F55" w:rsidRDefault="00017F55" w:rsidP="00017F55">
      <w:pPr>
        <w:pStyle w:val="Heading2"/>
        <w:rPr>
          <w:rFonts w:eastAsia="Times New Roman"/>
          <w:b/>
        </w:rPr>
      </w:pPr>
      <w:bookmarkStart w:id="12" w:name="_Toc521576622"/>
      <w:bookmarkStart w:id="13" w:name="_Toc33712602"/>
      <w:bookmarkStart w:id="14" w:name="_Hlk16865859"/>
      <w:r w:rsidRPr="00017F55">
        <w:rPr>
          <w:rFonts w:eastAsia="Times New Roman"/>
          <w:b/>
        </w:rPr>
        <w:t>Survey Consent</w:t>
      </w:r>
      <w:bookmarkEnd w:id="12"/>
      <w:bookmarkEnd w:id="13"/>
    </w:p>
    <w:p w14:paraId="17725BE7" w14:textId="31AA9B3C" w:rsidR="00017F55" w:rsidRPr="005C0982" w:rsidRDefault="00017F55" w:rsidP="00017F55">
      <w:pPr>
        <w:pStyle w:val="BodyText"/>
        <w:ind w:left="0"/>
        <w:rPr>
          <w:b/>
          <w:bCs/>
        </w:rPr>
      </w:pPr>
      <w:r>
        <w:rPr>
          <w:rStyle w:val="Strong"/>
        </w:rPr>
        <w:t>Statement of Anonymity</w:t>
      </w:r>
      <w:r w:rsidR="005C0982">
        <w:rPr>
          <w:rStyle w:val="Strong"/>
        </w:rPr>
        <w:t xml:space="preserve"> - </w:t>
      </w:r>
      <w:r w:rsidR="005C0982" w:rsidRPr="005C0982">
        <w:rPr>
          <w:rStyle w:val="Strong"/>
          <w:b w:val="0"/>
          <w:bCs w:val="0"/>
          <w:i/>
          <w:iCs/>
          <w:color w:val="C00000"/>
        </w:rPr>
        <w:t xml:space="preserve">*Adjust based on whether or not your survey will be conducted </w:t>
      </w:r>
      <w:proofErr w:type="gramStart"/>
      <w:r w:rsidR="005C0982" w:rsidRPr="005C0982">
        <w:rPr>
          <w:rStyle w:val="Strong"/>
          <w:b w:val="0"/>
          <w:bCs w:val="0"/>
          <w:i/>
          <w:iCs/>
          <w:color w:val="C00000"/>
        </w:rPr>
        <w:t>anonymously.*</w:t>
      </w:r>
      <w:proofErr w:type="gramEnd"/>
      <w:r>
        <w:br/>
        <w:t>The survey will not ask you to provide any identifying information and your responses are anonymous. In the event of any publication or presentation of the survey results, no personally identifiable information will be shared. Survey responses will be reported in terms of groups of students rather than as individual cases.</w:t>
      </w:r>
      <w:r>
        <w:br/>
      </w:r>
      <w:r>
        <w:br/>
      </w:r>
      <w:r>
        <w:rPr>
          <w:rStyle w:val="Strong"/>
        </w:rPr>
        <w:t>Risks and Benefits</w:t>
      </w:r>
      <w:r>
        <w:br/>
        <w:t>The results of the survey will provide important information about our campus climate and will help us in our efforts to ensure that the environment at this school is safe for students. There are no risks in participating in this survey beyond those experienced in everyday life. Some of the survey questions are personal and you might experience emotional discomfort while answering them. At the end of the survey you will be given information about resources should you wish to talk with someone.</w:t>
      </w:r>
      <w:r>
        <w:br/>
      </w:r>
      <w:r>
        <w:br/>
      </w:r>
      <w:r>
        <w:rPr>
          <w:rStyle w:val="Strong"/>
        </w:rPr>
        <w:t>Voluntary Participation</w:t>
      </w:r>
      <w:r>
        <w:br/>
        <w:t xml:space="preserve">Participation in this survey is voluntary. If you decide to participate, you can skip questions or stop participating at any time without penalty. </w:t>
      </w:r>
      <w:r>
        <w:rPr>
          <w:rStyle w:val="Strong"/>
        </w:rPr>
        <w:t>Refusal to take part in the survey will not result in any negative consequences.</w:t>
      </w:r>
      <w:r>
        <w:br/>
      </w:r>
      <w:r>
        <w:br/>
        <w:t xml:space="preserve">If you have questions about the purpose or content of the survey, or if you have technical difficulties taking the survey, please </w:t>
      </w:r>
      <w:r w:rsidR="005C0982">
        <w:t xml:space="preserve">contact </w:t>
      </w:r>
      <w:r w:rsidR="005C0982" w:rsidRPr="005C0982">
        <w:rPr>
          <w:i/>
          <w:iCs/>
          <w:color w:val="C00000"/>
        </w:rPr>
        <w:t>*insert institution’s main point of contact name and email address here</w:t>
      </w:r>
      <w:r w:rsidRPr="005C0982">
        <w:rPr>
          <w:i/>
          <w:iCs/>
          <w:color w:val="C00000"/>
        </w:rPr>
        <w:t>.</w:t>
      </w:r>
      <w:r w:rsidR="005C0982" w:rsidRPr="005C0982">
        <w:rPr>
          <w:i/>
          <w:iCs/>
          <w:color w:val="C00000"/>
        </w:rPr>
        <w:t>*</w:t>
      </w:r>
    </w:p>
    <w:p w14:paraId="193C60B2" w14:textId="77777777" w:rsidR="00017F55" w:rsidRDefault="00017F55" w:rsidP="00017F55">
      <w:pPr>
        <w:pStyle w:val="BodyText"/>
        <w:ind w:left="0"/>
      </w:pPr>
    </w:p>
    <w:p w14:paraId="3C5653D9" w14:textId="2B24988C" w:rsidR="00017F55" w:rsidRPr="00017F55" w:rsidRDefault="00017F55" w:rsidP="00017F55">
      <w:pPr>
        <w:pStyle w:val="BodyText"/>
        <w:ind w:left="0"/>
        <w:rPr>
          <w:b/>
        </w:rPr>
      </w:pPr>
      <w:r w:rsidRPr="00017F55">
        <w:rPr>
          <w:b/>
        </w:rPr>
        <w:t>1) Do you agree to take the survey?</w:t>
      </w:r>
      <w:r w:rsidR="006F677C">
        <w:rPr>
          <w:b/>
        </w:rPr>
        <w:t xml:space="preserve"> </w:t>
      </w:r>
      <w:r w:rsidR="006F677C" w:rsidRPr="006F677C">
        <w:rPr>
          <w:b/>
          <w:i/>
          <w:iCs/>
          <w:color w:val="FF0000"/>
        </w:rPr>
        <w:t>*REQUIRED QUESTION*</w:t>
      </w:r>
    </w:p>
    <w:p w14:paraId="1F1EED26" w14:textId="77777777" w:rsidR="00B73F05" w:rsidRPr="002E324B" w:rsidRDefault="00B73F05" w:rsidP="00B73F05">
      <w:pPr>
        <w:pStyle w:val="BodyText"/>
        <w:ind w:left="0"/>
        <w:rPr>
          <w:rFonts w:cstheme="minorHAnsi"/>
          <w:i/>
          <w:iCs/>
        </w:rPr>
      </w:pPr>
      <w:r w:rsidRPr="002E324B">
        <w:rPr>
          <w:rFonts w:cstheme="minorHAnsi"/>
          <w:i/>
          <w:iCs/>
        </w:rPr>
        <w:t>QUESTION TYPE: Radio</w:t>
      </w:r>
    </w:p>
    <w:p w14:paraId="007C7AB0" w14:textId="572B3EA5" w:rsidR="00B73F05" w:rsidRPr="002E324B" w:rsidRDefault="00B73F05" w:rsidP="00B73F05">
      <w:pPr>
        <w:pStyle w:val="BodyText"/>
        <w:spacing w:before="0" w:after="160"/>
        <w:ind w:left="0"/>
        <w:rPr>
          <w:rFonts w:cstheme="minorHAnsi"/>
          <w:i/>
          <w:iCs/>
        </w:rPr>
      </w:pPr>
      <w:r w:rsidRPr="002E324B">
        <w:rPr>
          <w:rFonts w:cstheme="minorHAnsi"/>
          <w:i/>
          <w:iCs/>
        </w:rPr>
        <w:t xml:space="preserve">VARIABLE NAME: </w:t>
      </w:r>
      <w:r>
        <w:rPr>
          <w:rFonts w:cstheme="minorHAnsi"/>
          <w:i/>
          <w:iCs/>
        </w:rPr>
        <w:t>consent</w:t>
      </w:r>
    </w:p>
    <w:tbl>
      <w:tblPr>
        <w:tblStyle w:val="TableGrid"/>
        <w:tblW w:w="0" w:type="auto"/>
        <w:tblLook w:val="04A0" w:firstRow="1" w:lastRow="0" w:firstColumn="1" w:lastColumn="0" w:noHBand="0" w:noVBand="1"/>
      </w:tblPr>
      <w:tblGrid>
        <w:gridCol w:w="3593"/>
        <w:gridCol w:w="3582"/>
        <w:gridCol w:w="3183"/>
      </w:tblGrid>
      <w:tr w:rsidR="00A41824" w:rsidRPr="00B73F05" w14:paraId="513BA51C" w14:textId="35203C74" w:rsidTr="00A41824">
        <w:tc>
          <w:tcPr>
            <w:tcW w:w="3593" w:type="dxa"/>
          </w:tcPr>
          <w:p w14:paraId="171B5E9C" w14:textId="68E8835F" w:rsidR="00A41824" w:rsidRPr="001F2641" w:rsidRDefault="001F2641" w:rsidP="00A41824">
            <w:pPr>
              <w:pStyle w:val="BodyText"/>
              <w:ind w:left="0"/>
              <w:rPr>
                <w:b/>
              </w:rPr>
            </w:pPr>
            <w:r w:rsidRPr="001F2641">
              <w:rPr>
                <w:b/>
                <w:color w:val="auto"/>
              </w:rPr>
              <w:t>Option</w:t>
            </w:r>
          </w:p>
        </w:tc>
        <w:tc>
          <w:tcPr>
            <w:tcW w:w="3582" w:type="dxa"/>
          </w:tcPr>
          <w:p w14:paraId="1009562D" w14:textId="2CE48255" w:rsidR="00A41824" w:rsidRPr="00B73F05" w:rsidRDefault="00A41824" w:rsidP="00A41824">
            <w:pPr>
              <w:pStyle w:val="BodyText"/>
              <w:ind w:left="0"/>
              <w:rPr>
                <w:b/>
                <w:bCs/>
              </w:rPr>
            </w:pPr>
            <w:r w:rsidRPr="00B73F05">
              <w:rPr>
                <w:b/>
                <w:bCs/>
              </w:rPr>
              <w:t>Reporting Value</w:t>
            </w:r>
          </w:p>
        </w:tc>
        <w:tc>
          <w:tcPr>
            <w:tcW w:w="3183" w:type="dxa"/>
          </w:tcPr>
          <w:p w14:paraId="30BC0AFA" w14:textId="697D586D" w:rsidR="00A41824" w:rsidRPr="00B73F05" w:rsidRDefault="00A41824" w:rsidP="00A41824">
            <w:pPr>
              <w:pStyle w:val="BodyText"/>
              <w:ind w:left="0"/>
              <w:rPr>
                <w:b/>
                <w:bCs/>
              </w:rPr>
            </w:pPr>
            <w:r>
              <w:rPr>
                <w:b/>
                <w:bCs/>
              </w:rPr>
              <w:t>Logic</w:t>
            </w:r>
          </w:p>
        </w:tc>
      </w:tr>
      <w:tr w:rsidR="00A41824" w:rsidRPr="00B73F05" w14:paraId="4B69088D" w14:textId="38FDF4AF" w:rsidTr="00A41824">
        <w:tc>
          <w:tcPr>
            <w:tcW w:w="3593" w:type="dxa"/>
          </w:tcPr>
          <w:p w14:paraId="5809F31E" w14:textId="187C3617" w:rsidR="00A41824" w:rsidRPr="00B73F05" w:rsidRDefault="00A41824" w:rsidP="00A41824">
            <w:pPr>
              <w:pStyle w:val="BodyText"/>
              <w:ind w:left="0"/>
            </w:pPr>
            <w:proofErr w:type="gramStart"/>
            <w:r w:rsidRPr="00B73F05">
              <w:t>( )</w:t>
            </w:r>
            <w:proofErr w:type="gramEnd"/>
            <w:r w:rsidRPr="00B73F05">
              <w:t xml:space="preserve"> Yes</w:t>
            </w:r>
            <w:r>
              <w:t xml:space="preserve">, </w:t>
            </w:r>
            <w:r w:rsidRPr="00B73F05">
              <w:t>I am 18 years of age or older and I agree to participate.</w:t>
            </w:r>
          </w:p>
        </w:tc>
        <w:tc>
          <w:tcPr>
            <w:tcW w:w="3582" w:type="dxa"/>
          </w:tcPr>
          <w:p w14:paraId="10C0B193" w14:textId="5568C57A" w:rsidR="00A41824" w:rsidRPr="00B73F05" w:rsidRDefault="00A41824" w:rsidP="00A41824">
            <w:pPr>
              <w:pStyle w:val="BodyText"/>
              <w:ind w:left="0"/>
              <w:rPr>
                <w:rFonts w:eastAsiaTheme="minorEastAsia"/>
              </w:rPr>
            </w:pPr>
            <w:r>
              <w:rPr>
                <w:rFonts w:eastAsiaTheme="minorEastAsia"/>
              </w:rPr>
              <w:t>1</w:t>
            </w:r>
          </w:p>
        </w:tc>
        <w:tc>
          <w:tcPr>
            <w:tcW w:w="3183" w:type="dxa"/>
          </w:tcPr>
          <w:p w14:paraId="01A0AB94" w14:textId="225F31A3" w:rsidR="00A41824" w:rsidRDefault="00A41824" w:rsidP="00A41824">
            <w:pPr>
              <w:pStyle w:val="BodyText"/>
              <w:ind w:left="0"/>
              <w:rPr>
                <w:rFonts w:eastAsiaTheme="minorEastAsia"/>
              </w:rPr>
            </w:pPr>
            <w:r w:rsidRPr="00A41824">
              <w:rPr>
                <w:rFonts w:eastAsiaTheme="minorEastAsia"/>
                <w:b/>
                <w:bCs/>
              </w:rPr>
              <w:t>If Yes</w:t>
            </w:r>
            <w:r>
              <w:rPr>
                <w:rFonts w:eastAsiaTheme="minorEastAsia"/>
              </w:rPr>
              <w:t xml:space="preserve">, respondent continues to </w:t>
            </w:r>
            <w:r w:rsidR="00C748E6">
              <w:rPr>
                <w:rFonts w:eastAsiaTheme="minorEastAsia"/>
              </w:rPr>
              <w:t>Q2</w:t>
            </w:r>
            <w:r>
              <w:rPr>
                <w:rFonts w:eastAsiaTheme="minorEastAsia"/>
              </w:rPr>
              <w:t>.</w:t>
            </w:r>
          </w:p>
        </w:tc>
      </w:tr>
      <w:tr w:rsidR="00A41824" w:rsidRPr="00B73F05" w14:paraId="0583FCD3" w14:textId="0BE3039E" w:rsidTr="00A41824">
        <w:tc>
          <w:tcPr>
            <w:tcW w:w="3593" w:type="dxa"/>
          </w:tcPr>
          <w:p w14:paraId="1779F340" w14:textId="7F847F38" w:rsidR="00A41824" w:rsidRPr="00B73F05" w:rsidRDefault="00A41824" w:rsidP="00A41824">
            <w:pPr>
              <w:pStyle w:val="BodyText"/>
              <w:ind w:left="0"/>
            </w:pPr>
            <w:proofErr w:type="gramStart"/>
            <w:r w:rsidRPr="00B73F05">
              <w:t>( )</w:t>
            </w:r>
            <w:proofErr w:type="gramEnd"/>
            <w:r w:rsidRPr="00B73F05">
              <w:t xml:space="preserve"> No</w:t>
            </w:r>
            <w:r>
              <w:t xml:space="preserve">, </w:t>
            </w:r>
            <w:r w:rsidRPr="00B73F05">
              <w:t>I am not 18 years of age or older and/or I decline to participate.</w:t>
            </w:r>
          </w:p>
        </w:tc>
        <w:tc>
          <w:tcPr>
            <w:tcW w:w="3582" w:type="dxa"/>
          </w:tcPr>
          <w:p w14:paraId="3C75928D" w14:textId="2F6CC7EA" w:rsidR="00A41824" w:rsidRPr="00B73F05" w:rsidRDefault="00A41824" w:rsidP="00A41824">
            <w:pPr>
              <w:pStyle w:val="BodyText"/>
              <w:ind w:left="0"/>
            </w:pPr>
            <w:r>
              <w:t>0</w:t>
            </w:r>
          </w:p>
        </w:tc>
        <w:tc>
          <w:tcPr>
            <w:tcW w:w="3183" w:type="dxa"/>
          </w:tcPr>
          <w:p w14:paraId="1F0E7661" w14:textId="1A148CC1" w:rsidR="00A41824" w:rsidRDefault="00A41824" w:rsidP="00A41824">
            <w:pPr>
              <w:pStyle w:val="BodyText"/>
              <w:ind w:left="0"/>
            </w:pPr>
            <w:r w:rsidRPr="00A41824">
              <w:rPr>
                <w:b/>
                <w:bCs/>
              </w:rPr>
              <w:t>If No</w:t>
            </w:r>
            <w:r>
              <w:t>, respondent is disqualified</w:t>
            </w:r>
            <w:r w:rsidR="00B17074">
              <w:t xml:space="preserve"> from completing the survey</w:t>
            </w:r>
            <w:r>
              <w:t xml:space="preserve"> and </w:t>
            </w:r>
            <w:r w:rsidR="00C748E6">
              <w:t>is directed to the</w:t>
            </w:r>
            <w:r w:rsidR="00B17074">
              <w:t xml:space="preserve"> </w:t>
            </w:r>
            <w:r>
              <w:t xml:space="preserve">“Thank You” </w:t>
            </w:r>
            <w:r w:rsidR="00C748E6">
              <w:t>p</w:t>
            </w:r>
            <w:r>
              <w:t>age at the end of the survey.</w:t>
            </w:r>
          </w:p>
        </w:tc>
      </w:tr>
    </w:tbl>
    <w:p w14:paraId="5C4A6A22" w14:textId="68AD4053" w:rsidR="00E92FC4" w:rsidRDefault="00E92FC4" w:rsidP="00E92FC4">
      <w:pPr>
        <w:pStyle w:val="BodyText"/>
        <w:spacing w:before="0"/>
        <w:ind w:left="0"/>
      </w:pPr>
    </w:p>
    <w:p w14:paraId="59899DC5" w14:textId="77777777" w:rsidR="00A41824" w:rsidRDefault="00A41824" w:rsidP="00E92FC4">
      <w:pPr>
        <w:pStyle w:val="BodyText"/>
        <w:spacing w:before="0"/>
        <w:ind w:left="0"/>
      </w:pPr>
    </w:p>
    <w:p w14:paraId="11C0FF14" w14:textId="77777777" w:rsidR="00A41824" w:rsidRDefault="00A41824">
      <w:pPr>
        <w:spacing w:after="160" w:line="259" w:lineRule="auto"/>
        <w:rPr>
          <w:rFonts w:eastAsia="Times New Roman" w:cstheme="majorBidi"/>
          <w:b/>
          <w:sz w:val="26"/>
          <w:szCs w:val="26"/>
        </w:rPr>
      </w:pPr>
      <w:bookmarkStart w:id="15" w:name="_Toc521576623"/>
      <w:r>
        <w:rPr>
          <w:rFonts w:eastAsia="Times New Roman"/>
          <w:b/>
        </w:rPr>
        <w:br w:type="page"/>
      </w:r>
    </w:p>
    <w:p w14:paraId="2DD682BA" w14:textId="28A9B63D" w:rsidR="00017F55" w:rsidRDefault="009965F6" w:rsidP="00017F55">
      <w:pPr>
        <w:pStyle w:val="Heading2"/>
        <w:rPr>
          <w:rFonts w:eastAsia="Times New Roman"/>
          <w:b/>
        </w:rPr>
      </w:pPr>
      <w:bookmarkStart w:id="16" w:name="_Toc33712603"/>
      <w:r>
        <w:rPr>
          <w:rFonts w:eastAsia="Times New Roman"/>
          <w:b/>
        </w:rPr>
        <w:lastRenderedPageBreak/>
        <w:t>Survey</w:t>
      </w:r>
      <w:r w:rsidR="00182684">
        <w:rPr>
          <w:rFonts w:eastAsia="Times New Roman"/>
          <w:b/>
        </w:rPr>
        <w:t xml:space="preserve"> Basics:</w:t>
      </w:r>
      <w:r>
        <w:rPr>
          <w:rFonts w:eastAsia="Times New Roman"/>
          <w:b/>
        </w:rPr>
        <w:t xml:space="preserve"> </w:t>
      </w:r>
      <w:r w:rsidR="00017F55" w:rsidRPr="00017F55">
        <w:rPr>
          <w:rFonts w:eastAsia="Times New Roman"/>
          <w:b/>
        </w:rPr>
        <w:t>Demographics</w:t>
      </w:r>
      <w:bookmarkEnd w:id="15"/>
      <w:bookmarkEnd w:id="16"/>
      <w:r w:rsidR="00554061">
        <w:rPr>
          <w:rFonts w:eastAsia="Times New Roman"/>
          <w:b/>
        </w:rPr>
        <w:t xml:space="preserve"> </w:t>
      </w:r>
    </w:p>
    <w:p w14:paraId="337BF196" w14:textId="77777777" w:rsidR="00F668E6" w:rsidRDefault="00F668E6" w:rsidP="00F668E6">
      <w:pPr>
        <w:pStyle w:val="BodyText"/>
        <w:spacing w:before="0"/>
        <w:ind w:left="0"/>
        <w:rPr>
          <w:bCs/>
          <w:i/>
          <w:iCs/>
          <w:color w:val="C00000"/>
        </w:rPr>
      </w:pPr>
      <w:r w:rsidRPr="00182684">
        <w:rPr>
          <w:b/>
        </w:rPr>
        <w:t>2) What is your current class standing?</w:t>
      </w:r>
      <w:r w:rsidRPr="00182684">
        <w:rPr>
          <w:bCs/>
          <w:i/>
          <w:iCs/>
          <w:color w:val="C00000"/>
        </w:rPr>
        <w:t xml:space="preserve"> </w:t>
      </w:r>
    </w:p>
    <w:p w14:paraId="250E5FBF" w14:textId="34EFE11C" w:rsidR="00F668E6" w:rsidRDefault="00F668E6" w:rsidP="00B73F05">
      <w:pPr>
        <w:pStyle w:val="BodyText"/>
        <w:spacing w:before="0"/>
        <w:ind w:left="0"/>
        <w:rPr>
          <w:rFonts w:cstheme="minorHAnsi"/>
        </w:rPr>
      </w:pPr>
      <w:r w:rsidRPr="00182684">
        <w:rPr>
          <w:bCs/>
          <w:i/>
          <w:iCs/>
          <w:color w:val="C00000"/>
        </w:rPr>
        <w:t>*Customize this question based on your campus*</w:t>
      </w:r>
    </w:p>
    <w:p w14:paraId="6129E85B" w14:textId="3C245964" w:rsidR="00F668E6" w:rsidRPr="002E324B" w:rsidRDefault="002E324B" w:rsidP="002E324B">
      <w:pPr>
        <w:pStyle w:val="BodyText"/>
        <w:ind w:left="0"/>
        <w:rPr>
          <w:rFonts w:cstheme="minorHAnsi"/>
          <w:i/>
          <w:iCs/>
        </w:rPr>
      </w:pPr>
      <w:r w:rsidRPr="002E324B">
        <w:rPr>
          <w:rFonts w:cstheme="minorHAnsi"/>
          <w:i/>
          <w:iCs/>
        </w:rPr>
        <w:t xml:space="preserve">QUESTION TYPE: </w:t>
      </w:r>
      <w:r w:rsidR="00F668E6" w:rsidRPr="002E324B">
        <w:rPr>
          <w:rFonts w:cstheme="minorHAnsi"/>
          <w:i/>
          <w:iCs/>
        </w:rPr>
        <w:t>Radio</w:t>
      </w:r>
    </w:p>
    <w:p w14:paraId="1961F463" w14:textId="78828DE7" w:rsidR="00E92FC4" w:rsidRPr="002E324B" w:rsidRDefault="002E324B" w:rsidP="002E324B">
      <w:pPr>
        <w:pStyle w:val="BodyText"/>
        <w:spacing w:before="0" w:after="160"/>
        <w:ind w:left="0"/>
        <w:rPr>
          <w:rFonts w:cstheme="minorHAnsi"/>
          <w:i/>
          <w:iCs/>
        </w:rPr>
      </w:pPr>
      <w:r w:rsidRPr="002E324B">
        <w:rPr>
          <w:rFonts w:cstheme="minorHAnsi"/>
          <w:i/>
          <w:iCs/>
        </w:rPr>
        <w:t xml:space="preserve">VARIABLE NAME: </w:t>
      </w:r>
      <w:proofErr w:type="spellStart"/>
      <w:r w:rsidR="00F668E6" w:rsidRPr="002E324B">
        <w:rPr>
          <w:rFonts w:cstheme="minorHAnsi"/>
          <w:i/>
          <w:iCs/>
        </w:rPr>
        <w:t>class_standing</w:t>
      </w:r>
      <w:proofErr w:type="spellEnd"/>
    </w:p>
    <w:tbl>
      <w:tblPr>
        <w:tblStyle w:val="TableGrid"/>
        <w:tblW w:w="5000" w:type="pct"/>
        <w:tblLook w:val="04A0" w:firstRow="1" w:lastRow="0" w:firstColumn="1" w:lastColumn="0" w:noHBand="0" w:noVBand="1"/>
      </w:tblPr>
      <w:tblGrid>
        <w:gridCol w:w="7737"/>
        <w:gridCol w:w="2621"/>
      </w:tblGrid>
      <w:tr w:rsidR="00182684" w:rsidRPr="00182684" w14:paraId="6A43D5F5" w14:textId="5D20FDA8" w:rsidTr="00F668E6">
        <w:tc>
          <w:tcPr>
            <w:tcW w:w="3735" w:type="pct"/>
          </w:tcPr>
          <w:p w14:paraId="7C83E061" w14:textId="551740D8" w:rsidR="00182684" w:rsidRPr="00182684" w:rsidRDefault="00F668E6" w:rsidP="00F668E6">
            <w:pPr>
              <w:pStyle w:val="BodyText"/>
              <w:spacing w:before="0"/>
              <w:ind w:left="0"/>
              <w:rPr>
                <w:b/>
              </w:rPr>
            </w:pPr>
            <w:r>
              <w:rPr>
                <w:b/>
              </w:rPr>
              <w:t>Option</w:t>
            </w:r>
          </w:p>
        </w:tc>
        <w:tc>
          <w:tcPr>
            <w:tcW w:w="1265" w:type="pct"/>
          </w:tcPr>
          <w:p w14:paraId="55AFF7F6" w14:textId="6D43D716" w:rsidR="00182684" w:rsidRPr="00182684" w:rsidRDefault="00F668E6" w:rsidP="00F668E6">
            <w:pPr>
              <w:pStyle w:val="BodyText"/>
              <w:spacing w:before="0"/>
              <w:ind w:left="0"/>
              <w:rPr>
                <w:b/>
              </w:rPr>
            </w:pPr>
            <w:r>
              <w:rPr>
                <w:b/>
              </w:rPr>
              <w:t>Reporting Value</w:t>
            </w:r>
          </w:p>
        </w:tc>
      </w:tr>
      <w:tr w:rsidR="00182684" w:rsidRPr="00182684" w14:paraId="7B43EF36" w14:textId="0301F8DC" w:rsidTr="00F668E6">
        <w:tc>
          <w:tcPr>
            <w:tcW w:w="3735" w:type="pct"/>
          </w:tcPr>
          <w:p w14:paraId="40C907FB" w14:textId="77777777" w:rsidR="00182684" w:rsidRPr="00182684" w:rsidRDefault="00182684" w:rsidP="00F668E6">
            <w:pPr>
              <w:pStyle w:val="BodyText"/>
              <w:ind w:left="0"/>
              <w:rPr>
                <w:rFonts w:eastAsiaTheme="minorEastAsia"/>
              </w:rPr>
            </w:pPr>
            <w:proofErr w:type="gramStart"/>
            <w:r w:rsidRPr="00182684">
              <w:t>( )</w:t>
            </w:r>
            <w:proofErr w:type="gramEnd"/>
            <w:r w:rsidRPr="00182684">
              <w:t xml:space="preserve"> First year student</w:t>
            </w:r>
          </w:p>
        </w:tc>
        <w:tc>
          <w:tcPr>
            <w:tcW w:w="1265" w:type="pct"/>
          </w:tcPr>
          <w:p w14:paraId="7DB4B89B" w14:textId="781F7036" w:rsidR="00182684" w:rsidRPr="00182684" w:rsidRDefault="00F668E6" w:rsidP="00F668E6">
            <w:pPr>
              <w:pStyle w:val="BodyText"/>
              <w:ind w:left="0"/>
            </w:pPr>
            <w:r>
              <w:t>1</w:t>
            </w:r>
          </w:p>
        </w:tc>
      </w:tr>
      <w:tr w:rsidR="00182684" w:rsidRPr="00182684" w14:paraId="5528BF1A" w14:textId="191B045B" w:rsidTr="00F668E6">
        <w:tc>
          <w:tcPr>
            <w:tcW w:w="3735" w:type="pct"/>
          </w:tcPr>
          <w:p w14:paraId="783CF24F" w14:textId="77777777" w:rsidR="00182684" w:rsidRPr="00182684" w:rsidRDefault="00182684" w:rsidP="00F668E6">
            <w:pPr>
              <w:pStyle w:val="BodyText"/>
              <w:ind w:left="0"/>
            </w:pPr>
            <w:proofErr w:type="gramStart"/>
            <w:r w:rsidRPr="00182684">
              <w:t>( )</w:t>
            </w:r>
            <w:proofErr w:type="gramEnd"/>
            <w:r w:rsidRPr="00182684">
              <w:t xml:space="preserve"> Second year student</w:t>
            </w:r>
          </w:p>
        </w:tc>
        <w:tc>
          <w:tcPr>
            <w:tcW w:w="1265" w:type="pct"/>
          </w:tcPr>
          <w:p w14:paraId="3C82CCC8" w14:textId="6920CE56" w:rsidR="00182684" w:rsidRPr="00182684" w:rsidRDefault="00F668E6" w:rsidP="00F668E6">
            <w:pPr>
              <w:pStyle w:val="BodyText"/>
              <w:ind w:left="0"/>
            </w:pPr>
            <w:r>
              <w:t>2</w:t>
            </w:r>
          </w:p>
        </w:tc>
      </w:tr>
      <w:tr w:rsidR="00182684" w:rsidRPr="00182684" w14:paraId="62007FBD" w14:textId="00F6F791" w:rsidTr="00F668E6">
        <w:tc>
          <w:tcPr>
            <w:tcW w:w="3735" w:type="pct"/>
          </w:tcPr>
          <w:p w14:paraId="173832C5" w14:textId="77777777" w:rsidR="00182684" w:rsidRPr="00182684" w:rsidRDefault="00182684" w:rsidP="00F668E6">
            <w:pPr>
              <w:pStyle w:val="BodyText"/>
              <w:ind w:left="0"/>
            </w:pPr>
            <w:proofErr w:type="gramStart"/>
            <w:r w:rsidRPr="00182684">
              <w:t>( )</w:t>
            </w:r>
            <w:proofErr w:type="gramEnd"/>
            <w:r w:rsidRPr="00182684">
              <w:t xml:space="preserve"> Third year student</w:t>
            </w:r>
          </w:p>
        </w:tc>
        <w:tc>
          <w:tcPr>
            <w:tcW w:w="1265" w:type="pct"/>
          </w:tcPr>
          <w:p w14:paraId="1D84202A" w14:textId="2A98A9DC" w:rsidR="00182684" w:rsidRPr="00182684" w:rsidRDefault="00F668E6" w:rsidP="00F668E6">
            <w:pPr>
              <w:pStyle w:val="BodyText"/>
              <w:ind w:left="0"/>
            </w:pPr>
            <w:r>
              <w:t>3</w:t>
            </w:r>
          </w:p>
        </w:tc>
      </w:tr>
      <w:tr w:rsidR="00182684" w:rsidRPr="00182684" w14:paraId="28CEDBA3" w14:textId="70D29E5C" w:rsidTr="00F668E6">
        <w:tc>
          <w:tcPr>
            <w:tcW w:w="3735" w:type="pct"/>
          </w:tcPr>
          <w:p w14:paraId="48315D23" w14:textId="77777777" w:rsidR="00182684" w:rsidRPr="00182684" w:rsidRDefault="00182684" w:rsidP="00F668E6">
            <w:pPr>
              <w:pStyle w:val="BodyText"/>
              <w:ind w:left="0"/>
            </w:pPr>
            <w:proofErr w:type="gramStart"/>
            <w:r w:rsidRPr="00182684">
              <w:t>( )</w:t>
            </w:r>
            <w:proofErr w:type="gramEnd"/>
            <w:r w:rsidRPr="00182684">
              <w:t xml:space="preserve"> Fourth year student</w:t>
            </w:r>
          </w:p>
        </w:tc>
        <w:tc>
          <w:tcPr>
            <w:tcW w:w="1265" w:type="pct"/>
          </w:tcPr>
          <w:p w14:paraId="5B12101E" w14:textId="3DB936FC" w:rsidR="00182684" w:rsidRPr="00182684" w:rsidRDefault="00F668E6" w:rsidP="00F668E6">
            <w:pPr>
              <w:pStyle w:val="BodyText"/>
              <w:ind w:left="0"/>
            </w:pPr>
            <w:r>
              <w:t>4</w:t>
            </w:r>
          </w:p>
        </w:tc>
      </w:tr>
      <w:tr w:rsidR="00182684" w:rsidRPr="00182684" w14:paraId="2400CE01" w14:textId="5F01254A" w:rsidTr="00F668E6">
        <w:tc>
          <w:tcPr>
            <w:tcW w:w="3735" w:type="pct"/>
          </w:tcPr>
          <w:p w14:paraId="22CCC07A" w14:textId="77777777" w:rsidR="00182684" w:rsidRPr="00182684" w:rsidRDefault="00182684" w:rsidP="00F668E6">
            <w:pPr>
              <w:pStyle w:val="BodyText"/>
              <w:ind w:left="0"/>
            </w:pPr>
            <w:proofErr w:type="gramStart"/>
            <w:r w:rsidRPr="00182684">
              <w:t>( )</w:t>
            </w:r>
            <w:proofErr w:type="gramEnd"/>
            <w:r w:rsidRPr="00182684">
              <w:t xml:space="preserve"> Fifth year (or higher) student</w:t>
            </w:r>
          </w:p>
        </w:tc>
        <w:tc>
          <w:tcPr>
            <w:tcW w:w="1265" w:type="pct"/>
          </w:tcPr>
          <w:p w14:paraId="4A007248" w14:textId="057F4821" w:rsidR="00182684" w:rsidRPr="00182684" w:rsidRDefault="00F668E6" w:rsidP="00F668E6">
            <w:pPr>
              <w:pStyle w:val="BodyText"/>
              <w:ind w:left="0"/>
            </w:pPr>
            <w:r>
              <w:t>5</w:t>
            </w:r>
          </w:p>
        </w:tc>
      </w:tr>
      <w:tr w:rsidR="00182684" w:rsidRPr="00182684" w14:paraId="6B181F79" w14:textId="0E2D0B4D" w:rsidTr="00F668E6">
        <w:tc>
          <w:tcPr>
            <w:tcW w:w="3735" w:type="pct"/>
          </w:tcPr>
          <w:p w14:paraId="4DEBD35B" w14:textId="77777777" w:rsidR="00182684" w:rsidRPr="00182684" w:rsidRDefault="00182684" w:rsidP="00F668E6">
            <w:pPr>
              <w:pStyle w:val="BodyText"/>
              <w:ind w:left="0"/>
            </w:pPr>
            <w:proofErr w:type="gramStart"/>
            <w:r w:rsidRPr="00182684">
              <w:t>( )</w:t>
            </w:r>
            <w:proofErr w:type="gramEnd"/>
            <w:r w:rsidRPr="00182684">
              <w:t xml:space="preserve"> Graduate or professional student</w:t>
            </w:r>
          </w:p>
        </w:tc>
        <w:tc>
          <w:tcPr>
            <w:tcW w:w="1265" w:type="pct"/>
          </w:tcPr>
          <w:p w14:paraId="711745F6" w14:textId="7EFEC0A6" w:rsidR="00182684" w:rsidRPr="00182684" w:rsidRDefault="00F668E6" w:rsidP="00F668E6">
            <w:pPr>
              <w:pStyle w:val="BodyText"/>
              <w:ind w:left="0"/>
            </w:pPr>
            <w:r>
              <w:t>6</w:t>
            </w:r>
          </w:p>
        </w:tc>
      </w:tr>
    </w:tbl>
    <w:p w14:paraId="1D3E1CD5" w14:textId="77777777" w:rsidR="00017F55" w:rsidRDefault="00017F55" w:rsidP="00A41824">
      <w:pPr>
        <w:pStyle w:val="BodyText"/>
        <w:spacing w:after="240"/>
        <w:ind w:left="-90"/>
      </w:pPr>
    </w:p>
    <w:p w14:paraId="57A28BB7" w14:textId="21687BD1" w:rsidR="00B73F05" w:rsidRDefault="00017F55" w:rsidP="00B73F05">
      <w:pPr>
        <w:pStyle w:val="BodyText"/>
        <w:spacing w:before="0"/>
        <w:ind w:left="0"/>
        <w:rPr>
          <w:b/>
        </w:rPr>
      </w:pPr>
      <w:r w:rsidRPr="00017F55">
        <w:rPr>
          <w:b/>
        </w:rPr>
        <w:t>3)</w:t>
      </w:r>
      <w:r w:rsidR="00C748E6">
        <w:rPr>
          <w:b/>
        </w:rPr>
        <w:t>*</w:t>
      </w:r>
      <w:r w:rsidRPr="00017F55">
        <w:rPr>
          <w:b/>
        </w:rPr>
        <w:t xml:space="preserve"> What type of graduate degree are you pursuing? </w:t>
      </w:r>
    </w:p>
    <w:p w14:paraId="41EFBA6C" w14:textId="1D3A10C8" w:rsidR="0026567F" w:rsidRPr="00B73F05" w:rsidRDefault="0026567F" w:rsidP="00B73F05">
      <w:pPr>
        <w:pStyle w:val="BodyText"/>
        <w:spacing w:before="0" w:after="160"/>
        <w:ind w:left="0"/>
        <w:rPr>
          <w:b/>
        </w:rPr>
      </w:pPr>
      <w:r w:rsidRPr="005F6069">
        <w:rPr>
          <w:bCs/>
          <w:i/>
          <w:iCs/>
          <w:color w:val="C00000"/>
        </w:rPr>
        <w:t>*Customize this question based on your campus*</w:t>
      </w:r>
    </w:p>
    <w:p w14:paraId="38883712" w14:textId="0CE7CEA4" w:rsidR="00F668E6" w:rsidRDefault="002E324B" w:rsidP="002E324B">
      <w:pPr>
        <w:pStyle w:val="BodyText"/>
        <w:ind w:left="0"/>
        <w:rPr>
          <w:rFonts w:cstheme="minorHAnsi"/>
        </w:rPr>
      </w:pPr>
      <w:r w:rsidRPr="002E324B">
        <w:rPr>
          <w:rFonts w:cstheme="minorHAnsi"/>
          <w:i/>
          <w:iCs/>
        </w:rPr>
        <w:t>QUESTION TYPE:</w:t>
      </w:r>
      <w:r w:rsidR="00F668E6">
        <w:rPr>
          <w:rFonts w:cstheme="minorHAnsi"/>
        </w:rPr>
        <w:t xml:space="preserve"> Radio</w:t>
      </w:r>
    </w:p>
    <w:p w14:paraId="4FEA8689" w14:textId="0FA54A82" w:rsidR="003B66C7" w:rsidRDefault="002E324B" w:rsidP="00B17074">
      <w:pPr>
        <w:pStyle w:val="BodyText"/>
        <w:spacing w:before="0"/>
        <w:ind w:left="0"/>
        <w:rPr>
          <w:rFonts w:cstheme="minorHAnsi"/>
        </w:rPr>
      </w:pPr>
      <w:r w:rsidRPr="002E324B">
        <w:rPr>
          <w:rFonts w:cstheme="minorHAnsi"/>
          <w:i/>
          <w:iCs/>
        </w:rPr>
        <w:t>VARIABLE NAME:</w:t>
      </w:r>
      <w:r w:rsidR="00F668E6" w:rsidRPr="004D19D3">
        <w:rPr>
          <w:rFonts w:cstheme="minorHAnsi"/>
        </w:rPr>
        <w:t xml:space="preserve"> </w:t>
      </w:r>
      <w:proofErr w:type="spellStart"/>
      <w:r w:rsidR="00F668E6">
        <w:rPr>
          <w:rFonts w:cstheme="minorHAnsi"/>
        </w:rPr>
        <w:t>grad</w:t>
      </w:r>
      <w:r w:rsidR="00F668E6" w:rsidRPr="004D19D3">
        <w:rPr>
          <w:rFonts w:cstheme="minorHAnsi"/>
        </w:rPr>
        <w:t>_standing</w:t>
      </w:r>
      <w:proofErr w:type="spellEnd"/>
    </w:p>
    <w:p w14:paraId="5328242F" w14:textId="4062C124" w:rsidR="00B17074" w:rsidRPr="003B66C7" w:rsidRDefault="00C748E6" w:rsidP="002E324B">
      <w:pPr>
        <w:pStyle w:val="BodyText"/>
        <w:spacing w:before="0" w:after="160"/>
        <w:ind w:left="0"/>
        <w:rPr>
          <w:rFonts w:cstheme="minorHAnsi"/>
          <w:sz w:val="10"/>
          <w:szCs w:val="10"/>
        </w:rPr>
      </w:pPr>
      <w:r>
        <w:rPr>
          <w:rFonts w:eastAsia="Times New Roman"/>
          <w:i/>
          <w:iCs/>
        </w:rPr>
        <w:t>*</w:t>
      </w:r>
      <w:r w:rsidR="00B17074" w:rsidRPr="00B17074">
        <w:rPr>
          <w:rFonts w:eastAsia="Times New Roman"/>
          <w:i/>
          <w:iCs/>
        </w:rPr>
        <w:t>DISPLAY WHEN</w:t>
      </w:r>
      <w:r w:rsidR="00B17074">
        <w:rPr>
          <w:rFonts w:eastAsia="Times New Roman"/>
        </w:rPr>
        <w:t>: Q2 "What is your current class standing?" is one of the following answers: ("Graduate or professional student")</w:t>
      </w:r>
    </w:p>
    <w:tbl>
      <w:tblPr>
        <w:tblStyle w:val="TableGrid"/>
        <w:tblW w:w="0" w:type="auto"/>
        <w:tblInd w:w="-90" w:type="dxa"/>
        <w:tblLook w:val="04A0" w:firstRow="1" w:lastRow="0" w:firstColumn="1" w:lastColumn="0" w:noHBand="0" w:noVBand="1"/>
      </w:tblPr>
      <w:tblGrid>
        <w:gridCol w:w="7185"/>
        <w:gridCol w:w="3263"/>
      </w:tblGrid>
      <w:tr w:rsidR="00F668E6" w:rsidRPr="00F668E6" w14:paraId="0B6070E4" w14:textId="0DBCCC1B" w:rsidTr="00F668E6">
        <w:tc>
          <w:tcPr>
            <w:tcW w:w="7185" w:type="dxa"/>
          </w:tcPr>
          <w:p w14:paraId="7A257E05" w14:textId="603D1B02" w:rsidR="00F668E6" w:rsidRPr="00F668E6" w:rsidRDefault="00F668E6" w:rsidP="00F668E6">
            <w:pPr>
              <w:pStyle w:val="BodyText"/>
              <w:ind w:left="0"/>
              <w:rPr>
                <w:b/>
                <w:bCs/>
              </w:rPr>
            </w:pPr>
            <w:r w:rsidRPr="00F668E6">
              <w:rPr>
                <w:b/>
                <w:bCs/>
              </w:rPr>
              <w:t>Option</w:t>
            </w:r>
          </w:p>
        </w:tc>
        <w:tc>
          <w:tcPr>
            <w:tcW w:w="3263" w:type="dxa"/>
          </w:tcPr>
          <w:p w14:paraId="1EEEDEBC" w14:textId="7B9DAC40" w:rsidR="00F668E6" w:rsidRPr="00F668E6" w:rsidRDefault="00F668E6" w:rsidP="00F668E6">
            <w:pPr>
              <w:pStyle w:val="BodyText"/>
              <w:ind w:left="0"/>
              <w:rPr>
                <w:b/>
                <w:bCs/>
              </w:rPr>
            </w:pPr>
            <w:r w:rsidRPr="00F668E6">
              <w:rPr>
                <w:b/>
                <w:bCs/>
              </w:rPr>
              <w:t>Reporting Value</w:t>
            </w:r>
          </w:p>
        </w:tc>
      </w:tr>
      <w:tr w:rsidR="00F668E6" w:rsidRPr="00F668E6" w14:paraId="36DEED0F" w14:textId="4CE38B3E" w:rsidTr="00F668E6">
        <w:tc>
          <w:tcPr>
            <w:tcW w:w="7185" w:type="dxa"/>
          </w:tcPr>
          <w:p w14:paraId="572162FA" w14:textId="77777777" w:rsidR="00F668E6" w:rsidRPr="00F668E6" w:rsidRDefault="00F668E6" w:rsidP="00F668E6">
            <w:pPr>
              <w:pStyle w:val="BodyText"/>
              <w:ind w:left="0"/>
              <w:rPr>
                <w:rFonts w:eastAsiaTheme="minorEastAsia"/>
              </w:rPr>
            </w:pPr>
            <w:proofErr w:type="gramStart"/>
            <w:r w:rsidRPr="00F668E6">
              <w:t>( )</w:t>
            </w:r>
            <w:proofErr w:type="gramEnd"/>
            <w:r w:rsidRPr="00F668E6">
              <w:t xml:space="preserve"> Master's</w:t>
            </w:r>
          </w:p>
        </w:tc>
        <w:tc>
          <w:tcPr>
            <w:tcW w:w="3263" w:type="dxa"/>
          </w:tcPr>
          <w:p w14:paraId="5061A529" w14:textId="0C11C516" w:rsidR="00F668E6" w:rsidRPr="00F668E6" w:rsidRDefault="00F668E6" w:rsidP="00F668E6">
            <w:pPr>
              <w:pStyle w:val="BodyText"/>
              <w:ind w:left="0"/>
            </w:pPr>
            <w:r>
              <w:t>1</w:t>
            </w:r>
          </w:p>
        </w:tc>
      </w:tr>
      <w:tr w:rsidR="00F668E6" w:rsidRPr="00F668E6" w14:paraId="27FDCD11" w14:textId="4D09F55A" w:rsidTr="00F668E6">
        <w:tc>
          <w:tcPr>
            <w:tcW w:w="7185" w:type="dxa"/>
          </w:tcPr>
          <w:p w14:paraId="213922EE" w14:textId="77777777" w:rsidR="00F668E6" w:rsidRPr="00F668E6" w:rsidRDefault="00F668E6" w:rsidP="00F668E6">
            <w:pPr>
              <w:pStyle w:val="BodyText"/>
              <w:ind w:left="0"/>
            </w:pPr>
            <w:proofErr w:type="gramStart"/>
            <w:r w:rsidRPr="00F668E6">
              <w:t>( )</w:t>
            </w:r>
            <w:proofErr w:type="gramEnd"/>
            <w:r w:rsidRPr="00F668E6">
              <w:t xml:space="preserve"> Doctoral (including JD and MD)</w:t>
            </w:r>
          </w:p>
        </w:tc>
        <w:tc>
          <w:tcPr>
            <w:tcW w:w="3263" w:type="dxa"/>
          </w:tcPr>
          <w:p w14:paraId="12166746" w14:textId="20C283BB" w:rsidR="00F668E6" w:rsidRPr="00F668E6" w:rsidRDefault="00F668E6" w:rsidP="00F668E6">
            <w:pPr>
              <w:pStyle w:val="BodyText"/>
              <w:ind w:left="0"/>
            </w:pPr>
            <w:r>
              <w:t>2</w:t>
            </w:r>
          </w:p>
        </w:tc>
      </w:tr>
      <w:tr w:rsidR="00F668E6" w:rsidRPr="00F668E6" w14:paraId="7276CD7A" w14:textId="0084994A" w:rsidTr="00F668E6">
        <w:tc>
          <w:tcPr>
            <w:tcW w:w="7185" w:type="dxa"/>
          </w:tcPr>
          <w:p w14:paraId="4EB0DF64" w14:textId="77777777" w:rsidR="00F668E6" w:rsidRPr="00F668E6" w:rsidRDefault="00F668E6" w:rsidP="00F668E6">
            <w:pPr>
              <w:pStyle w:val="BodyText"/>
              <w:ind w:left="0"/>
            </w:pPr>
            <w:proofErr w:type="gramStart"/>
            <w:r w:rsidRPr="00F668E6">
              <w:t>( )</w:t>
            </w:r>
            <w:proofErr w:type="gramEnd"/>
            <w:r w:rsidRPr="00F668E6">
              <w:t xml:space="preserve"> Professional (e.g., MBA, MHA, MPA)</w:t>
            </w:r>
          </w:p>
        </w:tc>
        <w:tc>
          <w:tcPr>
            <w:tcW w:w="3263" w:type="dxa"/>
          </w:tcPr>
          <w:p w14:paraId="79F9497A" w14:textId="61447340" w:rsidR="00F668E6" w:rsidRPr="00F668E6" w:rsidRDefault="00F668E6" w:rsidP="00F668E6">
            <w:pPr>
              <w:pStyle w:val="BodyText"/>
              <w:ind w:left="0"/>
            </w:pPr>
            <w:r>
              <w:t>3</w:t>
            </w:r>
          </w:p>
        </w:tc>
      </w:tr>
      <w:tr w:rsidR="00F668E6" w:rsidRPr="00F668E6" w14:paraId="1EA647D8" w14:textId="6B84C3DB" w:rsidTr="00F668E6">
        <w:tc>
          <w:tcPr>
            <w:tcW w:w="7185" w:type="dxa"/>
          </w:tcPr>
          <w:p w14:paraId="52B5AC78" w14:textId="63493F64" w:rsidR="00F668E6" w:rsidRPr="00F668E6" w:rsidRDefault="00F668E6" w:rsidP="00F668E6">
            <w:pPr>
              <w:pStyle w:val="BodyText"/>
              <w:ind w:left="0"/>
            </w:pPr>
            <w:proofErr w:type="gramStart"/>
            <w:r w:rsidRPr="00F668E6">
              <w:t>( )</w:t>
            </w:r>
            <w:proofErr w:type="gramEnd"/>
            <w:r w:rsidRPr="00F668E6">
              <w:t xml:space="preserve"> Other postgraduate degree: </w:t>
            </w:r>
            <w:r>
              <w:t>(write in)</w:t>
            </w:r>
          </w:p>
        </w:tc>
        <w:tc>
          <w:tcPr>
            <w:tcW w:w="3263" w:type="dxa"/>
          </w:tcPr>
          <w:p w14:paraId="120293B4" w14:textId="77777777" w:rsidR="00F668E6" w:rsidRDefault="003B66C7" w:rsidP="00F668E6">
            <w:pPr>
              <w:pStyle w:val="BodyText"/>
              <w:ind w:left="0"/>
            </w:pPr>
            <w:r>
              <w:t>4</w:t>
            </w:r>
          </w:p>
          <w:p w14:paraId="5F5A9B92" w14:textId="3BF16A39" w:rsidR="003B66C7" w:rsidRPr="003B66C7" w:rsidRDefault="002E324B" w:rsidP="003B66C7">
            <w:pPr>
              <w:pStyle w:val="BodyText"/>
              <w:spacing w:before="0"/>
              <w:ind w:left="0"/>
              <w:rPr>
                <w:i/>
                <w:iCs/>
              </w:rPr>
            </w:pPr>
            <w:r w:rsidRPr="002E324B">
              <w:rPr>
                <w:i/>
                <w:iCs/>
              </w:rPr>
              <w:t>Write-in Variable Name:</w:t>
            </w:r>
            <w:r w:rsidR="003B66C7" w:rsidRPr="003B66C7">
              <w:rPr>
                <w:i/>
                <w:iCs/>
              </w:rPr>
              <w:t xml:space="preserve"> </w:t>
            </w:r>
            <w:proofErr w:type="spellStart"/>
            <w:r w:rsidR="003B66C7" w:rsidRPr="003B66C7">
              <w:rPr>
                <w:i/>
                <w:iCs/>
              </w:rPr>
              <w:t>grad_standing_other_write</w:t>
            </w:r>
            <w:proofErr w:type="spellEnd"/>
          </w:p>
        </w:tc>
      </w:tr>
    </w:tbl>
    <w:p w14:paraId="324A9711" w14:textId="77777777" w:rsidR="00017F55" w:rsidRDefault="00017F55" w:rsidP="00017F55">
      <w:pPr>
        <w:pStyle w:val="BodyText"/>
        <w:ind w:left="-90"/>
      </w:pPr>
    </w:p>
    <w:p w14:paraId="72922AC2" w14:textId="2BEC876B" w:rsidR="00017F55" w:rsidRDefault="00017F55" w:rsidP="00B73F05">
      <w:pPr>
        <w:pStyle w:val="BodyText"/>
        <w:ind w:left="0"/>
        <w:rPr>
          <w:b/>
        </w:rPr>
      </w:pPr>
      <w:r w:rsidRPr="00017F55">
        <w:rPr>
          <w:b/>
        </w:rPr>
        <w:t>4) What is your current student status? </w:t>
      </w:r>
    </w:p>
    <w:p w14:paraId="13009763" w14:textId="75464A42" w:rsidR="003B66C7" w:rsidRDefault="002E324B" w:rsidP="002E324B">
      <w:pPr>
        <w:pStyle w:val="BodyText"/>
        <w:ind w:left="0"/>
        <w:rPr>
          <w:rFonts w:cstheme="minorHAnsi"/>
        </w:rPr>
      </w:pPr>
      <w:r w:rsidRPr="002E324B">
        <w:rPr>
          <w:rFonts w:cstheme="minorHAnsi"/>
          <w:i/>
          <w:iCs/>
        </w:rPr>
        <w:t>QUESTION TYPE:</w:t>
      </w:r>
      <w:r w:rsidR="003B66C7">
        <w:rPr>
          <w:rFonts w:cstheme="minorHAnsi"/>
        </w:rPr>
        <w:t xml:space="preserve"> Radio</w:t>
      </w:r>
    </w:p>
    <w:p w14:paraId="18BC765A" w14:textId="61E944BD" w:rsidR="003B66C7" w:rsidRDefault="002E324B" w:rsidP="002E324B">
      <w:pPr>
        <w:pStyle w:val="BodyText"/>
        <w:spacing w:before="0" w:after="160"/>
        <w:ind w:left="0"/>
        <w:rPr>
          <w:rFonts w:cstheme="minorHAnsi"/>
        </w:rPr>
      </w:pPr>
      <w:r w:rsidRPr="002E324B">
        <w:rPr>
          <w:rFonts w:cstheme="minorHAnsi"/>
          <w:i/>
          <w:iCs/>
        </w:rPr>
        <w:t>VARIABLE NAME:</w:t>
      </w:r>
      <w:r w:rsidR="003B66C7" w:rsidRPr="004D19D3">
        <w:rPr>
          <w:rFonts w:cstheme="minorHAnsi"/>
        </w:rPr>
        <w:t xml:space="preserve"> </w:t>
      </w:r>
      <w:proofErr w:type="spellStart"/>
      <w:r w:rsidR="003B66C7">
        <w:rPr>
          <w:rFonts w:cstheme="minorHAnsi"/>
        </w:rPr>
        <w:t>student_status</w:t>
      </w:r>
      <w:proofErr w:type="spellEnd"/>
    </w:p>
    <w:tbl>
      <w:tblPr>
        <w:tblStyle w:val="TableGrid"/>
        <w:tblW w:w="0" w:type="auto"/>
        <w:tblInd w:w="-90" w:type="dxa"/>
        <w:tblLook w:val="04A0" w:firstRow="1" w:lastRow="0" w:firstColumn="1" w:lastColumn="0" w:noHBand="0" w:noVBand="1"/>
      </w:tblPr>
      <w:tblGrid>
        <w:gridCol w:w="5327"/>
        <w:gridCol w:w="5121"/>
      </w:tblGrid>
      <w:tr w:rsidR="003B66C7" w:rsidRPr="003B66C7" w14:paraId="03F7E153" w14:textId="1DBFDED8" w:rsidTr="003B66C7">
        <w:tc>
          <w:tcPr>
            <w:tcW w:w="5327" w:type="dxa"/>
          </w:tcPr>
          <w:p w14:paraId="371A388A" w14:textId="41E4E37E" w:rsidR="003B66C7" w:rsidRPr="003B66C7" w:rsidRDefault="003B66C7" w:rsidP="00D77D6C">
            <w:pPr>
              <w:pStyle w:val="BodyText"/>
              <w:ind w:left="0"/>
              <w:rPr>
                <w:b/>
                <w:bCs/>
              </w:rPr>
            </w:pPr>
            <w:r w:rsidRPr="003B66C7">
              <w:rPr>
                <w:b/>
                <w:bCs/>
              </w:rPr>
              <w:t>Option</w:t>
            </w:r>
          </w:p>
        </w:tc>
        <w:tc>
          <w:tcPr>
            <w:tcW w:w="5121" w:type="dxa"/>
          </w:tcPr>
          <w:p w14:paraId="64D4BA57" w14:textId="46FC17D1" w:rsidR="003B66C7" w:rsidRPr="003B66C7" w:rsidRDefault="003B66C7" w:rsidP="00D77D6C">
            <w:pPr>
              <w:pStyle w:val="BodyText"/>
              <w:ind w:left="0"/>
              <w:rPr>
                <w:b/>
                <w:bCs/>
              </w:rPr>
            </w:pPr>
            <w:r w:rsidRPr="003B66C7">
              <w:rPr>
                <w:b/>
                <w:bCs/>
              </w:rPr>
              <w:t>Reporting Value</w:t>
            </w:r>
          </w:p>
        </w:tc>
      </w:tr>
      <w:tr w:rsidR="003B66C7" w:rsidRPr="003B66C7" w14:paraId="12A4A4BE" w14:textId="4FFD8C72" w:rsidTr="003B66C7">
        <w:tc>
          <w:tcPr>
            <w:tcW w:w="5327" w:type="dxa"/>
          </w:tcPr>
          <w:p w14:paraId="65D760AC" w14:textId="77777777" w:rsidR="003B66C7" w:rsidRPr="003B66C7" w:rsidRDefault="003B66C7" w:rsidP="00D77D6C">
            <w:pPr>
              <w:pStyle w:val="BodyText"/>
              <w:ind w:left="0"/>
              <w:rPr>
                <w:rFonts w:eastAsiaTheme="minorEastAsia"/>
              </w:rPr>
            </w:pPr>
            <w:proofErr w:type="gramStart"/>
            <w:r w:rsidRPr="003B66C7">
              <w:t>( )</w:t>
            </w:r>
            <w:proofErr w:type="gramEnd"/>
            <w:r w:rsidRPr="003B66C7">
              <w:t xml:space="preserve"> Full time</w:t>
            </w:r>
          </w:p>
        </w:tc>
        <w:tc>
          <w:tcPr>
            <w:tcW w:w="5121" w:type="dxa"/>
          </w:tcPr>
          <w:p w14:paraId="4D01E062" w14:textId="191717CB" w:rsidR="003B66C7" w:rsidRPr="003B66C7" w:rsidRDefault="003B66C7" w:rsidP="00D77D6C">
            <w:pPr>
              <w:pStyle w:val="BodyText"/>
              <w:ind w:left="0"/>
            </w:pPr>
            <w:r>
              <w:t>1</w:t>
            </w:r>
          </w:p>
        </w:tc>
      </w:tr>
      <w:tr w:rsidR="003B66C7" w:rsidRPr="003B66C7" w14:paraId="22549BE8" w14:textId="5C09E9D0" w:rsidTr="003B66C7">
        <w:tc>
          <w:tcPr>
            <w:tcW w:w="5327" w:type="dxa"/>
          </w:tcPr>
          <w:p w14:paraId="5150C2F9" w14:textId="77777777" w:rsidR="003B66C7" w:rsidRPr="003B66C7" w:rsidRDefault="003B66C7" w:rsidP="00D77D6C">
            <w:pPr>
              <w:pStyle w:val="BodyText"/>
              <w:ind w:left="0"/>
            </w:pPr>
            <w:proofErr w:type="gramStart"/>
            <w:r w:rsidRPr="003B66C7">
              <w:t>( )</w:t>
            </w:r>
            <w:proofErr w:type="gramEnd"/>
            <w:r w:rsidRPr="003B66C7">
              <w:t xml:space="preserve"> Part time</w:t>
            </w:r>
          </w:p>
        </w:tc>
        <w:tc>
          <w:tcPr>
            <w:tcW w:w="5121" w:type="dxa"/>
          </w:tcPr>
          <w:p w14:paraId="035BC514" w14:textId="25F87A26" w:rsidR="003B66C7" w:rsidRPr="003B66C7" w:rsidRDefault="003B66C7" w:rsidP="00D77D6C">
            <w:pPr>
              <w:pStyle w:val="BodyText"/>
              <w:ind w:left="0"/>
            </w:pPr>
            <w:r>
              <w:t>2</w:t>
            </w:r>
          </w:p>
        </w:tc>
      </w:tr>
    </w:tbl>
    <w:p w14:paraId="48997467" w14:textId="490205A5" w:rsidR="00017F55" w:rsidRDefault="00017F55" w:rsidP="00017F55">
      <w:pPr>
        <w:pStyle w:val="BodyText"/>
        <w:ind w:left="-90"/>
      </w:pPr>
    </w:p>
    <w:p w14:paraId="6D9F63E1" w14:textId="77777777" w:rsidR="005C0982" w:rsidRDefault="005C0982" w:rsidP="00017F55">
      <w:pPr>
        <w:pStyle w:val="BodyText"/>
        <w:ind w:left="-90"/>
      </w:pPr>
    </w:p>
    <w:p w14:paraId="1A18B09C" w14:textId="77777777" w:rsidR="00B73F05" w:rsidRDefault="00017F55" w:rsidP="00B73F05">
      <w:pPr>
        <w:pStyle w:val="BodyText"/>
        <w:ind w:left="0"/>
        <w:rPr>
          <w:b/>
        </w:rPr>
      </w:pPr>
      <w:r w:rsidRPr="00017F55">
        <w:rPr>
          <w:b/>
        </w:rPr>
        <w:lastRenderedPageBreak/>
        <w:t>5) Where do you live during the current school year?</w:t>
      </w:r>
    </w:p>
    <w:p w14:paraId="691BE935" w14:textId="0608C921" w:rsidR="003B66C7" w:rsidRPr="00B73F05" w:rsidRDefault="003B66C7" w:rsidP="00B73F05">
      <w:pPr>
        <w:pStyle w:val="BodyText"/>
        <w:spacing w:before="0"/>
        <w:ind w:left="0"/>
        <w:rPr>
          <w:b/>
        </w:rPr>
      </w:pPr>
      <w:r w:rsidRPr="005F6069">
        <w:rPr>
          <w:bCs/>
          <w:i/>
          <w:iCs/>
          <w:color w:val="C00000"/>
        </w:rPr>
        <w:t>*Customize this question based on your campus*</w:t>
      </w:r>
    </w:p>
    <w:p w14:paraId="6ECE8C90" w14:textId="053739AC" w:rsidR="003B66C7" w:rsidRDefault="002E324B" w:rsidP="002E324B">
      <w:pPr>
        <w:pStyle w:val="BodyText"/>
        <w:ind w:left="0"/>
        <w:rPr>
          <w:rFonts w:cstheme="minorHAnsi"/>
        </w:rPr>
      </w:pPr>
      <w:r w:rsidRPr="002E324B">
        <w:rPr>
          <w:rFonts w:cstheme="minorHAnsi"/>
          <w:i/>
          <w:iCs/>
        </w:rPr>
        <w:t>QUESTION TYPE:</w:t>
      </w:r>
      <w:r w:rsidR="003B66C7">
        <w:rPr>
          <w:rFonts w:cstheme="minorHAnsi"/>
        </w:rPr>
        <w:t xml:space="preserve"> Radio</w:t>
      </w:r>
    </w:p>
    <w:p w14:paraId="04F36940" w14:textId="68EEC08F" w:rsidR="003B66C7" w:rsidRDefault="002E324B" w:rsidP="002E324B">
      <w:pPr>
        <w:pStyle w:val="BodyText"/>
        <w:spacing w:before="0" w:after="160"/>
        <w:ind w:left="0"/>
        <w:rPr>
          <w:rFonts w:cstheme="minorHAnsi"/>
        </w:rPr>
      </w:pPr>
      <w:r w:rsidRPr="002E324B">
        <w:rPr>
          <w:rFonts w:cstheme="minorHAnsi"/>
          <w:i/>
          <w:iCs/>
        </w:rPr>
        <w:t>VARIABLE NAME:</w:t>
      </w:r>
      <w:r w:rsidR="003B66C7" w:rsidRPr="004D19D3">
        <w:rPr>
          <w:rFonts w:cstheme="minorHAnsi"/>
        </w:rPr>
        <w:t xml:space="preserve"> </w:t>
      </w:r>
      <w:r w:rsidR="003B66C7">
        <w:rPr>
          <w:rFonts w:cstheme="minorHAnsi"/>
        </w:rPr>
        <w:t>residence</w:t>
      </w:r>
    </w:p>
    <w:tbl>
      <w:tblPr>
        <w:tblStyle w:val="TableGrid"/>
        <w:tblW w:w="0" w:type="auto"/>
        <w:tblInd w:w="-90" w:type="dxa"/>
        <w:tblLook w:val="04A0" w:firstRow="1" w:lastRow="0" w:firstColumn="1" w:lastColumn="0" w:noHBand="0" w:noVBand="1"/>
      </w:tblPr>
      <w:tblGrid>
        <w:gridCol w:w="7185"/>
        <w:gridCol w:w="3263"/>
      </w:tblGrid>
      <w:tr w:rsidR="003B66C7" w:rsidRPr="003B66C7" w14:paraId="0635FB06" w14:textId="0656F5BA" w:rsidTr="003B66C7">
        <w:tc>
          <w:tcPr>
            <w:tcW w:w="7185" w:type="dxa"/>
          </w:tcPr>
          <w:p w14:paraId="3E02A30D" w14:textId="7BD85C33" w:rsidR="003B66C7" w:rsidRPr="003B66C7" w:rsidRDefault="003B66C7" w:rsidP="00D77D6C">
            <w:pPr>
              <w:pStyle w:val="BodyText"/>
              <w:ind w:left="0"/>
              <w:rPr>
                <w:b/>
                <w:bCs/>
              </w:rPr>
            </w:pPr>
            <w:r w:rsidRPr="003B66C7">
              <w:rPr>
                <w:b/>
                <w:bCs/>
              </w:rPr>
              <w:t>Option</w:t>
            </w:r>
          </w:p>
        </w:tc>
        <w:tc>
          <w:tcPr>
            <w:tcW w:w="3263" w:type="dxa"/>
          </w:tcPr>
          <w:p w14:paraId="511DA37B" w14:textId="09DCB956" w:rsidR="003B66C7" w:rsidRPr="003B66C7" w:rsidRDefault="003B66C7" w:rsidP="00D77D6C">
            <w:pPr>
              <w:pStyle w:val="BodyText"/>
              <w:ind w:left="0"/>
              <w:rPr>
                <w:b/>
                <w:bCs/>
              </w:rPr>
            </w:pPr>
            <w:r w:rsidRPr="003B66C7">
              <w:rPr>
                <w:b/>
                <w:bCs/>
              </w:rPr>
              <w:t>Reporting Value</w:t>
            </w:r>
          </w:p>
        </w:tc>
      </w:tr>
      <w:tr w:rsidR="003B66C7" w:rsidRPr="003B66C7" w14:paraId="0FEC9C56" w14:textId="79158763" w:rsidTr="003B66C7">
        <w:tc>
          <w:tcPr>
            <w:tcW w:w="7185" w:type="dxa"/>
          </w:tcPr>
          <w:p w14:paraId="5AE7F69C" w14:textId="77777777" w:rsidR="003B66C7" w:rsidRPr="003B66C7" w:rsidRDefault="003B66C7" w:rsidP="00D77D6C">
            <w:pPr>
              <w:pStyle w:val="BodyText"/>
              <w:ind w:left="0"/>
              <w:rPr>
                <w:rFonts w:eastAsiaTheme="minorEastAsia"/>
              </w:rPr>
            </w:pPr>
            <w:proofErr w:type="gramStart"/>
            <w:r w:rsidRPr="003B66C7">
              <w:t>( )</w:t>
            </w:r>
            <w:proofErr w:type="gramEnd"/>
            <w:r w:rsidRPr="003B66C7">
              <w:t xml:space="preserve"> Residence hall</w:t>
            </w:r>
          </w:p>
        </w:tc>
        <w:tc>
          <w:tcPr>
            <w:tcW w:w="3263" w:type="dxa"/>
          </w:tcPr>
          <w:p w14:paraId="49F7DBC6" w14:textId="73BEDBC0" w:rsidR="003B66C7" w:rsidRPr="003B66C7" w:rsidRDefault="003B66C7" w:rsidP="00D77D6C">
            <w:pPr>
              <w:pStyle w:val="BodyText"/>
              <w:ind w:left="0"/>
            </w:pPr>
            <w:r>
              <w:t>1</w:t>
            </w:r>
          </w:p>
        </w:tc>
      </w:tr>
      <w:tr w:rsidR="003B66C7" w:rsidRPr="003B66C7" w14:paraId="53F51B27" w14:textId="44B709AE" w:rsidTr="003B66C7">
        <w:tc>
          <w:tcPr>
            <w:tcW w:w="7185" w:type="dxa"/>
          </w:tcPr>
          <w:p w14:paraId="033644AC" w14:textId="77777777" w:rsidR="003B66C7" w:rsidRPr="003B66C7" w:rsidRDefault="003B66C7" w:rsidP="00D77D6C">
            <w:pPr>
              <w:pStyle w:val="BodyText"/>
              <w:ind w:left="0"/>
            </w:pPr>
            <w:proofErr w:type="gramStart"/>
            <w:r w:rsidRPr="003B66C7">
              <w:t>( )</w:t>
            </w:r>
            <w:proofErr w:type="gramEnd"/>
            <w:r w:rsidRPr="003B66C7">
              <w:t xml:space="preserve"> On-campus apartment or house</w:t>
            </w:r>
          </w:p>
        </w:tc>
        <w:tc>
          <w:tcPr>
            <w:tcW w:w="3263" w:type="dxa"/>
          </w:tcPr>
          <w:p w14:paraId="3CFB2E61" w14:textId="7C0147D6" w:rsidR="003B66C7" w:rsidRPr="003B66C7" w:rsidRDefault="003B66C7" w:rsidP="00D77D6C">
            <w:pPr>
              <w:pStyle w:val="BodyText"/>
              <w:ind w:left="0"/>
            </w:pPr>
            <w:r>
              <w:t>2</w:t>
            </w:r>
          </w:p>
        </w:tc>
      </w:tr>
      <w:tr w:rsidR="003B66C7" w:rsidRPr="003B66C7" w14:paraId="3DC48578" w14:textId="0B2F14BC" w:rsidTr="003B66C7">
        <w:tc>
          <w:tcPr>
            <w:tcW w:w="7185" w:type="dxa"/>
          </w:tcPr>
          <w:p w14:paraId="7D1F8880" w14:textId="77777777" w:rsidR="003B66C7" w:rsidRPr="003B66C7" w:rsidRDefault="003B66C7" w:rsidP="00D77D6C">
            <w:pPr>
              <w:pStyle w:val="BodyText"/>
              <w:ind w:left="0"/>
            </w:pPr>
            <w:proofErr w:type="gramStart"/>
            <w:r w:rsidRPr="003B66C7">
              <w:t>( )</w:t>
            </w:r>
            <w:proofErr w:type="gramEnd"/>
            <w:r w:rsidRPr="003B66C7">
              <w:t xml:space="preserve"> Off-campus apartment or house (living alone or with people who are not family members)</w:t>
            </w:r>
          </w:p>
        </w:tc>
        <w:tc>
          <w:tcPr>
            <w:tcW w:w="3263" w:type="dxa"/>
          </w:tcPr>
          <w:p w14:paraId="283B2D71" w14:textId="582DDCF1" w:rsidR="003B66C7" w:rsidRPr="003B66C7" w:rsidRDefault="003B66C7" w:rsidP="00D77D6C">
            <w:pPr>
              <w:pStyle w:val="BodyText"/>
              <w:ind w:left="0"/>
            </w:pPr>
            <w:r>
              <w:t>3</w:t>
            </w:r>
          </w:p>
        </w:tc>
      </w:tr>
      <w:tr w:rsidR="003B66C7" w:rsidRPr="003B66C7" w14:paraId="597D8138" w14:textId="014B03EC" w:rsidTr="003B66C7">
        <w:tc>
          <w:tcPr>
            <w:tcW w:w="7185" w:type="dxa"/>
          </w:tcPr>
          <w:p w14:paraId="374126E2" w14:textId="77777777" w:rsidR="003B66C7" w:rsidRPr="003B66C7" w:rsidRDefault="003B66C7" w:rsidP="00D77D6C">
            <w:pPr>
              <w:pStyle w:val="BodyText"/>
              <w:ind w:left="0"/>
            </w:pPr>
            <w:proofErr w:type="gramStart"/>
            <w:r w:rsidRPr="003B66C7">
              <w:t>( )</w:t>
            </w:r>
            <w:proofErr w:type="gramEnd"/>
            <w:r w:rsidRPr="003B66C7">
              <w:t xml:space="preserve"> At home with family (living with partner, spouse, parents, kids, etc.)</w:t>
            </w:r>
          </w:p>
        </w:tc>
        <w:tc>
          <w:tcPr>
            <w:tcW w:w="3263" w:type="dxa"/>
          </w:tcPr>
          <w:p w14:paraId="35E22D3B" w14:textId="728201A8" w:rsidR="003B66C7" w:rsidRPr="003B66C7" w:rsidRDefault="003B66C7" w:rsidP="00D77D6C">
            <w:pPr>
              <w:pStyle w:val="BodyText"/>
              <w:ind w:left="0"/>
            </w:pPr>
            <w:r>
              <w:t>4</w:t>
            </w:r>
          </w:p>
        </w:tc>
      </w:tr>
      <w:tr w:rsidR="003B66C7" w:rsidRPr="003B66C7" w14:paraId="45C094FC" w14:textId="40EE08A0" w:rsidTr="003B66C7">
        <w:tc>
          <w:tcPr>
            <w:tcW w:w="7185" w:type="dxa"/>
          </w:tcPr>
          <w:p w14:paraId="3ED3285F" w14:textId="77777777" w:rsidR="003B66C7" w:rsidRPr="003B66C7" w:rsidRDefault="003B66C7" w:rsidP="00D77D6C">
            <w:pPr>
              <w:pStyle w:val="BodyText"/>
              <w:ind w:left="0"/>
            </w:pPr>
            <w:proofErr w:type="gramStart"/>
            <w:r w:rsidRPr="003B66C7">
              <w:t>( )</w:t>
            </w:r>
            <w:proofErr w:type="gramEnd"/>
            <w:r w:rsidRPr="003B66C7">
              <w:t xml:space="preserve"> Fraternity and sorority life housing</w:t>
            </w:r>
          </w:p>
        </w:tc>
        <w:tc>
          <w:tcPr>
            <w:tcW w:w="3263" w:type="dxa"/>
          </w:tcPr>
          <w:p w14:paraId="06CDBF6A" w14:textId="008690C2" w:rsidR="003B66C7" w:rsidRPr="003B66C7" w:rsidRDefault="003B66C7" w:rsidP="00D77D6C">
            <w:pPr>
              <w:pStyle w:val="BodyText"/>
              <w:ind w:left="0"/>
            </w:pPr>
            <w:r>
              <w:t>5</w:t>
            </w:r>
          </w:p>
        </w:tc>
      </w:tr>
      <w:tr w:rsidR="003B66C7" w:rsidRPr="003B66C7" w14:paraId="5DBD9F34" w14:textId="1E34FE75" w:rsidTr="003B66C7">
        <w:tc>
          <w:tcPr>
            <w:tcW w:w="7185" w:type="dxa"/>
          </w:tcPr>
          <w:p w14:paraId="08206489" w14:textId="323C6329" w:rsidR="003B66C7" w:rsidRPr="003B66C7" w:rsidRDefault="003B66C7" w:rsidP="00D77D6C">
            <w:pPr>
              <w:pStyle w:val="BodyText"/>
              <w:ind w:left="0"/>
            </w:pPr>
            <w:proofErr w:type="gramStart"/>
            <w:r w:rsidRPr="003B66C7">
              <w:t>( )</w:t>
            </w:r>
            <w:proofErr w:type="gramEnd"/>
            <w:r w:rsidRPr="003B66C7">
              <w:t xml:space="preserve"> Other: </w:t>
            </w:r>
            <w:r w:rsidR="00940E54">
              <w:t>(write</w:t>
            </w:r>
            <w:r w:rsidR="004E2748">
              <w:t xml:space="preserve"> </w:t>
            </w:r>
            <w:r w:rsidR="00940E54">
              <w:t>in)</w:t>
            </w:r>
          </w:p>
        </w:tc>
        <w:tc>
          <w:tcPr>
            <w:tcW w:w="3263" w:type="dxa"/>
          </w:tcPr>
          <w:p w14:paraId="7E42EB66" w14:textId="77777777" w:rsidR="003B66C7" w:rsidRDefault="003B66C7" w:rsidP="004E2748">
            <w:pPr>
              <w:pStyle w:val="BodyText"/>
              <w:spacing w:before="0"/>
              <w:ind w:left="0"/>
            </w:pPr>
            <w:r>
              <w:t>6</w:t>
            </w:r>
          </w:p>
          <w:p w14:paraId="721283C6" w14:textId="002B9EEF" w:rsidR="003B66C7" w:rsidRPr="003B66C7" w:rsidRDefault="002E324B" w:rsidP="004E2748">
            <w:pPr>
              <w:pStyle w:val="BodyText"/>
              <w:spacing w:before="0"/>
              <w:ind w:left="0"/>
            </w:pPr>
            <w:r w:rsidRPr="002E324B">
              <w:rPr>
                <w:i/>
                <w:iCs/>
              </w:rPr>
              <w:t>Write-in Variable Name:</w:t>
            </w:r>
            <w:r w:rsidR="003B66C7" w:rsidRPr="003B66C7">
              <w:rPr>
                <w:i/>
                <w:iCs/>
              </w:rPr>
              <w:t xml:space="preserve"> </w:t>
            </w:r>
            <w:proofErr w:type="spellStart"/>
            <w:r w:rsidR="003B66C7" w:rsidRPr="00940E54">
              <w:rPr>
                <w:rFonts w:cstheme="minorHAnsi"/>
                <w:i/>
                <w:iCs/>
              </w:rPr>
              <w:t>residence</w:t>
            </w:r>
            <w:r w:rsidR="003B66C7" w:rsidRPr="003B66C7">
              <w:rPr>
                <w:i/>
                <w:iCs/>
              </w:rPr>
              <w:t>_other_write</w:t>
            </w:r>
            <w:proofErr w:type="spellEnd"/>
          </w:p>
        </w:tc>
      </w:tr>
    </w:tbl>
    <w:p w14:paraId="6307C422" w14:textId="77777777" w:rsidR="00017F55" w:rsidRDefault="00017F55" w:rsidP="00017F55">
      <w:pPr>
        <w:pStyle w:val="BodyText"/>
        <w:ind w:left="-90"/>
      </w:pPr>
    </w:p>
    <w:p w14:paraId="3BFC468F" w14:textId="1932D683" w:rsidR="00017F55" w:rsidRDefault="00017F55" w:rsidP="00B73F05">
      <w:pPr>
        <w:pStyle w:val="BodyText"/>
        <w:ind w:left="0"/>
        <w:rPr>
          <w:b/>
        </w:rPr>
      </w:pPr>
      <w:r w:rsidRPr="00017F55">
        <w:rPr>
          <w:b/>
        </w:rPr>
        <w:t>6) What student group(s) do you participate in? (select all that apply)</w:t>
      </w:r>
    </w:p>
    <w:p w14:paraId="7A50DB0C" w14:textId="77777777" w:rsidR="00940E54" w:rsidRDefault="00940E54" w:rsidP="00B73F05">
      <w:pPr>
        <w:pStyle w:val="BodyText"/>
        <w:spacing w:before="0"/>
        <w:ind w:left="0"/>
        <w:rPr>
          <w:bCs/>
          <w:i/>
          <w:iCs/>
          <w:color w:val="C00000"/>
        </w:rPr>
      </w:pPr>
      <w:r w:rsidRPr="005F6069">
        <w:rPr>
          <w:bCs/>
          <w:i/>
          <w:iCs/>
          <w:color w:val="C00000"/>
        </w:rPr>
        <w:t>*Customize this question based on your campus*</w:t>
      </w:r>
    </w:p>
    <w:p w14:paraId="0AF04EDD" w14:textId="7F2835C9" w:rsidR="00940E54" w:rsidRDefault="002E324B" w:rsidP="002E324B">
      <w:pPr>
        <w:pStyle w:val="BodyText"/>
        <w:spacing w:after="160" w:line="240" w:lineRule="auto"/>
        <w:ind w:left="0"/>
        <w:rPr>
          <w:rFonts w:cstheme="minorHAnsi"/>
        </w:rPr>
      </w:pPr>
      <w:r w:rsidRPr="002E324B">
        <w:rPr>
          <w:rFonts w:cstheme="minorHAnsi"/>
          <w:i/>
          <w:iCs/>
        </w:rPr>
        <w:t>QUESTION TYPE:</w:t>
      </w:r>
      <w:r w:rsidR="00940E54">
        <w:rPr>
          <w:rFonts w:cstheme="minorHAnsi"/>
        </w:rPr>
        <w:t xml:space="preserve"> </w:t>
      </w:r>
      <w:r w:rsidRPr="002E324B">
        <w:rPr>
          <w:rFonts w:cstheme="minorHAnsi"/>
        </w:rPr>
        <w:t>Checkbox</w:t>
      </w:r>
    </w:p>
    <w:tbl>
      <w:tblPr>
        <w:tblStyle w:val="TableGrid"/>
        <w:tblW w:w="0" w:type="auto"/>
        <w:tblInd w:w="-90" w:type="dxa"/>
        <w:tblLook w:val="04A0" w:firstRow="1" w:lastRow="0" w:firstColumn="1" w:lastColumn="0" w:noHBand="0" w:noVBand="1"/>
      </w:tblPr>
      <w:tblGrid>
        <w:gridCol w:w="6205"/>
        <w:gridCol w:w="1530"/>
        <w:gridCol w:w="2713"/>
      </w:tblGrid>
      <w:tr w:rsidR="00940E54" w:rsidRPr="00940E54" w14:paraId="07E72E77" w14:textId="036968A7" w:rsidTr="00940E54">
        <w:tc>
          <w:tcPr>
            <w:tcW w:w="6205" w:type="dxa"/>
          </w:tcPr>
          <w:p w14:paraId="45A5E24B" w14:textId="046889E0" w:rsidR="00940E54" w:rsidRPr="00940E54" w:rsidRDefault="00940E54" w:rsidP="00D77D6C">
            <w:pPr>
              <w:pStyle w:val="BodyText"/>
              <w:ind w:left="0"/>
              <w:rPr>
                <w:b/>
                <w:bCs/>
              </w:rPr>
            </w:pPr>
            <w:r w:rsidRPr="00940E54">
              <w:rPr>
                <w:b/>
                <w:bCs/>
              </w:rPr>
              <w:t xml:space="preserve">Option </w:t>
            </w:r>
          </w:p>
        </w:tc>
        <w:tc>
          <w:tcPr>
            <w:tcW w:w="1530" w:type="dxa"/>
          </w:tcPr>
          <w:p w14:paraId="38209823" w14:textId="19DA0DD3" w:rsidR="00940E54" w:rsidRDefault="00940E54" w:rsidP="00D77D6C">
            <w:pPr>
              <w:pStyle w:val="BodyText"/>
              <w:ind w:left="0"/>
              <w:rPr>
                <w:b/>
                <w:bCs/>
              </w:rPr>
            </w:pPr>
            <w:r>
              <w:rPr>
                <w:b/>
                <w:bCs/>
              </w:rPr>
              <w:t>Reporting Value</w:t>
            </w:r>
          </w:p>
        </w:tc>
        <w:tc>
          <w:tcPr>
            <w:tcW w:w="2713" w:type="dxa"/>
          </w:tcPr>
          <w:p w14:paraId="7DE06E0F" w14:textId="31703150" w:rsidR="00940E54" w:rsidRPr="00940E54" w:rsidRDefault="00940E54" w:rsidP="00D77D6C">
            <w:pPr>
              <w:pStyle w:val="BodyText"/>
              <w:ind w:left="0"/>
              <w:rPr>
                <w:b/>
                <w:bCs/>
              </w:rPr>
            </w:pPr>
            <w:r>
              <w:rPr>
                <w:b/>
                <w:bCs/>
              </w:rPr>
              <w:t>Variable Name</w:t>
            </w:r>
          </w:p>
        </w:tc>
      </w:tr>
      <w:tr w:rsidR="00940E54" w:rsidRPr="00940E54" w14:paraId="3D9B1CF4" w14:textId="25EB39C6" w:rsidTr="00940E54">
        <w:tc>
          <w:tcPr>
            <w:tcW w:w="6205" w:type="dxa"/>
          </w:tcPr>
          <w:p w14:paraId="2C2C613D" w14:textId="77777777" w:rsidR="00940E54" w:rsidRPr="00940E54" w:rsidRDefault="00940E54" w:rsidP="00940E54">
            <w:pPr>
              <w:pStyle w:val="BodyText"/>
              <w:ind w:left="0"/>
              <w:rPr>
                <w:rFonts w:eastAsiaTheme="minorEastAsia"/>
              </w:rPr>
            </w:pPr>
            <w:proofErr w:type="gramStart"/>
            <w:r w:rsidRPr="00940E54">
              <w:t>[ ]</w:t>
            </w:r>
            <w:proofErr w:type="gramEnd"/>
            <w:r w:rsidRPr="00940E54">
              <w:t xml:space="preserve"> Intercollegiate sports team</w:t>
            </w:r>
          </w:p>
        </w:tc>
        <w:tc>
          <w:tcPr>
            <w:tcW w:w="1530" w:type="dxa"/>
            <w:vAlign w:val="center"/>
          </w:tcPr>
          <w:p w14:paraId="2BA0D76A" w14:textId="5FD6F18E" w:rsidR="00940E54" w:rsidRPr="00940E54" w:rsidRDefault="00940E54" w:rsidP="00940E54">
            <w:pPr>
              <w:pStyle w:val="BodyText"/>
              <w:ind w:left="0"/>
            </w:pPr>
            <w:r>
              <w:rPr>
                <w:rFonts w:eastAsia="Times New Roman"/>
              </w:rPr>
              <w:t>1</w:t>
            </w:r>
          </w:p>
        </w:tc>
        <w:tc>
          <w:tcPr>
            <w:tcW w:w="2713" w:type="dxa"/>
            <w:vAlign w:val="center"/>
          </w:tcPr>
          <w:p w14:paraId="4C143260" w14:textId="5F6F4FAD" w:rsidR="00940E54" w:rsidRPr="00940E54" w:rsidRDefault="00940E54" w:rsidP="00940E54">
            <w:pPr>
              <w:pStyle w:val="BodyText"/>
              <w:ind w:left="0"/>
            </w:pPr>
            <w:proofErr w:type="spellStart"/>
            <w:r>
              <w:rPr>
                <w:rFonts w:eastAsia="Times New Roman"/>
              </w:rPr>
              <w:t>group_intercollegiate</w:t>
            </w:r>
            <w:proofErr w:type="spellEnd"/>
          </w:p>
        </w:tc>
      </w:tr>
      <w:tr w:rsidR="00940E54" w:rsidRPr="00940E54" w14:paraId="17F901B8" w14:textId="3DDD77B9" w:rsidTr="00940E54">
        <w:tc>
          <w:tcPr>
            <w:tcW w:w="6205" w:type="dxa"/>
          </w:tcPr>
          <w:p w14:paraId="02B29489" w14:textId="77777777" w:rsidR="00940E54" w:rsidRPr="00940E54" w:rsidRDefault="00940E54" w:rsidP="00940E54">
            <w:pPr>
              <w:pStyle w:val="BodyText"/>
              <w:ind w:left="0"/>
            </w:pPr>
            <w:proofErr w:type="gramStart"/>
            <w:r w:rsidRPr="00940E54">
              <w:t>[ ]</w:t>
            </w:r>
            <w:proofErr w:type="gramEnd"/>
            <w:r w:rsidRPr="00940E54">
              <w:t xml:space="preserve"> Club sports team</w:t>
            </w:r>
          </w:p>
        </w:tc>
        <w:tc>
          <w:tcPr>
            <w:tcW w:w="1530" w:type="dxa"/>
            <w:vAlign w:val="center"/>
          </w:tcPr>
          <w:p w14:paraId="1CA7FA5C" w14:textId="53FDAFD9" w:rsidR="00940E54" w:rsidRPr="00940E54" w:rsidRDefault="00940E54" w:rsidP="00940E54">
            <w:pPr>
              <w:pStyle w:val="BodyText"/>
              <w:ind w:left="0"/>
            </w:pPr>
            <w:r>
              <w:rPr>
                <w:rFonts w:eastAsia="Times New Roman"/>
              </w:rPr>
              <w:t>2</w:t>
            </w:r>
          </w:p>
        </w:tc>
        <w:tc>
          <w:tcPr>
            <w:tcW w:w="2713" w:type="dxa"/>
            <w:vAlign w:val="center"/>
          </w:tcPr>
          <w:p w14:paraId="7446CECB" w14:textId="4C5084B3" w:rsidR="00940E54" w:rsidRPr="00940E54" w:rsidRDefault="00940E54" w:rsidP="00940E54">
            <w:pPr>
              <w:pStyle w:val="BodyText"/>
              <w:ind w:left="0"/>
            </w:pPr>
            <w:proofErr w:type="spellStart"/>
            <w:r>
              <w:rPr>
                <w:rFonts w:eastAsia="Times New Roman"/>
              </w:rPr>
              <w:t>group_club</w:t>
            </w:r>
            <w:proofErr w:type="spellEnd"/>
          </w:p>
        </w:tc>
      </w:tr>
      <w:tr w:rsidR="00940E54" w:rsidRPr="00940E54" w14:paraId="5EDB35BB" w14:textId="5B7832BD" w:rsidTr="00940E54">
        <w:tc>
          <w:tcPr>
            <w:tcW w:w="6205" w:type="dxa"/>
          </w:tcPr>
          <w:p w14:paraId="46C3C14B" w14:textId="77777777" w:rsidR="00940E54" w:rsidRPr="00940E54" w:rsidRDefault="00940E54" w:rsidP="00940E54">
            <w:pPr>
              <w:pStyle w:val="BodyText"/>
              <w:ind w:left="0"/>
            </w:pPr>
            <w:proofErr w:type="gramStart"/>
            <w:r w:rsidRPr="00940E54">
              <w:t>[ ]</w:t>
            </w:r>
            <w:proofErr w:type="gramEnd"/>
            <w:r w:rsidRPr="00940E54">
              <w:t xml:space="preserve"> Intramural sports team</w:t>
            </w:r>
          </w:p>
        </w:tc>
        <w:tc>
          <w:tcPr>
            <w:tcW w:w="1530" w:type="dxa"/>
            <w:vAlign w:val="center"/>
          </w:tcPr>
          <w:p w14:paraId="6B77E18D" w14:textId="464FFAD0" w:rsidR="00940E54" w:rsidRPr="00940E54" w:rsidRDefault="00940E54" w:rsidP="00940E54">
            <w:pPr>
              <w:pStyle w:val="BodyText"/>
              <w:ind w:left="0"/>
            </w:pPr>
            <w:r>
              <w:rPr>
                <w:rFonts w:eastAsia="Times New Roman"/>
              </w:rPr>
              <w:t>3</w:t>
            </w:r>
          </w:p>
        </w:tc>
        <w:tc>
          <w:tcPr>
            <w:tcW w:w="2713" w:type="dxa"/>
            <w:vAlign w:val="center"/>
          </w:tcPr>
          <w:p w14:paraId="2D3F5334" w14:textId="47FFB399" w:rsidR="00940E54" w:rsidRPr="00940E54" w:rsidRDefault="00940E54" w:rsidP="00940E54">
            <w:pPr>
              <w:pStyle w:val="BodyText"/>
              <w:ind w:left="0"/>
            </w:pPr>
            <w:proofErr w:type="spellStart"/>
            <w:r>
              <w:rPr>
                <w:rFonts w:eastAsia="Times New Roman"/>
              </w:rPr>
              <w:t>group_intramural</w:t>
            </w:r>
            <w:proofErr w:type="spellEnd"/>
          </w:p>
        </w:tc>
      </w:tr>
      <w:tr w:rsidR="00940E54" w:rsidRPr="00940E54" w14:paraId="69DBC9BD" w14:textId="7167C3DC" w:rsidTr="00940E54">
        <w:tc>
          <w:tcPr>
            <w:tcW w:w="6205" w:type="dxa"/>
          </w:tcPr>
          <w:p w14:paraId="1AA93ED2" w14:textId="77777777" w:rsidR="00940E54" w:rsidRPr="00940E54" w:rsidRDefault="00940E54" w:rsidP="00940E54">
            <w:pPr>
              <w:pStyle w:val="BodyText"/>
              <w:ind w:left="0"/>
            </w:pPr>
            <w:proofErr w:type="gramStart"/>
            <w:r w:rsidRPr="00940E54">
              <w:t>[ ]</w:t>
            </w:r>
            <w:proofErr w:type="gramEnd"/>
            <w:r w:rsidRPr="00940E54">
              <w:t xml:space="preserve"> Fraternity or sorority</w:t>
            </w:r>
          </w:p>
        </w:tc>
        <w:tc>
          <w:tcPr>
            <w:tcW w:w="1530" w:type="dxa"/>
            <w:vAlign w:val="center"/>
          </w:tcPr>
          <w:p w14:paraId="4832D284" w14:textId="0555D562" w:rsidR="00940E54" w:rsidRPr="00940E54" w:rsidRDefault="00940E54" w:rsidP="00940E54">
            <w:pPr>
              <w:pStyle w:val="BodyText"/>
              <w:ind w:left="0"/>
            </w:pPr>
            <w:r>
              <w:rPr>
                <w:rFonts w:eastAsia="Times New Roman"/>
              </w:rPr>
              <w:t>4</w:t>
            </w:r>
          </w:p>
        </w:tc>
        <w:tc>
          <w:tcPr>
            <w:tcW w:w="2713" w:type="dxa"/>
            <w:vAlign w:val="center"/>
          </w:tcPr>
          <w:p w14:paraId="34D1C430" w14:textId="3799D5FD" w:rsidR="00940E54" w:rsidRPr="00940E54" w:rsidRDefault="00940E54" w:rsidP="00940E54">
            <w:pPr>
              <w:pStyle w:val="BodyText"/>
              <w:ind w:left="0"/>
            </w:pPr>
            <w:proofErr w:type="spellStart"/>
            <w:r>
              <w:rPr>
                <w:rFonts w:eastAsia="Times New Roman"/>
              </w:rPr>
              <w:t>group_greek</w:t>
            </w:r>
            <w:proofErr w:type="spellEnd"/>
          </w:p>
        </w:tc>
      </w:tr>
      <w:tr w:rsidR="00940E54" w:rsidRPr="00940E54" w14:paraId="72D130C6" w14:textId="6E602340" w:rsidTr="00940E54">
        <w:tc>
          <w:tcPr>
            <w:tcW w:w="6205" w:type="dxa"/>
          </w:tcPr>
          <w:p w14:paraId="2FD7547E" w14:textId="77777777" w:rsidR="00940E54" w:rsidRPr="00940E54" w:rsidRDefault="00940E54" w:rsidP="00940E54">
            <w:pPr>
              <w:pStyle w:val="BodyText"/>
              <w:ind w:left="0"/>
            </w:pPr>
            <w:proofErr w:type="gramStart"/>
            <w:r w:rsidRPr="00940E54">
              <w:t>[ ]</w:t>
            </w:r>
            <w:proofErr w:type="gramEnd"/>
            <w:r w:rsidRPr="00940E54">
              <w:t xml:space="preserve"> Cultural, religious, or spiritual group</w:t>
            </w:r>
          </w:p>
        </w:tc>
        <w:tc>
          <w:tcPr>
            <w:tcW w:w="1530" w:type="dxa"/>
            <w:vAlign w:val="center"/>
          </w:tcPr>
          <w:p w14:paraId="338E7D61" w14:textId="48E7BF95" w:rsidR="00940E54" w:rsidRPr="00940E54" w:rsidRDefault="00940E54" w:rsidP="00940E54">
            <w:pPr>
              <w:pStyle w:val="BodyText"/>
              <w:ind w:left="0"/>
            </w:pPr>
            <w:r>
              <w:rPr>
                <w:rFonts w:eastAsia="Times New Roman"/>
              </w:rPr>
              <w:t>5</w:t>
            </w:r>
          </w:p>
        </w:tc>
        <w:tc>
          <w:tcPr>
            <w:tcW w:w="2713" w:type="dxa"/>
            <w:vAlign w:val="center"/>
          </w:tcPr>
          <w:p w14:paraId="793548D4" w14:textId="23B329D9" w:rsidR="00940E54" w:rsidRPr="00940E54" w:rsidRDefault="00940E54" w:rsidP="00940E54">
            <w:pPr>
              <w:pStyle w:val="BodyText"/>
              <w:ind w:left="0"/>
            </w:pPr>
            <w:proofErr w:type="spellStart"/>
            <w:r>
              <w:rPr>
                <w:rFonts w:eastAsia="Times New Roman"/>
              </w:rPr>
              <w:t>group_cultural</w:t>
            </w:r>
            <w:proofErr w:type="spellEnd"/>
          </w:p>
        </w:tc>
      </w:tr>
      <w:tr w:rsidR="00940E54" w:rsidRPr="00940E54" w14:paraId="34C381CB" w14:textId="0C37F384" w:rsidTr="00940E54">
        <w:tc>
          <w:tcPr>
            <w:tcW w:w="6205" w:type="dxa"/>
          </w:tcPr>
          <w:p w14:paraId="5E491550" w14:textId="77777777" w:rsidR="00940E54" w:rsidRPr="00940E54" w:rsidRDefault="00940E54" w:rsidP="00940E54">
            <w:pPr>
              <w:pStyle w:val="BodyText"/>
              <w:ind w:left="0"/>
            </w:pPr>
            <w:proofErr w:type="gramStart"/>
            <w:r w:rsidRPr="00940E54">
              <w:t>[ ]</w:t>
            </w:r>
            <w:proofErr w:type="gramEnd"/>
            <w:r w:rsidRPr="00940E54">
              <w:t xml:space="preserve"> Student government</w:t>
            </w:r>
          </w:p>
        </w:tc>
        <w:tc>
          <w:tcPr>
            <w:tcW w:w="1530" w:type="dxa"/>
            <w:vAlign w:val="center"/>
          </w:tcPr>
          <w:p w14:paraId="760E9F3A" w14:textId="7DAD8CB2" w:rsidR="00940E54" w:rsidRPr="00940E54" w:rsidRDefault="00940E54" w:rsidP="00940E54">
            <w:pPr>
              <w:pStyle w:val="BodyText"/>
              <w:ind w:left="0"/>
            </w:pPr>
            <w:r>
              <w:rPr>
                <w:rFonts w:eastAsia="Times New Roman"/>
              </w:rPr>
              <w:t>6</w:t>
            </w:r>
          </w:p>
        </w:tc>
        <w:tc>
          <w:tcPr>
            <w:tcW w:w="2713" w:type="dxa"/>
            <w:vAlign w:val="center"/>
          </w:tcPr>
          <w:p w14:paraId="5985C43A" w14:textId="2B5922A1" w:rsidR="00940E54" w:rsidRPr="00940E54" w:rsidRDefault="00940E54" w:rsidP="00940E54">
            <w:pPr>
              <w:pStyle w:val="BodyText"/>
              <w:ind w:left="0"/>
            </w:pPr>
            <w:proofErr w:type="spellStart"/>
            <w:r>
              <w:rPr>
                <w:rFonts w:eastAsia="Times New Roman"/>
              </w:rPr>
              <w:t>group_government</w:t>
            </w:r>
            <w:proofErr w:type="spellEnd"/>
          </w:p>
        </w:tc>
      </w:tr>
      <w:tr w:rsidR="00940E54" w:rsidRPr="00940E54" w14:paraId="677AD5CF" w14:textId="7BC5C487" w:rsidTr="00940E54">
        <w:tc>
          <w:tcPr>
            <w:tcW w:w="6205" w:type="dxa"/>
          </w:tcPr>
          <w:p w14:paraId="4B571985" w14:textId="77777777" w:rsidR="00940E54" w:rsidRPr="00940E54" w:rsidRDefault="00940E54" w:rsidP="00940E54">
            <w:pPr>
              <w:pStyle w:val="BodyText"/>
              <w:ind w:left="0"/>
            </w:pPr>
            <w:proofErr w:type="gramStart"/>
            <w:r w:rsidRPr="00940E54">
              <w:t>[ ]</w:t>
            </w:r>
            <w:proofErr w:type="gramEnd"/>
            <w:r w:rsidRPr="00940E54">
              <w:t xml:space="preserve"> Performing arts group</w:t>
            </w:r>
          </w:p>
        </w:tc>
        <w:tc>
          <w:tcPr>
            <w:tcW w:w="1530" w:type="dxa"/>
            <w:vAlign w:val="center"/>
          </w:tcPr>
          <w:p w14:paraId="45D20D8F" w14:textId="05FB7324" w:rsidR="00940E54" w:rsidRPr="00940E54" w:rsidRDefault="00940E54" w:rsidP="00940E54">
            <w:pPr>
              <w:pStyle w:val="BodyText"/>
              <w:ind w:left="0"/>
            </w:pPr>
            <w:r>
              <w:rPr>
                <w:rFonts w:eastAsia="Times New Roman"/>
              </w:rPr>
              <w:t>7</w:t>
            </w:r>
          </w:p>
        </w:tc>
        <w:tc>
          <w:tcPr>
            <w:tcW w:w="2713" w:type="dxa"/>
            <w:vAlign w:val="center"/>
          </w:tcPr>
          <w:p w14:paraId="6D11589D" w14:textId="15924831" w:rsidR="00940E54" w:rsidRPr="00940E54" w:rsidRDefault="00940E54" w:rsidP="00940E54">
            <w:pPr>
              <w:pStyle w:val="BodyText"/>
              <w:ind w:left="0"/>
            </w:pPr>
            <w:proofErr w:type="spellStart"/>
            <w:r>
              <w:rPr>
                <w:rFonts w:eastAsia="Times New Roman"/>
              </w:rPr>
              <w:t>group_arts</w:t>
            </w:r>
            <w:proofErr w:type="spellEnd"/>
          </w:p>
        </w:tc>
      </w:tr>
      <w:tr w:rsidR="00940E54" w:rsidRPr="00940E54" w14:paraId="5C762FFE" w14:textId="4D817CB0" w:rsidTr="00940E54">
        <w:tc>
          <w:tcPr>
            <w:tcW w:w="6205" w:type="dxa"/>
          </w:tcPr>
          <w:p w14:paraId="6E6965E0" w14:textId="136D3D57" w:rsidR="00940E54" w:rsidRPr="00940E54" w:rsidRDefault="00940E54" w:rsidP="00940E54">
            <w:pPr>
              <w:pStyle w:val="BodyText"/>
              <w:ind w:left="0"/>
            </w:pPr>
            <w:proofErr w:type="gramStart"/>
            <w:r w:rsidRPr="00940E54">
              <w:t>[ ]</w:t>
            </w:r>
            <w:proofErr w:type="gramEnd"/>
            <w:r w:rsidRPr="00940E54">
              <w:t xml:space="preserve"> Other:</w:t>
            </w:r>
            <w:r w:rsidR="004E2748">
              <w:t xml:space="preserve"> (write in)</w:t>
            </w:r>
            <w:r w:rsidRPr="00940E54">
              <w:t xml:space="preserve"> </w:t>
            </w:r>
          </w:p>
        </w:tc>
        <w:tc>
          <w:tcPr>
            <w:tcW w:w="1530" w:type="dxa"/>
          </w:tcPr>
          <w:p w14:paraId="2629B17F" w14:textId="1A7CE3E7" w:rsidR="00940E54" w:rsidRPr="00940E54" w:rsidRDefault="00940E54" w:rsidP="00940E54">
            <w:pPr>
              <w:pStyle w:val="BodyText"/>
              <w:ind w:left="0"/>
            </w:pPr>
            <w:r>
              <w:rPr>
                <w:rFonts w:eastAsia="Times New Roman"/>
              </w:rPr>
              <w:t>8</w:t>
            </w:r>
          </w:p>
        </w:tc>
        <w:tc>
          <w:tcPr>
            <w:tcW w:w="2713" w:type="dxa"/>
          </w:tcPr>
          <w:p w14:paraId="7A35FC18" w14:textId="77777777" w:rsidR="00940E54" w:rsidRDefault="00940E54" w:rsidP="004E2748">
            <w:pPr>
              <w:pStyle w:val="BodyText"/>
              <w:spacing w:before="0"/>
              <w:ind w:left="0"/>
              <w:rPr>
                <w:rFonts w:eastAsia="Times New Roman"/>
              </w:rPr>
            </w:pPr>
            <w:proofErr w:type="spellStart"/>
            <w:r>
              <w:rPr>
                <w:rFonts w:eastAsia="Times New Roman"/>
              </w:rPr>
              <w:t>group_other</w:t>
            </w:r>
            <w:proofErr w:type="spellEnd"/>
          </w:p>
          <w:p w14:paraId="7B995D4D" w14:textId="65247571" w:rsidR="00940E54" w:rsidRPr="00940E54" w:rsidRDefault="002E324B" w:rsidP="004E2748">
            <w:pPr>
              <w:pStyle w:val="BodyText"/>
              <w:spacing w:before="0"/>
              <w:ind w:left="0"/>
            </w:pPr>
            <w:r w:rsidRPr="002E324B">
              <w:rPr>
                <w:i/>
                <w:iCs/>
              </w:rPr>
              <w:t>Write-in Variable Name:</w:t>
            </w:r>
            <w:r w:rsidR="00940E54" w:rsidRPr="003B66C7">
              <w:rPr>
                <w:i/>
                <w:iCs/>
              </w:rPr>
              <w:t xml:space="preserve"> </w:t>
            </w:r>
            <w:proofErr w:type="spellStart"/>
            <w:r w:rsidR="00940E54" w:rsidRPr="00940E54">
              <w:rPr>
                <w:rFonts w:eastAsia="Times New Roman"/>
                <w:i/>
                <w:iCs/>
              </w:rPr>
              <w:t>group_other_write</w:t>
            </w:r>
            <w:proofErr w:type="spellEnd"/>
          </w:p>
        </w:tc>
      </w:tr>
      <w:tr w:rsidR="00940E54" w:rsidRPr="00940E54" w14:paraId="7A0E620F" w14:textId="459D4C5B" w:rsidTr="00940E54">
        <w:tc>
          <w:tcPr>
            <w:tcW w:w="6205" w:type="dxa"/>
          </w:tcPr>
          <w:p w14:paraId="3D1C1996" w14:textId="77777777" w:rsidR="00940E54" w:rsidRPr="00940E54" w:rsidRDefault="00940E54" w:rsidP="00940E54">
            <w:pPr>
              <w:pStyle w:val="BodyText"/>
              <w:ind w:left="0"/>
            </w:pPr>
            <w:proofErr w:type="gramStart"/>
            <w:r w:rsidRPr="00940E54">
              <w:t>[ ]</w:t>
            </w:r>
            <w:proofErr w:type="gramEnd"/>
            <w:r w:rsidRPr="00940E54">
              <w:t xml:space="preserve"> I do not participate in a student group</w:t>
            </w:r>
          </w:p>
        </w:tc>
        <w:tc>
          <w:tcPr>
            <w:tcW w:w="1530" w:type="dxa"/>
            <w:vAlign w:val="center"/>
          </w:tcPr>
          <w:p w14:paraId="7AF58843" w14:textId="443FD4C2" w:rsidR="00940E54" w:rsidRPr="00940E54" w:rsidRDefault="00940E54" w:rsidP="00940E54">
            <w:pPr>
              <w:pStyle w:val="BodyText"/>
              <w:ind w:left="0"/>
            </w:pPr>
            <w:r>
              <w:rPr>
                <w:rFonts w:eastAsia="Times New Roman"/>
              </w:rPr>
              <w:t>9</w:t>
            </w:r>
          </w:p>
        </w:tc>
        <w:tc>
          <w:tcPr>
            <w:tcW w:w="2713" w:type="dxa"/>
            <w:vAlign w:val="center"/>
          </w:tcPr>
          <w:p w14:paraId="3E8722CA" w14:textId="5FBC478B" w:rsidR="00940E54" w:rsidRPr="00940E54" w:rsidRDefault="00940E54" w:rsidP="00940E54">
            <w:pPr>
              <w:pStyle w:val="BodyText"/>
              <w:ind w:left="0"/>
            </w:pPr>
            <w:proofErr w:type="spellStart"/>
            <w:r>
              <w:rPr>
                <w:rFonts w:eastAsia="Times New Roman"/>
              </w:rPr>
              <w:t>group_no</w:t>
            </w:r>
            <w:proofErr w:type="spellEnd"/>
          </w:p>
        </w:tc>
      </w:tr>
    </w:tbl>
    <w:p w14:paraId="7AED154A" w14:textId="16C79FE2" w:rsidR="00940E54" w:rsidRDefault="00940E54" w:rsidP="00017F55">
      <w:pPr>
        <w:pStyle w:val="BodyText"/>
        <w:ind w:left="0"/>
        <w:rPr>
          <w:b/>
        </w:rPr>
      </w:pPr>
    </w:p>
    <w:p w14:paraId="034D5F5F" w14:textId="4A5070D0" w:rsidR="005C0982" w:rsidRDefault="005C0982" w:rsidP="00017F55">
      <w:pPr>
        <w:pStyle w:val="BodyText"/>
        <w:ind w:left="0"/>
        <w:rPr>
          <w:b/>
        </w:rPr>
      </w:pPr>
    </w:p>
    <w:p w14:paraId="0B04C957" w14:textId="51ACB6B1" w:rsidR="005C0982" w:rsidRDefault="005C0982" w:rsidP="00017F55">
      <w:pPr>
        <w:pStyle w:val="BodyText"/>
        <w:ind w:left="0"/>
        <w:rPr>
          <w:b/>
        </w:rPr>
      </w:pPr>
    </w:p>
    <w:p w14:paraId="69E984F5" w14:textId="3E9E90FB" w:rsidR="005C0982" w:rsidRDefault="005C0982" w:rsidP="00017F55">
      <w:pPr>
        <w:pStyle w:val="BodyText"/>
        <w:ind w:left="0"/>
        <w:rPr>
          <w:b/>
        </w:rPr>
      </w:pPr>
    </w:p>
    <w:p w14:paraId="642CCF30" w14:textId="261554C2" w:rsidR="005C0982" w:rsidRDefault="005C0982" w:rsidP="00017F55">
      <w:pPr>
        <w:pStyle w:val="BodyText"/>
        <w:ind w:left="0"/>
        <w:rPr>
          <w:b/>
        </w:rPr>
      </w:pPr>
    </w:p>
    <w:p w14:paraId="1B6154AB" w14:textId="77777777" w:rsidR="005C0982" w:rsidRDefault="005C0982" w:rsidP="00017F55">
      <w:pPr>
        <w:pStyle w:val="BodyText"/>
        <w:ind w:left="0"/>
        <w:rPr>
          <w:b/>
        </w:rPr>
      </w:pPr>
    </w:p>
    <w:p w14:paraId="6956247E" w14:textId="7DE5FB78" w:rsidR="00017F55" w:rsidRPr="00017F55" w:rsidRDefault="00017F55" w:rsidP="00017F55">
      <w:pPr>
        <w:pStyle w:val="BodyText"/>
        <w:ind w:left="0"/>
        <w:rPr>
          <w:b/>
        </w:rPr>
      </w:pPr>
      <w:r w:rsidRPr="00017F55">
        <w:rPr>
          <w:b/>
        </w:rPr>
        <w:lastRenderedPageBreak/>
        <w:t>7) Are you of Hispanic, Latino, or Spanish origin?</w:t>
      </w:r>
    </w:p>
    <w:p w14:paraId="47A42A1B" w14:textId="2D7E304E" w:rsidR="00940E54" w:rsidRDefault="002E324B" w:rsidP="002E324B">
      <w:pPr>
        <w:pStyle w:val="BodyText"/>
        <w:ind w:left="0"/>
        <w:rPr>
          <w:rFonts w:cstheme="minorHAnsi"/>
        </w:rPr>
      </w:pPr>
      <w:r w:rsidRPr="002E324B">
        <w:rPr>
          <w:rFonts w:cstheme="minorHAnsi"/>
          <w:i/>
          <w:iCs/>
        </w:rPr>
        <w:t>QUESTION TYPE:</w:t>
      </w:r>
      <w:r w:rsidR="00940E54">
        <w:rPr>
          <w:rFonts w:cstheme="minorHAnsi"/>
        </w:rPr>
        <w:t xml:space="preserve"> Radio</w:t>
      </w:r>
    </w:p>
    <w:p w14:paraId="4ADCF096" w14:textId="7626AD7D" w:rsidR="00940E54" w:rsidRPr="002E324B" w:rsidRDefault="002E324B" w:rsidP="002E324B">
      <w:pPr>
        <w:pStyle w:val="BodyText"/>
        <w:spacing w:before="0" w:after="160" w:line="480" w:lineRule="auto"/>
        <w:ind w:left="0"/>
        <w:rPr>
          <w:rFonts w:cstheme="minorHAnsi"/>
        </w:rPr>
      </w:pPr>
      <w:r w:rsidRPr="002E324B">
        <w:rPr>
          <w:rFonts w:cstheme="minorHAnsi"/>
          <w:i/>
          <w:iCs/>
        </w:rPr>
        <w:t>VARIABLE NAME:</w:t>
      </w:r>
      <w:r w:rsidR="00940E54" w:rsidRPr="004D19D3">
        <w:rPr>
          <w:rFonts w:cstheme="minorHAnsi"/>
        </w:rPr>
        <w:t xml:space="preserve"> </w:t>
      </w:r>
      <w:proofErr w:type="spellStart"/>
      <w:r w:rsidR="00940E54">
        <w:rPr>
          <w:rFonts w:cstheme="minorHAnsi"/>
        </w:rPr>
        <w:t>latino</w:t>
      </w:r>
      <w:proofErr w:type="spellEnd"/>
    </w:p>
    <w:tbl>
      <w:tblPr>
        <w:tblStyle w:val="TableGrid"/>
        <w:tblW w:w="0" w:type="auto"/>
        <w:tblLook w:val="04A0" w:firstRow="1" w:lastRow="0" w:firstColumn="1" w:lastColumn="0" w:noHBand="0" w:noVBand="1"/>
      </w:tblPr>
      <w:tblGrid>
        <w:gridCol w:w="5258"/>
        <w:gridCol w:w="5100"/>
      </w:tblGrid>
      <w:tr w:rsidR="00940E54" w:rsidRPr="00940E54" w14:paraId="225F9B6E" w14:textId="6E53AFE0" w:rsidTr="00940E54">
        <w:tc>
          <w:tcPr>
            <w:tcW w:w="5258" w:type="dxa"/>
          </w:tcPr>
          <w:p w14:paraId="28FA38BE" w14:textId="3C781D1C" w:rsidR="00940E54" w:rsidRPr="00940E54" w:rsidRDefault="00940E54" w:rsidP="00D77D6C">
            <w:pPr>
              <w:pStyle w:val="BodyText"/>
              <w:ind w:left="0"/>
              <w:rPr>
                <w:b/>
                <w:bCs/>
              </w:rPr>
            </w:pPr>
            <w:r w:rsidRPr="00940E54">
              <w:rPr>
                <w:b/>
                <w:bCs/>
              </w:rPr>
              <w:t xml:space="preserve">Option </w:t>
            </w:r>
          </w:p>
        </w:tc>
        <w:tc>
          <w:tcPr>
            <w:tcW w:w="5100" w:type="dxa"/>
          </w:tcPr>
          <w:p w14:paraId="1B8F204F" w14:textId="0CB7A152" w:rsidR="00940E54" w:rsidRPr="00940E54" w:rsidRDefault="00940E54" w:rsidP="00D77D6C">
            <w:pPr>
              <w:pStyle w:val="BodyText"/>
              <w:ind w:left="0"/>
              <w:rPr>
                <w:b/>
                <w:bCs/>
              </w:rPr>
            </w:pPr>
            <w:r w:rsidRPr="00940E54">
              <w:rPr>
                <w:b/>
                <w:bCs/>
              </w:rPr>
              <w:t>Reporting Value</w:t>
            </w:r>
          </w:p>
        </w:tc>
      </w:tr>
      <w:tr w:rsidR="00940E54" w:rsidRPr="00940E54" w14:paraId="710216CF" w14:textId="5CD73AF5" w:rsidTr="00940E54">
        <w:tc>
          <w:tcPr>
            <w:tcW w:w="5258" w:type="dxa"/>
          </w:tcPr>
          <w:p w14:paraId="267BA8A9" w14:textId="77777777" w:rsidR="00940E54" w:rsidRPr="00940E54" w:rsidRDefault="00940E54" w:rsidP="00D77D6C">
            <w:pPr>
              <w:pStyle w:val="BodyText"/>
              <w:ind w:left="0"/>
              <w:rPr>
                <w:rFonts w:eastAsiaTheme="minorEastAsia"/>
              </w:rPr>
            </w:pPr>
            <w:proofErr w:type="gramStart"/>
            <w:r w:rsidRPr="00940E54">
              <w:t>( )</w:t>
            </w:r>
            <w:proofErr w:type="gramEnd"/>
            <w:r w:rsidRPr="00940E54">
              <w:t xml:space="preserve"> Yes</w:t>
            </w:r>
          </w:p>
        </w:tc>
        <w:tc>
          <w:tcPr>
            <w:tcW w:w="5100" w:type="dxa"/>
          </w:tcPr>
          <w:p w14:paraId="47FDB50D" w14:textId="7BB46F19" w:rsidR="00940E54" w:rsidRPr="00940E54" w:rsidRDefault="00940E54" w:rsidP="00D77D6C">
            <w:pPr>
              <w:pStyle w:val="BodyText"/>
              <w:ind w:left="0"/>
            </w:pPr>
            <w:r>
              <w:t>1</w:t>
            </w:r>
          </w:p>
        </w:tc>
      </w:tr>
      <w:tr w:rsidR="00940E54" w:rsidRPr="00940E54" w14:paraId="31F5B560" w14:textId="6B178AB6" w:rsidTr="00940E54">
        <w:tc>
          <w:tcPr>
            <w:tcW w:w="5258" w:type="dxa"/>
          </w:tcPr>
          <w:p w14:paraId="783204F9" w14:textId="77777777" w:rsidR="00940E54" w:rsidRPr="00940E54" w:rsidRDefault="00940E54" w:rsidP="00D77D6C">
            <w:pPr>
              <w:pStyle w:val="BodyText"/>
              <w:ind w:left="0"/>
            </w:pPr>
            <w:proofErr w:type="gramStart"/>
            <w:r w:rsidRPr="00940E54">
              <w:t>( )</w:t>
            </w:r>
            <w:proofErr w:type="gramEnd"/>
            <w:r w:rsidRPr="00940E54">
              <w:t xml:space="preserve"> No</w:t>
            </w:r>
          </w:p>
        </w:tc>
        <w:tc>
          <w:tcPr>
            <w:tcW w:w="5100" w:type="dxa"/>
          </w:tcPr>
          <w:p w14:paraId="013163E7" w14:textId="541707A5" w:rsidR="00940E54" w:rsidRPr="00940E54" w:rsidRDefault="00940E54" w:rsidP="00D77D6C">
            <w:pPr>
              <w:pStyle w:val="BodyText"/>
              <w:ind w:left="0"/>
            </w:pPr>
            <w:r>
              <w:t>0</w:t>
            </w:r>
          </w:p>
        </w:tc>
      </w:tr>
    </w:tbl>
    <w:p w14:paraId="1477BDD6" w14:textId="77777777" w:rsidR="00017F55" w:rsidRDefault="00017F55" w:rsidP="00017F55">
      <w:pPr>
        <w:pStyle w:val="BodyText"/>
        <w:ind w:left="0"/>
      </w:pPr>
    </w:p>
    <w:p w14:paraId="50BA7303" w14:textId="77777777" w:rsidR="00017F55" w:rsidRPr="00017F55" w:rsidRDefault="00017F55" w:rsidP="00017F55">
      <w:pPr>
        <w:pStyle w:val="BodyText"/>
        <w:ind w:left="0"/>
        <w:rPr>
          <w:b/>
        </w:rPr>
      </w:pPr>
      <w:r w:rsidRPr="00017F55">
        <w:rPr>
          <w:b/>
        </w:rPr>
        <w:t>8) What is your race, as you define it? (select all that apply)</w:t>
      </w:r>
    </w:p>
    <w:p w14:paraId="2B3A751A" w14:textId="72F20685" w:rsidR="00940E54" w:rsidRDefault="002E324B" w:rsidP="002E324B">
      <w:pPr>
        <w:pStyle w:val="BodyText"/>
        <w:spacing w:after="160"/>
        <w:ind w:left="0"/>
        <w:rPr>
          <w:rFonts w:cstheme="minorHAnsi"/>
        </w:rPr>
      </w:pPr>
      <w:r w:rsidRPr="002E324B">
        <w:rPr>
          <w:rFonts w:cstheme="minorHAnsi"/>
          <w:i/>
          <w:iCs/>
        </w:rPr>
        <w:t>QUESTION TYPE:</w:t>
      </w:r>
      <w:r w:rsidR="00940E54">
        <w:rPr>
          <w:rFonts w:cstheme="minorHAnsi"/>
        </w:rPr>
        <w:t xml:space="preserve"> </w:t>
      </w:r>
      <w:r w:rsidRPr="002E324B">
        <w:rPr>
          <w:rFonts w:cstheme="minorHAnsi"/>
        </w:rPr>
        <w:t>Checkbox</w:t>
      </w:r>
    </w:p>
    <w:tbl>
      <w:tblPr>
        <w:tblStyle w:val="TableGrid"/>
        <w:tblW w:w="0" w:type="auto"/>
        <w:tblLook w:val="04A0" w:firstRow="1" w:lastRow="0" w:firstColumn="1" w:lastColumn="0" w:noHBand="0" w:noVBand="1"/>
      </w:tblPr>
      <w:tblGrid>
        <w:gridCol w:w="5845"/>
        <w:gridCol w:w="1980"/>
        <w:gridCol w:w="2533"/>
      </w:tblGrid>
      <w:tr w:rsidR="004E2748" w:rsidRPr="00940E54" w14:paraId="07D3AFF9" w14:textId="0B8DC20A" w:rsidTr="004E2748">
        <w:tc>
          <w:tcPr>
            <w:tcW w:w="5845" w:type="dxa"/>
          </w:tcPr>
          <w:p w14:paraId="67F6F2F6" w14:textId="20FFED61" w:rsidR="004E2748" w:rsidRPr="004E2748" w:rsidRDefault="004E2748" w:rsidP="00D77D6C">
            <w:pPr>
              <w:pStyle w:val="BodyText"/>
              <w:ind w:left="0"/>
              <w:rPr>
                <w:b/>
                <w:bCs/>
              </w:rPr>
            </w:pPr>
            <w:r w:rsidRPr="004E2748">
              <w:rPr>
                <w:b/>
                <w:bCs/>
              </w:rPr>
              <w:t>Option</w:t>
            </w:r>
          </w:p>
        </w:tc>
        <w:tc>
          <w:tcPr>
            <w:tcW w:w="1980" w:type="dxa"/>
          </w:tcPr>
          <w:p w14:paraId="15F9B4ED" w14:textId="268D73CD" w:rsidR="004E2748" w:rsidRPr="004E2748" w:rsidRDefault="004E2748" w:rsidP="00D77D6C">
            <w:pPr>
              <w:pStyle w:val="BodyText"/>
              <w:ind w:left="0"/>
              <w:rPr>
                <w:b/>
                <w:bCs/>
              </w:rPr>
            </w:pPr>
            <w:r w:rsidRPr="004E2748">
              <w:rPr>
                <w:b/>
                <w:bCs/>
              </w:rPr>
              <w:t>Reporting Value</w:t>
            </w:r>
          </w:p>
        </w:tc>
        <w:tc>
          <w:tcPr>
            <w:tcW w:w="2533" w:type="dxa"/>
          </w:tcPr>
          <w:p w14:paraId="58599FEC" w14:textId="02E0524B" w:rsidR="004E2748" w:rsidRPr="004E2748" w:rsidRDefault="004E2748" w:rsidP="00D77D6C">
            <w:pPr>
              <w:pStyle w:val="BodyText"/>
              <w:ind w:left="0"/>
              <w:rPr>
                <w:b/>
                <w:bCs/>
              </w:rPr>
            </w:pPr>
            <w:r w:rsidRPr="004E2748">
              <w:rPr>
                <w:b/>
                <w:bCs/>
              </w:rPr>
              <w:t xml:space="preserve">Variable </w:t>
            </w:r>
            <w:r w:rsidR="00D77D6C">
              <w:rPr>
                <w:b/>
                <w:bCs/>
              </w:rPr>
              <w:t>N</w:t>
            </w:r>
            <w:r w:rsidRPr="004E2748">
              <w:rPr>
                <w:b/>
                <w:bCs/>
              </w:rPr>
              <w:t>ame</w:t>
            </w:r>
          </w:p>
        </w:tc>
      </w:tr>
      <w:tr w:rsidR="004E2748" w:rsidRPr="00940E54" w14:paraId="32917BA0" w14:textId="0158F39C" w:rsidTr="004E2748">
        <w:tc>
          <w:tcPr>
            <w:tcW w:w="5845" w:type="dxa"/>
          </w:tcPr>
          <w:p w14:paraId="5D1610DB" w14:textId="77777777" w:rsidR="004E2748" w:rsidRPr="00940E54" w:rsidRDefault="004E2748" w:rsidP="004E2748">
            <w:pPr>
              <w:pStyle w:val="BodyText"/>
              <w:ind w:left="0"/>
              <w:rPr>
                <w:rFonts w:eastAsiaTheme="minorEastAsia"/>
              </w:rPr>
            </w:pPr>
            <w:proofErr w:type="gramStart"/>
            <w:r w:rsidRPr="00940E54">
              <w:t>[ ]</w:t>
            </w:r>
            <w:proofErr w:type="gramEnd"/>
            <w:r w:rsidRPr="00940E54">
              <w:t xml:space="preserve"> American Indian or Alaska native</w:t>
            </w:r>
          </w:p>
        </w:tc>
        <w:tc>
          <w:tcPr>
            <w:tcW w:w="1980" w:type="dxa"/>
          </w:tcPr>
          <w:p w14:paraId="0E581ED3" w14:textId="139B6DF6" w:rsidR="004E2748" w:rsidRPr="00940E54" w:rsidRDefault="004E2748" w:rsidP="004E2748">
            <w:pPr>
              <w:pStyle w:val="BodyText"/>
              <w:ind w:left="0"/>
            </w:pPr>
            <w:r>
              <w:t>1</w:t>
            </w:r>
          </w:p>
        </w:tc>
        <w:tc>
          <w:tcPr>
            <w:tcW w:w="2533" w:type="dxa"/>
            <w:vAlign w:val="center"/>
          </w:tcPr>
          <w:p w14:paraId="4C86571A" w14:textId="3F970061" w:rsidR="004E2748" w:rsidRPr="00940E54" w:rsidRDefault="004E2748" w:rsidP="004E2748">
            <w:pPr>
              <w:pStyle w:val="BodyText"/>
              <w:ind w:left="0"/>
            </w:pPr>
            <w:proofErr w:type="spellStart"/>
            <w:r>
              <w:rPr>
                <w:rFonts w:eastAsia="Times New Roman"/>
              </w:rPr>
              <w:t>race_amerindian</w:t>
            </w:r>
            <w:proofErr w:type="spellEnd"/>
          </w:p>
        </w:tc>
      </w:tr>
      <w:tr w:rsidR="004E2748" w:rsidRPr="00940E54" w14:paraId="4C15FBA2" w14:textId="58C85976" w:rsidTr="004E2748">
        <w:tc>
          <w:tcPr>
            <w:tcW w:w="5845" w:type="dxa"/>
          </w:tcPr>
          <w:p w14:paraId="12406957" w14:textId="77777777" w:rsidR="004E2748" w:rsidRPr="00940E54" w:rsidRDefault="004E2748" w:rsidP="004E2748">
            <w:pPr>
              <w:pStyle w:val="BodyText"/>
              <w:ind w:left="0"/>
            </w:pPr>
            <w:proofErr w:type="gramStart"/>
            <w:r w:rsidRPr="00940E54">
              <w:t>[ ]</w:t>
            </w:r>
            <w:proofErr w:type="gramEnd"/>
            <w:r w:rsidRPr="00940E54">
              <w:t xml:space="preserve"> Asian</w:t>
            </w:r>
          </w:p>
        </w:tc>
        <w:tc>
          <w:tcPr>
            <w:tcW w:w="1980" w:type="dxa"/>
          </w:tcPr>
          <w:p w14:paraId="40120E27" w14:textId="4CD6317C" w:rsidR="004E2748" w:rsidRPr="00940E54" w:rsidRDefault="004E2748" w:rsidP="004E2748">
            <w:pPr>
              <w:pStyle w:val="BodyText"/>
              <w:ind w:left="0"/>
            </w:pPr>
            <w:r>
              <w:t>2</w:t>
            </w:r>
          </w:p>
        </w:tc>
        <w:tc>
          <w:tcPr>
            <w:tcW w:w="2533" w:type="dxa"/>
            <w:vAlign w:val="center"/>
          </w:tcPr>
          <w:p w14:paraId="191CE115" w14:textId="1EF65332" w:rsidR="004E2748" w:rsidRPr="00940E54" w:rsidRDefault="004E2748" w:rsidP="004E2748">
            <w:pPr>
              <w:pStyle w:val="BodyText"/>
              <w:ind w:left="0"/>
            </w:pPr>
            <w:proofErr w:type="spellStart"/>
            <w:r>
              <w:rPr>
                <w:rFonts w:eastAsia="Times New Roman"/>
              </w:rPr>
              <w:t>race_asian</w:t>
            </w:r>
            <w:proofErr w:type="spellEnd"/>
          </w:p>
        </w:tc>
      </w:tr>
      <w:tr w:rsidR="004E2748" w:rsidRPr="00940E54" w14:paraId="35629D14" w14:textId="03F3949C" w:rsidTr="004E2748">
        <w:tc>
          <w:tcPr>
            <w:tcW w:w="5845" w:type="dxa"/>
          </w:tcPr>
          <w:p w14:paraId="02634534" w14:textId="77777777" w:rsidR="004E2748" w:rsidRPr="00940E54" w:rsidRDefault="004E2748" w:rsidP="004E2748">
            <w:pPr>
              <w:pStyle w:val="BodyText"/>
              <w:ind w:left="0"/>
            </w:pPr>
            <w:proofErr w:type="gramStart"/>
            <w:r w:rsidRPr="00940E54">
              <w:t>[ ]</w:t>
            </w:r>
            <w:proofErr w:type="gramEnd"/>
            <w:r w:rsidRPr="00940E54">
              <w:t xml:space="preserve"> Black or African American</w:t>
            </w:r>
          </w:p>
        </w:tc>
        <w:tc>
          <w:tcPr>
            <w:tcW w:w="1980" w:type="dxa"/>
          </w:tcPr>
          <w:p w14:paraId="4DC94F40" w14:textId="503547F3" w:rsidR="004E2748" w:rsidRPr="00940E54" w:rsidRDefault="004E2748" w:rsidP="004E2748">
            <w:pPr>
              <w:pStyle w:val="BodyText"/>
              <w:ind w:left="0"/>
            </w:pPr>
            <w:r>
              <w:t>3</w:t>
            </w:r>
          </w:p>
        </w:tc>
        <w:tc>
          <w:tcPr>
            <w:tcW w:w="2533" w:type="dxa"/>
            <w:vAlign w:val="center"/>
          </w:tcPr>
          <w:p w14:paraId="3298DE11" w14:textId="6AE2635A" w:rsidR="004E2748" w:rsidRPr="00940E54" w:rsidRDefault="004E2748" w:rsidP="004E2748">
            <w:pPr>
              <w:pStyle w:val="BodyText"/>
              <w:ind w:left="0"/>
            </w:pPr>
            <w:proofErr w:type="spellStart"/>
            <w:r>
              <w:rPr>
                <w:rFonts w:eastAsia="Times New Roman"/>
              </w:rPr>
              <w:t>race_black</w:t>
            </w:r>
            <w:proofErr w:type="spellEnd"/>
          </w:p>
        </w:tc>
      </w:tr>
      <w:tr w:rsidR="004E2748" w:rsidRPr="00940E54" w14:paraId="25874CAD" w14:textId="2D8C1143" w:rsidTr="004E2748">
        <w:tc>
          <w:tcPr>
            <w:tcW w:w="5845" w:type="dxa"/>
          </w:tcPr>
          <w:p w14:paraId="2330E328" w14:textId="77777777" w:rsidR="004E2748" w:rsidRPr="00940E54" w:rsidRDefault="004E2748" w:rsidP="004E2748">
            <w:pPr>
              <w:pStyle w:val="BodyText"/>
              <w:ind w:left="0"/>
            </w:pPr>
            <w:proofErr w:type="gramStart"/>
            <w:r w:rsidRPr="00940E54">
              <w:t>[ ]</w:t>
            </w:r>
            <w:proofErr w:type="gramEnd"/>
            <w:r w:rsidRPr="00940E54">
              <w:t xml:space="preserve"> Native Hawaiian or Other Pacific Islander</w:t>
            </w:r>
          </w:p>
        </w:tc>
        <w:tc>
          <w:tcPr>
            <w:tcW w:w="1980" w:type="dxa"/>
          </w:tcPr>
          <w:p w14:paraId="68FDC7EF" w14:textId="27161051" w:rsidR="004E2748" w:rsidRPr="00940E54" w:rsidRDefault="004E2748" w:rsidP="004E2748">
            <w:pPr>
              <w:pStyle w:val="BodyText"/>
              <w:ind w:left="0"/>
            </w:pPr>
            <w:r>
              <w:t>4</w:t>
            </w:r>
          </w:p>
        </w:tc>
        <w:tc>
          <w:tcPr>
            <w:tcW w:w="2533" w:type="dxa"/>
            <w:vAlign w:val="center"/>
          </w:tcPr>
          <w:p w14:paraId="717EFE12" w14:textId="0A0A6AC3" w:rsidR="004E2748" w:rsidRPr="00940E54" w:rsidRDefault="004E2748" w:rsidP="004E2748">
            <w:pPr>
              <w:pStyle w:val="BodyText"/>
              <w:ind w:left="0"/>
            </w:pPr>
            <w:proofErr w:type="spellStart"/>
            <w:r>
              <w:rPr>
                <w:rFonts w:eastAsia="Times New Roman"/>
              </w:rPr>
              <w:t>race_pacific</w:t>
            </w:r>
            <w:proofErr w:type="spellEnd"/>
          </w:p>
        </w:tc>
      </w:tr>
      <w:tr w:rsidR="004E2748" w:rsidRPr="00940E54" w14:paraId="43A51D66" w14:textId="2FE5E45D" w:rsidTr="004E2748">
        <w:tc>
          <w:tcPr>
            <w:tcW w:w="5845" w:type="dxa"/>
          </w:tcPr>
          <w:p w14:paraId="529545D7" w14:textId="77777777" w:rsidR="004E2748" w:rsidRPr="00940E54" w:rsidRDefault="004E2748" w:rsidP="004E2748">
            <w:pPr>
              <w:pStyle w:val="BodyText"/>
              <w:ind w:left="0"/>
            </w:pPr>
            <w:proofErr w:type="gramStart"/>
            <w:r w:rsidRPr="00940E54">
              <w:t>[ ]</w:t>
            </w:r>
            <w:proofErr w:type="gramEnd"/>
            <w:r w:rsidRPr="00940E54">
              <w:t xml:space="preserve"> White</w:t>
            </w:r>
          </w:p>
        </w:tc>
        <w:tc>
          <w:tcPr>
            <w:tcW w:w="1980" w:type="dxa"/>
          </w:tcPr>
          <w:p w14:paraId="7A645F1B" w14:textId="147CC181" w:rsidR="004E2748" w:rsidRPr="00940E54" w:rsidRDefault="004E2748" w:rsidP="004E2748">
            <w:pPr>
              <w:pStyle w:val="BodyText"/>
              <w:ind w:left="0"/>
            </w:pPr>
            <w:r>
              <w:t>5</w:t>
            </w:r>
          </w:p>
        </w:tc>
        <w:tc>
          <w:tcPr>
            <w:tcW w:w="2533" w:type="dxa"/>
            <w:vAlign w:val="center"/>
          </w:tcPr>
          <w:p w14:paraId="217685F3" w14:textId="4CAE6014" w:rsidR="004E2748" w:rsidRPr="00940E54" w:rsidRDefault="004E2748" w:rsidP="004E2748">
            <w:pPr>
              <w:pStyle w:val="BodyText"/>
              <w:ind w:left="0"/>
            </w:pPr>
            <w:proofErr w:type="spellStart"/>
            <w:r>
              <w:rPr>
                <w:rFonts w:eastAsia="Times New Roman"/>
              </w:rPr>
              <w:t>race_white</w:t>
            </w:r>
            <w:proofErr w:type="spellEnd"/>
          </w:p>
        </w:tc>
      </w:tr>
      <w:tr w:rsidR="004E2748" w:rsidRPr="00940E54" w14:paraId="497D0AF9" w14:textId="5AFD7DAA" w:rsidTr="004E2748">
        <w:tc>
          <w:tcPr>
            <w:tcW w:w="5845" w:type="dxa"/>
          </w:tcPr>
          <w:p w14:paraId="3065B928" w14:textId="2421D78B" w:rsidR="004E2748" w:rsidRPr="00940E54" w:rsidRDefault="004E2748" w:rsidP="004E2748">
            <w:pPr>
              <w:pStyle w:val="BodyText"/>
              <w:spacing w:before="0"/>
              <w:ind w:left="0"/>
            </w:pPr>
            <w:proofErr w:type="gramStart"/>
            <w:r w:rsidRPr="00940E54">
              <w:t>[ ]</w:t>
            </w:r>
            <w:proofErr w:type="gramEnd"/>
            <w:r w:rsidRPr="00940E54">
              <w:t xml:space="preserve"> Other:</w:t>
            </w:r>
            <w:r>
              <w:t xml:space="preserve"> (write in)</w:t>
            </w:r>
          </w:p>
        </w:tc>
        <w:tc>
          <w:tcPr>
            <w:tcW w:w="1980" w:type="dxa"/>
          </w:tcPr>
          <w:p w14:paraId="0B8AFCC1" w14:textId="11182FAF" w:rsidR="004E2748" w:rsidRPr="00940E54" w:rsidRDefault="004E2748" w:rsidP="004E2748">
            <w:pPr>
              <w:pStyle w:val="BodyText"/>
              <w:spacing w:before="0"/>
              <w:ind w:left="0"/>
            </w:pPr>
            <w:r>
              <w:t>7</w:t>
            </w:r>
          </w:p>
        </w:tc>
        <w:tc>
          <w:tcPr>
            <w:tcW w:w="2533" w:type="dxa"/>
            <w:vAlign w:val="center"/>
          </w:tcPr>
          <w:p w14:paraId="085F1DB9" w14:textId="77777777" w:rsidR="004E2748" w:rsidRDefault="004E2748" w:rsidP="004E2748">
            <w:pPr>
              <w:pStyle w:val="BodyText"/>
              <w:spacing w:before="0"/>
              <w:ind w:left="0"/>
              <w:rPr>
                <w:rFonts w:eastAsia="Times New Roman"/>
              </w:rPr>
            </w:pPr>
            <w:proofErr w:type="spellStart"/>
            <w:r>
              <w:rPr>
                <w:rFonts w:eastAsia="Times New Roman"/>
              </w:rPr>
              <w:t>race_other</w:t>
            </w:r>
            <w:proofErr w:type="spellEnd"/>
          </w:p>
          <w:p w14:paraId="7440597E" w14:textId="006F38F8" w:rsidR="004E2748" w:rsidRDefault="002E324B" w:rsidP="004E2748">
            <w:pPr>
              <w:pStyle w:val="BodyText"/>
              <w:spacing w:before="0"/>
              <w:ind w:left="0"/>
              <w:rPr>
                <w:i/>
                <w:iCs/>
              </w:rPr>
            </w:pPr>
            <w:r w:rsidRPr="002E324B">
              <w:rPr>
                <w:i/>
                <w:iCs/>
              </w:rPr>
              <w:t>Write-in Variable Name:</w:t>
            </w:r>
          </w:p>
          <w:p w14:paraId="49CABA0D" w14:textId="0713AE21" w:rsidR="004E2748" w:rsidRPr="004E2748" w:rsidRDefault="004E2748" w:rsidP="004E2748">
            <w:pPr>
              <w:pStyle w:val="BodyText"/>
              <w:spacing w:before="0"/>
              <w:ind w:left="0"/>
              <w:rPr>
                <w:i/>
                <w:iCs/>
              </w:rPr>
            </w:pPr>
            <w:proofErr w:type="spellStart"/>
            <w:r w:rsidRPr="004E2748">
              <w:rPr>
                <w:rFonts w:eastAsia="Times New Roman"/>
                <w:i/>
                <w:iCs/>
              </w:rPr>
              <w:t>race_</w:t>
            </w:r>
            <w:r>
              <w:rPr>
                <w:rFonts w:eastAsia="Times New Roman"/>
                <w:i/>
                <w:iCs/>
              </w:rPr>
              <w:t>other_</w:t>
            </w:r>
            <w:r w:rsidRPr="004E2748">
              <w:rPr>
                <w:rFonts w:eastAsia="Times New Roman"/>
                <w:i/>
                <w:iCs/>
              </w:rPr>
              <w:t>write</w:t>
            </w:r>
            <w:proofErr w:type="spellEnd"/>
          </w:p>
        </w:tc>
      </w:tr>
    </w:tbl>
    <w:p w14:paraId="2386DFF6" w14:textId="77777777" w:rsidR="004E2748" w:rsidRDefault="004E2748" w:rsidP="00017F55">
      <w:pPr>
        <w:pStyle w:val="BodyText"/>
        <w:ind w:left="0"/>
        <w:rPr>
          <w:b/>
        </w:rPr>
      </w:pPr>
    </w:p>
    <w:p w14:paraId="30FAC8B5" w14:textId="21ADCC64" w:rsidR="00017F55" w:rsidRPr="00017F55" w:rsidRDefault="00017F55" w:rsidP="00017F55">
      <w:pPr>
        <w:pStyle w:val="BodyText"/>
        <w:ind w:left="0"/>
        <w:rPr>
          <w:b/>
        </w:rPr>
      </w:pPr>
      <w:r w:rsidRPr="00017F55">
        <w:rPr>
          <w:b/>
        </w:rPr>
        <w:t>9) What is your citizenship or residence status?</w:t>
      </w:r>
    </w:p>
    <w:p w14:paraId="0E9A990A" w14:textId="0FE150F8" w:rsidR="004E2748" w:rsidRDefault="002E324B" w:rsidP="002E324B">
      <w:pPr>
        <w:pStyle w:val="BodyText"/>
        <w:ind w:left="0"/>
        <w:rPr>
          <w:rFonts w:cstheme="minorHAnsi"/>
        </w:rPr>
      </w:pPr>
      <w:r w:rsidRPr="002E324B">
        <w:rPr>
          <w:rFonts w:cstheme="minorHAnsi"/>
          <w:i/>
          <w:iCs/>
        </w:rPr>
        <w:t>QUESTION TYPE:</w:t>
      </w:r>
      <w:r w:rsidR="004E2748">
        <w:rPr>
          <w:rFonts w:cstheme="minorHAnsi"/>
        </w:rPr>
        <w:t xml:space="preserve"> Radio</w:t>
      </w:r>
    </w:p>
    <w:p w14:paraId="5BEDC9FB" w14:textId="0FFD02CA" w:rsidR="004E2748" w:rsidRDefault="002E324B" w:rsidP="002E324B">
      <w:pPr>
        <w:pStyle w:val="BodyText"/>
        <w:spacing w:before="0" w:after="160"/>
        <w:ind w:left="0"/>
        <w:rPr>
          <w:rFonts w:cstheme="minorHAnsi"/>
        </w:rPr>
      </w:pPr>
      <w:r w:rsidRPr="002E324B">
        <w:rPr>
          <w:rFonts w:cstheme="minorHAnsi"/>
          <w:i/>
          <w:iCs/>
        </w:rPr>
        <w:t>VARIABLE NAME:</w:t>
      </w:r>
      <w:r w:rsidR="004E2748" w:rsidRPr="004D19D3">
        <w:rPr>
          <w:rFonts w:cstheme="minorHAnsi"/>
        </w:rPr>
        <w:t xml:space="preserve"> </w:t>
      </w:r>
      <w:r w:rsidR="004E2748">
        <w:rPr>
          <w:rFonts w:cstheme="minorHAnsi"/>
        </w:rPr>
        <w:t>citizenship</w:t>
      </w:r>
    </w:p>
    <w:tbl>
      <w:tblPr>
        <w:tblStyle w:val="TableGrid"/>
        <w:tblW w:w="0" w:type="auto"/>
        <w:tblLook w:val="04A0" w:firstRow="1" w:lastRow="0" w:firstColumn="1" w:lastColumn="0" w:noHBand="0" w:noVBand="1"/>
      </w:tblPr>
      <w:tblGrid>
        <w:gridCol w:w="5441"/>
        <w:gridCol w:w="4917"/>
      </w:tblGrid>
      <w:tr w:rsidR="004E2748" w:rsidRPr="004E2748" w14:paraId="05AC6D51" w14:textId="3D2EEFF3" w:rsidTr="004E2748">
        <w:tc>
          <w:tcPr>
            <w:tcW w:w="5441" w:type="dxa"/>
          </w:tcPr>
          <w:p w14:paraId="45D48984" w14:textId="4FE36258" w:rsidR="004E2748" w:rsidRPr="004E2748" w:rsidRDefault="004E2748" w:rsidP="00D77D6C">
            <w:pPr>
              <w:pStyle w:val="BodyText"/>
              <w:ind w:left="0"/>
              <w:rPr>
                <w:b/>
                <w:bCs/>
              </w:rPr>
            </w:pPr>
            <w:r w:rsidRPr="004E2748">
              <w:rPr>
                <w:b/>
                <w:bCs/>
              </w:rPr>
              <w:t>Option</w:t>
            </w:r>
          </w:p>
        </w:tc>
        <w:tc>
          <w:tcPr>
            <w:tcW w:w="4917" w:type="dxa"/>
          </w:tcPr>
          <w:p w14:paraId="4CB80F40" w14:textId="7F852411" w:rsidR="004E2748" w:rsidRPr="004E2748" w:rsidRDefault="004E2748" w:rsidP="00D77D6C">
            <w:pPr>
              <w:pStyle w:val="BodyText"/>
              <w:ind w:left="0"/>
              <w:rPr>
                <w:b/>
                <w:bCs/>
              </w:rPr>
            </w:pPr>
            <w:r w:rsidRPr="004E2748">
              <w:rPr>
                <w:b/>
                <w:bCs/>
              </w:rPr>
              <w:t>Reporting Value</w:t>
            </w:r>
          </w:p>
        </w:tc>
      </w:tr>
      <w:tr w:rsidR="004E2748" w:rsidRPr="004E2748" w14:paraId="5DB298CF" w14:textId="4C2DD926" w:rsidTr="004E2748">
        <w:tc>
          <w:tcPr>
            <w:tcW w:w="5441" w:type="dxa"/>
          </w:tcPr>
          <w:p w14:paraId="2C5F43A3" w14:textId="77777777" w:rsidR="004E2748" w:rsidRPr="004E2748" w:rsidRDefault="004E2748" w:rsidP="00D77D6C">
            <w:pPr>
              <w:pStyle w:val="BodyText"/>
              <w:ind w:left="0"/>
              <w:rPr>
                <w:rFonts w:eastAsiaTheme="minorEastAsia"/>
              </w:rPr>
            </w:pPr>
            <w:proofErr w:type="gramStart"/>
            <w:r w:rsidRPr="004E2748">
              <w:t>( )</w:t>
            </w:r>
            <w:proofErr w:type="gramEnd"/>
            <w:r w:rsidRPr="004E2748">
              <w:t xml:space="preserve"> U.S. citizen</w:t>
            </w:r>
          </w:p>
        </w:tc>
        <w:tc>
          <w:tcPr>
            <w:tcW w:w="4917" w:type="dxa"/>
          </w:tcPr>
          <w:p w14:paraId="15F06AE9" w14:textId="1F0062F5" w:rsidR="004E2748" w:rsidRPr="004E2748" w:rsidRDefault="004E2748" w:rsidP="00D77D6C">
            <w:pPr>
              <w:pStyle w:val="BodyText"/>
              <w:ind w:left="0"/>
            </w:pPr>
            <w:r>
              <w:t>1</w:t>
            </w:r>
          </w:p>
        </w:tc>
      </w:tr>
      <w:tr w:rsidR="004E2748" w:rsidRPr="004E2748" w14:paraId="50F40785" w14:textId="434239E5" w:rsidTr="004E2748">
        <w:tc>
          <w:tcPr>
            <w:tcW w:w="5441" w:type="dxa"/>
          </w:tcPr>
          <w:p w14:paraId="279D19D0" w14:textId="77777777" w:rsidR="004E2748" w:rsidRPr="004E2748" w:rsidRDefault="004E2748" w:rsidP="00D77D6C">
            <w:pPr>
              <w:pStyle w:val="BodyText"/>
              <w:ind w:left="0"/>
            </w:pPr>
            <w:proofErr w:type="gramStart"/>
            <w:r w:rsidRPr="004E2748">
              <w:t>( )</w:t>
            </w:r>
            <w:proofErr w:type="gramEnd"/>
            <w:r w:rsidRPr="004E2748">
              <w:t xml:space="preserve"> Permanent U.S. resident, not a citizen</w:t>
            </w:r>
          </w:p>
        </w:tc>
        <w:tc>
          <w:tcPr>
            <w:tcW w:w="4917" w:type="dxa"/>
          </w:tcPr>
          <w:p w14:paraId="5EB3EA72" w14:textId="6CE113FD" w:rsidR="004E2748" w:rsidRPr="004E2748" w:rsidRDefault="004E2748" w:rsidP="00D77D6C">
            <w:pPr>
              <w:pStyle w:val="BodyText"/>
              <w:ind w:left="0"/>
            </w:pPr>
            <w:r>
              <w:t>2</w:t>
            </w:r>
          </w:p>
        </w:tc>
      </w:tr>
      <w:tr w:rsidR="004E2748" w:rsidRPr="004E2748" w14:paraId="4584164C" w14:textId="3735F29A" w:rsidTr="004E2748">
        <w:tc>
          <w:tcPr>
            <w:tcW w:w="5441" w:type="dxa"/>
          </w:tcPr>
          <w:p w14:paraId="3CD153AE" w14:textId="77777777" w:rsidR="004E2748" w:rsidRPr="004E2748" w:rsidRDefault="004E2748" w:rsidP="00D77D6C">
            <w:pPr>
              <w:pStyle w:val="BodyText"/>
              <w:ind w:left="0"/>
            </w:pPr>
            <w:proofErr w:type="gramStart"/>
            <w:r w:rsidRPr="004E2748">
              <w:t>( )</w:t>
            </w:r>
            <w:proofErr w:type="gramEnd"/>
            <w:r w:rsidRPr="004E2748">
              <w:t xml:space="preserve"> Foreign national or on a student visa</w:t>
            </w:r>
          </w:p>
        </w:tc>
        <w:tc>
          <w:tcPr>
            <w:tcW w:w="4917" w:type="dxa"/>
          </w:tcPr>
          <w:p w14:paraId="2BA8D9F5" w14:textId="11C8B997" w:rsidR="004E2748" w:rsidRPr="004E2748" w:rsidRDefault="004E2748" w:rsidP="00D77D6C">
            <w:pPr>
              <w:pStyle w:val="BodyText"/>
              <w:ind w:left="0"/>
            </w:pPr>
            <w:r>
              <w:t>3</w:t>
            </w:r>
          </w:p>
        </w:tc>
      </w:tr>
      <w:tr w:rsidR="004E2748" w:rsidRPr="004E2748" w14:paraId="10494CCE" w14:textId="07BE67F2" w:rsidTr="004E2748">
        <w:tc>
          <w:tcPr>
            <w:tcW w:w="5441" w:type="dxa"/>
          </w:tcPr>
          <w:p w14:paraId="77584483" w14:textId="77777777" w:rsidR="004E2748" w:rsidRPr="004E2748" w:rsidRDefault="004E2748" w:rsidP="00D77D6C">
            <w:pPr>
              <w:pStyle w:val="BodyText"/>
              <w:ind w:left="0"/>
            </w:pPr>
            <w:proofErr w:type="gramStart"/>
            <w:r w:rsidRPr="004E2748">
              <w:t>( )</w:t>
            </w:r>
            <w:proofErr w:type="gramEnd"/>
            <w:r w:rsidRPr="004E2748">
              <w:t xml:space="preserve"> Not a citizen and not a legal resident</w:t>
            </w:r>
          </w:p>
        </w:tc>
        <w:tc>
          <w:tcPr>
            <w:tcW w:w="4917" w:type="dxa"/>
          </w:tcPr>
          <w:p w14:paraId="2EA65D85" w14:textId="5C847FE4" w:rsidR="004E2748" w:rsidRPr="004E2748" w:rsidRDefault="004E2748" w:rsidP="00D77D6C">
            <w:pPr>
              <w:pStyle w:val="BodyText"/>
              <w:ind w:left="0"/>
            </w:pPr>
            <w:r>
              <w:t>4</w:t>
            </w:r>
          </w:p>
        </w:tc>
      </w:tr>
      <w:tr w:rsidR="004E2748" w:rsidRPr="004E2748" w14:paraId="0C360541" w14:textId="3F5E9068" w:rsidTr="004E2748">
        <w:tc>
          <w:tcPr>
            <w:tcW w:w="5441" w:type="dxa"/>
          </w:tcPr>
          <w:p w14:paraId="67142E03" w14:textId="77777777" w:rsidR="004E2748" w:rsidRPr="004E2748" w:rsidRDefault="004E2748" w:rsidP="00D77D6C">
            <w:pPr>
              <w:pStyle w:val="BodyText"/>
              <w:ind w:left="0"/>
            </w:pPr>
            <w:proofErr w:type="gramStart"/>
            <w:r w:rsidRPr="004E2748">
              <w:t>( )</w:t>
            </w:r>
            <w:proofErr w:type="gramEnd"/>
            <w:r w:rsidRPr="004E2748">
              <w:t xml:space="preserve"> Prefer not to say</w:t>
            </w:r>
          </w:p>
        </w:tc>
        <w:tc>
          <w:tcPr>
            <w:tcW w:w="4917" w:type="dxa"/>
          </w:tcPr>
          <w:p w14:paraId="29D6BE7F" w14:textId="622B23D8" w:rsidR="004E2748" w:rsidRPr="004E2748" w:rsidRDefault="004E2748" w:rsidP="00D77D6C">
            <w:pPr>
              <w:pStyle w:val="BodyText"/>
              <w:ind w:left="0"/>
            </w:pPr>
            <w:r>
              <w:t>5</w:t>
            </w:r>
          </w:p>
        </w:tc>
      </w:tr>
      <w:tr w:rsidR="004E2748" w:rsidRPr="004E2748" w14:paraId="7C7F6259" w14:textId="2E56EA60" w:rsidTr="004E2748">
        <w:tc>
          <w:tcPr>
            <w:tcW w:w="5441" w:type="dxa"/>
          </w:tcPr>
          <w:p w14:paraId="0F745221" w14:textId="77777777" w:rsidR="004E2748" w:rsidRPr="004E2748" w:rsidRDefault="004E2748" w:rsidP="00D77D6C">
            <w:pPr>
              <w:pStyle w:val="BodyText"/>
              <w:ind w:left="0"/>
            </w:pPr>
            <w:proofErr w:type="gramStart"/>
            <w:r w:rsidRPr="004E2748">
              <w:t>( )</w:t>
            </w:r>
            <w:proofErr w:type="gramEnd"/>
            <w:r w:rsidRPr="004E2748">
              <w:t xml:space="preserve"> Other</w:t>
            </w:r>
          </w:p>
        </w:tc>
        <w:tc>
          <w:tcPr>
            <w:tcW w:w="4917" w:type="dxa"/>
          </w:tcPr>
          <w:p w14:paraId="576A2F5A" w14:textId="2C0B0364" w:rsidR="004E2748" w:rsidRPr="004E2748" w:rsidRDefault="004E2748" w:rsidP="00D77D6C">
            <w:pPr>
              <w:pStyle w:val="BodyText"/>
              <w:ind w:left="0"/>
            </w:pPr>
            <w:r>
              <w:t>6</w:t>
            </w:r>
          </w:p>
        </w:tc>
      </w:tr>
    </w:tbl>
    <w:p w14:paraId="7B405401" w14:textId="7FF9F4D1" w:rsidR="00017F55" w:rsidRDefault="00017F55" w:rsidP="00017F55">
      <w:pPr>
        <w:pStyle w:val="BodyText"/>
        <w:ind w:left="0"/>
      </w:pPr>
    </w:p>
    <w:p w14:paraId="3331E7D1" w14:textId="1C971A5D" w:rsidR="005C0982" w:rsidRDefault="005C0982" w:rsidP="00017F55">
      <w:pPr>
        <w:pStyle w:val="BodyText"/>
        <w:ind w:left="0"/>
      </w:pPr>
    </w:p>
    <w:p w14:paraId="6BDB28AA" w14:textId="51B3FB84" w:rsidR="005C0982" w:rsidRDefault="005C0982" w:rsidP="00017F55">
      <w:pPr>
        <w:pStyle w:val="BodyText"/>
        <w:ind w:left="0"/>
      </w:pPr>
    </w:p>
    <w:p w14:paraId="00C4D73D" w14:textId="77777777" w:rsidR="005C0982" w:rsidRDefault="005C0982" w:rsidP="00017F55">
      <w:pPr>
        <w:pStyle w:val="BodyText"/>
        <w:ind w:left="0"/>
      </w:pPr>
    </w:p>
    <w:p w14:paraId="6DE39F49" w14:textId="77777777" w:rsidR="00017F55" w:rsidRPr="00017F55" w:rsidRDefault="00017F55" w:rsidP="00C748E6">
      <w:pPr>
        <w:pStyle w:val="BodyText"/>
        <w:ind w:left="0"/>
        <w:rPr>
          <w:b/>
        </w:rPr>
      </w:pPr>
      <w:r w:rsidRPr="00017F55">
        <w:rPr>
          <w:b/>
        </w:rPr>
        <w:t>10) Are you the first person in your family to go to college (i.e. neither of your parents/guardians have attended college)? </w:t>
      </w:r>
    </w:p>
    <w:p w14:paraId="235A967D" w14:textId="668F42F9" w:rsidR="004E2748" w:rsidRDefault="002E324B" w:rsidP="002E324B">
      <w:pPr>
        <w:pStyle w:val="BodyText"/>
        <w:ind w:left="0"/>
        <w:rPr>
          <w:rFonts w:cstheme="minorHAnsi"/>
        </w:rPr>
      </w:pPr>
      <w:r w:rsidRPr="002E324B">
        <w:rPr>
          <w:rFonts w:cstheme="minorHAnsi"/>
          <w:i/>
          <w:iCs/>
        </w:rPr>
        <w:t>QUESTION TYPE:</w:t>
      </w:r>
      <w:r w:rsidR="004E2748">
        <w:rPr>
          <w:rFonts w:cstheme="minorHAnsi"/>
        </w:rPr>
        <w:t xml:space="preserve"> Radio</w:t>
      </w:r>
    </w:p>
    <w:p w14:paraId="1F8D7EEE" w14:textId="30F11123" w:rsidR="004E2748" w:rsidRPr="002E324B" w:rsidRDefault="002E324B" w:rsidP="002E324B">
      <w:pPr>
        <w:pStyle w:val="BodyText"/>
        <w:spacing w:before="0" w:after="160"/>
        <w:ind w:left="0"/>
        <w:rPr>
          <w:rFonts w:cstheme="minorHAnsi"/>
        </w:rPr>
      </w:pPr>
      <w:r w:rsidRPr="002E324B">
        <w:rPr>
          <w:rFonts w:cstheme="minorHAnsi"/>
          <w:i/>
          <w:iCs/>
        </w:rPr>
        <w:t>VARIABLE NAME:</w:t>
      </w:r>
      <w:r w:rsidR="004E2748" w:rsidRPr="004D19D3">
        <w:rPr>
          <w:rFonts w:cstheme="minorHAnsi"/>
        </w:rPr>
        <w:t xml:space="preserve"> </w:t>
      </w:r>
      <w:proofErr w:type="spellStart"/>
      <w:r w:rsidR="004E2748">
        <w:rPr>
          <w:rFonts w:cstheme="minorHAnsi"/>
        </w:rPr>
        <w:t>first_gen</w:t>
      </w:r>
      <w:proofErr w:type="spellEnd"/>
    </w:p>
    <w:tbl>
      <w:tblPr>
        <w:tblStyle w:val="TableGrid"/>
        <w:tblW w:w="0" w:type="auto"/>
        <w:tblLook w:val="04A0" w:firstRow="1" w:lastRow="0" w:firstColumn="1" w:lastColumn="0" w:noHBand="0" w:noVBand="1"/>
      </w:tblPr>
      <w:tblGrid>
        <w:gridCol w:w="5280"/>
        <w:gridCol w:w="5078"/>
      </w:tblGrid>
      <w:tr w:rsidR="004E2748" w:rsidRPr="004E2748" w14:paraId="5EFD79AE" w14:textId="4F75571F" w:rsidTr="004E2748">
        <w:tc>
          <w:tcPr>
            <w:tcW w:w="5280" w:type="dxa"/>
          </w:tcPr>
          <w:p w14:paraId="7E3F571A" w14:textId="548F5175" w:rsidR="004E2748" w:rsidRPr="004E2748" w:rsidRDefault="004E2748" w:rsidP="00D77D6C">
            <w:pPr>
              <w:pStyle w:val="BodyText"/>
              <w:ind w:left="0"/>
              <w:rPr>
                <w:b/>
                <w:bCs/>
              </w:rPr>
            </w:pPr>
            <w:r w:rsidRPr="004E2748">
              <w:rPr>
                <w:b/>
                <w:bCs/>
              </w:rPr>
              <w:t>Option</w:t>
            </w:r>
          </w:p>
        </w:tc>
        <w:tc>
          <w:tcPr>
            <w:tcW w:w="5078" w:type="dxa"/>
          </w:tcPr>
          <w:p w14:paraId="639C2FE7" w14:textId="1C16A1AA" w:rsidR="004E2748" w:rsidRPr="004E2748" w:rsidRDefault="004E2748" w:rsidP="00D77D6C">
            <w:pPr>
              <w:pStyle w:val="BodyText"/>
              <w:ind w:left="0"/>
              <w:rPr>
                <w:b/>
                <w:bCs/>
              </w:rPr>
            </w:pPr>
            <w:r w:rsidRPr="004E2748">
              <w:rPr>
                <w:b/>
                <w:bCs/>
              </w:rPr>
              <w:t>Reporting Value</w:t>
            </w:r>
          </w:p>
        </w:tc>
      </w:tr>
      <w:tr w:rsidR="004E2748" w:rsidRPr="004E2748" w14:paraId="55CF9F36" w14:textId="79E6A37B" w:rsidTr="004E2748">
        <w:tc>
          <w:tcPr>
            <w:tcW w:w="5280" w:type="dxa"/>
          </w:tcPr>
          <w:p w14:paraId="6845B8CE" w14:textId="77777777" w:rsidR="004E2748" w:rsidRPr="004E2748" w:rsidRDefault="004E2748" w:rsidP="00D77D6C">
            <w:pPr>
              <w:pStyle w:val="BodyText"/>
              <w:ind w:left="0"/>
              <w:rPr>
                <w:rFonts w:eastAsiaTheme="minorEastAsia"/>
              </w:rPr>
            </w:pPr>
            <w:proofErr w:type="gramStart"/>
            <w:r w:rsidRPr="004E2748">
              <w:t>( )</w:t>
            </w:r>
            <w:proofErr w:type="gramEnd"/>
            <w:r w:rsidRPr="004E2748">
              <w:t xml:space="preserve"> Yes</w:t>
            </w:r>
          </w:p>
        </w:tc>
        <w:tc>
          <w:tcPr>
            <w:tcW w:w="5078" w:type="dxa"/>
          </w:tcPr>
          <w:p w14:paraId="201A9B79" w14:textId="2B44B16E" w:rsidR="004E2748" w:rsidRPr="004E2748" w:rsidRDefault="004E2748" w:rsidP="00D77D6C">
            <w:pPr>
              <w:pStyle w:val="BodyText"/>
              <w:ind w:left="0"/>
            </w:pPr>
            <w:r>
              <w:t>1</w:t>
            </w:r>
          </w:p>
        </w:tc>
      </w:tr>
      <w:tr w:rsidR="004E2748" w:rsidRPr="004E2748" w14:paraId="570C1C7E" w14:textId="37CB391D" w:rsidTr="004E2748">
        <w:tc>
          <w:tcPr>
            <w:tcW w:w="5280" w:type="dxa"/>
          </w:tcPr>
          <w:p w14:paraId="191BB56F" w14:textId="77777777" w:rsidR="004E2748" w:rsidRPr="004E2748" w:rsidRDefault="004E2748" w:rsidP="00D77D6C">
            <w:pPr>
              <w:pStyle w:val="BodyText"/>
              <w:ind w:left="0"/>
            </w:pPr>
            <w:proofErr w:type="gramStart"/>
            <w:r w:rsidRPr="004E2748">
              <w:t>( )</w:t>
            </w:r>
            <w:proofErr w:type="gramEnd"/>
            <w:r w:rsidRPr="004E2748">
              <w:t xml:space="preserve"> No</w:t>
            </w:r>
          </w:p>
        </w:tc>
        <w:tc>
          <w:tcPr>
            <w:tcW w:w="5078" w:type="dxa"/>
          </w:tcPr>
          <w:p w14:paraId="0A5AE44E" w14:textId="0557850F" w:rsidR="004E2748" w:rsidRPr="004E2748" w:rsidRDefault="004E2748" w:rsidP="00D77D6C">
            <w:pPr>
              <w:pStyle w:val="BodyText"/>
              <w:ind w:left="0"/>
            </w:pPr>
            <w:r>
              <w:t>2</w:t>
            </w:r>
          </w:p>
        </w:tc>
      </w:tr>
      <w:tr w:rsidR="004E2748" w:rsidRPr="004E2748" w14:paraId="5C023C85" w14:textId="5BF544D9" w:rsidTr="004E2748">
        <w:tc>
          <w:tcPr>
            <w:tcW w:w="5280" w:type="dxa"/>
          </w:tcPr>
          <w:p w14:paraId="06ADFE52" w14:textId="77777777" w:rsidR="004E2748" w:rsidRPr="004E2748" w:rsidRDefault="004E2748" w:rsidP="00D77D6C">
            <w:pPr>
              <w:pStyle w:val="BodyText"/>
              <w:ind w:left="0"/>
            </w:pPr>
            <w:proofErr w:type="gramStart"/>
            <w:r w:rsidRPr="004E2748">
              <w:t>( )</w:t>
            </w:r>
            <w:proofErr w:type="gramEnd"/>
            <w:r w:rsidRPr="004E2748">
              <w:t xml:space="preserve"> I'm not sure</w:t>
            </w:r>
          </w:p>
        </w:tc>
        <w:tc>
          <w:tcPr>
            <w:tcW w:w="5078" w:type="dxa"/>
          </w:tcPr>
          <w:p w14:paraId="6B5F21BB" w14:textId="0998377E" w:rsidR="004E2748" w:rsidRPr="004E2748" w:rsidRDefault="004E2748" w:rsidP="00D77D6C">
            <w:pPr>
              <w:pStyle w:val="BodyText"/>
              <w:ind w:left="0"/>
            </w:pPr>
            <w:r>
              <w:t>3</w:t>
            </w:r>
          </w:p>
        </w:tc>
      </w:tr>
    </w:tbl>
    <w:p w14:paraId="711D2B63" w14:textId="5983AF5C" w:rsidR="00017F55" w:rsidRDefault="00017F55" w:rsidP="00017F55">
      <w:pPr>
        <w:pStyle w:val="BodyText"/>
        <w:ind w:left="0"/>
      </w:pPr>
    </w:p>
    <w:p w14:paraId="071656D3" w14:textId="77777777" w:rsidR="00017F55" w:rsidRPr="00017F55" w:rsidRDefault="00017F55" w:rsidP="00017F55">
      <w:pPr>
        <w:pStyle w:val="BodyText"/>
        <w:ind w:left="0"/>
        <w:rPr>
          <w:b/>
        </w:rPr>
      </w:pPr>
      <w:r w:rsidRPr="00017F55">
        <w:rPr>
          <w:b/>
        </w:rPr>
        <w:t>11) What term best describes your current religious affiliation?</w:t>
      </w:r>
    </w:p>
    <w:p w14:paraId="34826B0F" w14:textId="779F9F52" w:rsidR="004E2748" w:rsidRDefault="002E324B" w:rsidP="002E324B">
      <w:pPr>
        <w:pStyle w:val="BodyText"/>
        <w:ind w:left="0"/>
        <w:rPr>
          <w:rFonts w:cstheme="minorHAnsi"/>
        </w:rPr>
      </w:pPr>
      <w:r w:rsidRPr="002E324B">
        <w:rPr>
          <w:rFonts w:cstheme="minorHAnsi"/>
          <w:i/>
          <w:iCs/>
        </w:rPr>
        <w:t>QUESTION TYPE:</w:t>
      </w:r>
      <w:r w:rsidR="004E2748">
        <w:rPr>
          <w:rFonts w:cstheme="minorHAnsi"/>
        </w:rPr>
        <w:t xml:space="preserve"> Radio</w:t>
      </w:r>
    </w:p>
    <w:p w14:paraId="0A51FC30" w14:textId="35CD6D9F" w:rsidR="004E2748" w:rsidRDefault="002E324B" w:rsidP="002E324B">
      <w:pPr>
        <w:pStyle w:val="BodyText"/>
        <w:spacing w:before="0" w:after="160"/>
        <w:ind w:left="0"/>
        <w:rPr>
          <w:rFonts w:cstheme="minorHAnsi"/>
        </w:rPr>
      </w:pPr>
      <w:r w:rsidRPr="002E324B">
        <w:rPr>
          <w:rFonts w:cstheme="minorHAnsi"/>
          <w:i/>
          <w:iCs/>
        </w:rPr>
        <w:t>VARIABLE NAME:</w:t>
      </w:r>
      <w:r w:rsidR="004E2748" w:rsidRPr="004D19D3">
        <w:rPr>
          <w:rFonts w:cstheme="minorHAnsi"/>
        </w:rPr>
        <w:t xml:space="preserve"> </w:t>
      </w:r>
      <w:r w:rsidR="004E2748">
        <w:rPr>
          <w:rFonts w:cstheme="minorHAnsi"/>
        </w:rPr>
        <w:t>religion</w:t>
      </w:r>
    </w:p>
    <w:tbl>
      <w:tblPr>
        <w:tblStyle w:val="TableGrid"/>
        <w:tblW w:w="0" w:type="auto"/>
        <w:tblLook w:val="04A0" w:firstRow="1" w:lastRow="0" w:firstColumn="1" w:lastColumn="0" w:noHBand="0" w:noVBand="1"/>
      </w:tblPr>
      <w:tblGrid>
        <w:gridCol w:w="7157"/>
        <w:gridCol w:w="3201"/>
      </w:tblGrid>
      <w:tr w:rsidR="004E2748" w:rsidRPr="004E2748" w14:paraId="51BA6792" w14:textId="15D2698E" w:rsidTr="004E2748">
        <w:tc>
          <w:tcPr>
            <w:tcW w:w="7157" w:type="dxa"/>
          </w:tcPr>
          <w:p w14:paraId="11F07B64" w14:textId="560E4237" w:rsidR="004E2748" w:rsidRPr="004E2748" w:rsidRDefault="004E2748" w:rsidP="00D77D6C">
            <w:pPr>
              <w:pStyle w:val="BodyText"/>
              <w:ind w:left="0"/>
              <w:rPr>
                <w:b/>
                <w:bCs/>
              </w:rPr>
            </w:pPr>
            <w:r w:rsidRPr="004E2748">
              <w:rPr>
                <w:b/>
                <w:bCs/>
              </w:rPr>
              <w:t>Option</w:t>
            </w:r>
          </w:p>
        </w:tc>
        <w:tc>
          <w:tcPr>
            <w:tcW w:w="3201" w:type="dxa"/>
          </w:tcPr>
          <w:p w14:paraId="44281CEA" w14:textId="4484746C" w:rsidR="004E2748" w:rsidRPr="004E2748" w:rsidRDefault="004E2748" w:rsidP="00D77D6C">
            <w:pPr>
              <w:pStyle w:val="BodyText"/>
              <w:ind w:left="0"/>
              <w:rPr>
                <w:b/>
                <w:bCs/>
              </w:rPr>
            </w:pPr>
            <w:r w:rsidRPr="004E2748">
              <w:rPr>
                <w:b/>
                <w:bCs/>
              </w:rPr>
              <w:t>Reporting Value</w:t>
            </w:r>
          </w:p>
        </w:tc>
      </w:tr>
      <w:tr w:rsidR="004E2748" w:rsidRPr="004E2748" w14:paraId="0F7CA9F0" w14:textId="51EA1CEA" w:rsidTr="00D77D6C">
        <w:tc>
          <w:tcPr>
            <w:tcW w:w="7157" w:type="dxa"/>
          </w:tcPr>
          <w:p w14:paraId="2C3BDC3C" w14:textId="77777777" w:rsidR="004E2748" w:rsidRPr="004E2748" w:rsidRDefault="004E2748" w:rsidP="004E2748">
            <w:pPr>
              <w:pStyle w:val="BodyText"/>
              <w:ind w:left="0"/>
              <w:rPr>
                <w:rFonts w:eastAsiaTheme="minorEastAsia"/>
              </w:rPr>
            </w:pPr>
            <w:proofErr w:type="gramStart"/>
            <w:r w:rsidRPr="004E2748">
              <w:t>( )</w:t>
            </w:r>
            <w:proofErr w:type="gramEnd"/>
            <w:r w:rsidRPr="004E2748">
              <w:t xml:space="preserve"> Roman Catholic</w:t>
            </w:r>
          </w:p>
        </w:tc>
        <w:tc>
          <w:tcPr>
            <w:tcW w:w="3201" w:type="dxa"/>
            <w:vAlign w:val="center"/>
          </w:tcPr>
          <w:p w14:paraId="1D642A08" w14:textId="5B5943C9" w:rsidR="004E2748" w:rsidRPr="004E2748" w:rsidRDefault="004E2748" w:rsidP="004E2748">
            <w:pPr>
              <w:pStyle w:val="BodyText"/>
              <w:ind w:left="0"/>
            </w:pPr>
            <w:r>
              <w:rPr>
                <w:rFonts w:eastAsia="Times New Roman"/>
              </w:rPr>
              <w:t>1</w:t>
            </w:r>
          </w:p>
        </w:tc>
      </w:tr>
      <w:tr w:rsidR="004E2748" w:rsidRPr="004E2748" w14:paraId="007E9E5C" w14:textId="26AD3366" w:rsidTr="00D77D6C">
        <w:tc>
          <w:tcPr>
            <w:tcW w:w="7157" w:type="dxa"/>
          </w:tcPr>
          <w:p w14:paraId="3C90223F" w14:textId="77777777" w:rsidR="004E2748" w:rsidRPr="004E2748" w:rsidRDefault="004E2748" w:rsidP="004E2748">
            <w:pPr>
              <w:pStyle w:val="BodyText"/>
              <w:ind w:left="0"/>
            </w:pPr>
            <w:proofErr w:type="gramStart"/>
            <w:r w:rsidRPr="004E2748">
              <w:t>( )</w:t>
            </w:r>
            <w:proofErr w:type="gramEnd"/>
            <w:r w:rsidRPr="004E2748">
              <w:t xml:space="preserve"> Protestant (e.g. Lutheran, Methodist, Episcopalian, Baptist, Presbyterian)</w:t>
            </w:r>
          </w:p>
        </w:tc>
        <w:tc>
          <w:tcPr>
            <w:tcW w:w="3201" w:type="dxa"/>
            <w:vAlign w:val="center"/>
          </w:tcPr>
          <w:p w14:paraId="5D999643" w14:textId="0A8A6691" w:rsidR="004E2748" w:rsidRPr="004E2748" w:rsidRDefault="004E2748" w:rsidP="004E2748">
            <w:pPr>
              <w:pStyle w:val="BodyText"/>
              <w:ind w:left="0"/>
            </w:pPr>
            <w:r>
              <w:rPr>
                <w:rFonts w:eastAsia="Times New Roman"/>
              </w:rPr>
              <w:t>2</w:t>
            </w:r>
          </w:p>
        </w:tc>
      </w:tr>
      <w:tr w:rsidR="004E2748" w:rsidRPr="004E2748" w14:paraId="24460C36" w14:textId="682669BF" w:rsidTr="00D77D6C">
        <w:tc>
          <w:tcPr>
            <w:tcW w:w="7157" w:type="dxa"/>
          </w:tcPr>
          <w:p w14:paraId="148DF03D" w14:textId="77777777" w:rsidR="004E2748" w:rsidRPr="004E2748" w:rsidRDefault="004E2748" w:rsidP="004E2748">
            <w:pPr>
              <w:pStyle w:val="BodyText"/>
              <w:ind w:left="0"/>
            </w:pPr>
            <w:proofErr w:type="gramStart"/>
            <w:r w:rsidRPr="004E2748">
              <w:t>( )</w:t>
            </w:r>
            <w:proofErr w:type="gramEnd"/>
            <w:r w:rsidRPr="004E2748">
              <w:t xml:space="preserve"> Orthodox Christian</w:t>
            </w:r>
          </w:p>
        </w:tc>
        <w:tc>
          <w:tcPr>
            <w:tcW w:w="3201" w:type="dxa"/>
            <w:vAlign w:val="center"/>
          </w:tcPr>
          <w:p w14:paraId="24B3A353" w14:textId="7A8D7568" w:rsidR="004E2748" w:rsidRPr="004E2748" w:rsidRDefault="004E2748" w:rsidP="004E2748">
            <w:pPr>
              <w:pStyle w:val="BodyText"/>
              <w:ind w:left="0"/>
            </w:pPr>
            <w:r>
              <w:rPr>
                <w:rFonts w:eastAsia="Times New Roman"/>
              </w:rPr>
              <w:t>3</w:t>
            </w:r>
          </w:p>
        </w:tc>
      </w:tr>
      <w:tr w:rsidR="004E2748" w:rsidRPr="004E2748" w14:paraId="2E915A56" w14:textId="1A8D5FF3" w:rsidTr="00D77D6C">
        <w:tc>
          <w:tcPr>
            <w:tcW w:w="7157" w:type="dxa"/>
          </w:tcPr>
          <w:p w14:paraId="2E4F2D80" w14:textId="77777777" w:rsidR="004E2748" w:rsidRPr="004E2748" w:rsidRDefault="004E2748" w:rsidP="004E2748">
            <w:pPr>
              <w:pStyle w:val="BodyText"/>
              <w:ind w:left="0"/>
            </w:pPr>
            <w:proofErr w:type="gramStart"/>
            <w:r w:rsidRPr="004E2748">
              <w:t>( )</w:t>
            </w:r>
            <w:proofErr w:type="gramEnd"/>
            <w:r w:rsidRPr="004E2748">
              <w:t xml:space="preserve"> Other Christian (e.g. Mormon, Jehovah's Witness)</w:t>
            </w:r>
          </w:p>
        </w:tc>
        <w:tc>
          <w:tcPr>
            <w:tcW w:w="3201" w:type="dxa"/>
            <w:vAlign w:val="center"/>
          </w:tcPr>
          <w:p w14:paraId="3CA6BAFA" w14:textId="1FDE017B" w:rsidR="004E2748" w:rsidRPr="004E2748" w:rsidRDefault="004E2748" w:rsidP="004E2748">
            <w:pPr>
              <w:pStyle w:val="BodyText"/>
              <w:ind w:left="0"/>
            </w:pPr>
            <w:r>
              <w:rPr>
                <w:rFonts w:eastAsia="Times New Roman"/>
              </w:rPr>
              <w:t>6</w:t>
            </w:r>
          </w:p>
        </w:tc>
      </w:tr>
      <w:tr w:rsidR="004E2748" w:rsidRPr="004E2748" w14:paraId="47088868" w14:textId="635FF085" w:rsidTr="00D77D6C">
        <w:tc>
          <w:tcPr>
            <w:tcW w:w="7157" w:type="dxa"/>
          </w:tcPr>
          <w:p w14:paraId="1943545F" w14:textId="77777777" w:rsidR="004E2748" w:rsidRPr="004E2748" w:rsidRDefault="004E2748" w:rsidP="004E2748">
            <w:pPr>
              <w:pStyle w:val="BodyText"/>
              <w:ind w:left="0"/>
            </w:pPr>
            <w:proofErr w:type="gramStart"/>
            <w:r w:rsidRPr="004E2748">
              <w:t>( )</w:t>
            </w:r>
            <w:proofErr w:type="gramEnd"/>
            <w:r w:rsidRPr="004E2748">
              <w:t xml:space="preserve"> Buddhist</w:t>
            </w:r>
          </w:p>
        </w:tc>
        <w:tc>
          <w:tcPr>
            <w:tcW w:w="3201" w:type="dxa"/>
            <w:vAlign w:val="center"/>
          </w:tcPr>
          <w:p w14:paraId="729B0723" w14:textId="22EB9856" w:rsidR="004E2748" w:rsidRPr="004E2748" w:rsidRDefault="004E2748" w:rsidP="004E2748">
            <w:pPr>
              <w:pStyle w:val="BodyText"/>
              <w:ind w:left="0"/>
            </w:pPr>
            <w:r>
              <w:rPr>
                <w:rFonts w:eastAsia="Times New Roman"/>
              </w:rPr>
              <w:t>7</w:t>
            </w:r>
          </w:p>
        </w:tc>
      </w:tr>
      <w:tr w:rsidR="004E2748" w:rsidRPr="004E2748" w14:paraId="35D01EC3" w14:textId="406DCE57" w:rsidTr="00D77D6C">
        <w:tc>
          <w:tcPr>
            <w:tcW w:w="7157" w:type="dxa"/>
          </w:tcPr>
          <w:p w14:paraId="2D65CF58" w14:textId="77777777" w:rsidR="004E2748" w:rsidRPr="004E2748" w:rsidRDefault="004E2748" w:rsidP="004E2748">
            <w:pPr>
              <w:pStyle w:val="BodyText"/>
              <w:ind w:left="0"/>
            </w:pPr>
            <w:proofErr w:type="gramStart"/>
            <w:r w:rsidRPr="004E2748">
              <w:t>( )</w:t>
            </w:r>
            <w:proofErr w:type="gramEnd"/>
            <w:r w:rsidRPr="004E2748">
              <w:t xml:space="preserve"> Hindu</w:t>
            </w:r>
          </w:p>
        </w:tc>
        <w:tc>
          <w:tcPr>
            <w:tcW w:w="3201" w:type="dxa"/>
            <w:vAlign w:val="center"/>
          </w:tcPr>
          <w:p w14:paraId="4F91A690" w14:textId="433FEE1D" w:rsidR="004E2748" w:rsidRPr="004E2748" w:rsidRDefault="004E2748" w:rsidP="004E2748">
            <w:pPr>
              <w:pStyle w:val="BodyText"/>
              <w:ind w:left="0"/>
            </w:pPr>
            <w:r>
              <w:rPr>
                <w:rFonts w:eastAsia="Times New Roman"/>
              </w:rPr>
              <w:t>8</w:t>
            </w:r>
          </w:p>
        </w:tc>
      </w:tr>
      <w:tr w:rsidR="004E2748" w:rsidRPr="004E2748" w14:paraId="005E4040" w14:textId="21AFBCAE" w:rsidTr="00D77D6C">
        <w:tc>
          <w:tcPr>
            <w:tcW w:w="7157" w:type="dxa"/>
          </w:tcPr>
          <w:p w14:paraId="0C38F6BC" w14:textId="77777777" w:rsidR="004E2748" w:rsidRPr="004E2748" w:rsidRDefault="004E2748" w:rsidP="004E2748">
            <w:pPr>
              <w:pStyle w:val="BodyText"/>
              <w:ind w:left="0"/>
            </w:pPr>
            <w:proofErr w:type="gramStart"/>
            <w:r w:rsidRPr="004E2748">
              <w:t>( )</w:t>
            </w:r>
            <w:proofErr w:type="gramEnd"/>
            <w:r w:rsidRPr="004E2748">
              <w:t xml:space="preserve"> Jewish</w:t>
            </w:r>
          </w:p>
        </w:tc>
        <w:tc>
          <w:tcPr>
            <w:tcW w:w="3201" w:type="dxa"/>
            <w:vAlign w:val="center"/>
          </w:tcPr>
          <w:p w14:paraId="6DE614EF" w14:textId="069EA455" w:rsidR="004E2748" w:rsidRPr="004E2748" w:rsidRDefault="004E2748" w:rsidP="004E2748">
            <w:pPr>
              <w:pStyle w:val="BodyText"/>
              <w:ind w:left="0"/>
            </w:pPr>
            <w:r>
              <w:rPr>
                <w:rFonts w:eastAsia="Times New Roman"/>
              </w:rPr>
              <w:t>9</w:t>
            </w:r>
          </w:p>
        </w:tc>
      </w:tr>
      <w:tr w:rsidR="004E2748" w:rsidRPr="004E2748" w14:paraId="5F3BE1BA" w14:textId="2EBDF7BB" w:rsidTr="00D77D6C">
        <w:tc>
          <w:tcPr>
            <w:tcW w:w="7157" w:type="dxa"/>
          </w:tcPr>
          <w:p w14:paraId="3AD38256" w14:textId="77777777" w:rsidR="004E2748" w:rsidRPr="004E2748" w:rsidRDefault="004E2748" w:rsidP="004E2748">
            <w:pPr>
              <w:pStyle w:val="BodyText"/>
              <w:ind w:left="0"/>
            </w:pPr>
            <w:proofErr w:type="gramStart"/>
            <w:r w:rsidRPr="004E2748">
              <w:t>( )</w:t>
            </w:r>
            <w:proofErr w:type="gramEnd"/>
            <w:r w:rsidRPr="004E2748">
              <w:t xml:space="preserve"> Muslim</w:t>
            </w:r>
          </w:p>
        </w:tc>
        <w:tc>
          <w:tcPr>
            <w:tcW w:w="3201" w:type="dxa"/>
            <w:vAlign w:val="center"/>
          </w:tcPr>
          <w:p w14:paraId="48D591C8" w14:textId="0F130389" w:rsidR="004E2748" w:rsidRPr="004E2748" w:rsidRDefault="004E2748" w:rsidP="004E2748">
            <w:pPr>
              <w:pStyle w:val="BodyText"/>
              <w:ind w:left="0"/>
            </w:pPr>
            <w:r>
              <w:rPr>
                <w:rFonts w:eastAsia="Times New Roman"/>
              </w:rPr>
              <w:t>10</w:t>
            </w:r>
          </w:p>
        </w:tc>
      </w:tr>
      <w:tr w:rsidR="004E2748" w:rsidRPr="004E2748" w14:paraId="60C311B1" w14:textId="44467F1F" w:rsidTr="00D77D6C">
        <w:tc>
          <w:tcPr>
            <w:tcW w:w="7157" w:type="dxa"/>
          </w:tcPr>
          <w:p w14:paraId="174F858C" w14:textId="77777777" w:rsidR="004E2748" w:rsidRPr="004E2748" w:rsidRDefault="004E2748" w:rsidP="004E2748">
            <w:pPr>
              <w:pStyle w:val="BodyText"/>
              <w:ind w:left="0"/>
            </w:pPr>
            <w:proofErr w:type="gramStart"/>
            <w:r w:rsidRPr="004E2748">
              <w:t>( )</w:t>
            </w:r>
            <w:proofErr w:type="gramEnd"/>
            <w:r w:rsidRPr="004E2748">
              <w:t xml:space="preserve"> No religious affiliation (including atheist or agnostic)</w:t>
            </w:r>
          </w:p>
        </w:tc>
        <w:tc>
          <w:tcPr>
            <w:tcW w:w="3201" w:type="dxa"/>
            <w:vAlign w:val="center"/>
          </w:tcPr>
          <w:p w14:paraId="5F879D74" w14:textId="677B4A27" w:rsidR="004E2748" w:rsidRPr="004E2748" w:rsidRDefault="004E2748" w:rsidP="004E2748">
            <w:pPr>
              <w:pStyle w:val="BodyText"/>
              <w:ind w:left="0"/>
            </w:pPr>
            <w:r>
              <w:rPr>
                <w:rFonts w:eastAsia="Times New Roman"/>
              </w:rPr>
              <w:t>11</w:t>
            </w:r>
          </w:p>
        </w:tc>
      </w:tr>
      <w:tr w:rsidR="004E2748" w:rsidRPr="004E2748" w14:paraId="7DFEDC9B" w14:textId="70B05922" w:rsidTr="00D77D6C">
        <w:tc>
          <w:tcPr>
            <w:tcW w:w="7157" w:type="dxa"/>
          </w:tcPr>
          <w:p w14:paraId="368A983B" w14:textId="76231F15" w:rsidR="004E2748" w:rsidRPr="004E2748" w:rsidRDefault="004E2748" w:rsidP="004E2748">
            <w:pPr>
              <w:pStyle w:val="BodyText"/>
              <w:ind w:left="0"/>
            </w:pPr>
            <w:proofErr w:type="gramStart"/>
            <w:r w:rsidRPr="004E2748">
              <w:t>( )</w:t>
            </w:r>
            <w:proofErr w:type="gramEnd"/>
            <w:r w:rsidRPr="004E2748">
              <w:t xml:space="preserve"> Other: </w:t>
            </w:r>
            <w:r>
              <w:t>(write in)</w:t>
            </w:r>
          </w:p>
        </w:tc>
        <w:tc>
          <w:tcPr>
            <w:tcW w:w="3201" w:type="dxa"/>
            <w:vAlign w:val="center"/>
          </w:tcPr>
          <w:p w14:paraId="03E18D54" w14:textId="77777777" w:rsidR="004E2748" w:rsidRDefault="004E2748" w:rsidP="004E2748">
            <w:pPr>
              <w:pStyle w:val="BodyText"/>
              <w:spacing w:before="0"/>
              <w:ind w:left="0"/>
              <w:rPr>
                <w:rFonts w:eastAsia="Times New Roman"/>
              </w:rPr>
            </w:pPr>
            <w:r>
              <w:rPr>
                <w:rFonts w:eastAsia="Times New Roman"/>
              </w:rPr>
              <w:t>12</w:t>
            </w:r>
          </w:p>
          <w:p w14:paraId="7EF77FEA" w14:textId="1E237A70" w:rsidR="004E2748" w:rsidRDefault="002E324B" w:rsidP="004E2748">
            <w:pPr>
              <w:pStyle w:val="BodyText"/>
              <w:spacing w:before="0"/>
              <w:ind w:left="0"/>
              <w:rPr>
                <w:i/>
                <w:iCs/>
              </w:rPr>
            </w:pPr>
            <w:r w:rsidRPr="002E324B">
              <w:rPr>
                <w:i/>
                <w:iCs/>
              </w:rPr>
              <w:t>Write-in Variable Name:</w:t>
            </w:r>
          </w:p>
          <w:p w14:paraId="38586011" w14:textId="190BD626" w:rsidR="004E2748" w:rsidRPr="004E2748" w:rsidRDefault="004E2748" w:rsidP="004E2748">
            <w:pPr>
              <w:pStyle w:val="BodyText"/>
              <w:spacing w:before="0"/>
              <w:ind w:left="0"/>
            </w:pPr>
            <w:proofErr w:type="spellStart"/>
            <w:r>
              <w:rPr>
                <w:rFonts w:eastAsia="Times New Roman"/>
                <w:i/>
                <w:iCs/>
              </w:rPr>
              <w:t>religion</w:t>
            </w:r>
            <w:r w:rsidRPr="004E2748">
              <w:rPr>
                <w:rFonts w:eastAsia="Times New Roman"/>
                <w:i/>
                <w:iCs/>
              </w:rPr>
              <w:t>_</w:t>
            </w:r>
            <w:r>
              <w:rPr>
                <w:rFonts w:eastAsia="Times New Roman"/>
                <w:i/>
                <w:iCs/>
              </w:rPr>
              <w:t>other_</w:t>
            </w:r>
            <w:r w:rsidRPr="004E2748">
              <w:rPr>
                <w:rFonts w:eastAsia="Times New Roman"/>
                <w:i/>
                <w:iCs/>
              </w:rPr>
              <w:t>write</w:t>
            </w:r>
            <w:proofErr w:type="spellEnd"/>
          </w:p>
        </w:tc>
      </w:tr>
    </w:tbl>
    <w:p w14:paraId="7798DBAD" w14:textId="77777777" w:rsidR="00017F55" w:rsidRDefault="00017F55" w:rsidP="00017F55">
      <w:pPr>
        <w:pStyle w:val="BodyText"/>
        <w:ind w:left="0"/>
      </w:pPr>
    </w:p>
    <w:p w14:paraId="3E307CE0" w14:textId="77777777" w:rsidR="00017F55" w:rsidRPr="00017F55" w:rsidRDefault="00017F55" w:rsidP="00017F55">
      <w:pPr>
        <w:pStyle w:val="BodyText"/>
        <w:ind w:left="0"/>
        <w:rPr>
          <w:b/>
        </w:rPr>
      </w:pPr>
      <w:r w:rsidRPr="00017F55">
        <w:rPr>
          <w:b/>
        </w:rPr>
        <w:t>12) What term best describes your gender identity? </w:t>
      </w:r>
    </w:p>
    <w:p w14:paraId="6C93CB98" w14:textId="184E70DA" w:rsidR="004E2748" w:rsidRDefault="002E324B" w:rsidP="002E324B">
      <w:pPr>
        <w:pStyle w:val="BodyText"/>
        <w:ind w:left="0"/>
        <w:rPr>
          <w:rFonts w:cstheme="minorHAnsi"/>
        </w:rPr>
      </w:pPr>
      <w:r w:rsidRPr="002E324B">
        <w:rPr>
          <w:rFonts w:cstheme="minorHAnsi"/>
          <w:i/>
          <w:iCs/>
        </w:rPr>
        <w:t>QUESTION TYPE:</w:t>
      </w:r>
      <w:r w:rsidR="004E2748">
        <w:rPr>
          <w:rFonts w:cstheme="minorHAnsi"/>
        </w:rPr>
        <w:t xml:space="preserve"> Radio</w:t>
      </w:r>
    </w:p>
    <w:p w14:paraId="7CF67C4D" w14:textId="22A6621B" w:rsidR="004E2748" w:rsidRDefault="002E324B" w:rsidP="002E324B">
      <w:pPr>
        <w:pStyle w:val="BodyText"/>
        <w:spacing w:before="0" w:after="160"/>
        <w:ind w:left="0"/>
        <w:rPr>
          <w:rFonts w:cstheme="minorHAnsi"/>
        </w:rPr>
      </w:pPr>
      <w:r w:rsidRPr="002E324B">
        <w:rPr>
          <w:rFonts w:cstheme="minorHAnsi"/>
          <w:i/>
          <w:iCs/>
        </w:rPr>
        <w:t>VARIABLE NAME:</w:t>
      </w:r>
      <w:r w:rsidR="004E2748" w:rsidRPr="004D19D3">
        <w:rPr>
          <w:rFonts w:cstheme="minorHAnsi"/>
        </w:rPr>
        <w:t xml:space="preserve"> </w:t>
      </w:r>
      <w:r w:rsidR="004E2748">
        <w:rPr>
          <w:rFonts w:cstheme="minorHAnsi"/>
        </w:rPr>
        <w:t>gender</w:t>
      </w:r>
    </w:p>
    <w:tbl>
      <w:tblPr>
        <w:tblStyle w:val="TableGrid"/>
        <w:tblW w:w="0" w:type="auto"/>
        <w:tblLook w:val="04A0" w:firstRow="1" w:lastRow="0" w:firstColumn="1" w:lastColumn="0" w:noHBand="0" w:noVBand="1"/>
      </w:tblPr>
      <w:tblGrid>
        <w:gridCol w:w="7157"/>
        <w:gridCol w:w="3201"/>
      </w:tblGrid>
      <w:tr w:rsidR="004E2748" w:rsidRPr="004E2748" w14:paraId="384D2F1C" w14:textId="2BBDB87C" w:rsidTr="004E2748">
        <w:tc>
          <w:tcPr>
            <w:tcW w:w="7157" w:type="dxa"/>
          </w:tcPr>
          <w:p w14:paraId="20820D83" w14:textId="298A3B71" w:rsidR="004E2748" w:rsidRPr="004E2748" w:rsidRDefault="004E2748" w:rsidP="00D77D6C">
            <w:pPr>
              <w:pStyle w:val="BodyText"/>
              <w:ind w:left="0"/>
              <w:rPr>
                <w:b/>
                <w:bCs/>
              </w:rPr>
            </w:pPr>
            <w:r w:rsidRPr="004E2748">
              <w:rPr>
                <w:b/>
                <w:bCs/>
              </w:rPr>
              <w:t>Option</w:t>
            </w:r>
          </w:p>
        </w:tc>
        <w:tc>
          <w:tcPr>
            <w:tcW w:w="3201" w:type="dxa"/>
          </w:tcPr>
          <w:p w14:paraId="285B3C06" w14:textId="0271FA14" w:rsidR="004E2748" w:rsidRPr="004E2748" w:rsidRDefault="004E2748" w:rsidP="00D77D6C">
            <w:pPr>
              <w:pStyle w:val="BodyText"/>
              <w:ind w:left="0"/>
              <w:rPr>
                <w:b/>
                <w:bCs/>
              </w:rPr>
            </w:pPr>
            <w:r w:rsidRPr="004E2748">
              <w:rPr>
                <w:b/>
                <w:bCs/>
              </w:rPr>
              <w:t>Reporting Value</w:t>
            </w:r>
          </w:p>
        </w:tc>
      </w:tr>
      <w:tr w:rsidR="004E2748" w:rsidRPr="004E2748" w14:paraId="58282A15" w14:textId="4F1A76E3" w:rsidTr="00D77D6C">
        <w:tc>
          <w:tcPr>
            <w:tcW w:w="7157" w:type="dxa"/>
          </w:tcPr>
          <w:p w14:paraId="1EB9C786" w14:textId="77777777" w:rsidR="004E2748" w:rsidRPr="004E2748" w:rsidRDefault="004E2748" w:rsidP="004E2748">
            <w:pPr>
              <w:pStyle w:val="BodyText"/>
              <w:ind w:left="0"/>
              <w:rPr>
                <w:rFonts w:eastAsiaTheme="minorEastAsia"/>
              </w:rPr>
            </w:pPr>
            <w:proofErr w:type="gramStart"/>
            <w:r w:rsidRPr="004E2748">
              <w:t>( )</w:t>
            </w:r>
            <w:proofErr w:type="gramEnd"/>
            <w:r w:rsidRPr="004E2748">
              <w:t xml:space="preserve"> Woman</w:t>
            </w:r>
          </w:p>
        </w:tc>
        <w:tc>
          <w:tcPr>
            <w:tcW w:w="3201" w:type="dxa"/>
            <w:vAlign w:val="center"/>
          </w:tcPr>
          <w:p w14:paraId="454FD1F5" w14:textId="414ACE0E" w:rsidR="004E2748" w:rsidRPr="004E2748" w:rsidRDefault="004E2748" w:rsidP="004E2748">
            <w:pPr>
              <w:pStyle w:val="BodyText"/>
              <w:ind w:left="0"/>
            </w:pPr>
            <w:r>
              <w:rPr>
                <w:rFonts w:eastAsia="Times New Roman"/>
              </w:rPr>
              <w:t>1</w:t>
            </w:r>
          </w:p>
        </w:tc>
      </w:tr>
      <w:tr w:rsidR="004E2748" w:rsidRPr="004E2748" w14:paraId="0672B1D4" w14:textId="223688A2" w:rsidTr="00D77D6C">
        <w:tc>
          <w:tcPr>
            <w:tcW w:w="7157" w:type="dxa"/>
          </w:tcPr>
          <w:p w14:paraId="17E34FA2" w14:textId="77777777" w:rsidR="004E2748" w:rsidRPr="004E2748" w:rsidRDefault="004E2748" w:rsidP="004E2748">
            <w:pPr>
              <w:pStyle w:val="BodyText"/>
              <w:ind w:left="0"/>
            </w:pPr>
            <w:proofErr w:type="gramStart"/>
            <w:r w:rsidRPr="004E2748">
              <w:t>( )</w:t>
            </w:r>
            <w:proofErr w:type="gramEnd"/>
            <w:r w:rsidRPr="004E2748">
              <w:t xml:space="preserve"> Man</w:t>
            </w:r>
          </w:p>
        </w:tc>
        <w:tc>
          <w:tcPr>
            <w:tcW w:w="3201" w:type="dxa"/>
            <w:vAlign w:val="center"/>
          </w:tcPr>
          <w:p w14:paraId="21248685" w14:textId="6DCFB37E" w:rsidR="004E2748" w:rsidRPr="004E2748" w:rsidRDefault="004E2748" w:rsidP="004E2748">
            <w:pPr>
              <w:pStyle w:val="BodyText"/>
              <w:ind w:left="0"/>
            </w:pPr>
            <w:r>
              <w:rPr>
                <w:rFonts w:eastAsia="Times New Roman"/>
              </w:rPr>
              <w:t>2</w:t>
            </w:r>
          </w:p>
        </w:tc>
      </w:tr>
      <w:tr w:rsidR="004E2748" w:rsidRPr="004E2748" w14:paraId="5E027944" w14:textId="114963BA" w:rsidTr="00D77D6C">
        <w:tc>
          <w:tcPr>
            <w:tcW w:w="7157" w:type="dxa"/>
          </w:tcPr>
          <w:p w14:paraId="791CB96D" w14:textId="77777777" w:rsidR="004E2748" w:rsidRPr="004E2748" w:rsidRDefault="004E2748" w:rsidP="004E2748">
            <w:pPr>
              <w:pStyle w:val="BodyText"/>
              <w:ind w:left="0"/>
            </w:pPr>
            <w:proofErr w:type="gramStart"/>
            <w:r w:rsidRPr="004E2748">
              <w:t>( )</w:t>
            </w:r>
            <w:proofErr w:type="gramEnd"/>
            <w:r w:rsidRPr="004E2748">
              <w:t xml:space="preserve"> Genderqueer/gender non-conforming/non-binary</w:t>
            </w:r>
          </w:p>
        </w:tc>
        <w:tc>
          <w:tcPr>
            <w:tcW w:w="3201" w:type="dxa"/>
            <w:vAlign w:val="center"/>
          </w:tcPr>
          <w:p w14:paraId="47838E04" w14:textId="5425E2C1" w:rsidR="004E2748" w:rsidRPr="004E2748" w:rsidRDefault="004E2748" w:rsidP="004E2748">
            <w:pPr>
              <w:pStyle w:val="BodyText"/>
              <w:ind w:left="0"/>
            </w:pPr>
            <w:r>
              <w:rPr>
                <w:rFonts w:eastAsia="Times New Roman"/>
              </w:rPr>
              <w:t>4</w:t>
            </w:r>
          </w:p>
        </w:tc>
      </w:tr>
      <w:tr w:rsidR="004E2748" w:rsidRPr="004E2748" w14:paraId="49E5F649" w14:textId="1CEC192E" w:rsidTr="00D77D6C">
        <w:tc>
          <w:tcPr>
            <w:tcW w:w="7157" w:type="dxa"/>
          </w:tcPr>
          <w:p w14:paraId="1FF30A7C" w14:textId="7517CEF0" w:rsidR="004E2748" w:rsidRPr="004E2748" w:rsidRDefault="004E2748" w:rsidP="004E2748">
            <w:pPr>
              <w:pStyle w:val="BodyText"/>
              <w:ind w:left="0"/>
            </w:pPr>
            <w:proofErr w:type="gramStart"/>
            <w:r w:rsidRPr="004E2748">
              <w:t>( )</w:t>
            </w:r>
            <w:proofErr w:type="gramEnd"/>
            <w:r w:rsidRPr="004E2748">
              <w:t xml:space="preserve"> Other</w:t>
            </w:r>
            <w:r>
              <w:t>: (write in)</w:t>
            </w:r>
          </w:p>
        </w:tc>
        <w:tc>
          <w:tcPr>
            <w:tcW w:w="3201" w:type="dxa"/>
            <w:vAlign w:val="center"/>
          </w:tcPr>
          <w:p w14:paraId="757BA551" w14:textId="77777777" w:rsidR="004E2748" w:rsidRDefault="004E2748" w:rsidP="004E2748">
            <w:pPr>
              <w:pStyle w:val="BodyText"/>
              <w:spacing w:before="0"/>
              <w:ind w:left="0"/>
              <w:rPr>
                <w:rFonts w:eastAsia="Times New Roman"/>
              </w:rPr>
            </w:pPr>
            <w:r>
              <w:rPr>
                <w:rFonts w:eastAsia="Times New Roman"/>
              </w:rPr>
              <w:t>5</w:t>
            </w:r>
          </w:p>
          <w:p w14:paraId="41D9E8E0" w14:textId="3B22D91F" w:rsidR="004E2748" w:rsidRDefault="002E324B" w:rsidP="004E2748">
            <w:pPr>
              <w:pStyle w:val="BodyText"/>
              <w:spacing w:before="0"/>
              <w:ind w:left="0"/>
              <w:rPr>
                <w:i/>
                <w:iCs/>
              </w:rPr>
            </w:pPr>
            <w:r w:rsidRPr="002E324B">
              <w:rPr>
                <w:i/>
                <w:iCs/>
              </w:rPr>
              <w:t>Write-in Variable Name:</w:t>
            </w:r>
          </w:p>
          <w:p w14:paraId="288EB881" w14:textId="723CEC6D" w:rsidR="004E2748" w:rsidRPr="004E2748" w:rsidRDefault="004E2748" w:rsidP="004E2748">
            <w:pPr>
              <w:pStyle w:val="BodyText"/>
              <w:spacing w:before="0"/>
              <w:ind w:left="0"/>
            </w:pPr>
            <w:proofErr w:type="spellStart"/>
            <w:r>
              <w:rPr>
                <w:rFonts w:eastAsia="Times New Roman"/>
                <w:i/>
                <w:iCs/>
              </w:rPr>
              <w:t>gender</w:t>
            </w:r>
            <w:r w:rsidRPr="004E2748">
              <w:rPr>
                <w:rFonts w:eastAsia="Times New Roman"/>
                <w:i/>
                <w:iCs/>
              </w:rPr>
              <w:t>_</w:t>
            </w:r>
            <w:r>
              <w:rPr>
                <w:rFonts w:eastAsia="Times New Roman"/>
                <w:i/>
                <w:iCs/>
              </w:rPr>
              <w:t>other_</w:t>
            </w:r>
            <w:r w:rsidRPr="004E2748">
              <w:rPr>
                <w:rFonts w:eastAsia="Times New Roman"/>
                <w:i/>
                <w:iCs/>
              </w:rPr>
              <w:t>write</w:t>
            </w:r>
            <w:proofErr w:type="spellEnd"/>
          </w:p>
        </w:tc>
      </w:tr>
    </w:tbl>
    <w:p w14:paraId="4E83493D" w14:textId="2027E784" w:rsidR="00017F55" w:rsidRDefault="00017F55" w:rsidP="00017F55">
      <w:pPr>
        <w:pStyle w:val="BodyText"/>
        <w:ind w:left="0"/>
      </w:pPr>
    </w:p>
    <w:p w14:paraId="35E96D06" w14:textId="2D37E6F1" w:rsidR="003F1AC5" w:rsidRDefault="003F1AC5" w:rsidP="002E324B">
      <w:pPr>
        <w:pStyle w:val="BodyText"/>
        <w:ind w:left="0"/>
      </w:pPr>
      <w:r w:rsidRPr="000B4DAA">
        <w:rPr>
          <w:b/>
          <w:bCs/>
        </w:rPr>
        <w:t xml:space="preserve">13) </w:t>
      </w:r>
      <w:r w:rsidR="000B4DAA" w:rsidRPr="000B4DAA">
        <w:rPr>
          <w:b/>
          <w:bCs/>
        </w:rPr>
        <w:t>Do you identify as transgender?</w:t>
      </w:r>
      <w:r w:rsidR="00421471">
        <w:rPr>
          <w:b/>
          <w:bCs/>
        </w:rPr>
        <w:t xml:space="preserve"> </w:t>
      </w:r>
      <w:r w:rsidRPr="00421471">
        <w:rPr>
          <w:b/>
          <w:bCs/>
        </w:rPr>
        <w:t>Transgender is an umbrella term that refers to people whose</w:t>
      </w:r>
      <w:r w:rsidR="002E324B">
        <w:rPr>
          <w:b/>
          <w:bCs/>
        </w:rPr>
        <w:t xml:space="preserve"> </w:t>
      </w:r>
      <w:r w:rsidRPr="00421471">
        <w:rPr>
          <w:b/>
          <w:bCs/>
        </w:rPr>
        <w:t>gender identity, expression or behavior is different from those typically associated with their assigned sex at birth. Other identities considered to fall under this umbrella can include non-binary, gender fluid, and genderqueer – as well as many more.</w:t>
      </w:r>
    </w:p>
    <w:p w14:paraId="0815C573" w14:textId="77777777" w:rsidR="00421471" w:rsidRPr="00421471" w:rsidRDefault="00421471" w:rsidP="00421471">
      <w:pPr>
        <w:pStyle w:val="BodyText"/>
        <w:spacing w:before="0"/>
        <w:ind w:left="270" w:hanging="270"/>
        <w:rPr>
          <w:sz w:val="6"/>
          <w:szCs w:val="6"/>
        </w:rPr>
      </w:pPr>
    </w:p>
    <w:p w14:paraId="7CB039BC" w14:textId="447152F1" w:rsidR="00421471" w:rsidRDefault="002E324B" w:rsidP="002E324B">
      <w:pPr>
        <w:pStyle w:val="BodyText"/>
        <w:ind w:left="0"/>
        <w:rPr>
          <w:rFonts w:cstheme="minorHAnsi"/>
        </w:rPr>
      </w:pPr>
      <w:r w:rsidRPr="002E324B">
        <w:rPr>
          <w:rFonts w:cstheme="minorHAnsi"/>
          <w:i/>
          <w:iCs/>
        </w:rPr>
        <w:t>QUESTION TYPE:</w:t>
      </w:r>
      <w:r w:rsidR="00421471">
        <w:rPr>
          <w:rFonts w:cstheme="minorHAnsi"/>
        </w:rPr>
        <w:t xml:space="preserve"> Radio</w:t>
      </w:r>
    </w:p>
    <w:p w14:paraId="1A31BE27" w14:textId="15A0D5E7" w:rsidR="00421471" w:rsidRPr="004E2748" w:rsidRDefault="002E324B" w:rsidP="002E324B">
      <w:pPr>
        <w:pStyle w:val="BodyText"/>
        <w:spacing w:before="0" w:after="160"/>
        <w:ind w:left="0"/>
        <w:rPr>
          <w:rFonts w:cstheme="minorHAnsi"/>
          <w:sz w:val="10"/>
          <w:szCs w:val="10"/>
        </w:rPr>
      </w:pPr>
      <w:r w:rsidRPr="002E324B">
        <w:rPr>
          <w:rFonts w:cstheme="minorHAnsi"/>
          <w:i/>
          <w:iCs/>
        </w:rPr>
        <w:t>VARIABLE NAME:</w:t>
      </w:r>
      <w:r w:rsidR="00421471" w:rsidRPr="004D19D3">
        <w:rPr>
          <w:rFonts w:cstheme="minorHAnsi"/>
        </w:rPr>
        <w:t xml:space="preserve"> </w:t>
      </w:r>
      <w:r w:rsidR="00421471">
        <w:rPr>
          <w:rFonts w:cstheme="minorHAnsi"/>
        </w:rPr>
        <w:t>transgende</w:t>
      </w:r>
      <w:r>
        <w:rPr>
          <w:rFonts w:cstheme="minorHAnsi"/>
        </w:rPr>
        <w:t>r</w:t>
      </w:r>
    </w:p>
    <w:tbl>
      <w:tblPr>
        <w:tblStyle w:val="TableGrid"/>
        <w:tblW w:w="0" w:type="auto"/>
        <w:tblLook w:val="04A0" w:firstRow="1" w:lastRow="0" w:firstColumn="1" w:lastColumn="0" w:noHBand="0" w:noVBand="1"/>
      </w:tblPr>
      <w:tblGrid>
        <w:gridCol w:w="5258"/>
        <w:gridCol w:w="5100"/>
      </w:tblGrid>
      <w:tr w:rsidR="00421471" w:rsidRPr="00421471" w14:paraId="0CC64085" w14:textId="6CDD9C04" w:rsidTr="00421471">
        <w:tc>
          <w:tcPr>
            <w:tcW w:w="5258" w:type="dxa"/>
          </w:tcPr>
          <w:p w14:paraId="2CBDE9FC" w14:textId="5F004FD1" w:rsidR="00421471" w:rsidRPr="00421471" w:rsidRDefault="00421471" w:rsidP="00D77D6C">
            <w:pPr>
              <w:pStyle w:val="BodyText"/>
              <w:ind w:left="0"/>
              <w:rPr>
                <w:b/>
                <w:bCs/>
              </w:rPr>
            </w:pPr>
            <w:r w:rsidRPr="00421471">
              <w:rPr>
                <w:b/>
                <w:bCs/>
              </w:rPr>
              <w:t>Option</w:t>
            </w:r>
          </w:p>
        </w:tc>
        <w:tc>
          <w:tcPr>
            <w:tcW w:w="5100" w:type="dxa"/>
          </w:tcPr>
          <w:p w14:paraId="0CB7401D" w14:textId="202247A9" w:rsidR="00421471" w:rsidRPr="00421471" w:rsidRDefault="00421471" w:rsidP="00D77D6C">
            <w:pPr>
              <w:pStyle w:val="BodyText"/>
              <w:ind w:left="0"/>
              <w:rPr>
                <w:b/>
                <w:bCs/>
              </w:rPr>
            </w:pPr>
            <w:r w:rsidRPr="00421471">
              <w:rPr>
                <w:b/>
                <w:bCs/>
              </w:rPr>
              <w:t>Reporting Value</w:t>
            </w:r>
          </w:p>
        </w:tc>
      </w:tr>
      <w:tr w:rsidR="00421471" w:rsidRPr="00421471" w14:paraId="3584DB58" w14:textId="6D235958" w:rsidTr="00421471">
        <w:tc>
          <w:tcPr>
            <w:tcW w:w="5258" w:type="dxa"/>
          </w:tcPr>
          <w:p w14:paraId="0DBD62D2" w14:textId="77777777" w:rsidR="00421471" w:rsidRPr="00421471" w:rsidRDefault="00421471" w:rsidP="00D77D6C">
            <w:pPr>
              <w:pStyle w:val="BodyText"/>
              <w:ind w:left="0"/>
            </w:pPr>
            <w:proofErr w:type="gramStart"/>
            <w:r w:rsidRPr="00421471">
              <w:t>( )</w:t>
            </w:r>
            <w:proofErr w:type="gramEnd"/>
            <w:r w:rsidRPr="00421471">
              <w:t xml:space="preserve"> Yes</w:t>
            </w:r>
          </w:p>
        </w:tc>
        <w:tc>
          <w:tcPr>
            <w:tcW w:w="5100" w:type="dxa"/>
          </w:tcPr>
          <w:p w14:paraId="002789BF" w14:textId="5E23D46B" w:rsidR="00421471" w:rsidRPr="00421471" w:rsidRDefault="00421471" w:rsidP="00D77D6C">
            <w:pPr>
              <w:pStyle w:val="BodyText"/>
              <w:ind w:left="0"/>
            </w:pPr>
            <w:r>
              <w:t>1</w:t>
            </w:r>
          </w:p>
        </w:tc>
      </w:tr>
      <w:tr w:rsidR="00421471" w:rsidRPr="00421471" w14:paraId="5188A846" w14:textId="07DC12C5" w:rsidTr="00421471">
        <w:tc>
          <w:tcPr>
            <w:tcW w:w="5258" w:type="dxa"/>
          </w:tcPr>
          <w:p w14:paraId="44DF9CA1" w14:textId="77777777" w:rsidR="00421471" w:rsidRPr="00421471" w:rsidRDefault="00421471" w:rsidP="00D77D6C">
            <w:pPr>
              <w:pStyle w:val="BodyText"/>
              <w:ind w:left="0"/>
            </w:pPr>
            <w:proofErr w:type="gramStart"/>
            <w:r w:rsidRPr="00421471">
              <w:t>( )</w:t>
            </w:r>
            <w:proofErr w:type="gramEnd"/>
            <w:r w:rsidRPr="00421471">
              <w:t xml:space="preserve"> No</w:t>
            </w:r>
          </w:p>
        </w:tc>
        <w:tc>
          <w:tcPr>
            <w:tcW w:w="5100" w:type="dxa"/>
          </w:tcPr>
          <w:p w14:paraId="20C8D3C1" w14:textId="1F98E54A" w:rsidR="00421471" w:rsidRPr="00421471" w:rsidRDefault="00421471" w:rsidP="00D77D6C">
            <w:pPr>
              <w:pStyle w:val="BodyText"/>
              <w:ind w:left="0"/>
            </w:pPr>
            <w:r>
              <w:t>2</w:t>
            </w:r>
          </w:p>
        </w:tc>
      </w:tr>
    </w:tbl>
    <w:p w14:paraId="7D6836DE" w14:textId="77777777" w:rsidR="000B4DAA" w:rsidRDefault="000B4DAA" w:rsidP="00017F55">
      <w:pPr>
        <w:pStyle w:val="BodyText"/>
        <w:ind w:left="0"/>
        <w:rPr>
          <w:b/>
        </w:rPr>
      </w:pPr>
    </w:p>
    <w:p w14:paraId="1D9D9536" w14:textId="47A1083F" w:rsidR="00017F55" w:rsidRDefault="00017F55" w:rsidP="00017F55">
      <w:pPr>
        <w:pStyle w:val="BodyText"/>
        <w:ind w:left="0"/>
        <w:rPr>
          <w:b/>
        </w:rPr>
      </w:pPr>
      <w:r w:rsidRPr="00017F55">
        <w:rPr>
          <w:b/>
        </w:rPr>
        <w:t>1</w:t>
      </w:r>
      <w:r w:rsidR="000B4DAA">
        <w:rPr>
          <w:b/>
        </w:rPr>
        <w:t>4</w:t>
      </w:r>
      <w:r w:rsidRPr="00017F55">
        <w:rPr>
          <w:b/>
        </w:rPr>
        <w:t>) What term best describes your sexual orientation?</w:t>
      </w:r>
    </w:p>
    <w:p w14:paraId="59BFF94D" w14:textId="54DC4D75" w:rsidR="00421471" w:rsidRDefault="002E324B" w:rsidP="002E324B">
      <w:pPr>
        <w:pStyle w:val="BodyText"/>
        <w:ind w:left="0"/>
        <w:rPr>
          <w:rFonts w:cstheme="minorHAnsi"/>
        </w:rPr>
      </w:pPr>
      <w:r w:rsidRPr="002E324B">
        <w:rPr>
          <w:rFonts w:cstheme="minorHAnsi"/>
          <w:i/>
          <w:iCs/>
        </w:rPr>
        <w:t>QUESTION TYPE:</w:t>
      </w:r>
      <w:r w:rsidR="00421471">
        <w:rPr>
          <w:rFonts w:cstheme="minorHAnsi"/>
        </w:rPr>
        <w:t xml:space="preserve"> Radio</w:t>
      </w:r>
    </w:p>
    <w:p w14:paraId="0F836ECD" w14:textId="245C240E" w:rsidR="00421471" w:rsidRPr="00421471" w:rsidRDefault="002E324B" w:rsidP="002E324B">
      <w:pPr>
        <w:pStyle w:val="BodyText"/>
        <w:spacing w:before="0" w:after="160"/>
        <w:ind w:left="0"/>
        <w:rPr>
          <w:rFonts w:cstheme="minorHAnsi"/>
          <w:sz w:val="10"/>
          <w:szCs w:val="10"/>
        </w:rPr>
      </w:pPr>
      <w:r w:rsidRPr="002E324B">
        <w:rPr>
          <w:rFonts w:cstheme="minorHAnsi"/>
          <w:i/>
          <w:iCs/>
        </w:rPr>
        <w:t>VARIABLE NAME:</w:t>
      </w:r>
      <w:r w:rsidR="00421471" w:rsidRPr="004D19D3">
        <w:rPr>
          <w:rFonts w:cstheme="minorHAnsi"/>
        </w:rPr>
        <w:t xml:space="preserve"> </w:t>
      </w:r>
      <w:proofErr w:type="spellStart"/>
      <w:r w:rsidR="00421471">
        <w:rPr>
          <w:rFonts w:cstheme="minorHAnsi"/>
        </w:rPr>
        <w:t>sexual_orientation</w:t>
      </w:r>
      <w:proofErr w:type="spellEnd"/>
    </w:p>
    <w:tbl>
      <w:tblPr>
        <w:tblStyle w:val="TableGrid"/>
        <w:tblW w:w="0" w:type="auto"/>
        <w:tblLook w:val="04A0" w:firstRow="1" w:lastRow="0" w:firstColumn="1" w:lastColumn="0" w:noHBand="0" w:noVBand="1"/>
      </w:tblPr>
      <w:tblGrid>
        <w:gridCol w:w="7157"/>
        <w:gridCol w:w="3201"/>
      </w:tblGrid>
      <w:tr w:rsidR="00421471" w:rsidRPr="00421471" w14:paraId="716FD2A4" w14:textId="2091D41F" w:rsidTr="00421471">
        <w:tc>
          <w:tcPr>
            <w:tcW w:w="7157" w:type="dxa"/>
          </w:tcPr>
          <w:p w14:paraId="241C6C34" w14:textId="7E9C1C11" w:rsidR="00421471" w:rsidRPr="00421471" w:rsidRDefault="00421471" w:rsidP="00D77D6C">
            <w:pPr>
              <w:pStyle w:val="BodyText"/>
              <w:ind w:left="0"/>
              <w:rPr>
                <w:b/>
                <w:bCs/>
              </w:rPr>
            </w:pPr>
            <w:r w:rsidRPr="00421471">
              <w:rPr>
                <w:b/>
                <w:bCs/>
              </w:rPr>
              <w:t>Option</w:t>
            </w:r>
          </w:p>
        </w:tc>
        <w:tc>
          <w:tcPr>
            <w:tcW w:w="3201" w:type="dxa"/>
          </w:tcPr>
          <w:p w14:paraId="15837C36" w14:textId="38C43987" w:rsidR="00421471" w:rsidRPr="00421471" w:rsidRDefault="00421471" w:rsidP="00D77D6C">
            <w:pPr>
              <w:pStyle w:val="BodyText"/>
              <w:ind w:left="0"/>
              <w:rPr>
                <w:b/>
                <w:bCs/>
              </w:rPr>
            </w:pPr>
            <w:r w:rsidRPr="00421471">
              <w:rPr>
                <w:b/>
                <w:bCs/>
              </w:rPr>
              <w:t>Reporting Value</w:t>
            </w:r>
          </w:p>
        </w:tc>
      </w:tr>
      <w:tr w:rsidR="00421471" w:rsidRPr="00421471" w14:paraId="168DA603" w14:textId="7040DA03" w:rsidTr="00D77D6C">
        <w:tc>
          <w:tcPr>
            <w:tcW w:w="7157" w:type="dxa"/>
          </w:tcPr>
          <w:p w14:paraId="60F79EA2" w14:textId="77777777" w:rsidR="00421471" w:rsidRPr="00421471" w:rsidRDefault="00421471" w:rsidP="00421471">
            <w:pPr>
              <w:pStyle w:val="BodyText"/>
              <w:ind w:left="0"/>
              <w:rPr>
                <w:rFonts w:eastAsiaTheme="minorEastAsia"/>
              </w:rPr>
            </w:pPr>
            <w:proofErr w:type="gramStart"/>
            <w:r w:rsidRPr="00421471">
              <w:t>( )</w:t>
            </w:r>
            <w:proofErr w:type="gramEnd"/>
            <w:r w:rsidRPr="00421471">
              <w:t xml:space="preserve"> Gay</w:t>
            </w:r>
          </w:p>
        </w:tc>
        <w:tc>
          <w:tcPr>
            <w:tcW w:w="3201" w:type="dxa"/>
            <w:vAlign w:val="center"/>
          </w:tcPr>
          <w:p w14:paraId="02F8A05A" w14:textId="4A14207F" w:rsidR="00421471" w:rsidRPr="00421471" w:rsidRDefault="00421471" w:rsidP="00421471">
            <w:pPr>
              <w:pStyle w:val="BodyText"/>
              <w:ind w:left="0"/>
            </w:pPr>
            <w:r>
              <w:rPr>
                <w:rFonts w:eastAsia="Times New Roman"/>
              </w:rPr>
              <w:t>1</w:t>
            </w:r>
          </w:p>
        </w:tc>
      </w:tr>
      <w:tr w:rsidR="00421471" w:rsidRPr="00421471" w14:paraId="096BE126" w14:textId="172C4888" w:rsidTr="00D77D6C">
        <w:tc>
          <w:tcPr>
            <w:tcW w:w="7157" w:type="dxa"/>
          </w:tcPr>
          <w:p w14:paraId="53268FEA" w14:textId="77777777" w:rsidR="00421471" w:rsidRPr="00421471" w:rsidRDefault="00421471" w:rsidP="00421471">
            <w:pPr>
              <w:pStyle w:val="BodyText"/>
              <w:ind w:left="0"/>
            </w:pPr>
            <w:proofErr w:type="gramStart"/>
            <w:r w:rsidRPr="00421471">
              <w:t>( )</w:t>
            </w:r>
            <w:proofErr w:type="gramEnd"/>
            <w:r w:rsidRPr="00421471">
              <w:t xml:space="preserve"> Lesbian</w:t>
            </w:r>
          </w:p>
        </w:tc>
        <w:tc>
          <w:tcPr>
            <w:tcW w:w="3201" w:type="dxa"/>
            <w:vAlign w:val="center"/>
          </w:tcPr>
          <w:p w14:paraId="18E746DA" w14:textId="012F7744" w:rsidR="00421471" w:rsidRPr="00421471" w:rsidRDefault="00421471" w:rsidP="00421471">
            <w:pPr>
              <w:pStyle w:val="BodyText"/>
              <w:ind w:left="0"/>
            </w:pPr>
            <w:r>
              <w:rPr>
                <w:rFonts w:eastAsia="Times New Roman"/>
              </w:rPr>
              <w:t>2</w:t>
            </w:r>
          </w:p>
        </w:tc>
      </w:tr>
      <w:tr w:rsidR="00421471" w:rsidRPr="00421471" w14:paraId="14502472" w14:textId="7B95E193" w:rsidTr="00D77D6C">
        <w:tc>
          <w:tcPr>
            <w:tcW w:w="7157" w:type="dxa"/>
          </w:tcPr>
          <w:p w14:paraId="0AA919D1" w14:textId="77777777" w:rsidR="00421471" w:rsidRPr="00421471" w:rsidRDefault="00421471" w:rsidP="00421471">
            <w:pPr>
              <w:pStyle w:val="BodyText"/>
              <w:ind w:left="0"/>
            </w:pPr>
            <w:proofErr w:type="gramStart"/>
            <w:r w:rsidRPr="00421471">
              <w:t>( )</w:t>
            </w:r>
            <w:proofErr w:type="gramEnd"/>
            <w:r w:rsidRPr="00421471">
              <w:t xml:space="preserve"> Heterosexual/Straight</w:t>
            </w:r>
          </w:p>
        </w:tc>
        <w:tc>
          <w:tcPr>
            <w:tcW w:w="3201" w:type="dxa"/>
            <w:vAlign w:val="center"/>
          </w:tcPr>
          <w:p w14:paraId="3FFBB013" w14:textId="14FF17FD" w:rsidR="00421471" w:rsidRPr="00421471" w:rsidRDefault="00421471" w:rsidP="00421471">
            <w:pPr>
              <w:pStyle w:val="BodyText"/>
              <w:ind w:left="0"/>
            </w:pPr>
            <w:r>
              <w:rPr>
                <w:rFonts w:eastAsia="Times New Roman"/>
              </w:rPr>
              <w:t>3</w:t>
            </w:r>
          </w:p>
        </w:tc>
      </w:tr>
      <w:tr w:rsidR="00421471" w:rsidRPr="00421471" w14:paraId="5AEBC018" w14:textId="359EA37E" w:rsidTr="00D77D6C">
        <w:tc>
          <w:tcPr>
            <w:tcW w:w="7157" w:type="dxa"/>
          </w:tcPr>
          <w:p w14:paraId="6192E1C2" w14:textId="77777777" w:rsidR="00421471" w:rsidRPr="00421471" w:rsidRDefault="00421471" w:rsidP="00421471">
            <w:pPr>
              <w:pStyle w:val="BodyText"/>
              <w:ind w:left="0"/>
            </w:pPr>
            <w:proofErr w:type="gramStart"/>
            <w:r w:rsidRPr="00421471">
              <w:t>( )</w:t>
            </w:r>
            <w:proofErr w:type="gramEnd"/>
            <w:r w:rsidRPr="00421471">
              <w:t xml:space="preserve"> Bisexual</w:t>
            </w:r>
          </w:p>
        </w:tc>
        <w:tc>
          <w:tcPr>
            <w:tcW w:w="3201" w:type="dxa"/>
            <w:vAlign w:val="center"/>
          </w:tcPr>
          <w:p w14:paraId="21F2E367" w14:textId="194805CD" w:rsidR="00421471" w:rsidRPr="00421471" w:rsidRDefault="00421471" w:rsidP="00421471">
            <w:pPr>
              <w:pStyle w:val="BodyText"/>
              <w:ind w:left="0"/>
            </w:pPr>
            <w:r>
              <w:rPr>
                <w:rFonts w:eastAsia="Times New Roman"/>
              </w:rPr>
              <w:t>4</w:t>
            </w:r>
          </w:p>
        </w:tc>
      </w:tr>
      <w:tr w:rsidR="00421471" w:rsidRPr="00421471" w14:paraId="10EA093C" w14:textId="7E0ABCF5" w:rsidTr="00D77D6C">
        <w:tc>
          <w:tcPr>
            <w:tcW w:w="7157" w:type="dxa"/>
          </w:tcPr>
          <w:p w14:paraId="213532C9" w14:textId="77777777" w:rsidR="00421471" w:rsidRPr="00421471" w:rsidRDefault="00421471" w:rsidP="00421471">
            <w:pPr>
              <w:pStyle w:val="BodyText"/>
              <w:ind w:left="0"/>
            </w:pPr>
            <w:proofErr w:type="gramStart"/>
            <w:r w:rsidRPr="00421471">
              <w:t>( )</w:t>
            </w:r>
            <w:proofErr w:type="gramEnd"/>
            <w:r w:rsidRPr="00421471">
              <w:t xml:space="preserve"> Asexual</w:t>
            </w:r>
          </w:p>
        </w:tc>
        <w:tc>
          <w:tcPr>
            <w:tcW w:w="3201" w:type="dxa"/>
            <w:vAlign w:val="center"/>
          </w:tcPr>
          <w:p w14:paraId="7CFFFB56" w14:textId="7B1353FC" w:rsidR="00421471" w:rsidRPr="00421471" w:rsidRDefault="00421471" w:rsidP="00421471">
            <w:pPr>
              <w:pStyle w:val="BodyText"/>
              <w:ind w:left="0"/>
            </w:pPr>
            <w:r>
              <w:rPr>
                <w:rFonts w:eastAsia="Times New Roman"/>
              </w:rPr>
              <w:t>5</w:t>
            </w:r>
          </w:p>
        </w:tc>
      </w:tr>
      <w:tr w:rsidR="00421471" w:rsidRPr="00421471" w14:paraId="7578E100" w14:textId="035A07A9" w:rsidTr="00D77D6C">
        <w:tc>
          <w:tcPr>
            <w:tcW w:w="7157" w:type="dxa"/>
          </w:tcPr>
          <w:p w14:paraId="7D710FD2" w14:textId="77777777" w:rsidR="00421471" w:rsidRPr="00421471" w:rsidRDefault="00421471" w:rsidP="00421471">
            <w:pPr>
              <w:pStyle w:val="BodyText"/>
              <w:ind w:left="0"/>
            </w:pPr>
            <w:proofErr w:type="gramStart"/>
            <w:r w:rsidRPr="00421471">
              <w:t>( )</w:t>
            </w:r>
            <w:proofErr w:type="gramEnd"/>
            <w:r w:rsidRPr="00421471">
              <w:t xml:space="preserve"> Pansexual</w:t>
            </w:r>
          </w:p>
        </w:tc>
        <w:tc>
          <w:tcPr>
            <w:tcW w:w="3201" w:type="dxa"/>
            <w:vAlign w:val="center"/>
          </w:tcPr>
          <w:p w14:paraId="2FE483C9" w14:textId="2F89F02F" w:rsidR="00421471" w:rsidRPr="00421471" w:rsidRDefault="00421471" w:rsidP="00421471">
            <w:pPr>
              <w:pStyle w:val="BodyText"/>
              <w:ind w:left="0"/>
            </w:pPr>
            <w:r>
              <w:rPr>
                <w:rFonts w:eastAsia="Times New Roman"/>
              </w:rPr>
              <w:t>6</w:t>
            </w:r>
          </w:p>
        </w:tc>
      </w:tr>
      <w:tr w:rsidR="00421471" w:rsidRPr="00421471" w14:paraId="3224700F" w14:textId="6CA081FF" w:rsidTr="00D77D6C">
        <w:tc>
          <w:tcPr>
            <w:tcW w:w="7157" w:type="dxa"/>
          </w:tcPr>
          <w:p w14:paraId="395CA4A0" w14:textId="77777777" w:rsidR="00421471" w:rsidRPr="00421471" w:rsidRDefault="00421471" w:rsidP="00421471">
            <w:pPr>
              <w:pStyle w:val="BodyText"/>
              <w:ind w:left="0"/>
            </w:pPr>
            <w:proofErr w:type="gramStart"/>
            <w:r w:rsidRPr="00421471">
              <w:t>( )</w:t>
            </w:r>
            <w:proofErr w:type="gramEnd"/>
            <w:r w:rsidRPr="00421471">
              <w:t xml:space="preserve"> Questioning</w:t>
            </w:r>
          </w:p>
        </w:tc>
        <w:tc>
          <w:tcPr>
            <w:tcW w:w="3201" w:type="dxa"/>
            <w:vAlign w:val="center"/>
          </w:tcPr>
          <w:p w14:paraId="64A7F484" w14:textId="59D00015" w:rsidR="00421471" w:rsidRPr="00421471" w:rsidRDefault="00421471" w:rsidP="00421471">
            <w:pPr>
              <w:pStyle w:val="BodyText"/>
              <w:ind w:left="0"/>
            </w:pPr>
            <w:r>
              <w:rPr>
                <w:rFonts w:eastAsia="Times New Roman"/>
              </w:rPr>
              <w:t>7</w:t>
            </w:r>
          </w:p>
        </w:tc>
      </w:tr>
      <w:tr w:rsidR="00421471" w:rsidRPr="00421471" w14:paraId="7F2934FF" w14:textId="1A5C66EA" w:rsidTr="00D77D6C">
        <w:tc>
          <w:tcPr>
            <w:tcW w:w="7157" w:type="dxa"/>
          </w:tcPr>
          <w:p w14:paraId="3AEBB270" w14:textId="36E68321" w:rsidR="00421471" w:rsidRPr="00421471" w:rsidRDefault="00421471" w:rsidP="00421471">
            <w:pPr>
              <w:pStyle w:val="BodyText"/>
              <w:ind w:left="0"/>
            </w:pPr>
            <w:proofErr w:type="gramStart"/>
            <w:r w:rsidRPr="00421471">
              <w:t>( )</w:t>
            </w:r>
            <w:proofErr w:type="gramEnd"/>
            <w:r w:rsidRPr="00421471">
              <w:t xml:space="preserve"> Other: </w:t>
            </w:r>
            <w:r>
              <w:t>(write in)</w:t>
            </w:r>
          </w:p>
        </w:tc>
        <w:tc>
          <w:tcPr>
            <w:tcW w:w="3201" w:type="dxa"/>
            <w:vAlign w:val="center"/>
          </w:tcPr>
          <w:p w14:paraId="56D01E30" w14:textId="77777777" w:rsidR="00421471" w:rsidRDefault="00421471" w:rsidP="00421471">
            <w:pPr>
              <w:pStyle w:val="BodyText"/>
              <w:spacing w:before="0"/>
              <w:ind w:left="0"/>
              <w:rPr>
                <w:i/>
                <w:iCs/>
              </w:rPr>
            </w:pPr>
            <w:r>
              <w:rPr>
                <w:rFonts w:eastAsia="Times New Roman"/>
              </w:rPr>
              <w:t>8</w:t>
            </w:r>
            <w:r w:rsidRPr="003B66C7">
              <w:rPr>
                <w:i/>
                <w:iCs/>
              </w:rPr>
              <w:t xml:space="preserve"> </w:t>
            </w:r>
          </w:p>
          <w:p w14:paraId="1F52933F" w14:textId="18AC1D0F" w:rsidR="00421471" w:rsidRDefault="002E324B" w:rsidP="00421471">
            <w:pPr>
              <w:pStyle w:val="BodyText"/>
              <w:spacing w:before="0"/>
              <w:ind w:left="0"/>
              <w:rPr>
                <w:i/>
                <w:iCs/>
              </w:rPr>
            </w:pPr>
            <w:r w:rsidRPr="002E324B">
              <w:rPr>
                <w:i/>
                <w:iCs/>
              </w:rPr>
              <w:t>Write-in Variable Name:</w:t>
            </w:r>
          </w:p>
          <w:p w14:paraId="65E4D541" w14:textId="0E1EC45F" w:rsidR="00421471" w:rsidRPr="00421471" w:rsidRDefault="00421471" w:rsidP="00421471">
            <w:pPr>
              <w:pStyle w:val="BodyText"/>
              <w:spacing w:before="0"/>
              <w:ind w:left="0"/>
            </w:pPr>
            <w:proofErr w:type="spellStart"/>
            <w:r>
              <w:rPr>
                <w:rFonts w:eastAsia="Times New Roman"/>
                <w:i/>
                <w:iCs/>
              </w:rPr>
              <w:t>Sexual_orientation</w:t>
            </w:r>
            <w:r w:rsidRPr="004E2748">
              <w:rPr>
                <w:rFonts w:eastAsia="Times New Roman"/>
                <w:i/>
                <w:iCs/>
              </w:rPr>
              <w:t>_</w:t>
            </w:r>
            <w:r>
              <w:rPr>
                <w:rFonts w:eastAsia="Times New Roman"/>
                <w:i/>
                <w:iCs/>
              </w:rPr>
              <w:t>other_</w:t>
            </w:r>
            <w:r w:rsidRPr="004E2748">
              <w:rPr>
                <w:rFonts w:eastAsia="Times New Roman"/>
                <w:i/>
                <w:iCs/>
              </w:rPr>
              <w:t>write</w:t>
            </w:r>
            <w:proofErr w:type="spellEnd"/>
          </w:p>
        </w:tc>
      </w:tr>
    </w:tbl>
    <w:p w14:paraId="14754313" w14:textId="77777777" w:rsidR="00017F55" w:rsidRDefault="00017F55" w:rsidP="00017F55">
      <w:pPr>
        <w:pStyle w:val="BodyText"/>
        <w:ind w:left="0"/>
      </w:pPr>
    </w:p>
    <w:p w14:paraId="719AEC38" w14:textId="31394D3B" w:rsidR="00B94CEA" w:rsidRPr="00017F55" w:rsidRDefault="00B94CEA" w:rsidP="002E324B">
      <w:pPr>
        <w:pStyle w:val="BodyText"/>
        <w:ind w:left="0"/>
        <w:rPr>
          <w:b/>
        </w:rPr>
      </w:pPr>
      <w:r>
        <w:rPr>
          <w:b/>
        </w:rPr>
        <w:t>1</w:t>
      </w:r>
      <w:r w:rsidR="000B4DAA">
        <w:rPr>
          <w:b/>
        </w:rPr>
        <w:t>5</w:t>
      </w:r>
      <w:r w:rsidRPr="00017F55">
        <w:rPr>
          <w:b/>
        </w:rPr>
        <w:t>) Do you consider yourself to have a physical disability or long-term physical health condition? These could include for example: diabetes, epilepsy, arthritis, or any physical impairment, some of which may not be readily apparent.</w:t>
      </w:r>
    </w:p>
    <w:p w14:paraId="0A64B810" w14:textId="30AC2EB4" w:rsidR="00421471" w:rsidRDefault="002E324B" w:rsidP="002E324B">
      <w:pPr>
        <w:pStyle w:val="BodyText"/>
        <w:ind w:left="0"/>
        <w:rPr>
          <w:rFonts w:cstheme="minorHAnsi"/>
        </w:rPr>
      </w:pPr>
      <w:r w:rsidRPr="002E324B">
        <w:rPr>
          <w:rFonts w:cstheme="minorHAnsi"/>
          <w:i/>
          <w:iCs/>
        </w:rPr>
        <w:t>QUESTION TYPE:</w:t>
      </w:r>
      <w:r w:rsidR="00421471">
        <w:rPr>
          <w:rFonts w:cstheme="minorHAnsi"/>
        </w:rPr>
        <w:t xml:space="preserve"> Radio</w:t>
      </w:r>
    </w:p>
    <w:p w14:paraId="51DB1F60" w14:textId="14D2D6A7" w:rsidR="00421471" w:rsidRPr="002E324B" w:rsidRDefault="002E324B" w:rsidP="002E324B">
      <w:pPr>
        <w:pStyle w:val="BodyText"/>
        <w:spacing w:before="0" w:after="160"/>
        <w:ind w:left="0"/>
        <w:rPr>
          <w:rFonts w:cstheme="minorHAnsi"/>
        </w:rPr>
      </w:pPr>
      <w:r w:rsidRPr="002E324B">
        <w:rPr>
          <w:rFonts w:cstheme="minorHAnsi"/>
          <w:i/>
          <w:iCs/>
        </w:rPr>
        <w:t>VARIABLE NAME:</w:t>
      </w:r>
      <w:r w:rsidR="00421471" w:rsidRPr="004D19D3">
        <w:rPr>
          <w:rFonts w:cstheme="minorHAnsi"/>
        </w:rPr>
        <w:t xml:space="preserve"> </w:t>
      </w:r>
      <w:proofErr w:type="spellStart"/>
      <w:r w:rsidR="00421471">
        <w:rPr>
          <w:rFonts w:cstheme="minorHAnsi"/>
        </w:rPr>
        <w:t>physical_disability</w:t>
      </w:r>
      <w:proofErr w:type="spellEnd"/>
    </w:p>
    <w:tbl>
      <w:tblPr>
        <w:tblStyle w:val="TableGrid"/>
        <w:tblW w:w="0" w:type="auto"/>
        <w:tblLook w:val="04A0" w:firstRow="1" w:lastRow="0" w:firstColumn="1" w:lastColumn="0" w:noHBand="0" w:noVBand="1"/>
      </w:tblPr>
      <w:tblGrid>
        <w:gridCol w:w="5258"/>
        <w:gridCol w:w="5100"/>
      </w:tblGrid>
      <w:tr w:rsidR="00421471" w:rsidRPr="00421471" w14:paraId="50CEBC6B" w14:textId="651ED3AB" w:rsidTr="00421471">
        <w:tc>
          <w:tcPr>
            <w:tcW w:w="5258" w:type="dxa"/>
          </w:tcPr>
          <w:p w14:paraId="7E7104B6" w14:textId="0B94C0C8" w:rsidR="00421471" w:rsidRPr="00421471" w:rsidRDefault="00421471" w:rsidP="00D77D6C">
            <w:pPr>
              <w:pStyle w:val="BodyText"/>
              <w:ind w:left="0"/>
              <w:rPr>
                <w:b/>
                <w:bCs/>
              </w:rPr>
            </w:pPr>
            <w:r w:rsidRPr="00421471">
              <w:rPr>
                <w:b/>
                <w:bCs/>
              </w:rPr>
              <w:t>Option</w:t>
            </w:r>
          </w:p>
        </w:tc>
        <w:tc>
          <w:tcPr>
            <w:tcW w:w="5100" w:type="dxa"/>
          </w:tcPr>
          <w:p w14:paraId="6AAB217B" w14:textId="00E06B33" w:rsidR="00421471" w:rsidRPr="00421471" w:rsidRDefault="00421471" w:rsidP="00D77D6C">
            <w:pPr>
              <w:pStyle w:val="BodyText"/>
              <w:ind w:left="0"/>
              <w:rPr>
                <w:b/>
                <w:bCs/>
              </w:rPr>
            </w:pPr>
            <w:r w:rsidRPr="00421471">
              <w:rPr>
                <w:b/>
                <w:bCs/>
              </w:rPr>
              <w:t>Reporting Value</w:t>
            </w:r>
          </w:p>
        </w:tc>
      </w:tr>
      <w:tr w:rsidR="00421471" w:rsidRPr="00421471" w14:paraId="060DFC0C" w14:textId="42306E22" w:rsidTr="00421471">
        <w:tc>
          <w:tcPr>
            <w:tcW w:w="5258" w:type="dxa"/>
          </w:tcPr>
          <w:p w14:paraId="33A618B1" w14:textId="77777777" w:rsidR="00421471" w:rsidRPr="00421471" w:rsidRDefault="00421471" w:rsidP="00D77D6C">
            <w:pPr>
              <w:pStyle w:val="BodyText"/>
              <w:ind w:left="0"/>
              <w:rPr>
                <w:rFonts w:eastAsiaTheme="minorEastAsia"/>
              </w:rPr>
            </w:pPr>
            <w:proofErr w:type="gramStart"/>
            <w:r w:rsidRPr="00421471">
              <w:t>( )</w:t>
            </w:r>
            <w:proofErr w:type="gramEnd"/>
            <w:r w:rsidRPr="00421471">
              <w:t xml:space="preserve"> Yes</w:t>
            </w:r>
          </w:p>
        </w:tc>
        <w:tc>
          <w:tcPr>
            <w:tcW w:w="5100" w:type="dxa"/>
          </w:tcPr>
          <w:p w14:paraId="56FDF141" w14:textId="3C7D3488" w:rsidR="00421471" w:rsidRPr="00421471" w:rsidRDefault="00421471" w:rsidP="00D77D6C">
            <w:pPr>
              <w:pStyle w:val="BodyText"/>
              <w:ind w:left="0"/>
            </w:pPr>
            <w:r>
              <w:t>1</w:t>
            </w:r>
          </w:p>
        </w:tc>
      </w:tr>
      <w:tr w:rsidR="00421471" w:rsidRPr="00421471" w14:paraId="2C6EF824" w14:textId="671D41D2" w:rsidTr="00421471">
        <w:tc>
          <w:tcPr>
            <w:tcW w:w="5258" w:type="dxa"/>
          </w:tcPr>
          <w:p w14:paraId="618AFF3F" w14:textId="77777777" w:rsidR="00421471" w:rsidRPr="00421471" w:rsidRDefault="00421471" w:rsidP="00D77D6C">
            <w:pPr>
              <w:pStyle w:val="BodyText"/>
              <w:ind w:left="0"/>
            </w:pPr>
            <w:proofErr w:type="gramStart"/>
            <w:r w:rsidRPr="00421471">
              <w:t>( )</w:t>
            </w:r>
            <w:proofErr w:type="gramEnd"/>
            <w:r w:rsidRPr="00421471">
              <w:t xml:space="preserve"> No</w:t>
            </w:r>
          </w:p>
        </w:tc>
        <w:tc>
          <w:tcPr>
            <w:tcW w:w="5100" w:type="dxa"/>
          </w:tcPr>
          <w:p w14:paraId="6873151D" w14:textId="2A55174E" w:rsidR="00421471" w:rsidRPr="00421471" w:rsidRDefault="00421471" w:rsidP="00D77D6C">
            <w:pPr>
              <w:pStyle w:val="BodyText"/>
              <w:ind w:left="0"/>
            </w:pPr>
            <w:r>
              <w:t>0</w:t>
            </w:r>
          </w:p>
        </w:tc>
      </w:tr>
    </w:tbl>
    <w:p w14:paraId="09F76C6D" w14:textId="3904F305" w:rsidR="00B94CEA" w:rsidRDefault="00B94CEA" w:rsidP="00017F55">
      <w:pPr>
        <w:pStyle w:val="BodyText"/>
        <w:ind w:left="0"/>
        <w:rPr>
          <w:b/>
        </w:rPr>
      </w:pPr>
    </w:p>
    <w:p w14:paraId="74073D6E" w14:textId="118AEBCD" w:rsidR="00017F55" w:rsidRPr="00017F55" w:rsidRDefault="00017F55" w:rsidP="002E324B">
      <w:pPr>
        <w:pStyle w:val="BodyText"/>
        <w:ind w:left="0"/>
        <w:rPr>
          <w:b/>
        </w:rPr>
      </w:pPr>
      <w:r w:rsidRPr="00017F55">
        <w:rPr>
          <w:b/>
        </w:rPr>
        <w:t>1</w:t>
      </w:r>
      <w:r w:rsidR="000B4DAA">
        <w:rPr>
          <w:b/>
        </w:rPr>
        <w:t>6</w:t>
      </w:r>
      <w:r w:rsidRPr="00017F55">
        <w:rPr>
          <w:b/>
        </w:rPr>
        <w:t xml:space="preserve">) </w:t>
      </w:r>
      <w:r w:rsidR="00B94CEA" w:rsidRPr="00B94CEA">
        <w:rPr>
          <w:b/>
          <w:bCs/>
        </w:rPr>
        <w:t>Do you consider yourself to have a mental disability or long-term mental health condition? These could include for example: dyslexia, long-term depression, attention deficit hyperactivity disorder (ADHD), some of which may not be readily apparent.</w:t>
      </w:r>
    </w:p>
    <w:p w14:paraId="4813AFF1" w14:textId="0570775D" w:rsidR="00421471" w:rsidRDefault="002E324B" w:rsidP="002E324B">
      <w:pPr>
        <w:pStyle w:val="BodyText"/>
        <w:ind w:left="0"/>
        <w:rPr>
          <w:rFonts w:cstheme="minorHAnsi"/>
        </w:rPr>
      </w:pPr>
      <w:r w:rsidRPr="002E324B">
        <w:rPr>
          <w:rFonts w:cstheme="minorHAnsi"/>
          <w:i/>
          <w:iCs/>
        </w:rPr>
        <w:t>QUESTION TYPE:</w:t>
      </w:r>
      <w:r w:rsidR="00421471">
        <w:rPr>
          <w:rFonts w:cstheme="minorHAnsi"/>
        </w:rPr>
        <w:t xml:space="preserve"> Radio</w:t>
      </w:r>
    </w:p>
    <w:p w14:paraId="36517CC1" w14:textId="40C7C8A0" w:rsidR="00421471" w:rsidRDefault="002E324B" w:rsidP="002E324B">
      <w:pPr>
        <w:pStyle w:val="BodyText"/>
        <w:spacing w:before="0" w:after="160"/>
        <w:ind w:left="0"/>
        <w:rPr>
          <w:rFonts w:cstheme="minorHAnsi"/>
        </w:rPr>
      </w:pPr>
      <w:r w:rsidRPr="002E324B">
        <w:rPr>
          <w:rFonts w:cstheme="minorHAnsi"/>
          <w:i/>
          <w:iCs/>
        </w:rPr>
        <w:t>VARIABLE NAME:</w:t>
      </w:r>
      <w:r w:rsidR="00421471" w:rsidRPr="004D19D3">
        <w:rPr>
          <w:rFonts w:cstheme="minorHAnsi"/>
        </w:rPr>
        <w:t xml:space="preserve"> </w:t>
      </w:r>
      <w:proofErr w:type="spellStart"/>
      <w:r w:rsidR="00421471">
        <w:rPr>
          <w:rFonts w:cstheme="minorHAnsi"/>
        </w:rPr>
        <w:t>mental_disability</w:t>
      </w:r>
      <w:proofErr w:type="spellEnd"/>
    </w:p>
    <w:tbl>
      <w:tblPr>
        <w:tblStyle w:val="TableGrid"/>
        <w:tblW w:w="0" w:type="auto"/>
        <w:tblLook w:val="04A0" w:firstRow="1" w:lastRow="0" w:firstColumn="1" w:lastColumn="0" w:noHBand="0" w:noVBand="1"/>
      </w:tblPr>
      <w:tblGrid>
        <w:gridCol w:w="5258"/>
        <w:gridCol w:w="5100"/>
      </w:tblGrid>
      <w:tr w:rsidR="00421471" w:rsidRPr="00421471" w14:paraId="5FFFA5F1" w14:textId="0B1D3152" w:rsidTr="00421471">
        <w:tc>
          <w:tcPr>
            <w:tcW w:w="5258" w:type="dxa"/>
          </w:tcPr>
          <w:p w14:paraId="429EC530" w14:textId="3160DF9A" w:rsidR="00421471" w:rsidRPr="00421471" w:rsidRDefault="00421471" w:rsidP="00D77D6C">
            <w:pPr>
              <w:pStyle w:val="BodyText"/>
              <w:ind w:left="0"/>
              <w:rPr>
                <w:b/>
                <w:bCs/>
              </w:rPr>
            </w:pPr>
            <w:r w:rsidRPr="00421471">
              <w:rPr>
                <w:b/>
                <w:bCs/>
              </w:rPr>
              <w:t>Option</w:t>
            </w:r>
          </w:p>
        </w:tc>
        <w:tc>
          <w:tcPr>
            <w:tcW w:w="5100" w:type="dxa"/>
          </w:tcPr>
          <w:p w14:paraId="79F9D966" w14:textId="489DD367" w:rsidR="00421471" w:rsidRPr="00421471" w:rsidRDefault="00421471" w:rsidP="00D77D6C">
            <w:pPr>
              <w:pStyle w:val="BodyText"/>
              <w:ind w:left="0"/>
              <w:rPr>
                <w:b/>
                <w:bCs/>
              </w:rPr>
            </w:pPr>
            <w:r w:rsidRPr="00421471">
              <w:rPr>
                <w:b/>
                <w:bCs/>
              </w:rPr>
              <w:t>Reporting Value</w:t>
            </w:r>
          </w:p>
        </w:tc>
      </w:tr>
      <w:tr w:rsidR="00421471" w:rsidRPr="00421471" w14:paraId="72AA52C8" w14:textId="01160A41" w:rsidTr="00421471">
        <w:tc>
          <w:tcPr>
            <w:tcW w:w="5258" w:type="dxa"/>
          </w:tcPr>
          <w:p w14:paraId="7FB58B34" w14:textId="77777777" w:rsidR="00421471" w:rsidRPr="00421471" w:rsidRDefault="00421471" w:rsidP="00D77D6C">
            <w:pPr>
              <w:pStyle w:val="BodyText"/>
              <w:ind w:left="0"/>
              <w:rPr>
                <w:rFonts w:eastAsiaTheme="minorEastAsia"/>
              </w:rPr>
            </w:pPr>
            <w:proofErr w:type="gramStart"/>
            <w:r w:rsidRPr="00421471">
              <w:t>( )</w:t>
            </w:r>
            <w:proofErr w:type="gramEnd"/>
            <w:r w:rsidRPr="00421471">
              <w:t xml:space="preserve"> Yes</w:t>
            </w:r>
          </w:p>
        </w:tc>
        <w:tc>
          <w:tcPr>
            <w:tcW w:w="5100" w:type="dxa"/>
          </w:tcPr>
          <w:p w14:paraId="45941E2E" w14:textId="69C402C3" w:rsidR="00421471" w:rsidRPr="00421471" w:rsidRDefault="00421471" w:rsidP="00D77D6C">
            <w:pPr>
              <w:pStyle w:val="BodyText"/>
              <w:ind w:left="0"/>
            </w:pPr>
            <w:r>
              <w:t>1</w:t>
            </w:r>
          </w:p>
        </w:tc>
      </w:tr>
      <w:tr w:rsidR="00421471" w:rsidRPr="00421471" w14:paraId="4E0F4CFB" w14:textId="5E5697E3" w:rsidTr="00421471">
        <w:tc>
          <w:tcPr>
            <w:tcW w:w="5258" w:type="dxa"/>
          </w:tcPr>
          <w:p w14:paraId="0B36BD78" w14:textId="77777777" w:rsidR="00421471" w:rsidRPr="00421471" w:rsidRDefault="00421471" w:rsidP="00D77D6C">
            <w:pPr>
              <w:pStyle w:val="BodyText"/>
              <w:ind w:left="0"/>
            </w:pPr>
            <w:proofErr w:type="gramStart"/>
            <w:r w:rsidRPr="00421471">
              <w:t>( )</w:t>
            </w:r>
            <w:proofErr w:type="gramEnd"/>
            <w:r w:rsidRPr="00421471">
              <w:t xml:space="preserve"> No</w:t>
            </w:r>
          </w:p>
        </w:tc>
        <w:tc>
          <w:tcPr>
            <w:tcW w:w="5100" w:type="dxa"/>
          </w:tcPr>
          <w:p w14:paraId="3B0DC837" w14:textId="1FAAE5B5" w:rsidR="00421471" w:rsidRPr="00421471" w:rsidRDefault="00421471" w:rsidP="00D77D6C">
            <w:pPr>
              <w:pStyle w:val="BodyText"/>
              <w:ind w:left="0"/>
            </w:pPr>
            <w:r>
              <w:t>0</w:t>
            </w:r>
          </w:p>
        </w:tc>
      </w:tr>
    </w:tbl>
    <w:p w14:paraId="4A89784A" w14:textId="77777777" w:rsidR="00017F55" w:rsidRDefault="00017F55" w:rsidP="00017F55">
      <w:pPr>
        <w:pStyle w:val="BodyText"/>
        <w:ind w:left="0"/>
      </w:pPr>
    </w:p>
    <w:p w14:paraId="0D65CECD" w14:textId="77777777" w:rsidR="00421471" w:rsidRDefault="00421471">
      <w:pPr>
        <w:spacing w:after="160" w:line="259" w:lineRule="auto"/>
        <w:rPr>
          <w:rFonts w:eastAsia="Times New Roman" w:cstheme="majorBidi"/>
          <w:sz w:val="26"/>
          <w:szCs w:val="26"/>
        </w:rPr>
      </w:pPr>
      <w:bookmarkStart w:id="17" w:name="_Toc521576624"/>
      <w:r>
        <w:rPr>
          <w:rFonts w:eastAsia="Times New Roman"/>
        </w:rPr>
        <w:br w:type="page"/>
      </w:r>
    </w:p>
    <w:p w14:paraId="54023201" w14:textId="358CFF76" w:rsidR="00017F55" w:rsidRPr="00421471" w:rsidRDefault="00421471" w:rsidP="00421471">
      <w:pPr>
        <w:pStyle w:val="Heading2"/>
        <w:rPr>
          <w:rFonts w:eastAsia="Times New Roman"/>
          <w:b/>
        </w:rPr>
      </w:pPr>
      <w:bookmarkStart w:id="18" w:name="_Toc33712604"/>
      <w:r>
        <w:rPr>
          <w:rFonts w:eastAsia="Times New Roman"/>
          <w:b/>
        </w:rPr>
        <w:t>Survey Basics: General Campus Climate</w:t>
      </w:r>
      <w:bookmarkEnd w:id="18"/>
      <w:r>
        <w:rPr>
          <w:rFonts w:eastAsia="Times New Roman"/>
          <w:b/>
        </w:rPr>
        <w:t xml:space="preserve"> </w:t>
      </w:r>
      <w:bookmarkEnd w:id="17"/>
    </w:p>
    <w:p w14:paraId="734521BC" w14:textId="2B830760" w:rsidR="00017F55" w:rsidRDefault="00B94CEA" w:rsidP="00E92FC4">
      <w:pPr>
        <w:pStyle w:val="BodyText"/>
        <w:spacing w:before="0"/>
        <w:ind w:left="0"/>
        <w:rPr>
          <w:b/>
        </w:rPr>
      </w:pPr>
      <w:r>
        <w:rPr>
          <w:b/>
        </w:rPr>
        <w:t>1</w:t>
      </w:r>
      <w:r w:rsidR="000B4DAA">
        <w:rPr>
          <w:b/>
        </w:rPr>
        <w:t>7</w:t>
      </w:r>
      <w:r w:rsidR="00017F55" w:rsidRPr="00017F55">
        <w:rPr>
          <w:b/>
        </w:rPr>
        <w:t>) Please indicate your level of agreement with the following statements.</w:t>
      </w:r>
    </w:p>
    <w:p w14:paraId="1E70A41C" w14:textId="7F971111" w:rsidR="00E65BC7" w:rsidRDefault="002E324B" w:rsidP="002E324B">
      <w:pPr>
        <w:pStyle w:val="BodyText"/>
        <w:spacing w:after="240"/>
        <w:ind w:left="0"/>
        <w:rPr>
          <w:rFonts w:cstheme="minorHAnsi"/>
        </w:rPr>
      </w:pPr>
      <w:r w:rsidRPr="002E324B">
        <w:rPr>
          <w:rFonts w:cstheme="minorHAnsi"/>
          <w:i/>
          <w:iCs/>
        </w:rPr>
        <w:t>QUESTION TYPE:</w:t>
      </w:r>
      <w:r w:rsidR="00E65BC7">
        <w:rPr>
          <w:rFonts w:cstheme="minorHAnsi"/>
        </w:rPr>
        <w:t xml:space="preserve"> Table -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787"/>
        <w:gridCol w:w="2470"/>
        <w:gridCol w:w="1364"/>
        <w:gridCol w:w="1045"/>
        <w:gridCol w:w="1343"/>
        <w:gridCol w:w="1343"/>
      </w:tblGrid>
      <w:tr w:rsidR="00A21FDC" w:rsidRPr="00017F55" w14:paraId="0A393B46" w14:textId="77777777" w:rsidTr="00E65BC7">
        <w:trPr>
          <w:trHeight w:val="345"/>
        </w:trPr>
        <w:tc>
          <w:tcPr>
            <w:tcW w:w="2787"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3B025622" w14:textId="3679BE1C" w:rsidR="00A21FDC" w:rsidRPr="00E65BC7" w:rsidRDefault="00E65BC7" w:rsidP="00E65BC7">
            <w:pPr>
              <w:pStyle w:val="BodyText"/>
              <w:ind w:left="0"/>
              <w:rPr>
                <w:rFonts w:asciiTheme="minorHAnsi" w:hAnsiTheme="minorHAnsi"/>
                <w:b/>
                <w:bCs/>
                <w:sz w:val="18"/>
              </w:rPr>
            </w:pPr>
            <w:r w:rsidRPr="00E65BC7">
              <w:rPr>
                <w:rFonts w:asciiTheme="minorHAnsi" w:hAnsiTheme="minorHAnsi"/>
                <w:b/>
                <w:bCs/>
                <w:sz w:val="18"/>
              </w:rPr>
              <w:t>Table Prompts</w:t>
            </w:r>
          </w:p>
        </w:tc>
        <w:tc>
          <w:tcPr>
            <w:tcW w:w="2470" w:type="dxa"/>
            <w:vMerge w:val="restart"/>
            <w:tcBorders>
              <w:top w:val="single" w:sz="6" w:space="0" w:color="000000"/>
              <w:left w:val="single" w:sz="6" w:space="0" w:color="000000"/>
              <w:right w:val="single" w:sz="6" w:space="0" w:color="000000"/>
            </w:tcBorders>
            <w:vAlign w:val="bottom"/>
          </w:tcPr>
          <w:p w14:paraId="292458C5" w14:textId="081C487D" w:rsidR="00A21FDC" w:rsidRPr="00A21FDC" w:rsidRDefault="00E65BC7" w:rsidP="00A21FDC">
            <w:pPr>
              <w:pStyle w:val="BodyText"/>
              <w:ind w:left="0"/>
              <w:jc w:val="center"/>
              <w:rPr>
                <w:rFonts w:asciiTheme="minorHAnsi" w:hAnsiTheme="minorHAnsi"/>
                <w:b/>
                <w:bCs/>
                <w:sz w:val="18"/>
                <w:szCs w:val="18"/>
              </w:rPr>
            </w:pPr>
            <w:r>
              <w:rPr>
                <w:rFonts w:asciiTheme="minorHAnsi" w:hAnsiTheme="minorHAnsi"/>
                <w:b/>
                <w:bCs/>
                <w:sz w:val="18"/>
                <w:szCs w:val="18"/>
              </w:rPr>
              <w:t xml:space="preserve">Prompt </w:t>
            </w:r>
            <w:r w:rsidR="00A21FDC" w:rsidRPr="00A21FDC">
              <w:rPr>
                <w:rFonts w:asciiTheme="minorHAnsi" w:hAnsiTheme="minorHAnsi"/>
                <w:b/>
                <w:bCs/>
                <w:sz w:val="18"/>
                <w:szCs w:val="18"/>
              </w:rPr>
              <w:t>Variable Name</w:t>
            </w:r>
          </w:p>
        </w:tc>
        <w:tc>
          <w:tcPr>
            <w:tcW w:w="5095"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A4D8020" w14:textId="621FBC6F" w:rsidR="00A21FDC" w:rsidRPr="00017F55" w:rsidRDefault="00A21FDC" w:rsidP="00A21FDC">
            <w:pPr>
              <w:pStyle w:val="BodyText"/>
              <w:ind w:left="0"/>
              <w:rPr>
                <w:rFonts w:asciiTheme="minorHAnsi" w:hAnsiTheme="minorHAnsi"/>
                <w:b/>
                <w:bCs/>
                <w:sz w:val="18"/>
              </w:rPr>
            </w:pPr>
            <w:r>
              <w:rPr>
                <w:rFonts w:asciiTheme="minorHAnsi" w:hAnsiTheme="minorHAnsi"/>
                <w:b/>
                <w:bCs/>
                <w:sz w:val="18"/>
              </w:rPr>
              <w:t>Table Option Reporting Value</w:t>
            </w:r>
          </w:p>
        </w:tc>
      </w:tr>
      <w:tr w:rsidR="00A21FDC" w:rsidRPr="00017F55" w14:paraId="2C8EAB2E" w14:textId="77777777" w:rsidTr="00E65BC7">
        <w:trPr>
          <w:trHeight w:val="345"/>
        </w:trPr>
        <w:tc>
          <w:tcPr>
            <w:tcW w:w="2787"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C256643" w14:textId="77777777" w:rsidR="00A21FDC" w:rsidRPr="00017F55" w:rsidRDefault="00A21FDC" w:rsidP="00A21FDC">
            <w:pPr>
              <w:pStyle w:val="BodyText"/>
              <w:ind w:left="0"/>
            </w:pPr>
          </w:p>
        </w:tc>
        <w:tc>
          <w:tcPr>
            <w:tcW w:w="2470" w:type="dxa"/>
            <w:vMerge/>
            <w:tcBorders>
              <w:left w:val="single" w:sz="6" w:space="0" w:color="000000"/>
              <w:bottom w:val="single" w:sz="6" w:space="0" w:color="000000"/>
              <w:right w:val="single" w:sz="6" w:space="0" w:color="000000"/>
            </w:tcBorders>
          </w:tcPr>
          <w:p w14:paraId="01D0FD80" w14:textId="77777777" w:rsidR="00A21FDC" w:rsidRPr="00A21FDC" w:rsidRDefault="00A21FDC" w:rsidP="00A21FDC">
            <w:pPr>
              <w:pStyle w:val="BodyText"/>
              <w:ind w:left="0"/>
              <w:jc w:val="center"/>
              <w:rPr>
                <w:b/>
                <w:bCs/>
              </w:rPr>
            </w:pPr>
          </w:p>
        </w:tc>
        <w:tc>
          <w:tcPr>
            <w:tcW w:w="136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999C3DB" w14:textId="7E05908C" w:rsidR="00A21FDC" w:rsidRPr="00017F55" w:rsidRDefault="00A21FDC" w:rsidP="00A21FDC">
            <w:pPr>
              <w:pStyle w:val="BodyText"/>
              <w:ind w:left="0"/>
              <w:rPr>
                <w:b/>
                <w:bCs/>
              </w:rPr>
            </w:pPr>
            <w:r w:rsidRPr="00017F55">
              <w:rPr>
                <w:rFonts w:asciiTheme="minorHAnsi" w:hAnsiTheme="minorHAnsi"/>
                <w:b/>
                <w:bCs/>
                <w:sz w:val="18"/>
              </w:rPr>
              <w:t>Strongly</w:t>
            </w:r>
            <w:r>
              <w:rPr>
                <w:rFonts w:asciiTheme="minorHAnsi" w:hAnsiTheme="minorHAnsi"/>
                <w:b/>
                <w:bCs/>
                <w:sz w:val="18"/>
              </w:rPr>
              <w:t xml:space="preserve"> </w:t>
            </w:r>
            <w:r w:rsidRPr="00017F55">
              <w:rPr>
                <w:rFonts w:asciiTheme="minorHAnsi" w:hAnsiTheme="minorHAnsi"/>
                <w:b/>
                <w:bCs/>
                <w:sz w:val="18"/>
              </w:rPr>
              <w:t>Agree</w:t>
            </w:r>
          </w:p>
        </w:tc>
        <w:tc>
          <w:tcPr>
            <w:tcW w:w="1045" w:type="dxa"/>
            <w:tcBorders>
              <w:top w:val="single" w:sz="4" w:space="0" w:color="auto"/>
              <w:left w:val="single" w:sz="6" w:space="0" w:color="000000"/>
              <w:bottom w:val="single" w:sz="4" w:space="0" w:color="auto"/>
              <w:right w:val="single" w:sz="6" w:space="0" w:color="000000"/>
            </w:tcBorders>
            <w:tcMar>
              <w:top w:w="225" w:type="dxa"/>
              <w:left w:w="225" w:type="dxa"/>
              <w:bottom w:w="225" w:type="dxa"/>
              <w:right w:w="225" w:type="dxa"/>
            </w:tcMar>
            <w:vAlign w:val="center"/>
          </w:tcPr>
          <w:p w14:paraId="2AFB96C8" w14:textId="4AFF7FC1" w:rsidR="00A21FDC" w:rsidRPr="00017F55" w:rsidRDefault="00A21FDC" w:rsidP="00A21FDC">
            <w:pPr>
              <w:pStyle w:val="BodyText"/>
              <w:ind w:left="0"/>
              <w:rPr>
                <w:b/>
                <w:bCs/>
              </w:rPr>
            </w:pPr>
            <w:r w:rsidRPr="00017F55">
              <w:rPr>
                <w:rFonts w:asciiTheme="minorHAnsi" w:hAnsiTheme="minorHAnsi"/>
                <w:b/>
                <w:bCs/>
                <w:sz w:val="18"/>
              </w:rPr>
              <w:t>Agree</w:t>
            </w:r>
          </w:p>
        </w:tc>
        <w:tc>
          <w:tcPr>
            <w:tcW w:w="1343" w:type="dxa"/>
            <w:tcBorders>
              <w:top w:val="single" w:sz="4" w:space="0" w:color="auto"/>
              <w:left w:val="single" w:sz="6" w:space="0" w:color="000000"/>
              <w:bottom w:val="single" w:sz="4" w:space="0" w:color="auto"/>
              <w:right w:val="single" w:sz="6" w:space="0" w:color="000000"/>
            </w:tcBorders>
            <w:tcMar>
              <w:top w:w="225" w:type="dxa"/>
              <w:left w:w="225" w:type="dxa"/>
              <w:bottom w:w="225" w:type="dxa"/>
              <w:right w:w="225" w:type="dxa"/>
            </w:tcMar>
            <w:vAlign w:val="center"/>
          </w:tcPr>
          <w:p w14:paraId="10D4488E" w14:textId="7AB86FAE" w:rsidR="00A21FDC" w:rsidRPr="00017F55" w:rsidRDefault="00A21FDC" w:rsidP="00A21FDC">
            <w:pPr>
              <w:pStyle w:val="BodyText"/>
              <w:ind w:left="0"/>
              <w:rPr>
                <w:b/>
                <w:bCs/>
              </w:rPr>
            </w:pPr>
            <w:r w:rsidRPr="00017F55">
              <w:rPr>
                <w:rFonts w:asciiTheme="minorHAnsi" w:hAnsiTheme="minorHAnsi"/>
                <w:b/>
                <w:bCs/>
                <w:sz w:val="18"/>
              </w:rPr>
              <w:t>Disagree</w:t>
            </w:r>
          </w:p>
        </w:tc>
        <w:tc>
          <w:tcPr>
            <w:tcW w:w="1343" w:type="dxa"/>
            <w:tcBorders>
              <w:top w:val="single" w:sz="4" w:space="0" w:color="auto"/>
              <w:left w:val="single" w:sz="6" w:space="0" w:color="000000"/>
              <w:bottom w:val="single" w:sz="4" w:space="0" w:color="auto"/>
              <w:right w:val="single" w:sz="6" w:space="0" w:color="000000"/>
            </w:tcBorders>
            <w:tcMar>
              <w:top w:w="225" w:type="dxa"/>
              <w:left w:w="225" w:type="dxa"/>
              <w:bottom w:w="225" w:type="dxa"/>
              <w:right w:w="225" w:type="dxa"/>
            </w:tcMar>
            <w:vAlign w:val="center"/>
          </w:tcPr>
          <w:p w14:paraId="3AF03785" w14:textId="3650D103" w:rsidR="00A21FDC" w:rsidRPr="00017F55" w:rsidRDefault="00A21FDC" w:rsidP="00A21FDC">
            <w:pPr>
              <w:pStyle w:val="BodyText"/>
              <w:ind w:left="0"/>
              <w:rPr>
                <w:b/>
                <w:bCs/>
              </w:rPr>
            </w:pPr>
            <w:r w:rsidRPr="00017F55">
              <w:rPr>
                <w:rFonts w:asciiTheme="minorHAnsi" w:hAnsiTheme="minorHAnsi"/>
                <w:b/>
                <w:bCs/>
                <w:sz w:val="18"/>
              </w:rPr>
              <w:t>Strongly</w:t>
            </w:r>
            <w:r>
              <w:rPr>
                <w:rFonts w:asciiTheme="minorHAnsi" w:hAnsiTheme="minorHAnsi"/>
                <w:b/>
                <w:bCs/>
                <w:sz w:val="18"/>
              </w:rPr>
              <w:t xml:space="preserve"> </w:t>
            </w:r>
            <w:r w:rsidRPr="00017F55">
              <w:rPr>
                <w:rFonts w:asciiTheme="minorHAnsi" w:hAnsiTheme="minorHAnsi"/>
                <w:b/>
                <w:bCs/>
                <w:sz w:val="18"/>
              </w:rPr>
              <w:t>Disagree</w:t>
            </w:r>
          </w:p>
        </w:tc>
      </w:tr>
      <w:tr w:rsidR="00A21FDC" w:rsidRPr="00017F55" w14:paraId="5E0E53A0" w14:textId="77777777" w:rsidTr="00E65BC7">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A3926B" w14:textId="77777777" w:rsidR="00A21FDC" w:rsidRPr="00017F55" w:rsidRDefault="00A21FDC" w:rsidP="00A21FDC">
            <w:pPr>
              <w:pStyle w:val="BodyText"/>
              <w:ind w:left="0"/>
              <w:rPr>
                <w:rFonts w:asciiTheme="minorHAnsi" w:hAnsiTheme="minorHAnsi"/>
                <w:sz w:val="18"/>
              </w:rPr>
            </w:pPr>
            <w:r w:rsidRPr="00017F55">
              <w:rPr>
                <w:rFonts w:asciiTheme="minorHAnsi" w:hAnsiTheme="minorHAnsi"/>
                <w:sz w:val="18"/>
              </w:rPr>
              <w:t>I feel safe at this school.</w:t>
            </w:r>
          </w:p>
        </w:tc>
        <w:tc>
          <w:tcPr>
            <w:tcW w:w="2470" w:type="dxa"/>
            <w:tcBorders>
              <w:top w:val="single" w:sz="6" w:space="0" w:color="000000"/>
              <w:left w:val="single" w:sz="6" w:space="0" w:color="000000"/>
              <w:bottom w:val="single" w:sz="6" w:space="0" w:color="000000"/>
              <w:right w:val="single" w:sz="6" w:space="0" w:color="000000"/>
            </w:tcBorders>
          </w:tcPr>
          <w:p w14:paraId="0978D7DE" w14:textId="5319506E" w:rsidR="00A21FDC" w:rsidRPr="00E65BC7" w:rsidRDefault="00A21FDC" w:rsidP="00E65BC7">
            <w:pPr>
              <w:pStyle w:val="BodyText"/>
              <w:ind w:left="140" w:right="120"/>
              <w:rPr>
                <w:rFonts w:asciiTheme="minorHAnsi" w:hAnsiTheme="minorHAnsi"/>
                <w:sz w:val="18"/>
                <w:szCs w:val="18"/>
              </w:rPr>
            </w:pPr>
            <w:proofErr w:type="spellStart"/>
            <w:r w:rsidRPr="00E65BC7">
              <w:rPr>
                <w:rFonts w:asciiTheme="minorHAnsi" w:hAnsiTheme="minorHAnsi"/>
                <w:sz w:val="18"/>
                <w:szCs w:val="18"/>
              </w:rPr>
              <w:t>climate_safe</w:t>
            </w:r>
            <w:proofErr w:type="spellEnd"/>
          </w:p>
        </w:tc>
        <w:tc>
          <w:tcPr>
            <w:tcW w:w="13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34F03C" w14:textId="14350A6C" w:rsidR="00A21FDC" w:rsidRPr="00017F55" w:rsidRDefault="00A21FDC" w:rsidP="00A21FDC">
            <w:pPr>
              <w:pStyle w:val="BodyText"/>
              <w:ind w:left="0"/>
              <w:rPr>
                <w:rFonts w:asciiTheme="minorHAnsi" w:hAnsiTheme="minorHAnsi"/>
                <w:sz w:val="18"/>
              </w:rPr>
            </w:pPr>
            <w:r>
              <w:rPr>
                <w:rFonts w:asciiTheme="minorHAnsi" w:hAnsiTheme="minorHAnsi"/>
                <w:sz w:val="18"/>
              </w:rPr>
              <w:t>1</w:t>
            </w:r>
            <w:r w:rsidRPr="00017F55">
              <w:rPr>
                <w:rFonts w:asciiTheme="minorHAnsi" w:hAnsiTheme="minorHAnsi"/>
                <w:sz w:val="18"/>
              </w:rPr>
              <w:t xml:space="preserve"> </w:t>
            </w:r>
          </w:p>
        </w:tc>
        <w:tc>
          <w:tcPr>
            <w:tcW w:w="1045" w:type="dxa"/>
            <w:tcBorders>
              <w:top w:val="single" w:sz="4" w:space="0" w:color="auto"/>
              <w:left w:val="single" w:sz="6" w:space="0" w:color="000000"/>
              <w:bottom w:val="single" w:sz="6" w:space="0" w:color="000000"/>
              <w:right w:val="single" w:sz="6" w:space="0" w:color="000000"/>
            </w:tcBorders>
            <w:tcMar>
              <w:top w:w="150" w:type="dxa"/>
              <w:left w:w="150" w:type="dxa"/>
              <w:bottom w:w="150" w:type="dxa"/>
              <w:right w:w="150" w:type="dxa"/>
            </w:tcMar>
            <w:hideMark/>
          </w:tcPr>
          <w:p w14:paraId="3FF0EDB6" w14:textId="148F9B24" w:rsidR="00A21FDC" w:rsidRPr="00017F55" w:rsidRDefault="00A21FDC" w:rsidP="00A21FDC">
            <w:pPr>
              <w:pStyle w:val="BodyText"/>
              <w:ind w:left="0"/>
              <w:rPr>
                <w:rFonts w:asciiTheme="minorHAnsi" w:hAnsiTheme="minorHAnsi"/>
                <w:sz w:val="18"/>
              </w:rPr>
            </w:pPr>
            <w:r>
              <w:rPr>
                <w:rFonts w:asciiTheme="minorHAnsi" w:hAnsiTheme="minorHAnsi"/>
                <w:sz w:val="18"/>
              </w:rPr>
              <w:t>2</w:t>
            </w:r>
            <w:r w:rsidRPr="00017F55">
              <w:rPr>
                <w:rFonts w:asciiTheme="minorHAnsi" w:hAnsiTheme="minorHAnsi"/>
                <w:sz w:val="18"/>
              </w:rPr>
              <w:t xml:space="preserve"> </w:t>
            </w:r>
          </w:p>
        </w:tc>
        <w:tc>
          <w:tcPr>
            <w:tcW w:w="1343" w:type="dxa"/>
            <w:tcBorders>
              <w:top w:val="single" w:sz="4" w:space="0" w:color="auto"/>
              <w:left w:val="single" w:sz="6" w:space="0" w:color="000000"/>
              <w:bottom w:val="single" w:sz="6" w:space="0" w:color="000000"/>
              <w:right w:val="single" w:sz="6" w:space="0" w:color="000000"/>
            </w:tcBorders>
            <w:tcMar>
              <w:top w:w="150" w:type="dxa"/>
              <w:left w:w="150" w:type="dxa"/>
              <w:bottom w:w="150" w:type="dxa"/>
              <w:right w:w="150" w:type="dxa"/>
            </w:tcMar>
            <w:hideMark/>
          </w:tcPr>
          <w:p w14:paraId="18DC36A3" w14:textId="2E52C999" w:rsidR="00A21FDC" w:rsidRPr="00017F55" w:rsidRDefault="00A21FDC" w:rsidP="00A21FDC">
            <w:pPr>
              <w:pStyle w:val="BodyText"/>
              <w:ind w:left="0"/>
              <w:rPr>
                <w:rFonts w:asciiTheme="minorHAnsi" w:hAnsiTheme="minorHAnsi"/>
                <w:sz w:val="18"/>
              </w:rPr>
            </w:pPr>
            <w:r>
              <w:rPr>
                <w:rFonts w:asciiTheme="minorHAnsi" w:hAnsiTheme="minorHAnsi"/>
                <w:sz w:val="18"/>
              </w:rPr>
              <w:t>3</w:t>
            </w:r>
            <w:r w:rsidRPr="00017F55">
              <w:rPr>
                <w:rFonts w:asciiTheme="minorHAnsi" w:hAnsiTheme="minorHAnsi"/>
                <w:sz w:val="18"/>
              </w:rPr>
              <w:t xml:space="preserve"> </w:t>
            </w:r>
          </w:p>
        </w:tc>
        <w:tc>
          <w:tcPr>
            <w:tcW w:w="1343" w:type="dxa"/>
            <w:tcBorders>
              <w:top w:val="single" w:sz="4" w:space="0" w:color="auto"/>
              <w:left w:val="single" w:sz="6" w:space="0" w:color="000000"/>
              <w:bottom w:val="single" w:sz="6" w:space="0" w:color="000000"/>
              <w:right w:val="single" w:sz="6" w:space="0" w:color="000000"/>
            </w:tcBorders>
            <w:tcMar>
              <w:top w:w="150" w:type="dxa"/>
              <w:left w:w="150" w:type="dxa"/>
              <w:bottom w:w="150" w:type="dxa"/>
              <w:right w:w="150" w:type="dxa"/>
            </w:tcMar>
            <w:hideMark/>
          </w:tcPr>
          <w:p w14:paraId="5328C4AF" w14:textId="07141EBC" w:rsidR="00A21FDC" w:rsidRPr="00017F55" w:rsidRDefault="00A21FDC" w:rsidP="00A21FDC">
            <w:pPr>
              <w:pStyle w:val="BodyText"/>
              <w:ind w:left="0"/>
              <w:rPr>
                <w:rFonts w:asciiTheme="minorHAnsi" w:hAnsiTheme="minorHAnsi"/>
                <w:sz w:val="18"/>
              </w:rPr>
            </w:pPr>
            <w:r>
              <w:rPr>
                <w:rFonts w:asciiTheme="minorHAnsi" w:hAnsiTheme="minorHAnsi"/>
                <w:sz w:val="18"/>
              </w:rPr>
              <w:t>4</w:t>
            </w:r>
            <w:r w:rsidRPr="00017F55">
              <w:rPr>
                <w:rFonts w:asciiTheme="minorHAnsi" w:hAnsiTheme="minorHAnsi"/>
                <w:sz w:val="18"/>
              </w:rPr>
              <w:t xml:space="preserve"> </w:t>
            </w:r>
          </w:p>
        </w:tc>
      </w:tr>
      <w:tr w:rsidR="00A21FDC" w:rsidRPr="00017F55" w14:paraId="65867AD9" w14:textId="77777777" w:rsidTr="00E65BC7">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AB0A19" w14:textId="77777777" w:rsidR="00A21FDC" w:rsidRPr="00017F55" w:rsidRDefault="00A21FDC" w:rsidP="00A21FDC">
            <w:pPr>
              <w:pStyle w:val="BodyText"/>
              <w:ind w:left="0"/>
              <w:rPr>
                <w:rFonts w:asciiTheme="minorHAnsi" w:hAnsiTheme="minorHAnsi"/>
                <w:sz w:val="18"/>
              </w:rPr>
            </w:pPr>
            <w:r w:rsidRPr="00017F55">
              <w:rPr>
                <w:rFonts w:asciiTheme="minorHAnsi" w:hAnsiTheme="minorHAnsi"/>
                <w:sz w:val="18"/>
              </w:rPr>
              <w:t>I feel close to people at this school.</w:t>
            </w:r>
          </w:p>
        </w:tc>
        <w:tc>
          <w:tcPr>
            <w:tcW w:w="2470" w:type="dxa"/>
            <w:tcBorders>
              <w:top w:val="single" w:sz="6" w:space="0" w:color="000000"/>
              <w:left w:val="single" w:sz="6" w:space="0" w:color="000000"/>
              <w:bottom w:val="single" w:sz="6" w:space="0" w:color="000000"/>
              <w:right w:val="single" w:sz="6" w:space="0" w:color="000000"/>
            </w:tcBorders>
          </w:tcPr>
          <w:p w14:paraId="5F3BACC2" w14:textId="3404597F" w:rsidR="00A21FDC" w:rsidRPr="00E65BC7" w:rsidRDefault="00A21FDC" w:rsidP="00E65BC7">
            <w:pPr>
              <w:pStyle w:val="BodyText"/>
              <w:ind w:left="140" w:right="120"/>
              <w:rPr>
                <w:rFonts w:asciiTheme="minorHAnsi" w:hAnsiTheme="minorHAnsi"/>
                <w:sz w:val="18"/>
                <w:szCs w:val="18"/>
              </w:rPr>
            </w:pPr>
            <w:proofErr w:type="spellStart"/>
            <w:r w:rsidRPr="00E65BC7">
              <w:rPr>
                <w:rFonts w:asciiTheme="minorHAnsi" w:hAnsiTheme="minorHAnsi"/>
                <w:sz w:val="18"/>
                <w:szCs w:val="18"/>
              </w:rPr>
              <w:t>climate_close</w:t>
            </w:r>
            <w:proofErr w:type="spellEnd"/>
          </w:p>
        </w:tc>
        <w:tc>
          <w:tcPr>
            <w:tcW w:w="13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AF4D47" w14:textId="3A0B0DDC" w:rsidR="00A21FDC" w:rsidRPr="00017F55" w:rsidRDefault="00A21FDC" w:rsidP="00A21FDC">
            <w:pPr>
              <w:pStyle w:val="BodyText"/>
              <w:ind w:left="0"/>
              <w:rPr>
                <w:rFonts w:asciiTheme="minorHAnsi" w:hAnsiTheme="minorHAnsi"/>
                <w:sz w:val="18"/>
              </w:rPr>
            </w:pPr>
            <w:r>
              <w:rPr>
                <w:rFonts w:asciiTheme="minorHAnsi" w:hAnsiTheme="minorHAnsi"/>
                <w:sz w:val="18"/>
              </w:rPr>
              <w:t>1</w:t>
            </w:r>
            <w:r w:rsidRPr="00017F55">
              <w:rPr>
                <w:rFonts w:asciiTheme="minorHAnsi" w:hAnsiTheme="minorHAnsi"/>
                <w:sz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3481B9" w14:textId="62C39445" w:rsidR="00A21FDC" w:rsidRPr="00017F55" w:rsidRDefault="00A21FDC" w:rsidP="00A21FDC">
            <w:pPr>
              <w:pStyle w:val="BodyText"/>
              <w:ind w:left="0"/>
              <w:rPr>
                <w:rFonts w:asciiTheme="minorHAnsi" w:hAnsiTheme="minorHAnsi"/>
                <w:sz w:val="18"/>
              </w:rPr>
            </w:pPr>
            <w:r w:rsidRPr="001F2465">
              <w:rPr>
                <w:rFonts w:asciiTheme="minorHAnsi" w:hAnsiTheme="minorHAnsi"/>
                <w:sz w:val="18"/>
              </w:rPr>
              <w:t xml:space="preserve">2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616361" w14:textId="7EBF8F8A" w:rsidR="00A21FDC" w:rsidRPr="00017F55" w:rsidRDefault="00A21FDC" w:rsidP="00A21FDC">
            <w:pPr>
              <w:pStyle w:val="BodyText"/>
              <w:ind w:left="0"/>
              <w:rPr>
                <w:rFonts w:asciiTheme="minorHAnsi" w:hAnsiTheme="minorHAnsi"/>
                <w:sz w:val="18"/>
              </w:rPr>
            </w:pPr>
            <w:r w:rsidRPr="0089169D">
              <w:rPr>
                <w:rFonts w:asciiTheme="minorHAnsi" w:hAnsiTheme="minorHAnsi"/>
                <w:sz w:val="18"/>
              </w:rPr>
              <w:t xml:space="preserve">3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2E83E2" w14:textId="0A3A2406" w:rsidR="00A21FDC" w:rsidRPr="00017F55" w:rsidRDefault="00A21FDC" w:rsidP="00A21FDC">
            <w:pPr>
              <w:pStyle w:val="BodyText"/>
              <w:ind w:left="0"/>
              <w:rPr>
                <w:rFonts w:asciiTheme="minorHAnsi" w:hAnsiTheme="minorHAnsi"/>
                <w:sz w:val="18"/>
              </w:rPr>
            </w:pPr>
            <w:r w:rsidRPr="00915199">
              <w:rPr>
                <w:rFonts w:asciiTheme="minorHAnsi" w:hAnsiTheme="minorHAnsi"/>
                <w:sz w:val="18"/>
              </w:rPr>
              <w:t xml:space="preserve">4 </w:t>
            </w:r>
          </w:p>
        </w:tc>
      </w:tr>
      <w:tr w:rsidR="00A21FDC" w:rsidRPr="00017F55" w14:paraId="4B2FAB33" w14:textId="77777777" w:rsidTr="00E65BC7">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23B983" w14:textId="77777777" w:rsidR="00A21FDC" w:rsidRPr="00017F55" w:rsidRDefault="00A21FDC" w:rsidP="00A21FDC">
            <w:pPr>
              <w:pStyle w:val="BodyText"/>
              <w:ind w:left="0"/>
              <w:rPr>
                <w:rFonts w:asciiTheme="minorHAnsi" w:hAnsiTheme="minorHAnsi"/>
                <w:sz w:val="18"/>
              </w:rPr>
            </w:pPr>
            <w:r w:rsidRPr="00017F55">
              <w:rPr>
                <w:rFonts w:asciiTheme="minorHAnsi" w:hAnsiTheme="minorHAnsi"/>
                <w:sz w:val="18"/>
              </w:rPr>
              <w:t xml:space="preserve">It is easy to find people on campus who understand me. </w:t>
            </w:r>
          </w:p>
        </w:tc>
        <w:tc>
          <w:tcPr>
            <w:tcW w:w="2470" w:type="dxa"/>
            <w:tcBorders>
              <w:top w:val="single" w:sz="6" w:space="0" w:color="000000"/>
              <w:left w:val="single" w:sz="6" w:space="0" w:color="000000"/>
              <w:bottom w:val="single" w:sz="6" w:space="0" w:color="000000"/>
              <w:right w:val="single" w:sz="6" w:space="0" w:color="000000"/>
            </w:tcBorders>
          </w:tcPr>
          <w:p w14:paraId="5CB5A021" w14:textId="21CE401B" w:rsidR="00A21FDC" w:rsidRPr="00E65BC7" w:rsidRDefault="00A21FDC" w:rsidP="00E65BC7">
            <w:pPr>
              <w:pStyle w:val="BodyText"/>
              <w:ind w:left="140" w:right="120"/>
              <w:rPr>
                <w:rFonts w:asciiTheme="minorHAnsi" w:hAnsiTheme="minorHAnsi"/>
                <w:sz w:val="18"/>
                <w:szCs w:val="18"/>
              </w:rPr>
            </w:pPr>
            <w:proofErr w:type="spellStart"/>
            <w:r w:rsidRPr="00E65BC7">
              <w:rPr>
                <w:rFonts w:asciiTheme="minorHAnsi" w:hAnsiTheme="minorHAnsi"/>
                <w:sz w:val="18"/>
                <w:szCs w:val="18"/>
              </w:rPr>
              <w:t>climate_understand</w:t>
            </w:r>
            <w:proofErr w:type="spellEnd"/>
          </w:p>
        </w:tc>
        <w:tc>
          <w:tcPr>
            <w:tcW w:w="13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90B8E5" w14:textId="480AA2BC" w:rsidR="00A21FDC" w:rsidRPr="00017F55" w:rsidRDefault="00A21FDC" w:rsidP="00A21FDC">
            <w:pPr>
              <w:pStyle w:val="BodyText"/>
              <w:ind w:left="0"/>
              <w:rPr>
                <w:rFonts w:asciiTheme="minorHAnsi" w:hAnsiTheme="minorHAnsi"/>
                <w:sz w:val="18"/>
              </w:rPr>
            </w:pPr>
            <w:r w:rsidRPr="00346F89">
              <w:rPr>
                <w:rFonts w:asciiTheme="minorHAnsi" w:hAnsiTheme="minorHAnsi"/>
                <w:sz w:val="18"/>
              </w:rPr>
              <w:t xml:space="preserve">1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120F06" w14:textId="4201DDC3" w:rsidR="00A21FDC" w:rsidRPr="00017F55" w:rsidRDefault="00A21FDC" w:rsidP="00A21FDC">
            <w:pPr>
              <w:pStyle w:val="BodyText"/>
              <w:ind w:left="0"/>
              <w:rPr>
                <w:rFonts w:asciiTheme="minorHAnsi" w:hAnsiTheme="minorHAnsi"/>
                <w:sz w:val="18"/>
              </w:rPr>
            </w:pPr>
            <w:r w:rsidRPr="001F2465">
              <w:rPr>
                <w:rFonts w:asciiTheme="minorHAnsi" w:hAnsiTheme="minorHAnsi"/>
                <w:sz w:val="18"/>
              </w:rPr>
              <w:t xml:space="preserve">2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D706E3" w14:textId="1597AF46" w:rsidR="00A21FDC" w:rsidRPr="00017F55" w:rsidRDefault="00A21FDC" w:rsidP="00A21FDC">
            <w:pPr>
              <w:pStyle w:val="BodyText"/>
              <w:ind w:left="0"/>
              <w:rPr>
                <w:rFonts w:asciiTheme="minorHAnsi" w:hAnsiTheme="minorHAnsi"/>
                <w:sz w:val="18"/>
              </w:rPr>
            </w:pPr>
            <w:r w:rsidRPr="0089169D">
              <w:rPr>
                <w:rFonts w:asciiTheme="minorHAnsi" w:hAnsiTheme="minorHAnsi"/>
                <w:sz w:val="18"/>
              </w:rPr>
              <w:t xml:space="preserve">3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3004AA" w14:textId="430FA2D3" w:rsidR="00A21FDC" w:rsidRPr="00017F55" w:rsidRDefault="00A21FDC" w:rsidP="00A21FDC">
            <w:pPr>
              <w:pStyle w:val="BodyText"/>
              <w:ind w:left="0"/>
              <w:rPr>
                <w:rFonts w:asciiTheme="minorHAnsi" w:hAnsiTheme="minorHAnsi"/>
                <w:sz w:val="18"/>
              </w:rPr>
            </w:pPr>
            <w:r w:rsidRPr="00915199">
              <w:rPr>
                <w:rFonts w:asciiTheme="minorHAnsi" w:hAnsiTheme="minorHAnsi"/>
                <w:sz w:val="18"/>
              </w:rPr>
              <w:t xml:space="preserve">4 </w:t>
            </w:r>
          </w:p>
        </w:tc>
      </w:tr>
      <w:tr w:rsidR="00A21FDC" w:rsidRPr="00017F55" w14:paraId="430CBBCC" w14:textId="77777777" w:rsidTr="00E65BC7">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C79B44" w14:textId="77777777" w:rsidR="00A21FDC" w:rsidRPr="00017F55" w:rsidRDefault="00A21FDC" w:rsidP="00A21FDC">
            <w:pPr>
              <w:pStyle w:val="BodyText"/>
              <w:ind w:left="0"/>
              <w:rPr>
                <w:rFonts w:asciiTheme="minorHAnsi" w:hAnsiTheme="minorHAnsi"/>
                <w:sz w:val="18"/>
              </w:rPr>
            </w:pPr>
            <w:r w:rsidRPr="00017F55">
              <w:rPr>
                <w:rFonts w:asciiTheme="minorHAnsi" w:hAnsiTheme="minorHAnsi"/>
                <w:sz w:val="18"/>
              </w:rPr>
              <w:t xml:space="preserve">I think </w:t>
            </w:r>
            <w:r w:rsidRPr="00017F55">
              <w:rPr>
                <w:rStyle w:val="Strong"/>
                <w:rFonts w:asciiTheme="minorHAnsi" w:hAnsiTheme="minorHAnsi"/>
                <w:sz w:val="18"/>
              </w:rPr>
              <w:t xml:space="preserve">faculty </w:t>
            </w:r>
            <w:r w:rsidRPr="00017F55">
              <w:rPr>
                <w:rFonts w:asciiTheme="minorHAnsi" w:hAnsiTheme="minorHAnsi"/>
                <w:sz w:val="18"/>
              </w:rPr>
              <w:t>are genuinely concerned about my welfare.</w:t>
            </w:r>
          </w:p>
        </w:tc>
        <w:tc>
          <w:tcPr>
            <w:tcW w:w="2470" w:type="dxa"/>
            <w:tcBorders>
              <w:top w:val="single" w:sz="6" w:space="0" w:color="000000"/>
              <w:left w:val="single" w:sz="6" w:space="0" w:color="000000"/>
              <w:bottom w:val="single" w:sz="6" w:space="0" w:color="000000"/>
              <w:right w:val="single" w:sz="6" w:space="0" w:color="000000"/>
            </w:tcBorders>
          </w:tcPr>
          <w:p w14:paraId="5612BA9A" w14:textId="1394DEE1" w:rsidR="00A21FDC" w:rsidRPr="00E65BC7" w:rsidRDefault="00A21FDC" w:rsidP="00E65BC7">
            <w:pPr>
              <w:pStyle w:val="BodyText"/>
              <w:ind w:left="140" w:right="120"/>
              <w:rPr>
                <w:rFonts w:asciiTheme="minorHAnsi" w:hAnsiTheme="minorHAnsi"/>
                <w:sz w:val="18"/>
                <w:szCs w:val="18"/>
              </w:rPr>
            </w:pPr>
            <w:proofErr w:type="spellStart"/>
            <w:r w:rsidRPr="00E65BC7">
              <w:rPr>
                <w:rFonts w:asciiTheme="minorHAnsi" w:hAnsiTheme="minorHAnsi"/>
                <w:sz w:val="18"/>
                <w:szCs w:val="18"/>
              </w:rPr>
              <w:t>climate_faculty_welfare</w:t>
            </w:r>
            <w:proofErr w:type="spellEnd"/>
          </w:p>
        </w:tc>
        <w:tc>
          <w:tcPr>
            <w:tcW w:w="13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9C7471" w14:textId="57CD9084" w:rsidR="00A21FDC" w:rsidRPr="00017F55" w:rsidRDefault="00A21FDC" w:rsidP="00A21FDC">
            <w:pPr>
              <w:pStyle w:val="BodyText"/>
              <w:ind w:left="0"/>
              <w:rPr>
                <w:rFonts w:asciiTheme="minorHAnsi" w:hAnsiTheme="minorHAnsi"/>
                <w:sz w:val="18"/>
              </w:rPr>
            </w:pPr>
            <w:r w:rsidRPr="00346F89">
              <w:rPr>
                <w:rFonts w:asciiTheme="minorHAnsi" w:hAnsiTheme="minorHAnsi"/>
                <w:sz w:val="18"/>
              </w:rPr>
              <w:t xml:space="preserve">1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2BECE3" w14:textId="4C429056" w:rsidR="00A21FDC" w:rsidRPr="00017F55" w:rsidRDefault="00A21FDC" w:rsidP="00A21FDC">
            <w:pPr>
              <w:pStyle w:val="BodyText"/>
              <w:ind w:left="0"/>
              <w:rPr>
                <w:rFonts w:asciiTheme="minorHAnsi" w:hAnsiTheme="minorHAnsi"/>
                <w:sz w:val="18"/>
              </w:rPr>
            </w:pPr>
            <w:r w:rsidRPr="001F2465">
              <w:rPr>
                <w:rFonts w:asciiTheme="minorHAnsi" w:hAnsiTheme="minorHAnsi"/>
                <w:sz w:val="18"/>
              </w:rPr>
              <w:t xml:space="preserve">2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2BB881" w14:textId="672C7440" w:rsidR="00A21FDC" w:rsidRPr="00017F55" w:rsidRDefault="00A21FDC" w:rsidP="00A21FDC">
            <w:pPr>
              <w:pStyle w:val="BodyText"/>
              <w:ind w:left="0"/>
              <w:rPr>
                <w:rFonts w:asciiTheme="minorHAnsi" w:hAnsiTheme="minorHAnsi"/>
                <w:sz w:val="18"/>
              </w:rPr>
            </w:pPr>
            <w:r w:rsidRPr="0089169D">
              <w:rPr>
                <w:rFonts w:asciiTheme="minorHAnsi" w:hAnsiTheme="minorHAnsi"/>
                <w:sz w:val="18"/>
              </w:rPr>
              <w:t xml:space="preserve">3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51E00A" w14:textId="2544EE72" w:rsidR="00A21FDC" w:rsidRPr="00017F55" w:rsidRDefault="00A21FDC" w:rsidP="00A21FDC">
            <w:pPr>
              <w:pStyle w:val="BodyText"/>
              <w:ind w:left="0"/>
              <w:rPr>
                <w:rFonts w:asciiTheme="minorHAnsi" w:hAnsiTheme="minorHAnsi"/>
                <w:sz w:val="18"/>
              </w:rPr>
            </w:pPr>
            <w:r w:rsidRPr="00915199">
              <w:rPr>
                <w:rFonts w:asciiTheme="minorHAnsi" w:hAnsiTheme="minorHAnsi"/>
                <w:sz w:val="18"/>
              </w:rPr>
              <w:t xml:space="preserve">4 </w:t>
            </w:r>
          </w:p>
        </w:tc>
      </w:tr>
      <w:tr w:rsidR="00A21FDC" w:rsidRPr="00017F55" w14:paraId="6D52C9E9" w14:textId="77777777" w:rsidTr="00E65BC7">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8D5B9F" w14:textId="77777777" w:rsidR="00A21FDC" w:rsidRPr="00017F55" w:rsidRDefault="00A21FDC" w:rsidP="00A21FDC">
            <w:pPr>
              <w:pStyle w:val="BodyText"/>
              <w:ind w:left="0"/>
              <w:rPr>
                <w:rFonts w:asciiTheme="minorHAnsi" w:hAnsiTheme="minorHAnsi"/>
                <w:sz w:val="18"/>
              </w:rPr>
            </w:pPr>
            <w:r w:rsidRPr="00017F55">
              <w:rPr>
                <w:rFonts w:asciiTheme="minorHAnsi" w:hAnsiTheme="minorHAnsi"/>
                <w:sz w:val="18"/>
              </w:rPr>
              <w:t xml:space="preserve">I think </w:t>
            </w:r>
            <w:r w:rsidRPr="00017F55">
              <w:rPr>
                <w:rStyle w:val="Strong"/>
                <w:rFonts w:asciiTheme="minorHAnsi" w:hAnsiTheme="minorHAnsi"/>
                <w:sz w:val="18"/>
              </w:rPr>
              <w:t>faculty</w:t>
            </w:r>
            <w:r w:rsidRPr="00017F55">
              <w:rPr>
                <w:rFonts w:asciiTheme="minorHAnsi" w:hAnsiTheme="minorHAnsi"/>
                <w:sz w:val="18"/>
              </w:rPr>
              <w:t xml:space="preserve"> pre-judge my abilities based on my identity or background. </w:t>
            </w:r>
          </w:p>
        </w:tc>
        <w:tc>
          <w:tcPr>
            <w:tcW w:w="2470" w:type="dxa"/>
            <w:tcBorders>
              <w:top w:val="single" w:sz="6" w:space="0" w:color="000000"/>
              <w:left w:val="single" w:sz="6" w:space="0" w:color="000000"/>
              <w:bottom w:val="single" w:sz="6" w:space="0" w:color="000000"/>
              <w:right w:val="single" w:sz="6" w:space="0" w:color="000000"/>
            </w:tcBorders>
          </w:tcPr>
          <w:p w14:paraId="7AD38F08" w14:textId="5F6173EB" w:rsidR="00A21FDC" w:rsidRPr="00E65BC7" w:rsidRDefault="00A21FDC" w:rsidP="00E65BC7">
            <w:pPr>
              <w:pStyle w:val="BodyText"/>
              <w:ind w:left="140" w:right="120"/>
              <w:rPr>
                <w:rFonts w:asciiTheme="minorHAnsi" w:hAnsiTheme="minorHAnsi"/>
                <w:sz w:val="18"/>
                <w:szCs w:val="18"/>
              </w:rPr>
            </w:pPr>
            <w:proofErr w:type="spellStart"/>
            <w:r w:rsidRPr="00E65BC7">
              <w:rPr>
                <w:rFonts w:asciiTheme="minorHAnsi" w:hAnsiTheme="minorHAnsi"/>
                <w:sz w:val="18"/>
                <w:szCs w:val="18"/>
              </w:rPr>
              <w:t>climate_faculty_judge</w:t>
            </w:r>
            <w:proofErr w:type="spellEnd"/>
          </w:p>
        </w:tc>
        <w:tc>
          <w:tcPr>
            <w:tcW w:w="13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00CCC8" w14:textId="722EA414" w:rsidR="00A21FDC" w:rsidRPr="00017F55" w:rsidRDefault="00A21FDC" w:rsidP="00A21FDC">
            <w:pPr>
              <w:pStyle w:val="BodyText"/>
              <w:ind w:left="0"/>
              <w:rPr>
                <w:rFonts w:asciiTheme="minorHAnsi" w:hAnsiTheme="minorHAnsi"/>
                <w:sz w:val="18"/>
              </w:rPr>
            </w:pPr>
            <w:r w:rsidRPr="00346F89">
              <w:rPr>
                <w:rFonts w:asciiTheme="minorHAnsi" w:hAnsiTheme="minorHAnsi"/>
                <w:sz w:val="18"/>
              </w:rPr>
              <w:t xml:space="preserve">1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BD15AF" w14:textId="37DD0964" w:rsidR="00A21FDC" w:rsidRPr="00017F55" w:rsidRDefault="00A21FDC" w:rsidP="00A21FDC">
            <w:pPr>
              <w:pStyle w:val="BodyText"/>
              <w:ind w:left="0"/>
              <w:rPr>
                <w:rFonts w:asciiTheme="minorHAnsi" w:hAnsiTheme="minorHAnsi"/>
                <w:sz w:val="18"/>
              </w:rPr>
            </w:pPr>
            <w:r w:rsidRPr="001F2465">
              <w:rPr>
                <w:rFonts w:asciiTheme="minorHAnsi" w:hAnsiTheme="minorHAnsi"/>
                <w:sz w:val="18"/>
              </w:rPr>
              <w:t xml:space="preserve">2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F5AC53" w14:textId="294005BB" w:rsidR="00A21FDC" w:rsidRPr="00017F55" w:rsidRDefault="00A21FDC" w:rsidP="00A21FDC">
            <w:pPr>
              <w:pStyle w:val="BodyText"/>
              <w:ind w:left="0"/>
              <w:rPr>
                <w:rFonts w:asciiTheme="minorHAnsi" w:hAnsiTheme="minorHAnsi"/>
                <w:sz w:val="18"/>
              </w:rPr>
            </w:pPr>
            <w:r w:rsidRPr="0089169D">
              <w:rPr>
                <w:rFonts w:asciiTheme="minorHAnsi" w:hAnsiTheme="minorHAnsi"/>
                <w:sz w:val="18"/>
              </w:rPr>
              <w:t xml:space="preserve">3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E0A626" w14:textId="1C8D9F96" w:rsidR="00A21FDC" w:rsidRPr="00017F55" w:rsidRDefault="00A21FDC" w:rsidP="00A21FDC">
            <w:pPr>
              <w:pStyle w:val="BodyText"/>
              <w:ind w:left="0"/>
              <w:rPr>
                <w:rFonts w:asciiTheme="minorHAnsi" w:hAnsiTheme="minorHAnsi"/>
                <w:sz w:val="18"/>
              </w:rPr>
            </w:pPr>
            <w:r w:rsidRPr="00915199">
              <w:rPr>
                <w:rFonts w:asciiTheme="minorHAnsi" w:hAnsiTheme="minorHAnsi"/>
                <w:sz w:val="18"/>
              </w:rPr>
              <w:t xml:space="preserve">4 </w:t>
            </w:r>
          </w:p>
        </w:tc>
      </w:tr>
      <w:tr w:rsidR="00A21FDC" w:rsidRPr="00017F55" w14:paraId="7743A059" w14:textId="77777777" w:rsidTr="00E65BC7">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18D2C7" w14:textId="77777777" w:rsidR="00A21FDC" w:rsidRPr="00017F55" w:rsidRDefault="00A21FDC" w:rsidP="00A21FDC">
            <w:pPr>
              <w:pStyle w:val="BodyText"/>
              <w:ind w:left="0"/>
              <w:rPr>
                <w:rFonts w:asciiTheme="minorHAnsi" w:hAnsiTheme="minorHAnsi"/>
                <w:sz w:val="18"/>
              </w:rPr>
            </w:pPr>
            <w:r w:rsidRPr="00017F55">
              <w:rPr>
                <w:rFonts w:asciiTheme="minorHAnsi" w:hAnsiTheme="minorHAnsi"/>
                <w:sz w:val="18"/>
              </w:rPr>
              <w:t xml:space="preserve">I think </w:t>
            </w:r>
            <w:r w:rsidRPr="00017F55">
              <w:rPr>
                <w:rStyle w:val="Strong"/>
                <w:rFonts w:asciiTheme="minorHAnsi" w:hAnsiTheme="minorHAnsi"/>
                <w:sz w:val="18"/>
              </w:rPr>
              <w:t xml:space="preserve">administrators </w:t>
            </w:r>
            <w:r w:rsidRPr="00017F55">
              <w:rPr>
                <w:rFonts w:asciiTheme="minorHAnsi" w:hAnsiTheme="minorHAnsi"/>
                <w:sz w:val="18"/>
              </w:rPr>
              <w:t>are genuinely concerned about my welfare.</w:t>
            </w:r>
          </w:p>
        </w:tc>
        <w:tc>
          <w:tcPr>
            <w:tcW w:w="2470" w:type="dxa"/>
            <w:tcBorders>
              <w:top w:val="single" w:sz="6" w:space="0" w:color="000000"/>
              <w:left w:val="single" w:sz="6" w:space="0" w:color="000000"/>
              <w:bottom w:val="single" w:sz="6" w:space="0" w:color="000000"/>
              <w:right w:val="single" w:sz="6" w:space="0" w:color="000000"/>
            </w:tcBorders>
          </w:tcPr>
          <w:p w14:paraId="5D2C09E6" w14:textId="3E60B0B7" w:rsidR="00A21FDC" w:rsidRPr="00E65BC7" w:rsidRDefault="00E65BC7" w:rsidP="00E65BC7">
            <w:pPr>
              <w:pStyle w:val="BodyText"/>
              <w:ind w:left="140" w:right="120"/>
              <w:rPr>
                <w:rFonts w:asciiTheme="minorHAnsi" w:hAnsiTheme="minorHAnsi"/>
                <w:sz w:val="18"/>
                <w:szCs w:val="18"/>
              </w:rPr>
            </w:pPr>
            <w:proofErr w:type="spellStart"/>
            <w:r w:rsidRPr="00E65BC7">
              <w:rPr>
                <w:rFonts w:asciiTheme="minorHAnsi" w:hAnsiTheme="minorHAnsi"/>
                <w:sz w:val="18"/>
                <w:szCs w:val="18"/>
              </w:rPr>
              <w:t>c</w:t>
            </w:r>
            <w:r w:rsidR="00A21FDC" w:rsidRPr="00E65BC7">
              <w:rPr>
                <w:rFonts w:asciiTheme="minorHAnsi" w:hAnsiTheme="minorHAnsi"/>
                <w:sz w:val="18"/>
                <w:szCs w:val="18"/>
              </w:rPr>
              <w:t>limate_</w:t>
            </w:r>
            <w:r w:rsidRPr="00E65BC7">
              <w:rPr>
                <w:rFonts w:asciiTheme="minorHAnsi" w:hAnsiTheme="minorHAnsi"/>
                <w:sz w:val="18"/>
                <w:szCs w:val="18"/>
              </w:rPr>
              <w:t>admins_welfare</w:t>
            </w:r>
            <w:proofErr w:type="spellEnd"/>
          </w:p>
        </w:tc>
        <w:tc>
          <w:tcPr>
            <w:tcW w:w="13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5ADBC1" w14:textId="3FE5E6A7" w:rsidR="00A21FDC" w:rsidRPr="00017F55" w:rsidRDefault="00A21FDC" w:rsidP="00A21FDC">
            <w:pPr>
              <w:pStyle w:val="BodyText"/>
              <w:ind w:left="0"/>
              <w:rPr>
                <w:rFonts w:asciiTheme="minorHAnsi" w:hAnsiTheme="minorHAnsi"/>
                <w:sz w:val="18"/>
              </w:rPr>
            </w:pPr>
            <w:r w:rsidRPr="00346F89">
              <w:rPr>
                <w:rFonts w:asciiTheme="minorHAnsi" w:hAnsiTheme="minorHAnsi"/>
                <w:sz w:val="18"/>
              </w:rPr>
              <w:t xml:space="preserve">1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AD758B" w14:textId="58281DAC" w:rsidR="00A21FDC" w:rsidRPr="00017F55" w:rsidRDefault="00A21FDC" w:rsidP="00A21FDC">
            <w:pPr>
              <w:pStyle w:val="BodyText"/>
              <w:ind w:left="0"/>
              <w:rPr>
                <w:rFonts w:asciiTheme="minorHAnsi" w:hAnsiTheme="minorHAnsi"/>
                <w:sz w:val="18"/>
              </w:rPr>
            </w:pPr>
            <w:r w:rsidRPr="001F2465">
              <w:rPr>
                <w:rFonts w:asciiTheme="minorHAnsi" w:hAnsiTheme="minorHAnsi"/>
                <w:sz w:val="18"/>
              </w:rPr>
              <w:t xml:space="preserve">2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834E35" w14:textId="6C06EE1E" w:rsidR="00A21FDC" w:rsidRPr="00017F55" w:rsidRDefault="00A21FDC" w:rsidP="00A21FDC">
            <w:pPr>
              <w:pStyle w:val="BodyText"/>
              <w:ind w:left="0"/>
              <w:rPr>
                <w:rFonts w:asciiTheme="minorHAnsi" w:hAnsiTheme="minorHAnsi"/>
                <w:sz w:val="18"/>
              </w:rPr>
            </w:pPr>
            <w:r w:rsidRPr="0089169D">
              <w:rPr>
                <w:rFonts w:asciiTheme="minorHAnsi" w:hAnsiTheme="minorHAnsi"/>
                <w:sz w:val="18"/>
              </w:rPr>
              <w:t xml:space="preserve">3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5C12A2" w14:textId="4A252CCD" w:rsidR="00A21FDC" w:rsidRPr="00017F55" w:rsidRDefault="00A21FDC" w:rsidP="00A21FDC">
            <w:pPr>
              <w:pStyle w:val="BodyText"/>
              <w:ind w:left="0"/>
              <w:rPr>
                <w:rFonts w:asciiTheme="minorHAnsi" w:hAnsiTheme="minorHAnsi"/>
                <w:sz w:val="18"/>
              </w:rPr>
            </w:pPr>
            <w:r w:rsidRPr="00915199">
              <w:rPr>
                <w:rFonts w:asciiTheme="minorHAnsi" w:hAnsiTheme="minorHAnsi"/>
                <w:sz w:val="18"/>
              </w:rPr>
              <w:t xml:space="preserve">4 </w:t>
            </w:r>
          </w:p>
        </w:tc>
      </w:tr>
    </w:tbl>
    <w:p w14:paraId="22E4568B" w14:textId="2A9596FE" w:rsidR="00E65BC7" w:rsidRDefault="00E65BC7" w:rsidP="00017F55">
      <w:pPr>
        <w:pStyle w:val="BodyText"/>
        <w:ind w:left="0"/>
        <w:rPr>
          <w:rFonts w:eastAsiaTheme="minorEastAsia"/>
        </w:rPr>
      </w:pPr>
    </w:p>
    <w:p w14:paraId="47CE4F29" w14:textId="50BFBD46" w:rsidR="00E65BC7" w:rsidRDefault="00E65BC7" w:rsidP="00017F55">
      <w:pPr>
        <w:pStyle w:val="BodyText"/>
        <w:ind w:left="0"/>
        <w:rPr>
          <w:rFonts w:eastAsiaTheme="minorEastAsia"/>
        </w:rPr>
      </w:pPr>
    </w:p>
    <w:p w14:paraId="66CCF70D" w14:textId="602E98A5" w:rsidR="00E65BC7" w:rsidRDefault="00E65BC7" w:rsidP="00017F55">
      <w:pPr>
        <w:pStyle w:val="BodyText"/>
        <w:ind w:left="0"/>
        <w:rPr>
          <w:rFonts w:eastAsiaTheme="minorEastAsia"/>
        </w:rPr>
      </w:pPr>
    </w:p>
    <w:p w14:paraId="76A2D37F" w14:textId="5F989C02" w:rsidR="00E65BC7" w:rsidRDefault="00E65BC7" w:rsidP="00017F55">
      <w:pPr>
        <w:pStyle w:val="BodyText"/>
        <w:ind w:left="0"/>
        <w:rPr>
          <w:rFonts w:eastAsiaTheme="minorEastAsia"/>
        </w:rPr>
      </w:pPr>
    </w:p>
    <w:p w14:paraId="7CA5CFB7" w14:textId="001E9B44" w:rsidR="00E65BC7" w:rsidRDefault="00E65BC7" w:rsidP="00017F55">
      <w:pPr>
        <w:pStyle w:val="BodyText"/>
        <w:ind w:left="0"/>
        <w:rPr>
          <w:rFonts w:eastAsiaTheme="minorEastAsia"/>
        </w:rPr>
      </w:pPr>
    </w:p>
    <w:p w14:paraId="313735E1" w14:textId="2E1AB8BB" w:rsidR="00E65BC7" w:rsidRDefault="00E65BC7" w:rsidP="00017F55">
      <w:pPr>
        <w:pStyle w:val="BodyText"/>
        <w:ind w:left="0"/>
        <w:rPr>
          <w:rFonts w:eastAsiaTheme="minorEastAsia"/>
        </w:rPr>
      </w:pPr>
    </w:p>
    <w:p w14:paraId="522DA471" w14:textId="3C0A59F8" w:rsidR="00E65BC7" w:rsidRDefault="00E65BC7" w:rsidP="00017F55">
      <w:pPr>
        <w:pStyle w:val="BodyText"/>
        <w:ind w:left="0"/>
        <w:rPr>
          <w:rFonts w:eastAsiaTheme="minorEastAsia"/>
        </w:rPr>
      </w:pPr>
    </w:p>
    <w:p w14:paraId="742A4D8A" w14:textId="15EDAE28" w:rsidR="00E65BC7" w:rsidRDefault="00E65BC7" w:rsidP="00017F55">
      <w:pPr>
        <w:pStyle w:val="BodyText"/>
        <w:ind w:left="0"/>
        <w:rPr>
          <w:rFonts w:eastAsiaTheme="minorEastAsia"/>
        </w:rPr>
      </w:pPr>
    </w:p>
    <w:p w14:paraId="5A3EF44B" w14:textId="3C2ED131" w:rsidR="00E65BC7" w:rsidRDefault="00E65BC7" w:rsidP="00017F55">
      <w:pPr>
        <w:pStyle w:val="BodyText"/>
        <w:ind w:left="0"/>
        <w:rPr>
          <w:rFonts w:eastAsiaTheme="minorEastAsia"/>
        </w:rPr>
      </w:pPr>
    </w:p>
    <w:p w14:paraId="4C1429EF" w14:textId="5D699726" w:rsidR="00017F55" w:rsidRDefault="00017F55" w:rsidP="00017F55">
      <w:pPr>
        <w:pStyle w:val="BodyText"/>
        <w:ind w:left="0"/>
        <w:rPr>
          <w:b/>
        </w:rPr>
      </w:pPr>
      <w:r w:rsidRPr="00017F55">
        <w:rPr>
          <w:b/>
        </w:rPr>
        <w:t>1</w:t>
      </w:r>
      <w:r w:rsidR="000B4DAA">
        <w:rPr>
          <w:b/>
        </w:rPr>
        <w:t>8</w:t>
      </w:r>
      <w:r w:rsidRPr="00017F55">
        <w:rPr>
          <w:b/>
        </w:rPr>
        <w:t>) How would you rate the climate on campus for people who are...?</w:t>
      </w:r>
    </w:p>
    <w:p w14:paraId="2742957A" w14:textId="2236F579" w:rsidR="00E65BC7" w:rsidRDefault="002E324B" w:rsidP="002E324B">
      <w:pPr>
        <w:pStyle w:val="BodyText"/>
        <w:spacing w:after="240"/>
        <w:ind w:left="0"/>
        <w:rPr>
          <w:rFonts w:cstheme="minorHAnsi"/>
        </w:rPr>
      </w:pPr>
      <w:r w:rsidRPr="002E324B">
        <w:rPr>
          <w:rFonts w:cstheme="minorHAnsi"/>
          <w:i/>
          <w:iCs/>
        </w:rPr>
        <w:t>QUESTION TYPE:</w:t>
      </w:r>
      <w:r w:rsidR="00E65BC7">
        <w:rPr>
          <w:rFonts w:cstheme="minorHAnsi"/>
        </w:rPr>
        <w:t xml:space="preserve"> Table - Radio</w:t>
      </w:r>
    </w:p>
    <w:tbl>
      <w:tblPr>
        <w:tblStyle w:val="Tabelacomgrade"/>
        <w:tblW w:w="10367"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952"/>
        <w:gridCol w:w="1530"/>
        <w:gridCol w:w="990"/>
        <w:gridCol w:w="990"/>
        <w:gridCol w:w="990"/>
        <w:gridCol w:w="1080"/>
        <w:gridCol w:w="835"/>
      </w:tblGrid>
      <w:tr w:rsidR="00E65BC7" w:rsidRPr="00017F55" w14:paraId="1284D9E2" w14:textId="77777777" w:rsidTr="00E65BC7">
        <w:trPr>
          <w:trHeight w:val="228"/>
        </w:trPr>
        <w:tc>
          <w:tcPr>
            <w:tcW w:w="3952"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6C2EA726" w14:textId="324628EC" w:rsidR="00E65BC7" w:rsidRPr="00017F55" w:rsidRDefault="00E65BC7" w:rsidP="00E65BC7">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1530" w:type="dxa"/>
            <w:vMerge w:val="restart"/>
            <w:tcBorders>
              <w:top w:val="single" w:sz="6" w:space="0" w:color="000000"/>
              <w:left w:val="single" w:sz="6" w:space="0" w:color="000000"/>
              <w:right w:val="single" w:sz="6" w:space="0" w:color="000000"/>
            </w:tcBorders>
            <w:vAlign w:val="bottom"/>
          </w:tcPr>
          <w:p w14:paraId="51442503" w14:textId="489CC1AC" w:rsidR="00E65BC7" w:rsidRPr="00017F55" w:rsidRDefault="00E65BC7" w:rsidP="00E65BC7">
            <w:pPr>
              <w:pStyle w:val="BodyText"/>
              <w:spacing w:before="0"/>
              <w:ind w:left="110"/>
              <w:rPr>
                <w:b/>
                <w:bCs/>
              </w:rPr>
            </w:pPr>
            <w:r>
              <w:rPr>
                <w:rFonts w:asciiTheme="minorHAnsi" w:hAnsiTheme="minorHAnsi"/>
                <w:b/>
                <w:bCs/>
                <w:sz w:val="18"/>
                <w:szCs w:val="18"/>
              </w:rPr>
              <w:t xml:space="preserve">Prompt </w:t>
            </w:r>
            <w:r w:rsidRPr="00A21FDC">
              <w:rPr>
                <w:rFonts w:asciiTheme="minorHAnsi" w:hAnsiTheme="minorHAnsi"/>
                <w:b/>
                <w:bCs/>
                <w:sz w:val="18"/>
                <w:szCs w:val="18"/>
              </w:rPr>
              <w:t>Variable Name</w:t>
            </w:r>
          </w:p>
        </w:tc>
        <w:tc>
          <w:tcPr>
            <w:tcW w:w="4885" w:type="dxa"/>
            <w:gridSpan w:val="5"/>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bottom"/>
          </w:tcPr>
          <w:p w14:paraId="04C19BDB" w14:textId="64A62BBD" w:rsidR="00E65BC7" w:rsidRPr="00017F55" w:rsidRDefault="00E65BC7" w:rsidP="00E65BC7">
            <w:pPr>
              <w:pStyle w:val="BodyText"/>
              <w:spacing w:before="0"/>
              <w:ind w:left="0"/>
              <w:rPr>
                <w:rFonts w:asciiTheme="minorHAnsi" w:hAnsiTheme="minorHAnsi"/>
                <w:b/>
                <w:bCs/>
                <w:sz w:val="18"/>
                <w:szCs w:val="18"/>
              </w:rPr>
            </w:pPr>
            <w:r>
              <w:rPr>
                <w:rFonts w:asciiTheme="minorHAnsi" w:hAnsiTheme="minorHAnsi"/>
                <w:b/>
                <w:bCs/>
                <w:sz w:val="18"/>
              </w:rPr>
              <w:t>Table Option Reporting Value</w:t>
            </w:r>
          </w:p>
        </w:tc>
      </w:tr>
      <w:tr w:rsidR="00E65BC7" w:rsidRPr="00017F55" w14:paraId="6354C6D5" w14:textId="77777777" w:rsidTr="00E65BC7">
        <w:trPr>
          <w:trHeight w:val="345"/>
        </w:trPr>
        <w:tc>
          <w:tcPr>
            <w:tcW w:w="3952"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68A8BA1" w14:textId="77777777" w:rsidR="00E65BC7" w:rsidRPr="00017F55" w:rsidRDefault="00E65BC7" w:rsidP="00E65BC7">
            <w:pPr>
              <w:pStyle w:val="BodyText"/>
              <w:spacing w:before="0"/>
              <w:ind w:left="0"/>
            </w:pPr>
          </w:p>
        </w:tc>
        <w:tc>
          <w:tcPr>
            <w:tcW w:w="1530" w:type="dxa"/>
            <w:vMerge/>
            <w:tcBorders>
              <w:left w:val="single" w:sz="6" w:space="0" w:color="000000"/>
              <w:bottom w:val="single" w:sz="6" w:space="0" w:color="000000"/>
              <w:right w:val="single" w:sz="6" w:space="0" w:color="000000"/>
            </w:tcBorders>
          </w:tcPr>
          <w:p w14:paraId="0C1B4D7F" w14:textId="77777777" w:rsidR="00E65BC7" w:rsidRPr="00017F55" w:rsidRDefault="00E65BC7" w:rsidP="00E65BC7">
            <w:pPr>
              <w:pStyle w:val="BodyText"/>
              <w:spacing w:before="0"/>
              <w:ind w:left="0"/>
              <w:rPr>
                <w:b/>
                <w:bCs/>
              </w:rPr>
            </w:pP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E78C8D9" w14:textId="4FAB6130" w:rsidR="00E65BC7" w:rsidRPr="00E65BC7" w:rsidRDefault="00E65BC7" w:rsidP="00E65BC7">
            <w:pPr>
              <w:pStyle w:val="BodyText"/>
              <w:spacing w:before="0"/>
              <w:ind w:left="-140" w:right="-220"/>
              <w:rPr>
                <w:b/>
                <w:bCs/>
                <w:sz w:val="16"/>
                <w:szCs w:val="16"/>
              </w:rPr>
            </w:pPr>
            <w:r w:rsidRPr="00E65BC7">
              <w:rPr>
                <w:rFonts w:asciiTheme="minorHAnsi" w:hAnsiTheme="minorHAnsi"/>
                <w:b/>
                <w:bCs/>
                <w:sz w:val="16"/>
                <w:szCs w:val="16"/>
              </w:rPr>
              <w:t>Very Respect</w:t>
            </w:r>
            <w:r>
              <w:rPr>
                <w:rFonts w:asciiTheme="minorHAnsi" w:hAnsiTheme="minorHAnsi"/>
                <w:b/>
                <w:bCs/>
                <w:sz w:val="16"/>
                <w:szCs w:val="16"/>
              </w:rPr>
              <w:t>-</w:t>
            </w:r>
            <w:proofErr w:type="spellStart"/>
            <w:r w:rsidRPr="00E65BC7">
              <w:rPr>
                <w:rFonts w:asciiTheme="minorHAnsi" w:hAnsiTheme="minorHAnsi"/>
                <w:b/>
                <w:bCs/>
                <w:sz w:val="16"/>
                <w:szCs w:val="16"/>
              </w:rPr>
              <w:t>ful</w:t>
            </w:r>
            <w:proofErr w:type="spellEnd"/>
          </w:p>
        </w:tc>
        <w:tc>
          <w:tcPr>
            <w:tcW w:w="99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ABDD9CA" w14:textId="42617B01" w:rsidR="00E65BC7" w:rsidRPr="00E65BC7" w:rsidRDefault="00E65BC7" w:rsidP="00E65BC7">
            <w:pPr>
              <w:pStyle w:val="BodyText"/>
              <w:spacing w:before="0"/>
              <w:ind w:left="-140" w:right="-130"/>
              <w:rPr>
                <w:b/>
                <w:bCs/>
                <w:sz w:val="16"/>
                <w:szCs w:val="16"/>
              </w:rPr>
            </w:pPr>
            <w:r w:rsidRPr="00E65BC7">
              <w:rPr>
                <w:rFonts w:asciiTheme="minorHAnsi" w:hAnsiTheme="minorHAnsi"/>
                <w:b/>
                <w:bCs/>
                <w:sz w:val="16"/>
                <w:szCs w:val="16"/>
              </w:rPr>
              <w:t>Respect</w:t>
            </w:r>
            <w:r>
              <w:rPr>
                <w:rFonts w:asciiTheme="minorHAnsi" w:hAnsiTheme="minorHAnsi"/>
                <w:b/>
                <w:bCs/>
                <w:sz w:val="16"/>
                <w:szCs w:val="16"/>
              </w:rPr>
              <w:t>-</w:t>
            </w:r>
            <w:proofErr w:type="spellStart"/>
            <w:r w:rsidRPr="00E65BC7">
              <w:rPr>
                <w:rFonts w:asciiTheme="minorHAnsi" w:hAnsiTheme="minorHAnsi"/>
                <w:b/>
                <w:bCs/>
                <w:sz w:val="16"/>
                <w:szCs w:val="16"/>
              </w:rPr>
              <w:t>ful</w:t>
            </w:r>
            <w:proofErr w:type="spellEnd"/>
          </w:p>
        </w:tc>
        <w:tc>
          <w:tcPr>
            <w:tcW w:w="99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058F39F" w14:textId="17DBE62B" w:rsidR="00E65BC7" w:rsidRPr="00E65BC7" w:rsidRDefault="00E65BC7" w:rsidP="00E65BC7">
            <w:pPr>
              <w:pStyle w:val="BodyText"/>
              <w:spacing w:before="0"/>
              <w:ind w:left="-140" w:right="-130"/>
              <w:rPr>
                <w:b/>
                <w:bCs/>
                <w:sz w:val="16"/>
                <w:szCs w:val="16"/>
              </w:rPr>
            </w:pPr>
            <w:proofErr w:type="spellStart"/>
            <w:r w:rsidRPr="00E65BC7">
              <w:rPr>
                <w:rFonts w:asciiTheme="minorHAnsi" w:hAnsiTheme="minorHAnsi"/>
                <w:b/>
                <w:bCs/>
                <w:sz w:val="16"/>
                <w:szCs w:val="16"/>
              </w:rPr>
              <w:t>Disresp</w:t>
            </w:r>
            <w:r>
              <w:rPr>
                <w:rFonts w:asciiTheme="minorHAnsi" w:hAnsiTheme="minorHAnsi"/>
                <w:b/>
                <w:bCs/>
                <w:sz w:val="16"/>
                <w:szCs w:val="16"/>
              </w:rPr>
              <w:t>-</w:t>
            </w:r>
            <w:r w:rsidRPr="00E65BC7">
              <w:rPr>
                <w:rFonts w:asciiTheme="minorHAnsi" w:hAnsiTheme="minorHAnsi"/>
                <w:b/>
                <w:bCs/>
                <w:sz w:val="16"/>
                <w:szCs w:val="16"/>
              </w:rPr>
              <w:t>ectful</w:t>
            </w:r>
            <w:proofErr w:type="spellEnd"/>
          </w:p>
        </w:tc>
        <w:tc>
          <w:tcPr>
            <w:tcW w:w="108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F87016A" w14:textId="0C293E71" w:rsidR="00E65BC7" w:rsidRPr="00E65BC7" w:rsidRDefault="00E65BC7" w:rsidP="00E65BC7">
            <w:pPr>
              <w:pStyle w:val="BodyText"/>
              <w:spacing w:before="0"/>
              <w:ind w:left="-140" w:right="-220"/>
              <w:rPr>
                <w:b/>
                <w:bCs/>
                <w:sz w:val="16"/>
                <w:szCs w:val="16"/>
              </w:rPr>
            </w:pPr>
            <w:r w:rsidRPr="00E65BC7">
              <w:rPr>
                <w:rFonts w:asciiTheme="minorHAnsi" w:hAnsiTheme="minorHAnsi"/>
                <w:b/>
                <w:bCs/>
                <w:sz w:val="16"/>
                <w:szCs w:val="16"/>
              </w:rPr>
              <w:t xml:space="preserve">Very </w:t>
            </w:r>
            <w:proofErr w:type="spellStart"/>
            <w:r w:rsidRPr="00E65BC7">
              <w:rPr>
                <w:rFonts w:asciiTheme="minorHAnsi" w:hAnsiTheme="minorHAnsi"/>
                <w:b/>
                <w:bCs/>
                <w:sz w:val="16"/>
                <w:szCs w:val="16"/>
              </w:rPr>
              <w:t>Disresp</w:t>
            </w:r>
            <w:r>
              <w:rPr>
                <w:rFonts w:asciiTheme="minorHAnsi" w:hAnsiTheme="minorHAnsi"/>
                <w:b/>
                <w:bCs/>
                <w:sz w:val="16"/>
                <w:szCs w:val="16"/>
              </w:rPr>
              <w:t>-</w:t>
            </w:r>
            <w:r w:rsidRPr="00E65BC7">
              <w:rPr>
                <w:rFonts w:asciiTheme="minorHAnsi" w:hAnsiTheme="minorHAnsi"/>
                <w:b/>
                <w:bCs/>
                <w:sz w:val="16"/>
                <w:szCs w:val="16"/>
              </w:rPr>
              <w:t>ectful</w:t>
            </w:r>
            <w:proofErr w:type="spellEnd"/>
          </w:p>
        </w:tc>
        <w:tc>
          <w:tcPr>
            <w:tcW w:w="835"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94E13A8" w14:textId="1EA69F93" w:rsidR="00E65BC7" w:rsidRPr="00E65BC7" w:rsidRDefault="00E65BC7" w:rsidP="00E65BC7">
            <w:pPr>
              <w:pStyle w:val="BodyText"/>
              <w:spacing w:before="0"/>
              <w:ind w:left="-140" w:right="-220"/>
              <w:rPr>
                <w:b/>
                <w:bCs/>
                <w:sz w:val="16"/>
                <w:szCs w:val="16"/>
              </w:rPr>
            </w:pPr>
            <w:r w:rsidRPr="00E65BC7">
              <w:rPr>
                <w:rFonts w:asciiTheme="minorHAnsi" w:hAnsiTheme="minorHAnsi"/>
                <w:b/>
                <w:bCs/>
                <w:sz w:val="16"/>
                <w:szCs w:val="16"/>
              </w:rPr>
              <w:t>Unsure</w:t>
            </w:r>
          </w:p>
        </w:tc>
      </w:tr>
      <w:tr w:rsidR="00E65BC7" w:rsidRPr="00017F55" w14:paraId="308B0926"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A764DB" w14:textId="77777777" w:rsidR="00E65BC7" w:rsidRPr="00017F55" w:rsidRDefault="00E65BC7" w:rsidP="00E65BC7">
            <w:pPr>
              <w:pStyle w:val="BodyText"/>
              <w:ind w:left="0"/>
              <w:rPr>
                <w:rFonts w:asciiTheme="minorHAnsi" w:hAnsiTheme="minorHAnsi"/>
                <w:sz w:val="18"/>
                <w:szCs w:val="18"/>
              </w:rPr>
            </w:pPr>
            <w:r w:rsidRPr="00017F55">
              <w:rPr>
                <w:rFonts w:asciiTheme="minorHAnsi" w:hAnsiTheme="minorHAnsi"/>
                <w:sz w:val="18"/>
                <w:szCs w:val="18"/>
              </w:rPr>
              <w:t>Affected by learning disabilities (e.g., ADHD, dyslexia)</w:t>
            </w:r>
          </w:p>
        </w:tc>
        <w:tc>
          <w:tcPr>
            <w:tcW w:w="1530" w:type="dxa"/>
            <w:tcBorders>
              <w:top w:val="single" w:sz="6" w:space="0" w:color="000000"/>
              <w:left w:val="single" w:sz="6" w:space="0" w:color="000000"/>
              <w:bottom w:val="single" w:sz="6" w:space="0" w:color="000000"/>
              <w:right w:val="single" w:sz="6" w:space="0" w:color="000000"/>
            </w:tcBorders>
          </w:tcPr>
          <w:p w14:paraId="21168586" w14:textId="65AF745F" w:rsidR="00E65BC7" w:rsidRPr="00E65BC7" w:rsidRDefault="00E65BC7" w:rsidP="00E65BC7">
            <w:pPr>
              <w:pStyle w:val="BodyText"/>
              <w:ind w:left="20" w:right="30"/>
              <w:rPr>
                <w:rFonts w:asciiTheme="minorHAnsi" w:hAnsiTheme="minorHAnsi"/>
                <w:sz w:val="18"/>
                <w:szCs w:val="18"/>
              </w:rPr>
            </w:pPr>
            <w:proofErr w:type="spellStart"/>
            <w:r w:rsidRPr="00E65BC7">
              <w:rPr>
                <w:rFonts w:asciiTheme="minorHAnsi" w:hAnsiTheme="minorHAnsi"/>
                <w:sz w:val="18"/>
                <w:szCs w:val="18"/>
              </w:rPr>
              <w:t>rate_ld</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D4F069" w14:textId="6171AA56" w:rsidR="00E65BC7" w:rsidRPr="00017F55" w:rsidRDefault="00E65BC7" w:rsidP="00E65BC7">
            <w:pPr>
              <w:pStyle w:val="BodyText"/>
              <w:ind w:left="0"/>
              <w:rPr>
                <w:rFonts w:asciiTheme="minorHAnsi" w:hAnsiTheme="minorHAnsi"/>
                <w:sz w:val="18"/>
                <w:szCs w:val="18"/>
              </w:rPr>
            </w:pPr>
            <w:r>
              <w:rPr>
                <w:rFonts w:asciiTheme="minorHAnsi" w:hAnsiTheme="minorHAnsi"/>
                <w:sz w:val="18"/>
              </w:rPr>
              <w:t>1</w:t>
            </w:r>
            <w:r w:rsidRPr="00017F55">
              <w:rPr>
                <w:rFonts w:asciiTheme="minorHAnsi" w:hAnsiTheme="minorHAnsi"/>
                <w:sz w:val="18"/>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17D798" w14:textId="13E35990" w:rsidR="00E65BC7" w:rsidRPr="00017F55" w:rsidRDefault="00E65BC7" w:rsidP="00E65BC7">
            <w:pPr>
              <w:pStyle w:val="BodyText"/>
              <w:ind w:left="0"/>
              <w:rPr>
                <w:rFonts w:asciiTheme="minorHAnsi" w:hAnsiTheme="minorHAnsi"/>
                <w:sz w:val="18"/>
                <w:szCs w:val="18"/>
              </w:rPr>
            </w:pPr>
            <w:r>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B6A7D5" w14:textId="158B72FC" w:rsidR="00E65BC7" w:rsidRPr="00017F55" w:rsidRDefault="00D77D6C" w:rsidP="00E65BC7">
            <w:pPr>
              <w:pStyle w:val="BodyText"/>
              <w:ind w:left="0"/>
              <w:rPr>
                <w:rFonts w:asciiTheme="minorHAnsi" w:hAnsiTheme="minorHAnsi"/>
                <w:sz w:val="18"/>
                <w:szCs w:val="18"/>
              </w:rPr>
            </w:pPr>
            <w:r>
              <w:rPr>
                <w:rFonts w:asciiTheme="minorHAnsi" w:hAnsiTheme="minorHAnsi"/>
                <w:sz w:val="18"/>
                <w:szCs w:val="18"/>
              </w:rPr>
              <w:t>3</w:t>
            </w:r>
            <w:r w:rsidR="00E65BC7" w:rsidRPr="00017F55">
              <w:rPr>
                <w:rFonts w:asciiTheme="minorHAnsi" w:hAnsiTheme="minorHAnsi"/>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51400B" w14:textId="00717533" w:rsidR="00E65BC7" w:rsidRPr="00017F55" w:rsidRDefault="00D77D6C" w:rsidP="00E65BC7">
            <w:pPr>
              <w:pStyle w:val="BodyText"/>
              <w:ind w:left="0"/>
              <w:rPr>
                <w:rFonts w:asciiTheme="minorHAnsi" w:hAnsiTheme="minorHAnsi"/>
                <w:sz w:val="18"/>
                <w:szCs w:val="18"/>
              </w:rPr>
            </w:pPr>
            <w:r>
              <w:rPr>
                <w:rFonts w:asciiTheme="minorHAnsi" w:hAnsiTheme="minorHAnsi"/>
                <w:sz w:val="18"/>
                <w:szCs w:val="18"/>
              </w:rPr>
              <w:t>4</w:t>
            </w:r>
            <w:r w:rsidR="00E65BC7" w:rsidRPr="00017F55">
              <w:rPr>
                <w:rFonts w:asciiTheme="minorHAnsi" w:hAnsiTheme="minorHAnsi"/>
                <w:sz w:val="18"/>
                <w:szCs w:val="18"/>
              </w:rPr>
              <w:t xml:space="preserve">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12992C" w14:textId="4185F48B" w:rsidR="00E65BC7" w:rsidRPr="00017F55" w:rsidRDefault="00D77D6C" w:rsidP="00E65BC7">
            <w:pPr>
              <w:pStyle w:val="BodyText"/>
              <w:ind w:left="0"/>
              <w:rPr>
                <w:rFonts w:asciiTheme="minorHAnsi" w:hAnsiTheme="minorHAnsi"/>
                <w:sz w:val="18"/>
                <w:szCs w:val="18"/>
              </w:rPr>
            </w:pPr>
            <w:r>
              <w:rPr>
                <w:rFonts w:asciiTheme="minorHAnsi" w:hAnsiTheme="minorHAnsi"/>
                <w:sz w:val="18"/>
                <w:szCs w:val="18"/>
              </w:rPr>
              <w:t>5</w:t>
            </w:r>
            <w:r w:rsidR="00E65BC7" w:rsidRPr="00017F55">
              <w:rPr>
                <w:rFonts w:asciiTheme="minorHAnsi" w:hAnsiTheme="minorHAnsi"/>
                <w:sz w:val="18"/>
                <w:szCs w:val="18"/>
              </w:rPr>
              <w:t xml:space="preserve"> </w:t>
            </w:r>
          </w:p>
        </w:tc>
      </w:tr>
      <w:tr w:rsidR="00D77D6C" w:rsidRPr="00017F55" w14:paraId="07D8CA56"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EABA50"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Affected by mental health conditions (e.g., anxiety, bipolar disorder, depression)</w:t>
            </w:r>
          </w:p>
        </w:tc>
        <w:tc>
          <w:tcPr>
            <w:tcW w:w="1530" w:type="dxa"/>
            <w:tcBorders>
              <w:top w:val="single" w:sz="6" w:space="0" w:color="000000"/>
              <w:left w:val="single" w:sz="6" w:space="0" w:color="000000"/>
              <w:bottom w:val="single" w:sz="6" w:space="0" w:color="000000"/>
              <w:right w:val="single" w:sz="6" w:space="0" w:color="000000"/>
            </w:tcBorders>
          </w:tcPr>
          <w:p w14:paraId="2B53F0A4" w14:textId="45F8E298"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rate_mental</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FA8227" w14:textId="0D739E0A" w:rsidR="00D77D6C" w:rsidRPr="00017F55" w:rsidRDefault="00D77D6C" w:rsidP="00D77D6C">
            <w:pPr>
              <w:pStyle w:val="BodyText"/>
              <w:ind w:left="0"/>
              <w:rPr>
                <w:rFonts w:asciiTheme="minorHAnsi" w:hAnsiTheme="minorHAnsi"/>
                <w:sz w:val="18"/>
                <w:szCs w:val="18"/>
              </w:rPr>
            </w:pPr>
            <w:r>
              <w:rPr>
                <w:rFonts w:asciiTheme="minorHAnsi" w:hAnsiTheme="minorHAnsi"/>
                <w:sz w:val="18"/>
              </w:rPr>
              <w:t>1</w:t>
            </w:r>
            <w:r w:rsidRPr="00017F55">
              <w:rPr>
                <w:rFonts w:asciiTheme="minorHAnsi" w:hAnsiTheme="minorHAnsi"/>
                <w:sz w:val="18"/>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5FEC02" w14:textId="6EB46916"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EDDA67" w14:textId="46321CD1"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E05471" w14:textId="760E5E69"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1467A3" w14:textId="2F86640F"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1D94B5F2"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D6EAEF"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Affected by physical disabilities</w:t>
            </w:r>
          </w:p>
        </w:tc>
        <w:tc>
          <w:tcPr>
            <w:tcW w:w="1530" w:type="dxa"/>
            <w:tcBorders>
              <w:top w:val="single" w:sz="6" w:space="0" w:color="000000"/>
              <w:left w:val="single" w:sz="6" w:space="0" w:color="000000"/>
              <w:bottom w:val="single" w:sz="6" w:space="0" w:color="000000"/>
              <w:right w:val="single" w:sz="6" w:space="0" w:color="000000"/>
            </w:tcBorders>
          </w:tcPr>
          <w:p w14:paraId="1276A97F" w14:textId="6D654EC3"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rate_pd</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FF9450" w14:textId="57D11D80" w:rsidR="00D77D6C" w:rsidRPr="00017F55" w:rsidRDefault="00D77D6C" w:rsidP="00D77D6C">
            <w:pPr>
              <w:pStyle w:val="BodyText"/>
              <w:ind w:left="0"/>
              <w:rPr>
                <w:rFonts w:asciiTheme="minorHAnsi" w:hAnsiTheme="minorHAnsi"/>
                <w:sz w:val="18"/>
                <w:szCs w:val="18"/>
              </w:rPr>
            </w:pPr>
            <w:r w:rsidRPr="00346F89">
              <w:rPr>
                <w:rFonts w:asciiTheme="minorHAnsi" w:hAnsiTheme="minorHAnsi"/>
                <w:sz w:val="18"/>
              </w:rPr>
              <w:t xml:space="preserve">1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E99176" w14:textId="4EB2C580"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7E31E3" w14:textId="08486FA1"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4C9905" w14:textId="2759BF7E"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974090" w14:textId="50C80B62"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005F96FB"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14D263"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From non-Christian religions</w:t>
            </w:r>
          </w:p>
        </w:tc>
        <w:tc>
          <w:tcPr>
            <w:tcW w:w="1530" w:type="dxa"/>
            <w:tcBorders>
              <w:top w:val="single" w:sz="6" w:space="0" w:color="000000"/>
              <w:left w:val="single" w:sz="6" w:space="0" w:color="000000"/>
              <w:bottom w:val="single" w:sz="6" w:space="0" w:color="000000"/>
              <w:right w:val="single" w:sz="6" w:space="0" w:color="000000"/>
            </w:tcBorders>
          </w:tcPr>
          <w:p w14:paraId="5BF57D5D" w14:textId="0669B0F7"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rate_nonc</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D81920" w14:textId="2EB0D1D9" w:rsidR="00D77D6C" w:rsidRPr="00017F55" w:rsidRDefault="00D77D6C" w:rsidP="00D77D6C">
            <w:pPr>
              <w:pStyle w:val="BodyText"/>
              <w:ind w:left="0"/>
              <w:rPr>
                <w:rFonts w:asciiTheme="minorHAnsi" w:hAnsiTheme="minorHAnsi"/>
                <w:sz w:val="18"/>
                <w:szCs w:val="18"/>
              </w:rPr>
            </w:pPr>
            <w:r w:rsidRPr="00346F89">
              <w:rPr>
                <w:rFonts w:asciiTheme="minorHAnsi" w:hAnsiTheme="minorHAnsi"/>
                <w:sz w:val="18"/>
              </w:rPr>
              <w:t xml:space="preserve">1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48AF86" w14:textId="78CB83FD"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828BC9" w14:textId="3B4EFC8C"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396B46" w14:textId="5406DD49"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D51A51" w14:textId="5D845EA2"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3547721A"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2FD0E8"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From Christian religions</w:t>
            </w:r>
          </w:p>
        </w:tc>
        <w:tc>
          <w:tcPr>
            <w:tcW w:w="1530" w:type="dxa"/>
            <w:tcBorders>
              <w:top w:val="single" w:sz="6" w:space="0" w:color="000000"/>
              <w:left w:val="single" w:sz="6" w:space="0" w:color="000000"/>
              <w:bottom w:val="single" w:sz="6" w:space="0" w:color="000000"/>
              <w:right w:val="single" w:sz="6" w:space="0" w:color="000000"/>
            </w:tcBorders>
          </w:tcPr>
          <w:p w14:paraId="20EEFF1C" w14:textId="14950A6C"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rate_cr</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6E3730" w14:textId="585ADB4B" w:rsidR="00D77D6C" w:rsidRPr="00017F55" w:rsidRDefault="00D77D6C" w:rsidP="00D77D6C">
            <w:pPr>
              <w:pStyle w:val="BodyText"/>
              <w:ind w:left="0"/>
              <w:rPr>
                <w:rFonts w:asciiTheme="minorHAnsi" w:hAnsiTheme="minorHAnsi"/>
                <w:sz w:val="18"/>
                <w:szCs w:val="18"/>
              </w:rPr>
            </w:pPr>
            <w:r w:rsidRPr="00346F89">
              <w:rPr>
                <w:rFonts w:asciiTheme="minorHAnsi" w:hAnsiTheme="minorHAnsi"/>
                <w:sz w:val="18"/>
              </w:rPr>
              <w:t xml:space="preserve">1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480BAD" w14:textId="5E8DF590"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F49A26" w14:textId="62AB912B"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CAADBF" w14:textId="672AEEE5"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7861A9" w14:textId="46389D9F"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46025541"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F123E5"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Gay, lesbian, bisexual, asexual, pansexual, questioning</w:t>
            </w:r>
          </w:p>
        </w:tc>
        <w:tc>
          <w:tcPr>
            <w:tcW w:w="1530" w:type="dxa"/>
            <w:tcBorders>
              <w:top w:val="single" w:sz="6" w:space="0" w:color="000000"/>
              <w:left w:val="single" w:sz="6" w:space="0" w:color="000000"/>
              <w:bottom w:val="single" w:sz="6" w:space="0" w:color="000000"/>
              <w:right w:val="single" w:sz="6" w:space="0" w:color="000000"/>
            </w:tcBorders>
          </w:tcPr>
          <w:p w14:paraId="055D69DF" w14:textId="065D9DE8"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rate_lgbt</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FAB082" w14:textId="60B20F78" w:rsidR="00D77D6C" w:rsidRPr="00017F55" w:rsidRDefault="00D77D6C" w:rsidP="00D77D6C">
            <w:pPr>
              <w:pStyle w:val="BodyText"/>
              <w:ind w:left="0"/>
              <w:rPr>
                <w:rFonts w:asciiTheme="minorHAnsi" w:hAnsiTheme="minorHAnsi"/>
                <w:sz w:val="18"/>
                <w:szCs w:val="18"/>
              </w:rPr>
            </w:pPr>
            <w:r w:rsidRPr="00346F89">
              <w:rPr>
                <w:rFonts w:asciiTheme="minorHAnsi" w:hAnsiTheme="minorHAnsi"/>
                <w:sz w:val="18"/>
              </w:rPr>
              <w:t xml:space="preserve">1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52140F" w14:textId="68BDA2A8"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D8836E" w14:textId="246E45B7"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36CFBA" w14:textId="43927853"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CBF852" w14:textId="7D38A451"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28F6C464"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8D74EE"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Transgender</w:t>
            </w:r>
          </w:p>
        </w:tc>
        <w:tc>
          <w:tcPr>
            <w:tcW w:w="1530" w:type="dxa"/>
            <w:tcBorders>
              <w:top w:val="single" w:sz="6" w:space="0" w:color="000000"/>
              <w:left w:val="single" w:sz="6" w:space="0" w:color="000000"/>
              <w:bottom w:val="single" w:sz="6" w:space="0" w:color="000000"/>
              <w:right w:val="single" w:sz="6" w:space="0" w:color="000000"/>
            </w:tcBorders>
          </w:tcPr>
          <w:p w14:paraId="57592245" w14:textId="6708E8CF"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rate_trans</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CBB1E4" w14:textId="1E16F63C" w:rsidR="00D77D6C" w:rsidRPr="00017F55" w:rsidRDefault="00D77D6C" w:rsidP="00D77D6C">
            <w:pPr>
              <w:pStyle w:val="BodyText"/>
              <w:ind w:left="0"/>
              <w:rPr>
                <w:rFonts w:asciiTheme="minorHAnsi" w:hAnsiTheme="minorHAnsi"/>
                <w:sz w:val="18"/>
                <w:szCs w:val="18"/>
              </w:rPr>
            </w:pPr>
            <w:r>
              <w:rPr>
                <w:rFonts w:asciiTheme="minorHAnsi" w:hAnsiTheme="minorHAnsi"/>
                <w:sz w:val="18"/>
              </w:rPr>
              <w:t>1</w:t>
            </w:r>
            <w:r w:rsidRPr="00017F55">
              <w:rPr>
                <w:rFonts w:asciiTheme="minorHAnsi" w:hAnsiTheme="minorHAnsi"/>
                <w:sz w:val="18"/>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745318" w14:textId="3D1AC63D"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A47C55" w14:textId="70564576"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42C70E" w14:textId="6B38714F"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DB5FCC" w14:textId="2CF9EDC1"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43A71804"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D8FB69"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International students</w:t>
            </w:r>
          </w:p>
        </w:tc>
        <w:tc>
          <w:tcPr>
            <w:tcW w:w="1530" w:type="dxa"/>
            <w:tcBorders>
              <w:top w:val="single" w:sz="6" w:space="0" w:color="000000"/>
              <w:left w:val="single" w:sz="6" w:space="0" w:color="000000"/>
              <w:bottom w:val="single" w:sz="6" w:space="0" w:color="000000"/>
              <w:right w:val="single" w:sz="6" w:space="0" w:color="000000"/>
            </w:tcBorders>
          </w:tcPr>
          <w:p w14:paraId="279A97E2" w14:textId="4633BC3F"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rate_intl</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319EC6" w14:textId="4B75D8FA" w:rsidR="00D77D6C" w:rsidRPr="00017F55" w:rsidRDefault="00D77D6C" w:rsidP="00D77D6C">
            <w:pPr>
              <w:pStyle w:val="BodyText"/>
              <w:ind w:left="0"/>
              <w:rPr>
                <w:rFonts w:asciiTheme="minorHAnsi" w:hAnsiTheme="minorHAnsi"/>
                <w:sz w:val="18"/>
                <w:szCs w:val="18"/>
              </w:rPr>
            </w:pPr>
            <w:r>
              <w:rPr>
                <w:rFonts w:asciiTheme="minorHAnsi" w:hAnsiTheme="minorHAnsi"/>
                <w:sz w:val="18"/>
              </w:rPr>
              <w:t>1</w:t>
            </w:r>
            <w:r w:rsidRPr="00017F55">
              <w:rPr>
                <w:rFonts w:asciiTheme="minorHAnsi" w:hAnsiTheme="minorHAnsi"/>
                <w:sz w:val="18"/>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A4CB2E" w14:textId="2C95BD52"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134E7E" w14:textId="5FB1A8C1"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B72D1D" w14:textId="485B98D8"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4A7640" w14:textId="5182CE53"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1A870589"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513614"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Politically conservative</w:t>
            </w:r>
          </w:p>
        </w:tc>
        <w:tc>
          <w:tcPr>
            <w:tcW w:w="1530" w:type="dxa"/>
            <w:tcBorders>
              <w:top w:val="single" w:sz="6" w:space="0" w:color="000000"/>
              <w:left w:val="single" w:sz="6" w:space="0" w:color="000000"/>
              <w:bottom w:val="single" w:sz="6" w:space="0" w:color="000000"/>
              <w:right w:val="single" w:sz="6" w:space="0" w:color="000000"/>
            </w:tcBorders>
          </w:tcPr>
          <w:p w14:paraId="496EE46B" w14:textId="45B706DC"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rate_con</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94A9AE" w14:textId="5B4ED872" w:rsidR="00D77D6C" w:rsidRPr="00017F55" w:rsidRDefault="00D77D6C" w:rsidP="00D77D6C">
            <w:pPr>
              <w:pStyle w:val="BodyText"/>
              <w:ind w:left="0"/>
              <w:rPr>
                <w:rFonts w:asciiTheme="minorHAnsi" w:hAnsiTheme="minorHAnsi"/>
                <w:sz w:val="18"/>
                <w:szCs w:val="18"/>
              </w:rPr>
            </w:pPr>
            <w:r w:rsidRPr="00346F89">
              <w:rPr>
                <w:rFonts w:asciiTheme="minorHAnsi" w:hAnsiTheme="minorHAnsi"/>
                <w:sz w:val="18"/>
              </w:rPr>
              <w:t xml:space="preserve">1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3E6156" w14:textId="3F7EEF11"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28F402" w14:textId="52CA1CA9"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25F3C6" w14:textId="071DE234"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05E74B" w14:textId="7A427AFA"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3E7935AC"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EC11B7"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 xml:space="preserve">Politically liberal </w:t>
            </w:r>
          </w:p>
        </w:tc>
        <w:tc>
          <w:tcPr>
            <w:tcW w:w="1530" w:type="dxa"/>
            <w:tcBorders>
              <w:top w:val="single" w:sz="6" w:space="0" w:color="000000"/>
              <w:left w:val="single" w:sz="6" w:space="0" w:color="000000"/>
              <w:bottom w:val="single" w:sz="6" w:space="0" w:color="000000"/>
              <w:right w:val="single" w:sz="6" w:space="0" w:color="000000"/>
            </w:tcBorders>
          </w:tcPr>
          <w:p w14:paraId="5FD3BE95" w14:textId="08E4CA3E"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rate_lib</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70751F" w14:textId="7759B40F" w:rsidR="00D77D6C" w:rsidRPr="00017F55" w:rsidRDefault="00D77D6C" w:rsidP="00D77D6C">
            <w:pPr>
              <w:pStyle w:val="BodyText"/>
              <w:ind w:left="0"/>
              <w:rPr>
                <w:rFonts w:asciiTheme="minorHAnsi" w:hAnsiTheme="minorHAnsi"/>
                <w:sz w:val="18"/>
                <w:szCs w:val="18"/>
              </w:rPr>
            </w:pPr>
            <w:r w:rsidRPr="00346F89">
              <w:rPr>
                <w:rFonts w:asciiTheme="minorHAnsi" w:hAnsiTheme="minorHAnsi"/>
                <w:sz w:val="18"/>
              </w:rPr>
              <w:t xml:space="preserve">1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49DF5C" w14:textId="1967D154"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0A8FA2" w14:textId="4109216C"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351112" w14:textId="41771579"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DCA380" w14:textId="0EA1E759"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r w:rsidR="00D77D6C" w:rsidRPr="00017F55" w14:paraId="2C081577" w14:textId="77777777" w:rsidTr="00E65BC7">
        <w:tc>
          <w:tcPr>
            <w:tcW w:w="39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0CEEF6" w14:textId="77777777" w:rsidR="00D77D6C" w:rsidRPr="00017F55" w:rsidRDefault="00D77D6C" w:rsidP="00D77D6C">
            <w:pPr>
              <w:pStyle w:val="BodyText"/>
              <w:ind w:left="0"/>
              <w:rPr>
                <w:rFonts w:asciiTheme="minorHAnsi" w:hAnsiTheme="minorHAnsi"/>
                <w:sz w:val="18"/>
                <w:szCs w:val="18"/>
              </w:rPr>
            </w:pPr>
            <w:r w:rsidRPr="00017F55">
              <w:rPr>
                <w:rFonts w:asciiTheme="minorHAnsi" w:hAnsiTheme="minorHAnsi"/>
                <w:sz w:val="18"/>
                <w:szCs w:val="18"/>
              </w:rPr>
              <w:t>Socioeconomically disadvantaged</w:t>
            </w:r>
          </w:p>
        </w:tc>
        <w:tc>
          <w:tcPr>
            <w:tcW w:w="1530" w:type="dxa"/>
            <w:tcBorders>
              <w:top w:val="single" w:sz="6" w:space="0" w:color="000000"/>
              <w:left w:val="single" w:sz="6" w:space="0" w:color="000000"/>
              <w:bottom w:val="single" w:sz="6" w:space="0" w:color="000000"/>
              <w:right w:val="single" w:sz="6" w:space="0" w:color="000000"/>
            </w:tcBorders>
          </w:tcPr>
          <w:p w14:paraId="03DCAF5F" w14:textId="10251D51" w:rsidR="00D77D6C" w:rsidRPr="00E65BC7" w:rsidRDefault="00D77D6C" w:rsidP="00D77D6C">
            <w:pPr>
              <w:pStyle w:val="BodyText"/>
              <w:ind w:left="20" w:right="30"/>
              <w:rPr>
                <w:rFonts w:asciiTheme="minorHAnsi" w:hAnsiTheme="minorHAnsi"/>
                <w:sz w:val="18"/>
                <w:szCs w:val="18"/>
              </w:rPr>
            </w:pPr>
            <w:proofErr w:type="spellStart"/>
            <w:r w:rsidRPr="00E65BC7">
              <w:rPr>
                <w:rFonts w:asciiTheme="minorHAnsi" w:hAnsiTheme="minorHAnsi"/>
                <w:sz w:val="18"/>
                <w:szCs w:val="18"/>
              </w:rPr>
              <w:t>rate_socio</w:t>
            </w:r>
            <w:proofErr w:type="spellEnd"/>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382749" w14:textId="6B59B212" w:rsidR="00D77D6C" w:rsidRPr="00017F55" w:rsidRDefault="00D77D6C" w:rsidP="00D77D6C">
            <w:pPr>
              <w:pStyle w:val="BodyText"/>
              <w:ind w:left="0"/>
              <w:rPr>
                <w:rFonts w:asciiTheme="minorHAnsi" w:hAnsiTheme="minorHAnsi"/>
                <w:sz w:val="18"/>
                <w:szCs w:val="18"/>
              </w:rPr>
            </w:pPr>
            <w:r w:rsidRPr="00346F89">
              <w:rPr>
                <w:rFonts w:asciiTheme="minorHAnsi" w:hAnsiTheme="minorHAnsi"/>
                <w:sz w:val="18"/>
              </w:rPr>
              <w:t xml:space="preserve">1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480624" w14:textId="3C9DCDB6" w:rsidR="00D77D6C" w:rsidRPr="00017F55" w:rsidRDefault="00D77D6C" w:rsidP="00D77D6C">
            <w:pPr>
              <w:pStyle w:val="BodyText"/>
              <w:ind w:left="0"/>
              <w:rPr>
                <w:rFonts w:asciiTheme="minorHAnsi" w:hAnsiTheme="minorHAnsi"/>
                <w:sz w:val="18"/>
                <w:szCs w:val="18"/>
              </w:rPr>
            </w:pPr>
            <w:r w:rsidRPr="00D85151">
              <w:rPr>
                <w:rFonts w:asciiTheme="minorHAnsi" w:hAnsiTheme="minorHAnsi"/>
                <w:sz w:val="18"/>
                <w:szCs w:val="18"/>
              </w:rPr>
              <w:t>2</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207F20" w14:textId="2FC4C0B9" w:rsidR="00D77D6C" w:rsidRPr="00017F55" w:rsidRDefault="00D77D6C" w:rsidP="00D77D6C">
            <w:pPr>
              <w:pStyle w:val="BodyText"/>
              <w:ind w:left="0"/>
              <w:rPr>
                <w:rFonts w:asciiTheme="minorHAnsi" w:hAnsiTheme="minorHAnsi"/>
                <w:sz w:val="18"/>
                <w:szCs w:val="18"/>
              </w:rPr>
            </w:pPr>
            <w:r w:rsidRPr="002D230E">
              <w:rPr>
                <w:rFonts w:asciiTheme="minorHAnsi" w:hAnsiTheme="minorHAnsi"/>
                <w:sz w:val="18"/>
                <w:szCs w:val="18"/>
              </w:rPr>
              <w:t xml:space="preserve">3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B9C59D" w14:textId="0CF3B5A9" w:rsidR="00D77D6C" w:rsidRPr="00017F55" w:rsidRDefault="00D77D6C" w:rsidP="00D77D6C">
            <w:pPr>
              <w:pStyle w:val="BodyText"/>
              <w:ind w:left="0"/>
              <w:rPr>
                <w:rFonts w:asciiTheme="minorHAnsi" w:hAnsiTheme="minorHAnsi"/>
                <w:sz w:val="18"/>
                <w:szCs w:val="18"/>
              </w:rPr>
            </w:pPr>
            <w:r w:rsidRPr="00F734D8">
              <w:rPr>
                <w:rFonts w:asciiTheme="minorHAnsi" w:hAnsiTheme="minorHAnsi"/>
                <w:sz w:val="18"/>
                <w:szCs w:val="18"/>
              </w:rPr>
              <w:t>4</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DF13D0" w14:textId="30F3801A" w:rsidR="00D77D6C" w:rsidRPr="00017F55" w:rsidRDefault="00D77D6C" w:rsidP="00D77D6C">
            <w:pPr>
              <w:pStyle w:val="BodyText"/>
              <w:ind w:left="0"/>
              <w:rPr>
                <w:rFonts w:asciiTheme="minorHAnsi" w:hAnsiTheme="minorHAnsi"/>
                <w:sz w:val="18"/>
                <w:szCs w:val="18"/>
              </w:rPr>
            </w:pPr>
            <w:r w:rsidRPr="00121F86">
              <w:rPr>
                <w:rFonts w:asciiTheme="minorHAnsi" w:hAnsiTheme="minorHAnsi"/>
                <w:sz w:val="18"/>
                <w:szCs w:val="18"/>
              </w:rPr>
              <w:t xml:space="preserve">5 </w:t>
            </w:r>
          </w:p>
        </w:tc>
      </w:tr>
    </w:tbl>
    <w:p w14:paraId="4AE7F098" w14:textId="2D32B4E5" w:rsidR="00E65BC7" w:rsidRDefault="00E65BC7" w:rsidP="00017F55">
      <w:pPr>
        <w:pStyle w:val="BodyText"/>
        <w:ind w:left="0"/>
        <w:rPr>
          <w:rFonts w:eastAsiaTheme="minorEastAsia"/>
        </w:rPr>
      </w:pPr>
    </w:p>
    <w:p w14:paraId="0D527ED9" w14:textId="30D91384" w:rsidR="00E65BC7" w:rsidRDefault="00E65BC7" w:rsidP="00017F55">
      <w:pPr>
        <w:pStyle w:val="BodyText"/>
        <w:ind w:left="0"/>
        <w:rPr>
          <w:rFonts w:eastAsiaTheme="minorEastAsia"/>
        </w:rPr>
      </w:pPr>
    </w:p>
    <w:p w14:paraId="12CE69C6" w14:textId="13BC9AF6" w:rsidR="00E65BC7" w:rsidRDefault="00E65BC7" w:rsidP="00017F55">
      <w:pPr>
        <w:pStyle w:val="BodyText"/>
        <w:ind w:left="0"/>
        <w:rPr>
          <w:rFonts w:eastAsiaTheme="minorEastAsia"/>
        </w:rPr>
      </w:pPr>
    </w:p>
    <w:p w14:paraId="45919487" w14:textId="7CFBCB9E" w:rsidR="00E65BC7" w:rsidRDefault="00E65BC7" w:rsidP="00017F55">
      <w:pPr>
        <w:pStyle w:val="BodyText"/>
        <w:ind w:left="0"/>
        <w:rPr>
          <w:rFonts w:eastAsiaTheme="minorEastAsia"/>
        </w:rPr>
      </w:pPr>
    </w:p>
    <w:p w14:paraId="62BF5EAA" w14:textId="77777777" w:rsidR="00E65BC7" w:rsidRDefault="00E65BC7" w:rsidP="00017F55">
      <w:pPr>
        <w:pStyle w:val="BodyText"/>
        <w:ind w:left="0"/>
        <w:rPr>
          <w:rFonts w:eastAsiaTheme="minorEastAsia"/>
        </w:rPr>
      </w:pPr>
    </w:p>
    <w:p w14:paraId="342BC0B3" w14:textId="2E42CA80" w:rsidR="00017F55" w:rsidRDefault="00017F55" w:rsidP="002E324B">
      <w:pPr>
        <w:pStyle w:val="BodyText"/>
        <w:ind w:left="0"/>
      </w:pPr>
      <w:r w:rsidRPr="00017F55">
        <w:rPr>
          <w:b/>
        </w:rPr>
        <w:t>1</w:t>
      </w:r>
      <w:r w:rsidR="000B4DAA">
        <w:rPr>
          <w:b/>
        </w:rPr>
        <w:t>9</w:t>
      </w:r>
      <w:r w:rsidRPr="00017F55">
        <w:rPr>
          <w:b/>
        </w:rPr>
        <w:t>) Since the beginning of the current school year (</w:t>
      </w:r>
      <w:r w:rsidR="001F2641" w:rsidRPr="001F2641">
        <w:rPr>
          <w:b/>
          <w:i/>
          <w:color w:val="C00000"/>
        </w:rPr>
        <w:t>Fall *20XX*</w:t>
      </w:r>
      <w:r w:rsidRPr="00017F55">
        <w:rPr>
          <w:b/>
        </w:rPr>
        <w:t>), have you seriously considered leaving this school? </w:t>
      </w:r>
    </w:p>
    <w:p w14:paraId="01C403F9" w14:textId="477429C7" w:rsidR="00D77D6C" w:rsidRDefault="002E324B" w:rsidP="002E324B">
      <w:pPr>
        <w:pStyle w:val="BodyText"/>
        <w:ind w:left="0"/>
        <w:rPr>
          <w:rFonts w:cstheme="minorHAnsi"/>
        </w:rPr>
      </w:pPr>
      <w:r w:rsidRPr="002E324B">
        <w:rPr>
          <w:rFonts w:cstheme="minorHAnsi"/>
          <w:i/>
          <w:iCs/>
        </w:rPr>
        <w:t>QUESTION TYPE:</w:t>
      </w:r>
      <w:r w:rsidR="00D77D6C">
        <w:rPr>
          <w:rFonts w:cstheme="minorHAnsi"/>
        </w:rPr>
        <w:t xml:space="preserve"> Radio</w:t>
      </w:r>
    </w:p>
    <w:p w14:paraId="4E9A74B1" w14:textId="02A201D2" w:rsidR="00D77D6C" w:rsidRDefault="002E324B" w:rsidP="002E324B">
      <w:pPr>
        <w:pStyle w:val="BodyText"/>
        <w:spacing w:before="0" w:after="160"/>
        <w:ind w:left="0"/>
        <w:rPr>
          <w:rFonts w:cstheme="minorHAnsi"/>
        </w:rPr>
      </w:pPr>
      <w:r w:rsidRPr="002E324B">
        <w:rPr>
          <w:rFonts w:cstheme="minorHAnsi"/>
          <w:i/>
          <w:iCs/>
        </w:rPr>
        <w:t>VARIABLE NAME:</w:t>
      </w:r>
      <w:r w:rsidR="00D77D6C">
        <w:rPr>
          <w:rFonts w:cstheme="minorHAnsi"/>
        </w:rPr>
        <w:t xml:space="preserve"> leave</w:t>
      </w:r>
    </w:p>
    <w:tbl>
      <w:tblPr>
        <w:tblStyle w:val="TableGrid"/>
        <w:tblW w:w="0" w:type="auto"/>
        <w:tblLook w:val="04A0" w:firstRow="1" w:lastRow="0" w:firstColumn="1" w:lastColumn="0" w:noHBand="0" w:noVBand="1"/>
      </w:tblPr>
      <w:tblGrid>
        <w:gridCol w:w="5258"/>
        <w:gridCol w:w="5100"/>
      </w:tblGrid>
      <w:tr w:rsidR="00D77D6C" w:rsidRPr="00D77D6C" w14:paraId="485A76B5" w14:textId="1C53E2BE" w:rsidTr="00D77D6C">
        <w:tc>
          <w:tcPr>
            <w:tcW w:w="5258" w:type="dxa"/>
          </w:tcPr>
          <w:p w14:paraId="1758E51E" w14:textId="3A5E9C2A" w:rsidR="00D77D6C" w:rsidRPr="00D77D6C" w:rsidRDefault="00D77D6C" w:rsidP="00D77D6C">
            <w:pPr>
              <w:pStyle w:val="BodyText"/>
              <w:ind w:left="0"/>
              <w:rPr>
                <w:b/>
                <w:bCs/>
              </w:rPr>
            </w:pPr>
            <w:r w:rsidRPr="00D77D6C">
              <w:rPr>
                <w:b/>
                <w:bCs/>
              </w:rPr>
              <w:t>Option</w:t>
            </w:r>
          </w:p>
        </w:tc>
        <w:tc>
          <w:tcPr>
            <w:tcW w:w="5100" w:type="dxa"/>
          </w:tcPr>
          <w:p w14:paraId="592E6478" w14:textId="58BEC17F" w:rsidR="00D77D6C" w:rsidRPr="00D77D6C" w:rsidRDefault="00D77D6C" w:rsidP="00D77D6C">
            <w:pPr>
              <w:pStyle w:val="BodyText"/>
              <w:ind w:left="0"/>
              <w:rPr>
                <w:b/>
                <w:bCs/>
              </w:rPr>
            </w:pPr>
            <w:r w:rsidRPr="00D77D6C">
              <w:rPr>
                <w:b/>
                <w:bCs/>
              </w:rPr>
              <w:t>Reporting Value</w:t>
            </w:r>
          </w:p>
        </w:tc>
      </w:tr>
      <w:tr w:rsidR="00D77D6C" w:rsidRPr="00D77D6C" w14:paraId="78424F82" w14:textId="63D13A71" w:rsidTr="00D77D6C">
        <w:tc>
          <w:tcPr>
            <w:tcW w:w="5258" w:type="dxa"/>
          </w:tcPr>
          <w:p w14:paraId="37C0BDE8" w14:textId="77777777" w:rsidR="00D77D6C" w:rsidRPr="00D77D6C" w:rsidRDefault="00D77D6C" w:rsidP="00D77D6C">
            <w:pPr>
              <w:pStyle w:val="BodyText"/>
              <w:ind w:left="0"/>
              <w:rPr>
                <w:rFonts w:eastAsiaTheme="minorEastAsia"/>
              </w:rPr>
            </w:pPr>
            <w:proofErr w:type="gramStart"/>
            <w:r w:rsidRPr="00D77D6C">
              <w:t>( )</w:t>
            </w:r>
            <w:proofErr w:type="gramEnd"/>
            <w:r w:rsidRPr="00D77D6C">
              <w:t xml:space="preserve"> Yes</w:t>
            </w:r>
          </w:p>
        </w:tc>
        <w:tc>
          <w:tcPr>
            <w:tcW w:w="5100" w:type="dxa"/>
          </w:tcPr>
          <w:p w14:paraId="6CBBDBA3" w14:textId="29120C04" w:rsidR="00D77D6C" w:rsidRPr="00D77D6C" w:rsidRDefault="00D77D6C" w:rsidP="00D77D6C">
            <w:pPr>
              <w:pStyle w:val="BodyText"/>
              <w:ind w:left="0"/>
            </w:pPr>
            <w:r>
              <w:t>1</w:t>
            </w:r>
          </w:p>
        </w:tc>
      </w:tr>
      <w:tr w:rsidR="00D77D6C" w:rsidRPr="00D77D6C" w14:paraId="1A4F9B1F" w14:textId="7DE5ED34" w:rsidTr="00D77D6C">
        <w:tc>
          <w:tcPr>
            <w:tcW w:w="5258" w:type="dxa"/>
          </w:tcPr>
          <w:p w14:paraId="22F13374" w14:textId="77777777" w:rsidR="00D77D6C" w:rsidRPr="00D77D6C" w:rsidRDefault="00D77D6C" w:rsidP="00D77D6C">
            <w:pPr>
              <w:pStyle w:val="BodyText"/>
              <w:ind w:left="0"/>
            </w:pPr>
            <w:proofErr w:type="gramStart"/>
            <w:r w:rsidRPr="00D77D6C">
              <w:t>( )</w:t>
            </w:r>
            <w:proofErr w:type="gramEnd"/>
            <w:r w:rsidRPr="00D77D6C">
              <w:t xml:space="preserve"> No</w:t>
            </w:r>
          </w:p>
        </w:tc>
        <w:tc>
          <w:tcPr>
            <w:tcW w:w="5100" w:type="dxa"/>
          </w:tcPr>
          <w:p w14:paraId="78C9E0CB" w14:textId="3463B7FE" w:rsidR="00D77D6C" w:rsidRPr="00D77D6C" w:rsidRDefault="00D77D6C" w:rsidP="00D77D6C">
            <w:pPr>
              <w:pStyle w:val="BodyText"/>
              <w:ind w:left="0"/>
            </w:pPr>
            <w:r>
              <w:t>2</w:t>
            </w:r>
          </w:p>
        </w:tc>
      </w:tr>
    </w:tbl>
    <w:p w14:paraId="48D78475" w14:textId="77777777" w:rsidR="00017F55" w:rsidRDefault="00017F55" w:rsidP="00017F55">
      <w:pPr>
        <w:pStyle w:val="BodyText"/>
        <w:ind w:left="0"/>
      </w:pPr>
    </w:p>
    <w:p w14:paraId="0F0165DB" w14:textId="5ECA0A33" w:rsidR="00017F55" w:rsidRPr="00017F55" w:rsidRDefault="000B4DAA" w:rsidP="00017F55">
      <w:pPr>
        <w:pStyle w:val="BodyText"/>
        <w:ind w:left="0"/>
        <w:rPr>
          <w:b/>
        </w:rPr>
      </w:pPr>
      <w:r>
        <w:rPr>
          <w:b/>
        </w:rPr>
        <w:t>20</w:t>
      </w:r>
      <w:r w:rsidR="00017F55" w:rsidRPr="00017F55">
        <w:rPr>
          <w:b/>
        </w:rPr>
        <w:t>)</w:t>
      </w:r>
      <w:r w:rsidR="00C748E6">
        <w:rPr>
          <w:b/>
        </w:rPr>
        <w:t>*</w:t>
      </w:r>
      <w:r w:rsidR="00017F55" w:rsidRPr="00017F55">
        <w:rPr>
          <w:b/>
        </w:rPr>
        <w:t xml:space="preserve"> Why did you consider leaving? (select all that apply)</w:t>
      </w:r>
    </w:p>
    <w:p w14:paraId="17B7D3EA" w14:textId="10C2A61E" w:rsidR="00D77D6C" w:rsidRDefault="002E324B" w:rsidP="00B17074">
      <w:pPr>
        <w:pStyle w:val="BodyText"/>
        <w:ind w:left="0"/>
        <w:rPr>
          <w:rFonts w:cstheme="minorHAnsi"/>
        </w:rPr>
      </w:pPr>
      <w:r w:rsidRPr="002E324B">
        <w:rPr>
          <w:rFonts w:cstheme="minorHAnsi"/>
          <w:i/>
          <w:iCs/>
        </w:rPr>
        <w:t>QUESTION TYPE:</w:t>
      </w:r>
      <w:r w:rsidR="00D77D6C">
        <w:rPr>
          <w:rFonts w:cstheme="minorHAnsi"/>
        </w:rPr>
        <w:t xml:space="preserve"> </w:t>
      </w:r>
      <w:r w:rsidRPr="002E324B">
        <w:rPr>
          <w:rFonts w:cstheme="minorHAnsi"/>
        </w:rPr>
        <w:t>Checkbox</w:t>
      </w:r>
    </w:p>
    <w:p w14:paraId="38F168F7" w14:textId="0A29CF33" w:rsidR="00B17074" w:rsidRDefault="00C748E6" w:rsidP="00B17074">
      <w:pPr>
        <w:spacing w:after="240"/>
        <w:rPr>
          <w:rFonts w:eastAsia="Times New Roman"/>
        </w:rPr>
      </w:pPr>
      <w:r>
        <w:rPr>
          <w:rFonts w:eastAsia="Times New Roman"/>
          <w:i/>
          <w:iCs/>
        </w:rPr>
        <w:t>*</w:t>
      </w:r>
      <w:r w:rsidR="00B17074" w:rsidRPr="00B17074">
        <w:rPr>
          <w:rFonts w:eastAsia="Times New Roman"/>
          <w:i/>
          <w:iCs/>
        </w:rPr>
        <w:t>DISPLAY WHEN</w:t>
      </w:r>
      <w:r w:rsidR="00B17074">
        <w:rPr>
          <w:rFonts w:eastAsia="Times New Roman"/>
        </w:rPr>
        <w:t>: Q19 "Since the beginning of the current school year (</w:t>
      </w:r>
      <w:r w:rsidR="001F2641" w:rsidRPr="001F2641">
        <w:rPr>
          <w:rFonts w:eastAsia="Times New Roman"/>
          <w:i/>
          <w:color w:val="C00000"/>
        </w:rPr>
        <w:t>Fall *20XX*</w:t>
      </w:r>
      <w:r w:rsidR="00B17074">
        <w:rPr>
          <w:rFonts w:eastAsia="Times New Roman"/>
        </w:rPr>
        <w:t>), have you seriously considered leaving this school?" is one of the following answers: ("Yes")</w:t>
      </w:r>
    </w:p>
    <w:tbl>
      <w:tblPr>
        <w:tblStyle w:val="TableGrid"/>
        <w:tblW w:w="10345" w:type="dxa"/>
        <w:tblLook w:val="04A0" w:firstRow="1" w:lastRow="0" w:firstColumn="1" w:lastColumn="0" w:noHBand="0" w:noVBand="1"/>
      </w:tblPr>
      <w:tblGrid>
        <w:gridCol w:w="6572"/>
        <w:gridCol w:w="1343"/>
        <w:gridCol w:w="2430"/>
      </w:tblGrid>
      <w:tr w:rsidR="00D77D6C" w:rsidRPr="00D77D6C" w14:paraId="61FC08F3" w14:textId="66863851" w:rsidTr="00D77D6C">
        <w:tc>
          <w:tcPr>
            <w:tcW w:w="6572" w:type="dxa"/>
          </w:tcPr>
          <w:p w14:paraId="4E6DB66B" w14:textId="10728BEE" w:rsidR="00D77D6C" w:rsidRPr="00D77D6C" w:rsidRDefault="00D77D6C" w:rsidP="00D77D6C">
            <w:pPr>
              <w:pStyle w:val="BodyText"/>
              <w:ind w:left="0"/>
              <w:rPr>
                <w:b/>
                <w:bCs/>
              </w:rPr>
            </w:pPr>
            <w:r w:rsidRPr="00D77D6C">
              <w:rPr>
                <w:b/>
                <w:bCs/>
              </w:rPr>
              <w:t xml:space="preserve">Option </w:t>
            </w:r>
          </w:p>
        </w:tc>
        <w:tc>
          <w:tcPr>
            <w:tcW w:w="1343" w:type="dxa"/>
          </w:tcPr>
          <w:p w14:paraId="477B8B02" w14:textId="46638423" w:rsidR="00D77D6C" w:rsidRPr="00D77D6C" w:rsidRDefault="00D77D6C" w:rsidP="00D77D6C">
            <w:pPr>
              <w:pStyle w:val="BodyText"/>
              <w:ind w:left="0"/>
              <w:rPr>
                <w:b/>
                <w:bCs/>
              </w:rPr>
            </w:pPr>
            <w:r w:rsidRPr="00D77D6C">
              <w:rPr>
                <w:b/>
                <w:bCs/>
              </w:rPr>
              <w:t>Reporting Value</w:t>
            </w:r>
          </w:p>
        </w:tc>
        <w:tc>
          <w:tcPr>
            <w:tcW w:w="2430" w:type="dxa"/>
          </w:tcPr>
          <w:p w14:paraId="462B61ED" w14:textId="4A18626A" w:rsidR="00D77D6C" w:rsidRPr="00D77D6C" w:rsidRDefault="00D77D6C" w:rsidP="00D77D6C">
            <w:pPr>
              <w:pStyle w:val="BodyText"/>
              <w:ind w:left="0"/>
              <w:rPr>
                <w:b/>
                <w:bCs/>
              </w:rPr>
            </w:pPr>
            <w:r w:rsidRPr="00D77D6C">
              <w:rPr>
                <w:b/>
                <w:bCs/>
              </w:rPr>
              <w:t>Variable Name</w:t>
            </w:r>
          </w:p>
        </w:tc>
      </w:tr>
      <w:tr w:rsidR="00D77D6C" w:rsidRPr="00D77D6C" w14:paraId="1226BBCF" w14:textId="0958AD86" w:rsidTr="00D77D6C">
        <w:tc>
          <w:tcPr>
            <w:tcW w:w="6572" w:type="dxa"/>
          </w:tcPr>
          <w:p w14:paraId="78B6A6B7" w14:textId="77777777" w:rsidR="00D77D6C" w:rsidRPr="00D77D6C" w:rsidRDefault="00D77D6C" w:rsidP="00D77D6C">
            <w:pPr>
              <w:pStyle w:val="BodyText"/>
              <w:ind w:left="0"/>
              <w:rPr>
                <w:rFonts w:eastAsiaTheme="minorEastAsia"/>
              </w:rPr>
            </w:pPr>
            <w:proofErr w:type="gramStart"/>
            <w:r w:rsidRPr="00D77D6C">
              <w:t>[ ]</w:t>
            </w:r>
            <w:proofErr w:type="gramEnd"/>
            <w:r w:rsidRPr="00D77D6C">
              <w:t xml:space="preserve"> I experienced financial struggles (e.g., I couldn't afford tuition and fees, I needed to work)</w:t>
            </w:r>
          </w:p>
        </w:tc>
        <w:tc>
          <w:tcPr>
            <w:tcW w:w="1343" w:type="dxa"/>
          </w:tcPr>
          <w:p w14:paraId="6F546484" w14:textId="72DA24CA" w:rsidR="00D77D6C" w:rsidRPr="00D77D6C" w:rsidRDefault="00D77D6C" w:rsidP="00D77D6C">
            <w:pPr>
              <w:pStyle w:val="BodyText"/>
              <w:ind w:left="0"/>
            </w:pPr>
            <w:r>
              <w:rPr>
                <w:rFonts w:eastAsia="Times New Roman"/>
              </w:rPr>
              <w:t>1</w:t>
            </w:r>
          </w:p>
        </w:tc>
        <w:tc>
          <w:tcPr>
            <w:tcW w:w="2430" w:type="dxa"/>
            <w:vAlign w:val="center"/>
          </w:tcPr>
          <w:p w14:paraId="2A059ACA" w14:textId="285E109A" w:rsidR="00D77D6C" w:rsidRPr="00D77D6C" w:rsidRDefault="00D77D6C" w:rsidP="00D77D6C">
            <w:pPr>
              <w:pStyle w:val="BodyText"/>
              <w:ind w:left="0"/>
            </w:pPr>
            <w:proofErr w:type="spellStart"/>
            <w:r>
              <w:rPr>
                <w:rFonts w:eastAsia="Times New Roman"/>
              </w:rPr>
              <w:t>leave_financial</w:t>
            </w:r>
            <w:proofErr w:type="spellEnd"/>
          </w:p>
        </w:tc>
      </w:tr>
      <w:tr w:rsidR="00D77D6C" w:rsidRPr="00D77D6C" w14:paraId="57C74760" w14:textId="340FF832" w:rsidTr="00D77D6C">
        <w:tc>
          <w:tcPr>
            <w:tcW w:w="6572" w:type="dxa"/>
          </w:tcPr>
          <w:p w14:paraId="72FFBB74" w14:textId="77777777" w:rsidR="00D77D6C" w:rsidRPr="00D77D6C" w:rsidRDefault="00D77D6C" w:rsidP="00D77D6C">
            <w:pPr>
              <w:pStyle w:val="BodyText"/>
              <w:ind w:left="0"/>
            </w:pPr>
            <w:proofErr w:type="gramStart"/>
            <w:r w:rsidRPr="00D77D6C">
              <w:t>[ ]</w:t>
            </w:r>
            <w:proofErr w:type="gramEnd"/>
            <w:r w:rsidRPr="00D77D6C">
              <w:t xml:space="preserve"> I had family concerns</w:t>
            </w:r>
          </w:p>
        </w:tc>
        <w:tc>
          <w:tcPr>
            <w:tcW w:w="1343" w:type="dxa"/>
            <w:vAlign w:val="center"/>
          </w:tcPr>
          <w:p w14:paraId="2318E671" w14:textId="35C25E28" w:rsidR="00D77D6C" w:rsidRPr="00D77D6C" w:rsidRDefault="00D77D6C" w:rsidP="00D77D6C">
            <w:pPr>
              <w:pStyle w:val="BodyText"/>
              <w:ind w:left="0"/>
            </w:pPr>
            <w:r>
              <w:rPr>
                <w:rFonts w:eastAsia="Times New Roman"/>
              </w:rPr>
              <w:t>2</w:t>
            </w:r>
          </w:p>
        </w:tc>
        <w:tc>
          <w:tcPr>
            <w:tcW w:w="2430" w:type="dxa"/>
            <w:vAlign w:val="center"/>
          </w:tcPr>
          <w:p w14:paraId="63B17492" w14:textId="3BAF9F37" w:rsidR="00D77D6C" w:rsidRPr="00D77D6C" w:rsidRDefault="00D77D6C" w:rsidP="00D77D6C">
            <w:pPr>
              <w:pStyle w:val="BodyText"/>
              <w:ind w:left="0"/>
            </w:pPr>
            <w:proofErr w:type="spellStart"/>
            <w:r>
              <w:rPr>
                <w:rFonts w:eastAsia="Times New Roman"/>
              </w:rPr>
              <w:t>leave_family</w:t>
            </w:r>
            <w:proofErr w:type="spellEnd"/>
          </w:p>
        </w:tc>
      </w:tr>
      <w:tr w:rsidR="00D77D6C" w:rsidRPr="00D77D6C" w14:paraId="067A1F41" w14:textId="29D20026" w:rsidTr="00D77D6C">
        <w:tc>
          <w:tcPr>
            <w:tcW w:w="6572" w:type="dxa"/>
          </w:tcPr>
          <w:p w14:paraId="130A1FFE" w14:textId="77777777" w:rsidR="00D77D6C" w:rsidRPr="00D77D6C" w:rsidRDefault="00D77D6C" w:rsidP="00D77D6C">
            <w:pPr>
              <w:pStyle w:val="BodyText"/>
              <w:ind w:left="0"/>
            </w:pPr>
            <w:proofErr w:type="gramStart"/>
            <w:r w:rsidRPr="00D77D6C">
              <w:t>[ ]</w:t>
            </w:r>
            <w:proofErr w:type="gramEnd"/>
            <w:r w:rsidRPr="00D77D6C">
              <w:t xml:space="preserve"> I had poor academic performance (e.g., bad grades, classes were too hard)</w:t>
            </w:r>
          </w:p>
        </w:tc>
        <w:tc>
          <w:tcPr>
            <w:tcW w:w="1343" w:type="dxa"/>
            <w:vAlign w:val="center"/>
          </w:tcPr>
          <w:p w14:paraId="6662502B" w14:textId="7CA2F946" w:rsidR="00D77D6C" w:rsidRPr="00D77D6C" w:rsidRDefault="00D77D6C" w:rsidP="00D77D6C">
            <w:pPr>
              <w:pStyle w:val="BodyText"/>
              <w:ind w:left="0"/>
            </w:pPr>
            <w:r>
              <w:rPr>
                <w:rFonts w:eastAsia="Times New Roman"/>
              </w:rPr>
              <w:t>3</w:t>
            </w:r>
          </w:p>
        </w:tc>
        <w:tc>
          <w:tcPr>
            <w:tcW w:w="2430" w:type="dxa"/>
            <w:vAlign w:val="center"/>
          </w:tcPr>
          <w:p w14:paraId="785C75FC" w14:textId="5B7BCE74" w:rsidR="00D77D6C" w:rsidRPr="00D77D6C" w:rsidRDefault="00D77D6C" w:rsidP="00D77D6C">
            <w:pPr>
              <w:pStyle w:val="BodyText"/>
              <w:ind w:left="0"/>
            </w:pPr>
            <w:proofErr w:type="spellStart"/>
            <w:r>
              <w:rPr>
                <w:rFonts w:eastAsia="Times New Roman"/>
              </w:rPr>
              <w:t>leave_academic</w:t>
            </w:r>
            <w:proofErr w:type="spellEnd"/>
          </w:p>
        </w:tc>
      </w:tr>
      <w:tr w:rsidR="00D77D6C" w:rsidRPr="00D77D6C" w14:paraId="27D0DBDF" w14:textId="0E274FFE" w:rsidTr="00D77D6C">
        <w:tc>
          <w:tcPr>
            <w:tcW w:w="6572" w:type="dxa"/>
          </w:tcPr>
          <w:p w14:paraId="160DBB23" w14:textId="77777777" w:rsidR="00D77D6C" w:rsidRPr="00D77D6C" w:rsidRDefault="00D77D6C" w:rsidP="00D77D6C">
            <w:pPr>
              <w:pStyle w:val="BodyText"/>
              <w:ind w:left="0"/>
            </w:pPr>
            <w:proofErr w:type="gramStart"/>
            <w:r w:rsidRPr="00D77D6C">
              <w:t>[ ]</w:t>
            </w:r>
            <w:proofErr w:type="gramEnd"/>
            <w:r w:rsidRPr="00D77D6C">
              <w:t xml:space="preserve"> I wanted to transfer to another college or university</w:t>
            </w:r>
          </w:p>
        </w:tc>
        <w:tc>
          <w:tcPr>
            <w:tcW w:w="1343" w:type="dxa"/>
            <w:vAlign w:val="center"/>
          </w:tcPr>
          <w:p w14:paraId="79C809E7" w14:textId="1341DCFB" w:rsidR="00D77D6C" w:rsidRPr="00D77D6C" w:rsidRDefault="00D77D6C" w:rsidP="00D77D6C">
            <w:pPr>
              <w:pStyle w:val="BodyText"/>
              <w:ind w:left="0"/>
            </w:pPr>
            <w:r>
              <w:rPr>
                <w:rFonts w:eastAsia="Times New Roman"/>
              </w:rPr>
              <w:t>4</w:t>
            </w:r>
          </w:p>
        </w:tc>
        <w:tc>
          <w:tcPr>
            <w:tcW w:w="2430" w:type="dxa"/>
            <w:vAlign w:val="center"/>
          </w:tcPr>
          <w:p w14:paraId="1534781A" w14:textId="37AC314D" w:rsidR="00D77D6C" w:rsidRPr="00D77D6C" w:rsidRDefault="00D77D6C" w:rsidP="00D77D6C">
            <w:pPr>
              <w:pStyle w:val="BodyText"/>
              <w:ind w:left="0"/>
            </w:pPr>
            <w:proofErr w:type="spellStart"/>
            <w:r>
              <w:rPr>
                <w:rFonts w:eastAsia="Times New Roman"/>
              </w:rPr>
              <w:t>leave_transfer</w:t>
            </w:r>
            <w:proofErr w:type="spellEnd"/>
          </w:p>
        </w:tc>
      </w:tr>
      <w:tr w:rsidR="00D77D6C" w:rsidRPr="00D77D6C" w14:paraId="321E2B1C" w14:textId="18F03319" w:rsidTr="00D77D6C">
        <w:tc>
          <w:tcPr>
            <w:tcW w:w="6572" w:type="dxa"/>
          </w:tcPr>
          <w:p w14:paraId="128FCFA8" w14:textId="77777777" w:rsidR="00D77D6C" w:rsidRPr="00D77D6C" w:rsidRDefault="00D77D6C" w:rsidP="00D77D6C">
            <w:pPr>
              <w:pStyle w:val="BodyText"/>
              <w:ind w:left="0"/>
            </w:pPr>
            <w:proofErr w:type="gramStart"/>
            <w:r w:rsidRPr="00D77D6C">
              <w:t>[ ]</w:t>
            </w:r>
            <w:proofErr w:type="gramEnd"/>
            <w:r w:rsidRPr="00D77D6C">
              <w:t xml:space="preserve"> I struggled with mental health challenges (e.g., stress, anxiety, depression)</w:t>
            </w:r>
          </w:p>
        </w:tc>
        <w:tc>
          <w:tcPr>
            <w:tcW w:w="1343" w:type="dxa"/>
            <w:vAlign w:val="center"/>
          </w:tcPr>
          <w:p w14:paraId="0EF65FEA" w14:textId="60C7480C" w:rsidR="00D77D6C" w:rsidRPr="00D77D6C" w:rsidRDefault="00D77D6C" w:rsidP="00D77D6C">
            <w:pPr>
              <w:pStyle w:val="BodyText"/>
              <w:ind w:left="0"/>
            </w:pPr>
            <w:r>
              <w:rPr>
                <w:rFonts w:eastAsia="Times New Roman"/>
              </w:rPr>
              <w:t>5</w:t>
            </w:r>
          </w:p>
        </w:tc>
        <w:tc>
          <w:tcPr>
            <w:tcW w:w="2430" w:type="dxa"/>
            <w:vAlign w:val="center"/>
          </w:tcPr>
          <w:p w14:paraId="51E4FBA8" w14:textId="63EC25CC" w:rsidR="00D77D6C" w:rsidRPr="00D77D6C" w:rsidRDefault="00D77D6C" w:rsidP="00D77D6C">
            <w:pPr>
              <w:pStyle w:val="BodyText"/>
              <w:ind w:left="0"/>
            </w:pPr>
            <w:proofErr w:type="spellStart"/>
            <w:r>
              <w:rPr>
                <w:rFonts w:eastAsia="Times New Roman"/>
              </w:rPr>
              <w:t>leave_mh</w:t>
            </w:r>
            <w:proofErr w:type="spellEnd"/>
          </w:p>
        </w:tc>
      </w:tr>
      <w:tr w:rsidR="00D77D6C" w:rsidRPr="00D77D6C" w14:paraId="2C7B2381" w14:textId="58973100" w:rsidTr="00D77D6C">
        <w:tc>
          <w:tcPr>
            <w:tcW w:w="6572" w:type="dxa"/>
          </w:tcPr>
          <w:p w14:paraId="4A68AB29" w14:textId="77777777" w:rsidR="00D77D6C" w:rsidRPr="00D77D6C" w:rsidRDefault="00D77D6C" w:rsidP="00D77D6C">
            <w:pPr>
              <w:pStyle w:val="BodyText"/>
              <w:ind w:left="0"/>
            </w:pPr>
            <w:proofErr w:type="gramStart"/>
            <w:r w:rsidRPr="00D77D6C">
              <w:t>[ ]</w:t>
            </w:r>
            <w:proofErr w:type="gramEnd"/>
            <w:r w:rsidRPr="00D77D6C">
              <w:t xml:space="preserve"> I struggled with physical health challenges</w:t>
            </w:r>
          </w:p>
        </w:tc>
        <w:tc>
          <w:tcPr>
            <w:tcW w:w="1343" w:type="dxa"/>
            <w:vAlign w:val="center"/>
          </w:tcPr>
          <w:p w14:paraId="16AF5706" w14:textId="5823DD68" w:rsidR="00D77D6C" w:rsidRPr="00D77D6C" w:rsidRDefault="00D77D6C" w:rsidP="00D77D6C">
            <w:pPr>
              <w:pStyle w:val="BodyText"/>
              <w:ind w:left="0"/>
            </w:pPr>
            <w:r>
              <w:rPr>
                <w:rFonts w:eastAsia="Times New Roman"/>
              </w:rPr>
              <w:t>6</w:t>
            </w:r>
          </w:p>
        </w:tc>
        <w:tc>
          <w:tcPr>
            <w:tcW w:w="2430" w:type="dxa"/>
            <w:vAlign w:val="center"/>
          </w:tcPr>
          <w:p w14:paraId="3B3FA617" w14:textId="7572E03E" w:rsidR="00D77D6C" w:rsidRPr="00D77D6C" w:rsidRDefault="00D77D6C" w:rsidP="00D77D6C">
            <w:pPr>
              <w:pStyle w:val="BodyText"/>
              <w:ind w:left="0"/>
            </w:pPr>
            <w:proofErr w:type="spellStart"/>
            <w:r>
              <w:rPr>
                <w:rFonts w:eastAsia="Times New Roman"/>
              </w:rPr>
              <w:t>leave_ph</w:t>
            </w:r>
            <w:proofErr w:type="spellEnd"/>
          </w:p>
        </w:tc>
      </w:tr>
      <w:tr w:rsidR="00D77D6C" w:rsidRPr="00D77D6C" w14:paraId="2DE48B11" w14:textId="13D39913" w:rsidTr="00D77D6C">
        <w:tc>
          <w:tcPr>
            <w:tcW w:w="6572" w:type="dxa"/>
          </w:tcPr>
          <w:p w14:paraId="0B0DDD04" w14:textId="77777777" w:rsidR="00D77D6C" w:rsidRPr="00D77D6C" w:rsidRDefault="00D77D6C" w:rsidP="00D77D6C">
            <w:pPr>
              <w:pStyle w:val="BodyText"/>
              <w:ind w:left="0"/>
            </w:pPr>
            <w:proofErr w:type="gramStart"/>
            <w:r w:rsidRPr="00D77D6C">
              <w:t>[ ]</w:t>
            </w:r>
            <w:proofErr w:type="gramEnd"/>
            <w:r w:rsidRPr="00D77D6C">
              <w:t xml:space="preserve"> I didn't feel welcomed or supported at this school</w:t>
            </w:r>
          </w:p>
        </w:tc>
        <w:tc>
          <w:tcPr>
            <w:tcW w:w="1343" w:type="dxa"/>
            <w:vAlign w:val="center"/>
          </w:tcPr>
          <w:p w14:paraId="21F4A8B6" w14:textId="72F1D1F1" w:rsidR="00D77D6C" w:rsidRPr="00D77D6C" w:rsidRDefault="00D77D6C" w:rsidP="00D77D6C">
            <w:pPr>
              <w:pStyle w:val="BodyText"/>
              <w:ind w:left="0"/>
            </w:pPr>
            <w:r>
              <w:rPr>
                <w:rFonts w:eastAsia="Times New Roman"/>
              </w:rPr>
              <w:t>7</w:t>
            </w:r>
          </w:p>
        </w:tc>
        <w:tc>
          <w:tcPr>
            <w:tcW w:w="2430" w:type="dxa"/>
            <w:vAlign w:val="center"/>
          </w:tcPr>
          <w:p w14:paraId="37A423C7" w14:textId="5311A242" w:rsidR="00D77D6C" w:rsidRPr="00D77D6C" w:rsidRDefault="00D77D6C" w:rsidP="00D77D6C">
            <w:pPr>
              <w:pStyle w:val="BodyText"/>
              <w:ind w:left="0"/>
            </w:pPr>
            <w:proofErr w:type="spellStart"/>
            <w:r>
              <w:rPr>
                <w:rFonts w:eastAsia="Times New Roman"/>
              </w:rPr>
              <w:t>leave_welcome</w:t>
            </w:r>
            <w:proofErr w:type="spellEnd"/>
          </w:p>
        </w:tc>
      </w:tr>
      <w:tr w:rsidR="00D77D6C" w:rsidRPr="00D77D6C" w14:paraId="2DAF0099" w14:textId="2EFD53C6" w:rsidTr="00D77D6C">
        <w:tc>
          <w:tcPr>
            <w:tcW w:w="6572" w:type="dxa"/>
          </w:tcPr>
          <w:p w14:paraId="33B7CFE3" w14:textId="77777777" w:rsidR="00D77D6C" w:rsidRPr="00D77D6C" w:rsidRDefault="00D77D6C" w:rsidP="00D77D6C">
            <w:pPr>
              <w:pStyle w:val="BodyText"/>
              <w:ind w:left="0"/>
            </w:pPr>
            <w:proofErr w:type="gramStart"/>
            <w:r w:rsidRPr="00D77D6C">
              <w:t>[ ]</w:t>
            </w:r>
            <w:proofErr w:type="gramEnd"/>
            <w:r w:rsidRPr="00D77D6C">
              <w:t xml:space="preserve"> I didn't feel close to anyone at this school</w:t>
            </w:r>
          </w:p>
        </w:tc>
        <w:tc>
          <w:tcPr>
            <w:tcW w:w="1343" w:type="dxa"/>
            <w:vAlign w:val="center"/>
          </w:tcPr>
          <w:p w14:paraId="0B067BA4" w14:textId="421011B9" w:rsidR="00D77D6C" w:rsidRPr="00D77D6C" w:rsidRDefault="00D77D6C" w:rsidP="00D77D6C">
            <w:pPr>
              <w:pStyle w:val="BodyText"/>
              <w:ind w:left="0"/>
            </w:pPr>
            <w:r>
              <w:rPr>
                <w:rFonts w:eastAsia="Times New Roman"/>
              </w:rPr>
              <w:t>8</w:t>
            </w:r>
          </w:p>
        </w:tc>
        <w:tc>
          <w:tcPr>
            <w:tcW w:w="2430" w:type="dxa"/>
            <w:vAlign w:val="center"/>
          </w:tcPr>
          <w:p w14:paraId="47839B89" w14:textId="668AA201" w:rsidR="00D77D6C" w:rsidRPr="00D77D6C" w:rsidRDefault="00D77D6C" w:rsidP="00D77D6C">
            <w:pPr>
              <w:pStyle w:val="BodyText"/>
              <w:ind w:left="0"/>
            </w:pPr>
            <w:proofErr w:type="spellStart"/>
            <w:r>
              <w:rPr>
                <w:rFonts w:eastAsia="Times New Roman"/>
              </w:rPr>
              <w:t>leave_close</w:t>
            </w:r>
            <w:proofErr w:type="spellEnd"/>
          </w:p>
        </w:tc>
      </w:tr>
      <w:tr w:rsidR="00D77D6C" w:rsidRPr="00D77D6C" w14:paraId="53EB7B7F" w14:textId="1EF2B0FC" w:rsidTr="00D77D6C">
        <w:tc>
          <w:tcPr>
            <w:tcW w:w="6572" w:type="dxa"/>
          </w:tcPr>
          <w:p w14:paraId="2DB6ABD9" w14:textId="77777777" w:rsidR="00D77D6C" w:rsidRPr="00D77D6C" w:rsidRDefault="00D77D6C" w:rsidP="00D77D6C">
            <w:pPr>
              <w:pStyle w:val="BodyText"/>
              <w:ind w:left="0"/>
            </w:pPr>
            <w:proofErr w:type="gramStart"/>
            <w:r w:rsidRPr="00D77D6C">
              <w:t>[ ]</w:t>
            </w:r>
            <w:proofErr w:type="gramEnd"/>
            <w:r w:rsidRPr="00D77D6C">
              <w:t xml:space="preserve"> I didn't feel safe at this school</w:t>
            </w:r>
          </w:p>
        </w:tc>
        <w:tc>
          <w:tcPr>
            <w:tcW w:w="1343" w:type="dxa"/>
            <w:vAlign w:val="center"/>
          </w:tcPr>
          <w:p w14:paraId="37149CBB" w14:textId="7D84B3C1" w:rsidR="00D77D6C" w:rsidRPr="00D77D6C" w:rsidRDefault="00D77D6C" w:rsidP="00D77D6C">
            <w:pPr>
              <w:pStyle w:val="BodyText"/>
              <w:ind w:left="0"/>
            </w:pPr>
            <w:r>
              <w:rPr>
                <w:rFonts w:eastAsia="Times New Roman"/>
              </w:rPr>
              <w:t>9</w:t>
            </w:r>
          </w:p>
        </w:tc>
        <w:tc>
          <w:tcPr>
            <w:tcW w:w="2430" w:type="dxa"/>
            <w:vAlign w:val="center"/>
          </w:tcPr>
          <w:p w14:paraId="5F7C81B2" w14:textId="6F75ED02" w:rsidR="00D77D6C" w:rsidRPr="00D77D6C" w:rsidRDefault="00D77D6C" w:rsidP="00D77D6C">
            <w:pPr>
              <w:pStyle w:val="BodyText"/>
              <w:ind w:left="0"/>
            </w:pPr>
            <w:proofErr w:type="spellStart"/>
            <w:r>
              <w:rPr>
                <w:rFonts w:eastAsia="Times New Roman"/>
              </w:rPr>
              <w:t>leave_safe</w:t>
            </w:r>
            <w:proofErr w:type="spellEnd"/>
          </w:p>
        </w:tc>
      </w:tr>
      <w:tr w:rsidR="00D77D6C" w:rsidRPr="00D77D6C" w14:paraId="36DC3618" w14:textId="468874D0" w:rsidTr="00D77D6C">
        <w:tc>
          <w:tcPr>
            <w:tcW w:w="6572" w:type="dxa"/>
          </w:tcPr>
          <w:p w14:paraId="0BEDA4E9" w14:textId="4F926373" w:rsidR="00D77D6C" w:rsidRPr="00D77D6C" w:rsidRDefault="00D77D6C" w:rsidP="00D77D6C">
            <w:pPr>
              <w:pStyle w:val="BodyText"/>
              <w:ind w:left="0"/>
            </w:pPr>
            <w:proofErr w:type="gramStart"/>
            <w:r w:rsidRPr="00D77D6C">
              <w:t>[ ]</w:t>
            </w:r>
            <w:proofErr w:type="gramEnd"/>
            <w:r w:rsidRPr="00D77D6C">
              <w:t xml:space="preserve"> Other: </w:t>
            </w:r>
            <w:r>
              <w:t>(write in)</w:t>
            </w:r>
          </w:p>
        </w:tc>
        <w:tc>
          <w:tcPr>
            <w:tcW w:w="1343" w:type="dxa"/>
          </w:tcPr>
          <w:p w14:paraId="64751CBB" w14:textId="66F0F33D" w:rsidR="00D77D6C" w:rsidRPr="00D77D6C" w:rsidRDefault="00D77D6C" w:rsidP="00D77D6C">
            <w:pPr>
              <w:pStyle w:val="BodyText"/>
              <w:ind w:left="0"/>
            </w:pPr>
            <w:r>
              <w:rPr>
                <w:rFonts w:eastAsia="Times New Roman"/>
              </w:rPr>
              <w:t>10</w:t>
            </w:r>
          </w:p>
        </w:tc>
        <w:tc>
          <w:tcPr>
            <w:tcW w:w="2430" w:type="dxa"/>
            <w:vAlign w:val="center"/>
          </w:tcPr>
          <w:p w14:paraId="1AA4A162" w14:textId="77777777" w:rsidR="00D77D6C" w:rsidRDefault="00D77D6C" w:rsidP="00D77D6C">
            <w:pPr>
              <w:pStyle w:val="BodyText"/>
              <w:spacing w:before="0"/>
              <w:ind w:left="0"/>
              <w:rPr>
                <w:rFonts w:eastAsia="Times New Roman"/>
              </w:rPr>
            </w:pPr>
            <w:proofErr w:type="spellStart"/>
            <w:r>
              <w:rPr>
                <w:rFonts w:eastAsia="Times New Roman"/>
              </w:rPr>
              <w:t>leave_other</w:t>
            </w:r>
            <w:proofErr w:type="spellEnd"/>
          </w:p>
          <w:p w14:paraId="2906EA4F" w14:textId="3E887D11" w:rsidR="00D77D6C" w:rsidRDefault="002E324B" w:rsidP="00D77D6C">
            <w:pPr>
              <w:pStyle w:val="BodyText"/>
              <w:spacing w:before="0"/>
              <w:ind w:left="0"/>
              <w:rPr>
                <w:rFonts w:eastAsia="Times New Roman"/>
                <w:i/>
                <w:iCs/>
              </w:rPr>
            </w:pPr>
            <w:r w:rsidRPr="002E324B">
              <w:rPr>
                <w:rFonts w:eastAsia="Times New Roman"/>
                <w:i/>
                <w:iCs/>
              </w:rPr>
              <w:t>Write-in Variable Name:</w:t>
            </w:r>
          </w:p>
          <w:p w14:paraId="7BF61FA8" w14:textId="219EF4E1" w:rsidR="00D77D6C" w:rsidRPr="00D77D6C" w:rsidRDefault="00D77D6C" w:rsidP="00D77D6C">
            <w:pPr>
              <w:pStyle w:val="BodyText"/>
              <w:spacing w:before="0"/>
              <w:ind w:left="0"/>
              <w:rPr>
                <w:i/>
                <w:iCs/>
              </w:rPr>
            </w:pPr>
            <w:proofErr w:type="spellStart"/>
            <w:r>
              <w:rPr>
                <w:rFonts w:eastAsia="Times New Roman"/>
                <w:i/>
                <w:iCs/>
              </w:rPr>
              <w:t>leave_other_write</w:t>
            </w:r>
            <w:proofErr w:type="spellEnd"/>
          </w:p>
        </w:tc>
      </w:tr>
    </w:tbl>
    <w:p w14:paraId="15B4838B" w14:textId="77777777" w:rsidR="00820DE5" w:rsidRDefault="00820DE5" w:rsidP="00017F55">
      <w:pPr>
        <w:pStyle w:val="BodyText"/>
        <w:ind w:left="0"/>
      </w:pPr>
    </w:p>
    <w:p w14:paraId="492732D4" w14:textId="73298595" w:rsidR="00D77D6C" w:rsidRDefault="00D77D6C">
      <w:pPr>
        <w:spacing w:after="160" w:line="259" w:lineRule="auto"/>
      </w:pPr>
      <w:r>
        <w:br w:type="page"/>
      </w:r>
    </w:p>
    <w:p w14:paraId="7FD5C5DB" w14:textId="3CC84A1E" w:rsidR="00820DE5" w:rsidRPr="00F54C5E" w:rsidRDefault="009965F6" w:rsidP="00820DE5">
      <w:pPr>
        <w:pStyle w:val="Heading2"/>
        <w:rPr>
          <w:rFonts w:eastAsia="Times New Roman"/>
          <w:b/>
          <w:color w:val="0070CD" w:themeColor="accent6"/>
        </w:rPr>
      </w:pPr>
      <w:bookmarkStart w:id="19" w:name="_Toc521576625"/>
      <w:bookmarkStart w:id="20" w:name="_Toc33712605"/>
      <w:r w:rsidRPr="00F54C5E">
        <w:rPr>
          <w:rFonts w:eastAsia="Times New Roman"/>
          <w:b/>
          <w:color w:val="0070CD" w:themeColor="accent6"/>
        </w:rPr>
        <w:t>Core Topic Area</w:t>
      </w:r>
      <w:r w:rsidR="007A13FE">
        <w:rPr>
          <w:rFonts w:eastAsia="Times New Roman"/>
          <w:b/>
          <w:color w:val="0070CD" w:themeColor="accent6"/>
        </w:rPr>
        <w:t xml:space="preserve"> Module</w:t>
      </w:r>
      <w:r w:rsidRPr="00F54C5E">
        <w:rPr>
          <w:rFonts w:eastAsia="Times New Roman"/>
          <w:b/>
          <w:color w:val="0070CD" w:themeColor="accent6"/>
        </w:rPr>
        <w:t xml:space="preserve">: </w:t>
      </w:r>
      <w:r w:rsidR="00820DE5" w:rsidRPr="00F54C5E">
        <w:rPr>
          <w:rFonts w:eastAsia="Times New Roman"/>
          <w:b/>
          <w:color w:val="0070CD" w:themeColor="accent6"/>
        </w:rPr>
        <w:t>Experiences with Diversity and Inclusion</w:t>
      </w:r>
      <w:bookmarkEnd w:id="19"/>
      <w:bookmarkEnd w:id="20"/>
    </w:p>
    <w:p w14:paraId="47145067" w14:textId="77777777" w:rsidR="00820DE5" w:rsidRDefault="00820DE5" w:rsidP="00820DE5">
      <w:pPr>
        <w:pStyle w:val="BodyText"/>
      </w:pPr>
    </w:p>
    <w:p w14:paraId="715D6458" w14:textId="0B818176" w:rsidR="00820DE5" w:rsidRDefault="00820DE5" w:rsidP="00820DE5">
      <w:pPr>
        <w:pStyle w:val="BodyText"/>
        <w:spacing w:before="0"/>
        <w:ind w:left="0"/>
        <w:rPr>
          <w:b/>
        </w:rPr>
      </w:pPr>
      <w:r w:rsidRPr="00820DE5">
        <w:rPr>
          <w:b/>
        </w:rPr>
        <w:t>2</w:t>
      </w:r>
      <w:r w:rsidR="000B4DAA">
        <w:rPr>
          <w:b/>
        </w:rPr>
        <w:t>1</w:t>
      </w:r>
      <w:r w:rsidRPr="00820DE5">
        <w:rPr>
          <w:b/>
        </w:rPr>
        <w:t>) Please indicate your level of agreement with the following statements.</w:t>
      </w:r>
    </w:p>
    <w:p w14:paraId="116735A6" w14:textId="19C045AC" w:rsidR="00D77D6C" w:rsidRDefault="002E324B" w:rsidP="002E324B">
      <w:pPr>
        <w:pStyle w:val="BodyText"/>
        <w:spacing w:after="240"/>
        <w:ind w:left="0"/>
        <w:rPr>
          <w:rFonts w:cstheme="minorHAnsi"/>
        </w:rPr>
      </w:pPr>
      <w:r w:rsidRPr="002E324B">
        <w:rPr>
          <w:rFonts w:cstheme="minorHAnsi"/>
          <w:i/>
          <w:iCs/>
        </w:rPr>
        <w:t>QUESTION TYPE:</w:t>
      </w:r>
      <w:r w:rsidR="00D77D6C">
        <w:rPr>
          <w:rFonts w:cstheme="minorHAnsi"/>
        </w:rPr>
        <w:t xml:space="preserve"> Table - Radio</w:t>
      </w:r>
    </w:p>
    <w:tbl>
      <w:tblPr>
        <w:tblStyle w:val="Tabelacomgrade"/>
        <w:tblW w:w="0" w:type="auto"/>
        <w:tblInd w:w="-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261"/>
        <w:gridCol w:w="2062"/>
        <w:gridCol w:w="1306"/>
        <w:gridCol w:w="1045"/>
        <w:gridCol w:w="1343"/>
        <w:gridCol w:w="1343"/>
      </w:tblGrid>
      <w:tr w:rsidR="00A4118E" w:rsidRPr="00820DE5" w14:paraId="1E005C41" w14:textId="77777777" w:rsidTr="0041565D">
        <w:trPr>
          <w:trHeight w:val="345"/>
        </w:trPr>
        <w:tc>
          <w:tcPr>
            <w:tcW w:w="3261"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65F893A9" w14:textId="7D2852D1" w:rsidR="00A4118E" w:rsidRPr="00820DE5" w:rsidRDefault="00A4118E" w:rsidP="00A4118E">
            <w:pPr>
              <w:pStyle w:val="BodyText"/>
              <w:ind w:left="0"/>
              <w:rPr>
                <w:rFonts w:asciiTheme="minorHAnsi" w:hAnsiTheme="minorHAnsi"/>
                <w:sz w:val="18"/>
                <w:szCs w:val="18"/>
              </w:rPr>
            </w:pPr>
            <w:r w:rsidRPr="00E65BC7">
              <w:rPr>
                <w:rFonts w:asciiTheme="minorHAnsi" w:hAnsiTheme="minorHAnsi"/>
                <w:b/>
                <w:bCs/>
                <w:sz w:val="18"/>
              </w:rPr>
              <w:t>Table Prompts</w:t>
            </w:r>
          </w:p>
        </w:tc>
        <w:tc>
          <w:tcPr>
            <w:tcW w:w="2062" w:type="dxa"/>
            <w:vMerge w:val="restart"/>
            <w:tcBorders>
              <w:top w:val="single" w:sz="6" w:space="0" w:color="000000"/>
              <w:left w:val="single" w:sz="6" w:space="0" w:color="000000"/>
              <w:right w:val="single" w:sz="6" w:space="0" w:color="000000"/>
            </w:tcBorders>
            <w:vAlign w:val="bottom"/>
          </w:tcPr>
          <w:p w14:paraId="79209004" w14:textId="0EFE1B02" w:rsidR="00A4118E" w:rsidRPr="00A4118E" w:rsidRDefault="00A4118E" w:rsidP="00A4118E">
            <w:pPr>
              <w:pStyle w:val="BodyText"/>
              <w:ind w:left="70" w:right="100"/>
              <w:rPr>
                <w:rFonts w:asciiTheme="minorHAnsi" w:hAnsiTheme="minorHAnsi"/>
                <w:b/>
                <w:bCs/>
                <w:sz w:val="18"/>
                <w:szCs w:val="18"/>
              </w:rPr>
            </w:pPr>
            <w:r w:rsidRPr="00A4118E">
              <w:rPr>
                <w:rFonts w:asciiTheme="minorHAnsi" w:hAnsiTheme="minorHAnsi"/>
                <w:b/>
                <w:bCs/>
                <w:sz w:val="18"/>
                <w:szCs w:val="18"/>
              </w:rPr>
              <w:t>Prompt Variable Name</w:t>
            </w:r>
          </w:p>
        </w:tc>
        <w:tc>
          <w:tcPr>
            <w:tcW w:w="5037"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301254A" w14:textId="66EBA4DD" w:rsidR="00A4118E" w:rsidRPr="00820DE5" w:rsidRDefault="00A4118E" w:rsidP="00A4118E">
            <w:pPr>
              <w:pStyle w:val="BodyText"/>
              <w:ind w:left="0"/>
              <w:rPr>
                <w:rFonts w:asciiTheme="minorHAnsi" w:hAnsiTheme="minorHAnsi"/>
                <w:b/>
                <w:bCs/>
                <w:sz w:val="18"/>
                <w:szCs w:val="18"/>
              </w:rPr>
            </w:pPr>
            <w:r>
              <w:rPr>
                <w:rFonts w:asciiTheme="minorHAnsi" w:hAnsiTheme="minorHAnsi"/>
                <w:b/>
                <w:bCs/>
                <w:sz w:val="18"/>
              </w:rPr>
              <w:t>Table Option Reporting Value</w:t>
            </w:r>
          </w:p>
        </w:tc>
      </w:tr>
      <w:tr w:rsidR="00A4118E" w:rsidRPr="00820DE5" w14:paraId="2B392B4C" w14:textId="77777777" w:rsidTr="00A4118E">
        <w:trPr>
          <w:trHeight w:val="345"/>
        </w:trPr>
        <w:tc>
          <w:tcPr>
            <w:tcW w:w="3261"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1B80014" w14:textId="77777777" w:rsidR="00A4118E" w:rsidRPr="00820DE5" w:rsidRDefault="00A4118E" w:rsidP="00A4118E">
            <w:pPr>
              <w:pStyle w:val="BodyText"/>
              <w:ind w:left="0"/>
            </w:pPr>
          </w:p>
        </w:tc>
        <w:tc>
          <w:tcPr>
            <w:tcW w:w="2062" w:type="dxa"/>
            <w:vMerge/>
            <w:tcBorders>
              <w:left w:val="single" w:sz="6" w:space="0" w:color="000000"/>
              <w:bottom w:val="single" w:sz="6" w:space="0" w:color="000000"/>
              <w:right w:val="single" w:sz="6" w:space="0" w:color="000000"/>
            </w:tcBorders>
          </w:tcPr>
          <w:p w14:paraId="0A03B477" w14:textId="77777777" w:rsidR="00A4118E" w:rsidRPr="00A4118E" w:rsidRDefault="00A4118E" w:rsidP="00A4118E">
            <w:pPr>
              <w:pStyle w:val="BodyText"/>
              <w:ind w:left="70" w:right="100"/>
              <w:rPr>
                <w:rFonts w:asciiTheme="minorHAnsi" w:hAnsiTheme="minorHAnsi"/>
                <w:b/>
                <w:bCs/>
                <w:sz w:val="18"/>
                <w:szCs w:val="18"/>
              </w:rPr>
            </w:pPr>
          </w:p>
        </w:tc>
        <w:tc>
          <w:tcPr>
            <w:tcW w:w="130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AE7B91D" w14:textId="7141F292" w:rsidR="00A4118E" w:rsidRPr="00820DE5" w:rsidRDefault="00A4118E" w:rsidP="00A4118E">
            <w:pPr>
              <w:pStyle w:val="BodyText"/>
              <w:ind w:left="0"/>
              <w:rPr>
                <w:b/>
                <w:bCs/>
              </w:rPr>
            </w:pPr>
            <w:r w:rsidRPr="00820DE5">
              <w:rPr>
                <w:rFonts w:asciiTheme="minorHAnsi" w:hAnsiTheme="minorHAnsi"/>
                <w:b/>
                <w:bCs/>
                <w:sz w:val="18"/>
                <w:szCs w:val="18"/>
              </w:rPr>
              <w:t>Strongly Agree</w:t>
            </w:r>
          </w:p>
        </w:tc>
        <w:tc>
          <w:tcPr>
            <w:tcW w:w="1045"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6B549B4" w14:textId="76EC975B" w:rsidR="00A4118E" w:rsidRPr="00820DE5" w:rsidRDefault="00A4118E" w:rsidP="00A4118E">
            <w:pPr>
              <w:pStyle w:val="BodyText"/>
              <w:ind w:left="0"/>
              <w:rPr>
                <w:b/>
                <w:bCs/>
              </w:rPr>
            </w:pPr>
            <w:r w:rsidRPr="00820DE5">
              <w:rPr>
                <w:rFonts w:asciiTheme="minorHAnsi" w:hAnsiTheme="minorHAnsi"/>
                <w:b/>
                <w:bCs/>
                <w:sz w:val="18"/>
                <w:szCs w:val="18"/>
              </w:rPr>
              <w:t>Agree</w:t>
            </w:r>
          </w:p>
        </w:tc>
        <w:tc>
          <w:tcPr>
            <w:tcW w:w="1343"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3D969C1" w14:textId="6D7765C2" w:rsidR="00A4118E" w:rsidRPr="00820DE5" w:rsidRDefault="00A4118E" w:rsidP="00A4118E">
            <w:pPr>
              <w:pStyle w:val="BodyText"/>
              <w:ind w:left="0"/>
              <w:rPr>
                <w:b/>
                <w:bCs/>
              </w:rPr>
            </w:pPr>
            <w:r w:rsidRPr="00820DE5">
              <w:rPr>
                <w:rFonts w:asciiTheme="minorHAnsi" w:hAnsiTheme="minorHAnsi"/>
                <w:b/>
                <w:bCs/>
                <w:sz w:val="18"/>
                <w:szCs w:val="18"/>
              </w:rPr>
              <w:t>Disagree</w:t>
            </w:r>
          </w:p>
        </w:tc>
        <w:tc>
          <w:tcPr>
            <w:tcW w:w="1343"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6BAE6E7" w14:textId="1887AC4E" w:rsidR="00A4118E" w:rsidRPr="00820DE5" w:rsidRDefault="00A4118E" w:rsidP="00A4118E">
            <w:pPr>
              <w:pStyle w:val="BodyText"/>
              <w:ind w:left="0"/>
              <w:rPr>
                <w:b/>
                <w:bCs/>
              </w:rPr>
            </w:pPr>
            <w:r w:rsidRPr="00820DE5">
              <w:rPr>
                <w:rFonts w:asciiTheme="minorHAnsi" w:hAnsiTheme="minorHAnsi"/>
                <w:b/>
                <w:bCs/>
                <w:sz w:val="18"/>
                <w:szCs w:val="18"/>
              </w:rPr>
              <w:t>Strongly Disagree</w:t>
            </w:r>
          </w:p>
        </w:tc>
      </w:tr>
      <w:tr w:rsidR="00A4118E" w:rsidRPr="00820DE5" w14:paraId="017AD7C8" w14:textId="77777777" w:rsidTr="00A4118E">
        <w:tc>
          <w:tcPr>
            <w:tcW w:w="32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DFF153"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 xml:space="preserve">Diversity is reflected in the </w:t>
            </w:r>
            <w:r w:rsidRPr="00820DE5">
              <w:rPr>
                <w:rStyle w:val="Strong"/>
                <w:rFonts w:asciiTheme="minorHAnsi" w:hAnsiTheme="minorHAnsi"/>
                <w:sz w:val="18"/>
                <w:szCs w:val="18"/>
              </w:rPr>
              <w:t>student body</w:t>
            </w:r>
            <w:r w:rsidRPr="00820DE5">
              <w:rPr>
                <w:rFonts w:asciiTheme="minorHAnsi" w:hAnsiTheme="minorHAnsi"/>
                <w:sz w:val="18"/>
                <w:szCs w:val="18"/>
              </w:rPr>
              <w:t xml:space="preserve">. </w:t>
            </w:r>
          </w:p>
        </w:tc>
        <w:tc>
          <w:tcPr>
            <w:tcW w:w="2062" w:type="dxa"/>
            <w:tcBorders>
              <w:top w:val="single" w:sz="6" w:space="0" w:color="000000"/>
              <w:left w:val="single" w:sz="6" w:space="0" w:color="000000"/>
              <w:bottom w:val="single" w:sz="6" w:space="0" w:color="000000"/>
              <w:right w:val="single" w:sz="6" w:space="0" w:color="000000"/>
            </w:tcBorders>
          </w:tcPr>
          <w:p w14:paraId="658307A9" w14:textId="55E3EFC7" w:rsidR="00A4118E" w:rsidRPr="00A4118E" w:rsidRDefault="00A4118E" w:rsidP="00A4118E">
            <w:pPr>
              <w:pStyle w:val="BodyText"/>
              <w:ind w:left="70" w:right="100"/>
              <w:rPr>
                <w:rFonts w:asciiTheme="minorHAnsi" w:hAnsiTheme="minorHAnsi"/>
                <w:sz w:val="18"/>
                <w:szCs w:val="18"/>
              </w:rPr>
            </w:pPr>
            <w:proofErr w:type="spellStart"/>
            <w:r w:rsidRPr="00A4118E">
              <w:rPr>
                <w:rFonts w:asciiTheme="minorHAnsi" w:hAnsiTheme="minorHAnsi"/>
                <w:sz w:val="18"/>
                <w:szCs w:val="18"/>
              </w:rPr>
              <w:t>diverse_student</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39AA1C" w14:textId="4C6C5527"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3FCD68" w14:textId="221009F2"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2</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B81BCC" w14:textId="40CD36C2"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3</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0F3541" w14:textId="607E1E65"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A4118E" w:rsidRPr="00820DE5" w14:paraId="29D59935" w14:textId="77777777" w:rsidTr="00A4118E">
        <w:tc>
          <w:tcPr>
            <w:tcW w:w="32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B4CCFA"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 xml:space="preserve">Diversity is reflected in the </w:t>
            </w:r>
            <w:r w:rsidRPr="00820DE5">
              <w:rPr>
                <w:rStyle w:val="Strong"/>
                <w:rFonts w:asciiTheme="minorHAnsi" w:hAnsiTheme="minorHAnsi"/>
                <w:sz w:val="18"/>
                <w:szCs w:val="18"/>
              </w:rPr>
              <w:t>faculty</w:t>
            </w:r>
            <w:r w:rsidRPr="00820DE5">
              <w:rPr>
                <w:rFonts w:asciiTheme="minorHAnsi" w:hAnsiTheme="minorHAnsi"/>
                <w:sz w:val="18"/>
                <w:szCs w:val="18"/>
              </w:rPr>
              <w:t xml:space="preserve">. </w:t>
            </w:r>
          </w:p>
        </w:tc>
        <w:tc>
          <w:tcPr>
            <w:tcW w:w="2062" w:type="dxa"/>
            <w:tcBorders>
              <w:top w:val="single" w:sz="6" w:space="0" w:color="000000"/>
              <w:left w:val="single" w:sz="6" w:space="0" w:color="000000"/>
              <w:bottom w:val="single" w:sz="6" w:space="0" w:color="000000"/>
              <w:right w:val="single" w:sz="6" w:space="0" w:color="000000"/>
            </w:tcBorders>
          </w:tcPr>
          <w:p w14:paraId="4F3FBE58" w14:textId="4089CD90" w:rsidR="00A4118E" w:rsidRPr="00A4118E" w:rsidRDefault="00A4118E" w:rsidP="00A4118E">
            <w:pPr>
              <w:pStyle w:val="BodyText"/>
              <w:ind w:left="70" w:right="100"/>
              <w:rPr>
                <w:rFonts w:asciiTheme="minorHAnsi" w:hAnsiTheme="minorHAnsi"/>
                <w:sz w:val="18"/>
                <w:szCs w:val="18"/>
              </w:rPr>
            </w:pPr>
            <w:proofErr w:type="spellStart"/>
            <w:r w:rsidRPr="00E83279">
              <w:rPr>
                <w:rFonts w:asciiTheme="minorHAnsi" w:hAnsiTheme="minorHAnsi"/>
                <w:sz w:val="18"/>
                <w:szCs w:val="18"/>
              </w:rPr>
              <w:t>diverse_</w:t>
            </w:r>
            <w:r>
              <w:rPr>
                <w:rFonts w:asciiTheme="minorHAnsi" w:hAnsiTheme="minorHAnsi"/>
                <w:sz w:val="18"/>
                <w:szCs w:val="18"/>
              </w:rPr>
              <w:t>fac</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286AF1" w14:textId="1422E5B5"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9B4F82" w14:textId="5504D615" w:rsidR="00A4118E" w:rsidRPr="00820DE5" w:rsidRDefault="00A4118E" w:rsidP="00A4118E">
            <w:pPr>
              <w:pStyle w:val="BodyText"/>
              <w:ind w:left="0"/>
              <w:rPr>
                <w:rFonts w:asciiTheme="minorHAnsi" w:hAnsiTheme="minorHAnsi"/>
                <w:sz w:val="18"/>
                <w:szCs w:val="18"/>
              </w:rPr>
            </w:pPr>
            <w:r w:rsidRPr="00990EA1">
              <w:rPr>
                <w:rFonts w:asciiTheme="minorHAnsi" w:hAnsiTheme="minorHAnsi"/>
                <w:sz w:val="18"/>
                <w:szCs w:val="18"/>
              </w:rPr>
              <w:t>2</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45EB4B" w14:textId="647E1719"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3</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607782" w14:textId="0E29F1C1"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A4118E" w:rsidRPr="00820DE5" w14:paraId="11E57943" w14:textId="77777777" w:rsidTr="00A4118E">
        <w:tc>
          <w:tcPr>
            <w:tcW w:w="32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635E13"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 xml:space="preserve">Diversity is reflected in </w:t>
            </w:r>
            <w:r w:rsidRPr="00820DE5">
              <w:rPr>
                <w:rStyle w:val="Strong"/>
                <w:rFonts w:asciiTheme="minorHAnsi" w:hAnsiTheme="minorHAnsi"/>
                <w:sz w:val="18"/>
                <w:szCs w:val="18"/>
              </w:rPr>
              <w:t>administrators</w:t>
            </w:r>
            <w:r w:rsidRPr="00820DE5">
              <w:rPr>
                <w:rFonts w:asciiTheme="minorHAnsi" w:hAnsiTheme="minorHAnsi"/>
                <w:sz w:val="18"/>
                <w:szCs w:val="18"/>
              </w:rPr>
              <w:t>.</w:t>
            </w:r>
          </w:p>
        </w:tc>
        <w:tc>
          <w:tcPr>
            <w:tcW w:w="2062" w:type="dxa"/>
            <w:tcBorders>
              <w:top w:val="single" w:sz="6" w:space="0" w:color="000000"/>
              <w:left w:val="single" w:sz="6" w:space="0" w:color="000000"/>
              <w:bottom w:val="single" w:sz="6" w:space="0" w:color="000000"/>
              <w:right w:val="single" w:sz="6" w:space="0" w:color="000000"/>
            </w:tcBorders>
          </w:tcPr>
          <w:p w14:paraId="5A4C5540" w14:textId="17F5748F" w:rsidR="00A4118E" w:rsidRPr="00A4118E" w:rsidRDefault="00A4118E" w:rsidP="00A4118E">
            <w:pPr>
              <w:pStyle w:val="BodyText"/>
              <w:ind w:left="70" w:right="100"/>
              <w:rPr>
                <w:rFonts w:asciiTheme="minorHAnsi" w:hAnsiTheme="minorHAnsi"/>
                <w:sz w:val="18"/>
                <w:szCs w:val="18"/>
              </w:rPr>
            </w:pPr>
            <w:proofErr w:type="spellStart"/>
            <w:r w:rsidRPr="00E83279">
              <w:rPr>
                <w:rFonts w:asciiTheme="minorHAnsi" w:hAnsiTheme="minorHAnsi"/>
                <w:sz w:val="18"/>
                <w:szCs w:val="18"/>
              </w:rPr>
              <w:t>diverse_</w:t>
            </w:r>
            <w:r>
              <w:rPr>
                <w:rFonts w:asciiTheme="minorHAnsi" w:hAnsiTheme="minorHAnsi"/>
                <w:sz w:val="18"/>
                <w:szCs w:val="18"/>
              </w:rPr>
              <w:t>admin</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1CADE2" w14:textId="4E33CA2B"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478CAD" w14:textId="50BCE649" w:rsidR="00A4118E" w:rsidRPr="00820DE5" w:rsidRDefault="00A4118E" w:rsidP="00A4118E">
            <w:pPr>
              <w:pStyle w:val="BodyText"/>
              <w:ind w:left="0"/>
              <w:rPr>
                <w:rFonts w:asciiTheme="minorHAnsi" w:hAnsiTheme="minorHAnsi"/>
                <w:sz w:val="18"/>
                <w:szCs w:val="18"/>
              </w:rPr>
            </w:pPr>
            <w:r w:rsidRPr="00990EA1">
              <w:rPr>
                <w:rFonts w:asciiTheme="minorHAnsi" w:hAnsiTheme="minorHAnsi"/>
                <w:sz w:val="18"/>
                <w:szCs w:val="18"/>
              </w:rPr>
              <w:t>2</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EC7D98" w14:textId="0C69A683"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3</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9B2BA1" w14:textId="5CD07F1F"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A4118E" w:rsidRPr="00820DE5" w14:paraId="49C5FF57" w14:textId="77777777" w:rsidTr="00A4118E">
        <w:tc>
          <w:tcPr>
            <w:tcW w:w="32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69B48A"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Diversity is fully embraced within the campus culture.</w:t>
            </w:r>
          </w:p>
        </w:tc>
        <w:tc>
          <w:tcPr>
            <w:tcW w:w="2062" w:type="dxa"/>
            <w:tcBorders>
              <w:top w:val="single" w:sz="6" w:space="0" w:color="000000"/>
              <w:left w:val="single" w:sz="6" w:space="0" w:color="000000"/>
              <w:bottom w:val="single" w:sz="6" w:space="0" w:color="000000"/>
              <w:right w:val="single" w:sz="6" w:space="0" w:color="000000"/>
            </w:tcBorders>
          </w:tcPr>
          <w:p w14:paraId="7536B0CC" w14:textId="7D1767EB" w:rsidR="00A4118E" w:rsidRPr="00A4118E" w:rsidRDefault="00A4118E" w:rsidP="00A4118E">
            <w:pPr>
              <w:pStyle w:val="BodyText"/>
              <w:ind w:left="70" w:right="100"/>
              <w:rPr>
                <w:rFonts w:asciiTheme="minorHAnsi" w:hAnsiTheme="minorHAnsi"/>
                <w:sz w:val="18"/>
                <w:szCs w:val="18"/>
              </w:rPr>
            </w:pPr>
            <w:proofErr w:type="spellStart"/>
            <w:r w:rsidRPr="00E83279">
              <w:rPr>
                <w:rFonts w:asciiTheme="minorHAnsi" w:hAnsiTheme="minorHAnsi"/>
                <w:sz w:val="18"/>
                <w:szCs w:val="18"/>
              </w:rPr>
              <w:t>diverse_</w:t>
            </w:r>
            <w:r>
              <w:rPr>
                <w:rFonts w:asciiTheme="minorHAnsi" w:hAnsiTheme="minorHAnsi"/>
                <w:sz w:val="18"/>
                <w:szCs w:val="18"/>
              </w:rPr>
              <w:t>campus</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3FEAA0" w14:textId="261FC446"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18C375" w14:textId="6F9FEA2B" w:rsidR="00A4118E" w:rsidRPr="00820DE5" w:rsidRDefault="00A4118E" w:rsidP="00A4118E">
            <w:pPr>
              <w:pStyle w:val="BodyText"/>
              <w:ind w:left="0"/>
              <w:rPr>
                <w:rFonts w:asciiTheme="minorHAnsi" w:hAnsiTheme="minorHAnsi"/>
                <w:sz w:val="18"/>
                <w:szCs w:val="18"/>
              </w:rPr>
            </w:pPr>
            <w:r w:rsidRPr="00990EA1">
              <w:rPr>
                <w:rFonts w:asciiTheme="minorHAnsi" w:hAnsiTheme="minorHAnsi"/>
                <w:sz w:val="18"/>
                <w:szCs w:val="18"/>
              </w:rPr>
              <w:t>2</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0F3659" w14:textId="17665500"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3</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A4BBD1" w14:textId="299E5007"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A4118E" w:rsidRPr="00820DE5" w14:paraId="76142CDA" w14:textId="77777777" w:rsidTr="00A4118E">
        <w:tc>
          <w:tcPr>
            <w:tcW w:w="32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E19235"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All students feel welcome and supported at this school, regardless of background or identity.</w:t>
            </w:r>
          </w:p>
        </w:tc>
        <w:tc>
          <w:tcPr>
            <w:tcW w:w="2062" w:type="dxa"/>
            <w:tcBorders>
              <w:top w:val="single" w:sz="6" w:space="0" w:color="000000"/>
              <w:left w:val="single" w:sz="6" w:space="0" w:color="000000"/>
              <w:bottom w:val="single" w:sz="6" w:space="0" w:color="000000"/>
              <w:right w:val="single" w:sz="6" w:space="0" w:color="000000"/>
            </w:tcBorders>
          </w:tcPr>
          <w:p w14:paraId="27CF9BF4" w14:textId="7C3832DE" w:rsidR="00A4118E" w:rsidRPr="00A4118E" w:rsidRDefault="00A4118E" w:rsidP="00A4118E">
            <w:pPr>
              <w:pStyle w:val="BodyText"/>
              <w:ind w:left="70" w:right="100"/>
              <w:rPr>
                <w:rFonts w:asciiTheme="minorHAnsi" w:hAnsiTheme="minorHAnsi"/>
                <w:sz w:val="18"/>
                <w:szCs w:val="18"/>
              </w:rPr>
            </w:pPr>
            <w:proofErr w:type="spellStart"/>
            <w:r>
              <w:rPr>
                <w:rFonts w:asciiTheme="minorHAnsi" w:hAnsiTheme="minorHAnsi"/>
                <w:sz w:val="18"/>
                <w:szCs w:val="18"/>
              </w:rPr>
              <w:t>styudent</w:t>
            </w:r>
            <w:r w:rsidRPr="00E83279">
              <w:rPr>
                <w:rFonts w:asciiTheme="minorHAnsi" w:hAnsiTheme="minorHAnsi"/>
                <w:sz w:val="18"/>
                <w:szCs w:val="18"/>
              </w:rPr>
              <w:t>_</w:t>
            </w:r>
            <w:r>
              <w:rPr>
                <w:rFonts w:asciiTheme="minorHAnsi" w:hAnsiTheme="minorHAnsi"/>
                <w:sz w:val="18"/>
                <w:szCs w:val="18"/>
              </w:rPr>
              <w:t>welcome</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B2E0C9" w14:textId="0793CE14"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663738" w14:textId="1BE65356" w:rsidR="00A4118E" w:rsidRPr="00820DE5" w:rsidRDefault="00A4118E" w:rsidP="00A4118E">
            <w:pPr>
              <w:pStyle w:val="BodyText"/>
              <w:ind w:left="0"/>
              <w:rPr>
                <w:rFonts w:asciiTheme="minorHAnsi" w:hAnsiTheme="minorHAnsi"/>
                <w:sz w:val="18"/>
                <w:szCs w:val="18"/>
              </w:rPr>
            </w:pPr>
            <w:r w:rsidRPr="00990EA1">
              <w:rPr>
                <w:rFonts w:asciiTheme="minorHAnsi" w:hAnsiTheme="minorHAnsi"/>
                <w:sz w:val="18"/>
                <w:szCs w:val="18"/>
              </w:rPr>
              <w:t>2</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611BAA" w14:textId="3A2247E2"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3</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6F04B4" w14:textId="550A3BD8"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A4118E" w:rsidRPr="00820DE5" w14:paraId="07607566" w14:textId="77777777" w:rsidTr="00A4118E">
        <w:tc>
          <w:tcPr>
            <w:tcW w:w="32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09A1A0"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School leaders are visibly committed to fostering respect for diversity on campus.</w:t>
            </w:r>
          </w:p>
        </w:tc>
        <w:tc>
          <w:tcPr>
            <w:tcW w:w="2062" w:type="dxa"/>
            <w:tcBorders>
              <w:top w:val="single" w:sz="6" w:space="0" w:color="000000"/>
              <w:left w:val="single" w:sz="6" w:space="0" w:color="000000"/>
              <w:bottom w:val="single" w:sz="6" w:space="0" w:color="000000"/>
              <w:right w:val="single" w:sz="6" w:space="0" w:color="000000"/>
            </w:tcBorders>
          </w:tcPr>
          <w:p w14:paraId="78E3530A" w14:textId="7434094C" w:rsidR="00A4118E" w:rsidRPr="00A4118E" w:rsidRDefault="00A4118E" w:rsidP="00A4118E">
            <w:pPr>
              <w:pStyle w:val="BodyText"/>
              <w:ind w:left="70" w:right="100"/>
              <w:rPr>
                <w:rFonts w:asciiTheme="minorHAnsi" w:hAnsiTheme="minorHAnsi"/>
                <w:sz w:val="18"/>
                <w:szCs w:val="18"/>
              </w:rPr>
            </w:pPr>
            <w:proofErr w:type="spellStart"/>
            <w:r>
              <w:rPr>
                <w:rFonts w:asciiTheme="minorHAnsi" w:hAnsiTheme="minorHAnsi"/>
                <w:sz w:val="18"/>
                <w:szCs w:val="18"/>
              </w:rPr>
              <w:t>leader</w:t>
            </w:r>
            <w:r w:rsidRPr="00E83279">
              <w:rPr>
                <w:rFonts w:asciiTheme="minorHAnsi" w:hAnsiTheme="minorHAnsi"/>
                <w:sz w:val="18"/>
                <w:szCs w:val="18"/>
              </w:rPr>
              <w:t>_</w:t>
            </w:r>
            <w:r>
              <w:rPr>
                <w:rFonts w:asciiTheme="minorHAnsi" w:hAnsiTheme="minorHAnsi"/>
                <w:sz w:val="18"/>
                <w:szCs w:val="18"/>
              </w:rPr>
              <w:t>respect</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8A6FD6" w14:textId="09DE8204"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F13031" w14:textId="21FB14D1" w:rsidR="00A4118E" w:rsidRPr="00820DE5" w:rsidRDefault="00A4118E" w:rsidP="00A4118E">
            <w:pPr>
              <w:pStyle w:val="BodyText"/>
              <w:ind w:left="0"/>
              <w:rPr>
                <w:rFonts w:asciiTheme="minorHAnsi" w:hAnsiTheme="minorHAnsi"/>
                <w:sz w:val="18"/>
                <w:szCs w:val="18"/>
              </w:rPr>
            </w:pPr>
            <w:r w:rsidRPr="00990EA1">
              <w:rPr>
                <w:rFonts w:asciiTheme="minorHAnsi" w:hAnsiTheme="minorHAnsi"/>
                <w:sz w:val="18"/>
                <w:szCs w:val="18"/>
              </w:rPr>
              <w:t>2</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D2C4A1" w14:textId="0B0DF51D"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3</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CE4601" w14:textId="3E028797"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A4118E" w:rsidRPr="00820DE5" w14:paraId="16941A28" w14:textId="77777777" w:rsidTr="00A4118E">
        <w:tc>
          <w:tcPr>
            <w:tcW w:w="32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848626"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I feel like I need to hide some aspects of my identity to fit in.</w:t>
            </w:r>
          </w:p>
        </w:tc>
        <w:tc>
          <w:tcPr>
            <w:tcW w:w="2062" w:type="dxa"/>
            <w:tcBorders>
              <w:top w:val="single" w:sz="6" w:space="0" w:color="000000"/>
              <w:left w:val="single" w:sz="6" w:space="0" w:color="000000"/>
              <w:bottom w:val="single" w:sz="6" w:space="0" w:color="000000"/>
              <w:right w:val="single" w:sz="6" w:space="0" w:color="000000"/>
            </w:tcBorders>
          </w:tcPr>
          <w:p w14:paraId="435E8248" w14:textId="08B3A5FE" w:rsidR="00A4118E" w:rsidRPr="00A4118E" w:rsidRDefault="00A4118E" w:rsidP="00A4118E">
            <w:pPr>
              <w:pStyle w:val="BodyText"/>
              <w:ind w:left="70" w:right="100"/>
              <w:rPr>
                <w:rFonts w:asciiTheme="minorHAnsi" w:hAnsiTheme="minorHAnsi"/>
                <w:sz w:val="18"/>
                <w:szCs w:val="18"/>
              </w:rPr>
            </w:pPr>
            <w:proofErr w:type="spellStart"/>
            <w:r>
              <w:rPr>
                <w:rFonts w:asciiTheme="minorHAnsi" w:hAnsiTheme="minorHAnsi"/>
                <w:sz w:val="18"/>
                <w:szCs w:val="18"/>
              </w:rPr>
              <w:t>hide</w:t>
            </w:r>
            <w:r w:rsidRPr="00E83279">
              <w:rPr>
                <w:rFonts w:asciiTheme="minorHAnsi" w:hAnsiTheme="minorHAnsi"/>
                <w:sz w:val="18"/>
                <w:szCs w:val="18"/>
              </w:rPr>
              <w:t>_</w:t>
            </w:r>
            <w:r>
              <w:rPr>
                <w:rFonts w:asciiTheme="minorHAnsi" w:hAnsiTheme="minorHAnsi"/>
                <w:sz w:val="18"/>
                <w:szCs w:val="18"/>
              </w:rPr>
              <w:t>identity</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1B2D34" w14:textId="6CBBC177"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A21615" w14:textId="7D7666CA" w:rsidR="00A4118E" w:rsidRPr="00820DE5" w:rsidRDefault="00A4118E" w:rsidP="00A4118E">
            <w:pPr>
              <w:pStyle w:val="BodyText"/>
              <w:ind w:left="0"/>
              <w:rPr>
                <w:rFonts w:asciiTheme="minorHAnsi" w:hAnsiTheme="minorHAnsi"/>
                <w:sz w:val="18"/>
                <w:szCs w:val="18"/>
              </w:rPr>
            </w:pPr>
            <w:r w:rsidRPr="00990EA1">
              <w:rPr>
                <w:rFonts w:asciiTheme="minorHAnsi" w:hAnsiTheme="minorHAnsi"/>
                <w:sz w:val="18"/>
                <w:szCs w:val="18"/>
              </w:rPr>
              <w:t>2</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35F693" w14:textId="02AE0541"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3</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41422A" w14:textId="14116EE5"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A4118E" w:rsidRPr="00820DE5" w14:paraId="1234B75E" w14:textId="77777777" w:rsidTr="00A4118E">
        <w:tc>
          <w:tcPr>
            <w:tcW w:w="32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BC1C4A"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On campus, there are enough opportunities to gain knowledge about my own cultural community.</w:t>
            </w:r>
          </w:p>
        </w:tc>
        <w:tc>
          <w:tcPr>
            <w:tcW w:w="2062" w:type="dxa"/>
            <w:tcBorders>
              <w:top w:val="single" w:sz="6" w:space="0" w:color="000000"/>
              <w:left w:val="single" w:sz="6" w:space="0" w:color="000000"/>
              <w:bottom w:val="single" w:sz="6" w:space="0" w:color="000000"/>
              <w:right w:val="single" w:sz="6" w:space="0" w:color="000000"/>
            </w:tcBorders>
          </w:tcPr>
          <w:p w14:paraId="20935581" w14:textId="3AE7E4CC" w:rsidR="00A4118E" w:rsidRPr="00A4118E" w:rsidRDefault="00A4118E" w:rsidP="00A4118E">
            <w:pPr>
              <w:pStyle w:val="BodyText"/>
              <w:ind w:left="70" w:right="100"/>
              <w:rPr>
                <w:rFonts w:asciiTheme="minorHAnsi" w:hAnsiTheme="minorHAnsi"/>
                <w:sz w:val="18"/>
                <w:szCs w:val="18"/>
              </w:rPr>
            </w:pPr>
            <w:proofErr w:type="spellStart"/>
            <w:r>
              <w:rPr>
                <w:rFonts w:asciiTheme="minorHAnsi" w:hAnsiTheme="minorHAnsi"/>
                <w:sz w:val="18"/>
                <w:szCs w:val="18"/>
              </w:rPr>
              <w:t>cultural</w:t>
            </w:r>
            <w:r w:rsidRPr="00E83279">
              <w:rPr>
                <w:rFonts w:asciiTheme="minorHAnsi" w:hAnsiTheme="minorHAnsi"/>
                <w:sz w:val="18"/>
                <w:szCs w:val="18"/>
              </w:rPr>
              <w:t>_</w:t>
            </w:r>
            <w:r>
              <w:rPr>
                <w:rFonts w:asciiTheme="minorHAnsi" w:hAnsiTheme="minorHAnsi"/>
                <w:sz w:val="18"/>
                <w:szCs w:val="18"/>
              </w:rPr>
              <w:t>comm</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961FB8" w14:textId="03A2CBD7"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4BB1B4" w14:textId="6B51F3C1" w:rsidR="00A4118E" w:rsidRPr="00820DE5" w:rsidRDefault="00A4118E" w:rsidP="00A4118E">
            <w:pPr>
              <w:pStyle w:val="BodyText"/>
              <w:ind w:left="0"/>
              <w:rPr>
                <w:rFonts w:asciiTheme="minorHAnsi" w:hAnsiTheme="minorHAnsi"/>
                <w:sz w:val="18"/>
                <w:szCs w:val="18"/>
              </w:rPr>
            </w:pPr>
            <w:r w:rsidRPr="00990EA1">
              <w:rPr>
                <w:rFonts w:asciiTheme="minorHAnsi" w:hAnsiTheme="minorHAnsi"/>
                <w:sz w:val="18"/>
                <w:szCs w:val="18"/>
              </w:rPr>
              <w:t>2</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ED3AC1" w14:textId="27EEE156"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3</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F3DB66" w14:textId="5AD88CA9" w:rsidR="00A4118E" w:rsidRPr="00820DE5" w:rsidRDefault="00A4118E" w:rsidP="00A4118E">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bl>
    <w:p w14:paraId="0B6B466D" w14:textId="6D41409F" w:rsidR="00820DE5" w:rsidRDefault="00820DE5" w:rsidP="00820DE5">
      <w:pPr>
        <w:pStyle w:val="BodyText"/>
        <w:ind w:left="0"/>
        <w:rPr>
          <w:rFonts w:eastAsiaTheme="minorEastAsia"/>
        </w:rPr>
      </w:pPr>
    </w:p>
    <w:p w14:paraId="7B58FDC8" w14:textId="77777777" w:rsidR="00A4118E" w:rsidRPr="00820DE5" w:rsidRDefault="00A4118E" w:rsidP="00820DE5">
      <w:pPr>
        <w:pStyle w:val="BodyText"/>
        <w:ind w:left="0"/>
        <w:rPr>
          <w:rFonts w:eastAsiaTheme="minorEastAsia"/>
        </w:rPr>
      </w:pPr>
    </w:p>
    <w:p w14:paraId="2D797CB2" w14:textId="425A7E8E" w:rsidR="00820DE5" w:rsidRPr="00820DE5" w:rsidRDefault="00820DE5" w:rsidP="00820DE5">
      <w:pPr>
        <w:pStyle w:val="BodyText"/>
        <w:ind w:left="0"/>
        <w:rPr>
          <w:b/>
        </w:rPr>
      </w:pPr>
      <w:r w:rsidRPr="00820DE5">
        <w:rPr>
          <w:b/>
        </w:rPr>
        <w:t>2</w:t>
      </w:r>
      <w:r w:rsidR="000B4DAA">
        <w:rPr>
          <w:b/>
        </w:rPr>
        <w:t>2</w:t>
      </w:r>
      <w:r w:rsidRPr="00820DE5">
        <w:rPr>
          <w:b/>
        </w:rPr>
        <w:t>) What diversity topics have you learned most about or become aware of since the beginning of the school year? (select all that apply)</w:t>
      </w:r>
    </w:p>
    <w:p w14:paraId="479AE1E2" w14:textId="27FFE4BF" w:rsidR="00A4118E" w:rsidRPr="002E324B" w:rsidRDefault="002E324B" w:rsidP="002E324B">
      <w:pPr>
        <w:pStyle w:val="BodyText"/>
        <w:spacing w:after="160"/>
        <w:ind w:left="0"/>
        <w:rPr>
          <w:rFonts w:cstheme="minorHAnsi"/>
        </w:rPr>
      </w:pPr>
      <w:r w:rsidRPr="002E324B">
        <w:rPr>
          <w:rFonts w:cstheme="minorHAnsi"/>
          <w:i/>
          <w:iCs/>
        </w:rPr>
        <w:t>QUESTION TYPE:</w:t>
      </w:r>
      <w:r w:rsidR="00A4118E">
        <w:rPr>
          <w:rFonts w:cstheme="minorHAnsi"/>
        </w:rPr>
        <w:t xml:space="preserve"> </w:t>
      </w:r>
      <w:r w:rsidRPr="002E324B">
        <w:rPr>
          <w:rFonts w:cstheme="minorHAnsi"/>
        </w:rPr>
        <w:t>Checkbox</w:t>
      </w:r>
    </w:p>
    <w:tbl>
      <w:tblPr>
        <w:tblStyle w:val="TableGrid"/>
        <w:tblW w:w="0" w:type="auto"/>
        <w:tblLook w:val="04A0" w:firstRow="1" w:lastRow="0" w:firstColumn="1" w:lastColumn="0" w:noHBand="0" w:noVBand="1"/>
      </w:tblPr>
      <w:tblGrid>
        <w:gridCol w:w="4084"/>
        <w:gridCol w:w="3137"/>
        <w:gridCol w:w="3137"/>
      </w:tblGrid>
      <w:tr w:rsidR="00A4118E" w:rsidRPr="00A4118E" w14:paraId="1F1376C0" w14:textId="27A1F145" w:rsidTr="00A4118E">
        <w:tc>
          <w:tcPr>
            <w:tcW w:w="4084" w:type="dxa"/>
          </w:tcPr>
          <w:p w14:paraId="52C307EA" w14:textId="228D7EE4" w:rsidR="00A4118E" w:rsidRPr="00A4118E" w:rsidRDefault="00A4118E" w:rsidP="0041565D">
            <w:pPr>
              <w:pStyle w:val="BodyText"/>
              <w:ind w:left="0"/>
              <w:rPr>
                <w:b/>
                <w:bCs/>
              </w:rPr>
            </w:pPr>
            <w:r w:rsidRPr="00A4118E">
              <w:rPr>
                <w:b/>
                <w:bCs/>
              </w:rPr>
              <w:t>Option</w:t>
            </w:r>
          </w:p>
        </w:tc>
        <w:tc>
          <w:tcPr>
            <w:tcW w:w="3137" w:type="dxa"/>
          </w:tcPr>
          <w:p w14:paraId="6F2FDC4A" w14:textId="7A6ABA2B" w:rsidR="00A4118E" w:rsidRPr="00A4118E" w:rsidRDefault="00A4118E" w:rsidP="0041565D">
            <w:pPr>
              <w:pStyle w:val="BodyText"/>
              <w:ind w:left="0"/>
              <w:rPr>
                <w:b/>
                <w:bCs/>
              </w:rPr>
            </w:pPr>
            <w:r w:rsidRPr="00A4118E">
              <w:rPr>
                <w:b/>
                <w:bCs/>
              </w:rPr>
              <w:t>Reporting Value</w:t>
            </w:r>
          </w:p>
        </w:tc>
        <w:tc>
          <w:tcPr>
            <w:tcW w:w="3137" w:type="dxa"/>
          </w:tcPr>
          <w:p w14:paraId="0AB1B0A6" w14:textId="2FE733C3" w:rsidR="00A4118E" w:rsidRPr="00A4118E" w:rsidRDefault="00A4118E" w:rsidP="0041565D">
            <w:pPr>
              <w:pStyle w:val="BodyText"/>
              <w:ind w:left="0"/>
              <w:rPr>
                <w:b/>
                <w:bCs/>
              </w:rPr>
            </w:pPr>
            <w:r w:rsidRPr="00A4118E">
              <w:rPr>
                <w:b/>
                <w:bCs/>
              </w:rPr>
              <w:t xml:space="preserve">Variable </w:t>
            </w:r>
            <w:r>
              <w:rPr>
                <w:b/>
                <w:bCs/>
              </w:rPr>
              <w:t>N</w:t>
            </w:r>
            <w:r w:rsidRPr="00A4118E">
              <w:rPr>
                <w:b/>
                <w:bCs/>
              </w:rPr>
              <w:t>ame</w:t>
            </w:r>
          </w:p>
        </w:tc>
      </w:tr>
      <w:tr w:rsidR="00A4118E" w:rsidRPr="00A4118E" w14:paraId="53F4DE1A" w14:textId="5DD275D8" w:rsidTr="0041565D">
        <w:tc>
          <w:tcPr>
            <w:tcW w:w="4084" w:type="dxa"/>
          </w:tcPr>
          <w:p w14:paraId="06FDDC30" w14:textId="77777777" w:rsidR="00A4118E" w:rsidRPr="00A4118E" w:rsidRDefault="00A4118E" w:rsidP="00A4118E">
            <w:pPr>
              <w:pStyle w:val="BodyText"/>
              <w:ind w:left="0"/>
              <w:rPr>
                <w:rFonts w:eastAsiaTheme="minorEastAsia"/>
              </w:rPr>
            </w:pPr>
            <w:proofErr w:type="gramStart"/>
            <w:r w:rsidRPr="00A4118E">
              <w:t>[ ]</w:t>
            </w:r>
            <w:proofErr w:type="gramEnd"/>
            <w:r w:rsidRPr="00A4118E">
              <w:t xml:space="preserve"> Race and ethnicity</w:t>
            </w:r>
          </w:p>
        </w:tc>
        <w:tc>
          <w:tcPr>
            <w:tcW w:w="3137" w:type="dxa"/>
            <w:vAlign w:val="center"/>
          </w:tcPr>
          <w:p w14:paraId="4882BF78" w14:textId="21C62A80" w:rsidR="00A4118E" w:rsidRPr="00A4118E" w:rsidRDefault="00A4118E" w:rsidP="00A4118E">
            <w:pPr>
              <w:pStyle w:val="BodyText"/>
              <w:ind w:left="0"/>
            </w:pPr>
            <w:r>
              <w:rPr>
                <w:rFonts w:eastAsia="Times New Roman"/>
              </w:rPr>
              <w:t>1</w:t>
            </w:r>
          </w:p>
        </w:tc>
        <w:tc>
          <w:tcPr>
            <w:tcW w:w="3137" w:type="dxa"/>
            <w:vAlign w:val="center"/>
          </w:tcPr>
          <w:p w14:paraId="6DFFB961" w14:textId="237EF7CE" w:rsidR="00A4118E" w:rsidRPr="00A4118E" w:rsidRDefault="00A4118E" w:rsidP="00A4118E">
            <w:pPr>
              <w:pStyle w:val="BodyText"/>
              <w:ind w:left="0"/>
            </w:pPr>
            <w:proofErr w:type="spellStart"/>
            <w:r>
              <w:rPr>
                <w:rFonts w:eastAsia="Times New Roman"/>
              </w:rPr>
              <w:t>topic_race</w:t>
            </w:r>
            <w:proofErr w:type="spellEnd"/>
          </w:p>
        </w:tc>
      </w:tr>
      <w:tr w:rsidR="00A4118E" w:rsidRPr="00A4118E" w14:paraId="4048235B" w14:textId="0677BD3F" w:rsidTr="0041565D">
        <w:tc>
          <w:tcPr>
            <w:tcW w:w="4084" w:type="dxa"/>
          </w:tcPr>
          <w:p w14:paraId="73F95BEA" w14:textId="77777777" w:rsidR="00A4118E" w:rsidRPr="00A4118E" w:rsidRDefault="00A4118E" w:rsidP="00A4118E">
            <w:pPr>
              <w:pStyle w:val="BodyText"/>
              <w:ind w:left="0"/>
            </w:pPr>
            <w:proofErr w:type="gramStart"/>
            <w:r w:rsidRPr="00A4118E">
              <w:t>[ ]</w:t>
            </w:r>
            <w:proofErr w:type="gramEnd"/>
            <w:r w:rsidRPr="00A4118E">
              <w:t xml:space="preserve"> Sexual orientation</w:t>
            </w:r>
          </w:p>
        </w:tc>
        <w:tc>
          <w:tcPr>
            <w:tcW w:w="3137" w:type="dxa"/>
            <w:vAlign w:val="center"/>
          </w:tcPr>
          <w:p w14:paraId="02BBC7EB" w14:textId="4A593B5A" w:rsidR="00A4118E" w:rsidRPr="00A4118E" w:rsidRDefault="00A4118E" w:rsidP="00A4118E">
            <w:pPr>
              <w:pStyle w:val="BodyText"/>
              <w:ind w:left="0"/>
            </w:pPr>
            <w:r>
              <w:rPr>
                <w:rFonts w:eastAsia="Times New Roman"/>
              </w:rPr>
              <w:t>2</w:t>
            </w:r>
          </w:p>
        </w:tc>
        <w:tc>
          <w:tcPr>
            <w:tcW w:w="3137" w:type="dxa"/>
            <w:vAlign w:val="center"/>
          </w:tcPr>
          <w:p w14:paraId="3AA3C8DE" w14:textId="58F56DFB" w:rsidR="00A4118E" w:rsidRPr="00A4118E" w:rsidRDefault="00A4118E" w:rsidP="00A4118E">
            <w:pPr>
              <w:pStyle w:val="BodyText"/>
              <w:ind w:left="0"/>
            </w:pPr>
            <w:proofErr w:type="spellStart"/>
            <w:r>
              <w:rPr>
                <w:rFonts w:eastAsia="Times New Roman"/>
              </w:rPr>
              <w:t>topic_orient</w:t>
            </w:r>
            <w:proofErr w:type="spellEnd"/>
          </w:p>
        </w:tc>
      </w:tr>
      <w:tr w:rsidR="00A4118E" w:rsidRPr="00A4118E" w14:paraId="3C17F48D" w14:textId="385DC238" w:rsidTr="0041565D">
        <w:tc>
          <w:tcPr>
            <w:tcW w:w="4084" w:type="dxa"/>
          </w:tcPr>
          <w:p w14:paraId="2A8143EF" w14:textId="77777777" w:rsidR="00A4118E" w:rsidRPr="00A4118E" w:rsidRDefault="00A4118E" w:rsidP="00A4118E">
            <w:pPr>
              <w:pStyle w:val="BodyText"/>
              <w:ind w:left="0"/>
            </w:pPr>
            <w:proofErr w:type="gramStart"/>
            <w:r w:rsidRPr="00A4118E">
              <w:t>[ ]</w:t>
            </w:r>
            <w:proofErr w:type="gramEnd"/>
            <w:r w:rsidRPr="00A4118E">
              <w:t xml:space="preserve"> Socioeconomic status and class</w:t>
            </w:r>
          </w:p>
        </w:tc>
        <w:tc>
          <w:tcPr>
            <w:tcW w:w="3137" w:type="dxa"/>
            <w:vAlign w:val="center"/>
          </w:tcPr>
          <w:p w14:paraId="58C57657" w14:textId="5C46D724" w:rsidR="00A4118E" w:rsidRPr="00A4118E" w:rsidRDefault="00A4118E" w:rsidP="00A4118E">
            <w:pPr>
              <w:pStyle w:val="BodyText"/>
              <w:ind w:left="0"/>
            </w:pPr>
            <w:r>
              <w:rPr>
                <w:rFonts w:eastAsia="Times New Roman"/>
              </w:rPr>
              <w:t>3</w:t>
            </w:r>
          </w:p>
        </w:tc>
        <w:tc>
          <w:tcPr>
            <w:tcW w:w="3137" w:type="dxa"/>
            <w:vAlign w:val="center"/>
          </w:tcPr>
          <w:p w14:paraId="7FF0A273" w14:textId="5A890F59" w:rsidR="00A4118E" w:rsidRPr="00A4118E" w:rsidRDefault="00A4118E" w:rsidP="00A4118E">
            <w:pPr>
              <w:pStyle w:val="BodyText"/>
              <w:ind w:left="0"/>
            </w:pPr>
            <w:proofErr w:type="spellStart"/>
            <w:r>
              <w:rPr>
                <w:rFonts w:eastAsia="Times New Roman"/>
              </w:rPr>
              <w:t>topic_class</w:t>
            </w:r>
            <w:proofErr w:type="spellEnd"/>
          </w:p>
        </w:tc>
      </w:tr>
      <w:tr w:rsidR="00A4118E" w:rsidRPr="00A4118E" w14:paraId="6B9BFA7B" w14:textId="4D951A40" w:rsidTr="0041565D">
        <w:tc>
          <w:tcPr>
            <w:tcW w:w="4084" w:type="dxa"/>
          </w:tcPr>
          <w:p w14:paraId="7E0D9F0F" w14:textId="77777777" w:rsidR="00A4118E" w:rsidRPr="00A4118E" w:rsidRDefault="00A4118E" w:rsidP="00A4118E">
            <w:pPr>
              <w:pStyle w:val="BodyText"/>
              <w:ind w:left="0"/>
            </w:pPr>
            <w:proofErr w:type="gramStart"/>
            <w:r w:rsidRPr="00A4118E">
              <w:t>[ ]</w:t>
            </w:r>
            <w:proofErr w:type="gramEnd"/>
            <w:r w:rsidRPr="00A4118E">
              <w:t xml:space="preserve"> Political views</w:t>
            </w:r>
          </w:p>
        </w:tc>
        <w:tc>
          <w:tcPr>
            <w:tcW w:w="3137" w:type="dxa"/>
            <w:vAlign w:val="center"/>
          </w:tcPr>
          <w:p w14:paraId="53F11AF6" w14:textId="24B86C0D" w:rsidR="00A4118E" w:rsidRPr="00A4118E" w:rsidRDefault="00A4118E" w:rsidP="00A4118E">
            <w:pPr>
              <w:pStyle w:val="BodyText"/>
              <w:ind w:left="0"/>
            </w:pPr>
            <w:r>
              <w:rPr>
                <w:rFonts w:eastAsia="Times New Roman"/>
              </w:rPr>
              <w:t>4</w:t>
            </w:r>
          </w:p>
        </w:tc>
        <w:tc>
          <w:tcPr>
            <w:tcW w:w="3137" w:type="dxa"/>
            <w:vAlign w:val="center"/>
          </w:tcPr>
          <w:p w14:paraId="6C1CE87B" w14:textId="571EA904" w:rsidR="00A4118E" w:rsidRPr="00A4118E" w:rsidRDefault="00A4118E" w:rsidP="00A4118E">
            <w:pPr>
              <w:pStyle w:val="BodyText"/>
              <w:ind w:left="0"/>
            </w:pPr>
            <w:proofErr w:type="spellStart"/>
            <w:r>
              <w:rPr>
                <w:rFonts w:eastAsia="Times New Roman"/>
              </w:rPr>
              <w:t>topic_political</w:t>
            </w:r>
            <w:proofErr w:type="spellEnd"/>
          </w:p>
        </w:tc>
      </w:tr>
      <w:tr w:rsidR="00A4118E" w:rsidRPr="00A4118E" w14:paraId="4AEB96BB" w14:textId="2C0FB1B8" w:rsidTr="0041565D">
        <w:tc>
          <w:tcPr>
            <w:tcW w:w="4084" w:type="dxa"/>
          </w:tcPr>
          <w:p w14:paraId="59E54096" w14:textId="77777777" w:rsidR="00A4118E" w:rsidRPr="00A4118E" w:rsidRDefault="00A4118E" w:rsidP="00A4118E">
            <w:pPr>
              <w:pStyle w:val="BodyText"/>
              <w:ind w:left="0"/>
            </w:pPr>
            <w:proofErr w:type="gramStart"/>
            <w:r w:rsidRPr="00A4118E">
              <w:t>[ ]</w:t>
            </w:r>
            <w:proofErr w:type="gramEnd"/>
            <w:r w:rsidRPr="00A4118E">
              <w:t xml:space="preserve"> Religion and spirituality</w:t>
            </w:r>
          </w:p>
        </w:tc>
        <w:tc>
          <w:tcPr>
            <w:tcW w:w="3137" w:type="dxa"/>
            <w:vAlign w:val="center"/>
          </w:tcPr>
          <w:p w14:paraId="2AD0B34F" w14:textId="5215FEBF" w:rsidR="00A4118E" w:rsidRPr="00A4118E" w:rsidRDefault="00A4118E" w:rsidP="00A4118E">
            <w:pPr>
              <w:pStyle w:val="BodyText"/>
              <w:ind w:left="0"/>
            </w:pPr>
            <w:r>
              <w:rPr>
                <w:rFonts w:eastAsia="Times New Roman"/>
              </w:rPr>
              <w:t>5</w:t>
            </w:r>
          </w:p>
        </w:tc>
        <w:tc>
          <w:tcPr>
            <w:tcW w:w="3137" w:type="dxa"/>
            <w:vAlign w:val="center"/>
          </w:tcPr>
          <w:p w14:paraId="71219D35" w14:textId="4E46D691" w:rsidR="00A4118E" w:rsidRPr="00A4118E" w:rsidRDefault="00A4118E" w:rsidP="00A4118E">
            <w:pPr>
              <w:pStyle w:val="BodyText"/>
              <w:ind w:left="0"/>
            </w:pPr>
            <w:proofErr w:type="spellStart"/>
            <w:r>
              <w:rPr>
                <w:rFonts w:eastAsia="Times New Roman"/>
              </w:rPr>
              <w:t>topic_religion</w:t>
            </w:r>
            <w:proofErr w:type="spellEnd"/>
          </w:p>
        </w:tc>
      </w:tr>
      <w:tr w:rsidR="00A4118E" w:rsidRPr="00A4118E" w14:paraId="3287011D" w14:textId="3198F164" w:rsidTr="0041565D">
        <w:tc>
          <w:tcPr>
            <w:tcW w:w="4084" w:type="dxa"/>
          </w:tcPr>
          <w:p w14:paraId="4B024E69" w14:textId="77777777" w:rsidR="00A4118E" w:rsidRPr="00A4118E" w:rsidRDefault="00A4118E" w:rsidP="00A4118E">
            <w:pPr>
              <w:pStyle w:val="BodyText"/>
              <w:ind w:left="0"/>
            </w:pPr>
            <w:proofErr w:type="gramStart"/>
            <w:r w:rsidRPr="00A4118E">
              <w:t>[ ]</w:t>
            </w:r>
            <w:proofErr w:type="gramEnd"/>
            <w:r w:rsidRPr="00A4118E">
              <w:t xml:space="preserve"> Gender identity</w:t>
            </w:r>
          </w:p>
        </w:tc>
        <w:tc>
          <w:tcPr>
            <w:tcW w:w="3137" w:type="dxa"/>
            <w:vAlign w:val="center"/>
          </w:tcPr>
          <w:p w14:paraId="5906DFCA" w14:textId="30DABEED" w:rsidR="00A4118E" w:rsidRPr="00A4118E" w:rsidRDefault="00A4118E" w:rsidP="00A4118E">
            <w:pPr>
              <w:pStyle w:val="BodyText"/>
              <w:ind w:left="0"/>
            </w:pPr>
            <w:r>
              <w:rPr>
                <w:rFonts w:eastAsia="Times New Roman"/>
              </w:rPr>
              <w:t>6</w:t>
            </w:r>
          </w:p>
        </w:tc>
        <w:tc>
          <w:tcPr>
            <w:tcW w:w="3137" w:type="dxa"/>
            <w:vAlign w:val="center"/>
          </w:tcPr>
          <w:p w14:paraId="53715BF9" w14:textId="0EA269E5" w:rsidR="00A4118E" w:rsidRPr="00A4118E" w:rsidRDefault="00A4118E" w:rsidP="00A4118E">
            <w:pPr>
              <w:pStyle w:val="BodyText"/>
              <w:ind w:left="0"/>
            </w:pPr>
            <w:proofErr w:type="spellStart"/>
            <w:r>
              <w:rPr>
                <w:rFonts w:eastAsia="Times New Roman"/>
              </w:rPr>
              <w:t>topic_gender</w:t>
            </w:r>
            <w:proofErr w:type="spellEnd"/>
          </w:p>
        </w:tc>
      </w:tr>
      <w:tr w:rsidR="00A4118E" w:rsidRPr="00A4118E" w14:paraId="149186E7" w14:textId="3EE246B5" w:rsidTr="0041565D">
        <w:tc>
          <w:tcPr>
            <w:tcW w:w="4084" w:type="dxa"/>
          </w:tcPr>
          <w:p w14:paraId="00428FC1" w14:textId="77777777" w:rsidR="00A4118E" w:rsidRPr="00A4118E" w:rsidRDefault="00A4118E" w:rsidP="00A4118E">
            <w:pPr>
              <w:pStyle w:val="BodyText"/>
              <w:ind w:left="0"/>
            </w:pPr>
            <w:proofErr w:type="gramStart"/>
            <w:r w:rsidRPr="00A4118E">
              <w:t>[ ]</w:t>
            </w:r>
            <w:proofErr w:type="gramEnd"/>
            <w:r w:rsidRPr="00A4118E">
              <w:t xml:space="preserve"> Disability</w:t>
            </w:r>
          </w:p>
        </w:tc>
        <w:tc>
          <w:tcPr>
            <w:tcW w:w="3137" w:type="dxa"/>
            <w:vAlign w:val="center"/>
          </w:tcPr>
          <w:p w14:paraId="3E78074E" w14:textId="52DB6642" w:rsidR="00A4118E" w:rsidRPr="00A4118E" w:rsidRDefault="00A4118E" w:rsidP="00A4118E">
            <w:pPr>
              <w:pStyle w:val="BodyText"/>
              <w:ind w:left="0"/>
            </w:pPr>
            <w:r>
              <w:rPr>
                <w:rFonts w:eastAsia="Times New Roman"/>
              </w:rPr>
              <w:t>7</w:t>
            </w:r>
          </w:p>
        </w:tc>
        <w:tc>
          <w:tcPr>
            <w:tcW w:w="3137" w:type="dxa"/>
            <w:vAlign w:val="center"/>
          </w:tcPr>
          <w:p w14:paraId="09BF7323" w14:textId="07C53B47" w:rsidR="00A4118E" w:rsidRPr="00A4118E" w:rsidRDefault="00A4118E" w:rsidP="00A4118E">
            <w:pPr>
              <w:pStyle w:val="BodyText"/>
              <w:ind w:left="0"/>
            </w:pPr>
            <w:proofErr w:type="spellStart"/>
            <w:r>
              <w:rPr>
                <w:rFonts w:eastAsia="Times New Roman"/>
              </w:rPr>
              <w:t>topic_disability</w:t>
            </w:r>
            <w:proofErr w:type="spellEnd"/>
          </w:p>
        </w:tc>
      </w:tr>
      <w:tr w:rsidR="00A4118E" w:rsidRPr="00A4118E" w14:paraId="141AA7DC" w14:textId="10B0AFFA" w:rsidTr="0041565D">
        <w:tc>
          <w:tcPr>
            <w:tcW w:w="4084" w:type="dxa"/>
          </w:tcPr>
          <w:p w14:paraId="2DF110B4" w14:textId="77777777" w:rsidR="00A4118E" w:rsidRPr="00A4118E" w:rsidRDefault="00A4118E" w:rsidP="00A4118E">
            <w:pPr>
              <w:pStyle w:val="BodyText"/>
              <w:ind w:left="0"/>
            </w:pPr>
            <w:proofErr w:type="gramStart"/>
            <w:r w:rsidRPr="00A4118E">
              <w:t>[ ]</w:t>
            </w:r>
            <w:proofErr w:type="gramEnd"/>
            <w:r w:rsidRPr="00A4118E">
              <w:t xml:space="preserve"> Age</w:t>
            </w:r>
          </w:p>
        </w:tc>
        <w:tc>
          <w:tcPr>
            <w:tcW w:w="3137" w:type="dxa"/>
            <w:vAlign w:val="center"/>
          </w:tcPr>
          <w:p w14:paraId="79413842" w14:textId="45EEDBDA" w:rsidR="00A4118E" w:rsidRPr="00A4118E" w:rsidRDefault="00A4118E" w:rsidP="00A4118E">
            <w:pPr>
              <w:pStyle w:val="BodyText"/>
              <w:ind w:left="0"/>
            </w:pPr>
            <w:r>
              <w:rPr>
                <w:rFonts w:eastAsia="Times New Roman"/>
              </w:rPr>
              <w:t>8</w:t>
            </w:r>
          </w:p>
        </w:tc>
        <w:tc>
          <w:tcPr>
            <w:tcW w:w="3137" w:type="dxa"/>
            <w:vAlign w:val="center"/>
          </w:tcPr>
          <w:p w14:paraId="655BCE61" w14:textId="347FD867" w:rsidR="00A4118E" w:rsidRPr="00A4118E" w:rsidRDefault="00A4118E" w:rsidP="00A4118E">
            <w:pPr>
              <w:pStyle w:val="BodyText"/>
              <w:ind w:left="0"/>
            </w:pPr>
            <w:proofErr w:type="spellStart"/>
            <w:r>
              <w:rPr>
                <w:rFonts w:eastAsia="Times New Roman"/>
              </w:rPr>
              <w:t>topic_age</w:t>
            </w:r>
            <w:proofErr w:type="spellEnd"/>
          </w:p>
        </w:tc>
      </w:tr>
    </w:tbl>
    <w:p w14:paraId="2996A89C" w14:textId="77777777" w:rsidR="00820DE5" w:rsidRPr="00820DE5" w:rsidRDefault="00820DE5" w:rsidP="00820DE5">
      <w:pPr>
        <w:pStyle w:val="BodyText"/>
        <w:ind w:left="0"/>
      </w:pPr>
    </w:p>
    <w:p w14:paraId="13CF3E18" w14:textId="72734725" w:rsidR="00820DE5" w:rsidRPr="00820DE5" w:rsidRDefault="00820DE5" w:rsidP="00820DE5">
      <w:pPr>
        <w:pStyle w:val="BodyText"/>
        <w:ind w:left="0"/>
        <w:rPr>
          <w:b/>
        </w:rPr>
      </w:pPr>
      <w:r w:rsidRPr="00820DE5">
        <w:rPr>
          <w:b/>
        </w:rPr>
        <w:t>2</w:t>
      </w:r>
      <w:r w:rsidR="000B4DAA">
        <w:rPr>
          <w:b/>
        </w:rPr>
        <w:t>3</w:t>
      </w:r>
      <w:r w:rsidRPr="00820DE5">
        <w:rPr>
          <w:b/>
        </w:rPr>
        <w:t xml:space="preserve">) How have you </w:t>
      </w:r>
      <w:r w:rsidRPr="00820DE5">
        <w:rPr>
          <w:b/>
          <w:u w:val="single"/>
        </w:rPr>
        <w:t>primarily</w:t>
      </w:r>
      <w:r w:rsidRPr="00820DE5">
        <w:rPr>
          <w:b/>
        </w:rPr>
        <w:t xml:space="preserve"> learned about or become more aware of diversity?</w:t>
      </w:r>
    </w:p>
    <w:p w14:paraId="3713B976" w14:textId="6C0A671D" w:rsidR="00A4118E" w:rsidRDefault="002E324B" w:rsidP="002E324B">
      <w:pPr>
        <w:pStyle w:val="BodyText"/>
        <w:ind w:left="0"/>
        <w:rPr>
          <w:rFonts w:cstheme="minorHAnsi"/>
        </w:rPr>
      </w:pPr>
      <w:bookmarkStart w:id="21" w:name="_Hlk33178967"/>
      <w:r w:rsidRPr="002E324B">
        <w:rPr>
          <w:rFonts w:cstheme="minorHAnsi"/>
          <w:i/>
          <w:iCs/>
        </w:rPr>
        <w:t>QUESTION TYPE:</w:t>
      </w:r>
      <w:r w:rsidR="00A4118E">
        <w:rPr>
          <w:rFonts w:cstheme="minorHAnsi"/>
        </w:rPr>
        <w:t xml:space="preserve"> Radio</w:t>
      </w:r>
    </w:p>
    <w:p w14:paraId="41C8C6BF" w14:textId="729BE37B" w:rsidR="00A4118E" w:rsidRPr="002E324B" w:rsidRDefault="002E324B" w:rsidP="002E324B">
      <w:pPr>
        <w:pStyle w:val="BodyText"/>
        <w:spacing w:before="0" w:after="160"/>
        <w:ind w:left="0"/>
        <w:rPr>
          <w:rFonts w:cstheme="minorHAnsi"/>
        </w:rPr>
      </w:pPr>
      <w:r w:rsidRPr="002E324B">
        <w:rPr>
          <w:rFonts w:cstheme="minorHAnsi"/>
          <w:i/>
          <w:iCs/>
        </w:rPr>
        <w:t>VARIABLE NAME:</w:t>
      </w:r>
      <w:r w:rsidR="00A4118E">
        <w:rPr>
          <w:rFonts w:cstheme="minorHAnsi"/>
        </w:rPr>
        <w:t xml:space="preserve"> </w:t>
      </w:r>
      <w:proofErr w:type="spellStart"/>
      <w:r w:rsidR="00A4118E">
        <w:rPr>
          <w:rFonts w:cstheme="minorHAnsi"/>
        </w:rPr>
        <w:t>learn_diverse</w:t>
      </w:r>
      <w:proofErr w:type="spellEnd"/>
    </w:p>
    <w:tbl>
      <w:tblPr>
        <w:tblStyle w:val="TableGrid"/>
        <w:tblW w:w="0" w:type="auto"/>
        <w:tblLook w:val="04A0" w:firstRow="1" w:lastRow="0" w:firstColumn="1" w:lastColumn="0" w:noHBand="0" w:noVBand="1"/>
      </w:tblPr>
      <w:tblGrid>
        <w:gridCol w:w="7157"/>
        <w:gridCol w:w="3201"/>
      </w:tblGrid>
      <w:tr w:rsidR="00A4118E" w:rsidRPr="00A4118E" w14:paraId="20A6CE6B" w14:textId="3FDC6005" w:rsidTr="00A4118E">
        <w:tc>
          <w:tcPr>
            <w:tcW w:w="7157" w:type="dxa"/>
          </w:tcPr>
          <w:bookmarkEnd w:id="21"/>
          <w:p w14:paraId="16785021" w14:textId="6D05AA63" w:rsidR="00A4118E" w:rsidRPr="00A4118E" w:rsidRDefault="00A4118E" w:rsidP="0041565D">
            <w:pPr>
              <w:pStyle w:val="BodyText"/>
              <w:ind w:left="0"/>
              <w:rPr>
                <w:b/>
                <w:bCs/>
              </w:rPr>
            </w:pPr>
            <w:r w:rsidRPr="00A4118E">
              <w:rPr>
                <w:b/>
                <w:bCs/>
              </w:rPr>
              <w:t>Option</w:t>
            </w:r>
          </w:p>
        </w:tc>
        <w:tc>
          <w:tcPr>
            <w:tcW w:w="3201" w:type="dxa"/>
          </w:tcPr>
          <w:p w14:paraId="045C644E" w14:textId="2ACEAFEE" w:rsidR="00A4118E" w:rsidRPr="00A4118E" w:rsidRDefault="00A4118E" w:rsidP="0041565D">
            <w:pPr>
              <w:pStyle w:val="BodyText"/>
              <w:ind w:left="0"/>
              <w:rPr>
                <w:b/>
                <w:bCs/>
              </w:rPr>
            </w:pPr>
            <w:r w:rsidRPr="00A4118E">
              <w:rPr>
                <w:b/>
                <w:bCs/>
              </w:rPr>
              <w:t>Reporting Value</w:t>
            </w:r>
          </w:p>
        </w:tc>
      </w:tr>
      <w:tr w:rsidR="00A4118E" w:rsidRPr="00A4118E" w14:paraId="7B0491C2" w14:textId="6780B88F" w:rsidTr="0041565D">
        <w:tc>
          <w:tcPr>
            <w:tcW w:w="7157" w:type="dxa"/>
          </w:tcPr>
          <w:p w14:paraId="309C6612" w14:textId="77777777" w:rsidR="00A4118E" w:rsidRPr="00A4118E" w:rsidRDefault="00A4118E" w:rsidP="00A4118E">
            <w:pPr>
              <w:pStyle w:val="BodyText"/>
              <w:ind w:left="0"/>
              <w:rPr>
                <w:rFonts w:eastAsiaTheme="minorEastAsia"/>
              </w:rPr>
            </w:pPr>
            <w:proofErr w:type="gramStart"/>
            <w:r w:rsidRPr="00A4118E">
              <w:t>( )</w:t>
            </w:r>
            <w:proofErr w:type="gramEnd"/>
            <w:r w:rsidRPr="00A4118E">
              <w:t xml:space="preserve"> Talking with friends</w:t>
            </w:r>
          </w:p>
        </w:tc>
        <w:tc>
          <w:tcPr>
            <w:tcW w:w="3201" w:type="dxa"/>
            <w:vAlign w:val="center"/>
          </w:tcPr>
          <w:p w14:paraId="503536F1" w14:textId="26D2B099" w:rsidR="00A4118E" w:rsidRPr="00A4118E" w:rsidRDefault="00A4118E" w:rsidP="00A4118E">
            <w:pPr>
              <w:pStyle w:val="BodyText"/>
              <w:ind w:left="0"/>
            </w:pPr>
            <w:r>
              <w:rPr>
                <w:rFonts w:eastAsia="Times New Roman"/>
              </w:rPr>
              <w:t>1</w:t>
            </w:r>
          </w:p>
        </w:tc>
      </w:tr>
      <w:tr w:rsidR="00A4118E" w:rsidRPr="00A4118E" w14:paraId="5C28CEAE" w14:textId="24899218" w:rsidTr="0041565D">
        <w:tc>
          <w:tcPr>
            <w:tcW w:w="7157" w:type="dxa"/>
          </w:tcPr>
          <w:p w14:paraId="7958BBC8" w14:textId="77777777" w:rsidR="00A4118E" w:rsidRPr="00A4118E" w:rsidRDefault="00A4118E" w:rsidP="00A4118E">
            <w:pPr>
              <w:pStyle w:val="BodyText"/>
              <w:ind w:left="0"/>
            </w:pPr>
            <w:proofErr w:type="gramStart"/>
            <w:r w:rsidRPr="00A4118E">
              <w:t>( )</w:t>
            </w:r>
            <w:proofErr w:type="gramEnd"/>
            <w:r w:rsidRPr="00A4118E">
              <w:t xml:space="preserve"> In class</w:t>
            </w:r>
          </w:p>
        </w:tc>
        <w:tc>
          <w:tcPr>
            <w:tcW w:w="3201" w:type="dxa"/>
            <w:vAlign w:val="center"/>
          </w:tcPr>
          <w:p w14:paraId="4CB674B1" w14:textId="7BCD9780" w:rsidR="00A4118E" w:rsidRPr="00A4118E" w:rsidRDefault="00A4118E" w:rsidP="00A4118E">
            <w:pPr>
              <w:pStyle w:val="BodyText"/>
              <w:ind w:left="0"/>
            </w:pPr>
            <w:r>
              <w:rPr>
                <w:rFonts w:eastAsia="Times New Roman"/>
              </w:rPr>
              <w:t>2</w:t>
            </w:r>
          </w:p>
        </w:tc>
      </w:tr>
      <w:tr w:rsidR="00A4118E" w:rsidRPr="00A4118E" w14:paraId="71DBE937" w14:textId="0EA77934" w:rsidTr="0041565D">
        <w:tc>
          <w:tcPr>
            <w:tcW w:w="7157" w:type="dxa"/>
          </w:tcPr>
          <w:p w14:paraId="248DE020" w14:textId="77777777" w:rsidR="00A4118E" w:rsidRPr="00A4118E" w:rsidRDefault="00A4118E" w:rsidP="00A4118E">
            <w:pPr>
              <w:pStyle w:val="BodyText"/>
              <w:ind w:left="0"/>
            </w:pPr>
            <w:proofErr w:type="gramStart"/>
            <w:r w:rsidRPr="00A4118E">
              <w:t>( )</w:t>
            </w:r>
            <w:proofErr w:type="gramEnd"/>
            <w:r w:rsidRPr="00A4118E">
              <w:t xml:space="preserve"> From my family</w:t>
            </w:r>
          </w:p>
        </w:tc>
        <w:tc>
          <w:tcPr>
            <w:tcW w:w="3201" w:type="dxa"/>
            <w:vAlign w:val="center"/>
          </w:tcPr>
          <w:p w14:paraId="49E17DA2" w14:textId="1939F300" w:rsidR="00A4118E" w:rsidRPr="00A4118E" w:rsidRDefault="00A4118E" w:rsidP="00A4118E">
            <w:pPr>
              <w:pStyle w:val="BodyText"/>
              <w:ind w:left="0"/>
            </w:pPr>
            <w:r>
              <w:rPr>
                <w:rFonts w:eastAsia="Times New Roman"/>
              </w:rPr>
              <w:t>3</w:t>
            </w:r>
          </w:p>
        </w:tc>
      </w:tr>
      <w:tr w:rsidR="00A4118E" w:rsidRPr="00A4118E" w14:paraId="2CB4C19B" w14:textId="6A9D7D1A" w:rsidTr="0041565D">
        <w:tc>
          <w:tcPr>
            <w:tcW w:w="7157" w:type="dxa"/>
          </w:tcPr>
          <w:p w14:paraId="1C8EC8A9" w14:textId="77777777" w:rsidR="00A4118E" w:rsidRPr="00A4118E" w:rsidRDefault="00A4118E" w:rsidP="00A4118E">
            <w:pPr>
              <w:pStyle w:val="BodyText"/>
              <w:ind w:left="0"/>
            </w:pPr>
            <w:proofErr w:type="gramStart"/>
            <w:r w:rsidRPr="00A4118E">
              <w:t>( )</w:t>
            </w:r>
            <w:proofErr w:type="gramEnd"/>
            <w:r w:rsidRPr="00A4118E">
              <w:t xml:space="preserve"> Living with diverse roommates</w:t>
            </w:r>
          </w:p>
        </w:tc>
        <w:tc>
          <w:tcPr>
            <w:tcW w:w="3201" w:type="dxa"/>
            <w:vAlign w:val="center"/>
          </w:tcPr>
          <w:p w14:paraId="36D532B3" w14:textId="5F2C173F" w:rsidR="00A4118E" w:rsidRPr="00A4118E" w:rsidRDefault="00A4118E" w:rsidP="00A4118E">
            <w:pPr>
              <w:pStyle w:val="BodyText"/>
              <w:ind w:left="0"/>
            </w:pPr>
            <w:r>
              <w:rPr>
                <w:rFonts w:eastAsia="Times New Roman"/>
              </w:rPr>
              <w:t>4</w:t>
            </w:r>
          </w:p>
        </w:tc>
      </w:tr>
      <w:tr w:rsidR="00A4118E" w:rsidRPr="00A4118E" w14:paraId="58F0E5A1" w14:textId="2C06D837" w:rsidTr="0041565D">
        <w:tc>
          <w:tcPr>
            <w:tcW w:w="7157" w:type="dxa"/>
          </w:tcPr>
          <w:p w14:paraId="2D74125B" w14:textId="77777777" w:rsidR="00A4118E" w:rsidRPr="00A4118E" w:rsidRDefault="00A4118E" w:rsidP="00A4118E">
            <w:pPr>
              <w:pStyle w:val="BodyText"/>
              <w:ind w:left="0"/>
            </w:pPr>
            <w:proofErr w:type="gramStart"/>
            <w:r w:rsidRPr="00A4118E">
              <w:t>( )</w:t>
            </w:r>
            <w:proofErr w:type="gramEnd"/>
            <w:r w:rsidRPr="00A4118E">
              <w:t xml:space="preserve"> Campus events</w:t>
            </w:r>
          </w:p>
        </w:tc>
        <w:tc>
          <w:tcPr>
            <w:tcW w:w="3201" w:type="dxa"/>
            <w:vAlign w:val="center"/>
          </w:tcPr>
          <w:p w14:paraId="1DA191FF" w14:textId="3984BA55" w:rsidR="00A4118E" w:rsidRPr="00A4118E" w:rsidRDefault="00A4118E" w:rsidP="00A4118E">
            <w:pPr>
              <w:pStyle w:val="BodyText"/>
              <w:ind w:left="0"/>
            </w:pPr>
            <w:r>
              <w:rPr>
                <w:rFonts w:eastAsia="Times New Roman"/>
              </w:rPr>
              <w:t>5</w:t>
            </w:r>
          </w:p>
        </w:tc>
      </w:tr>
      <w:tr w:rsidR="00A4118E" w:rsidRPr="00A4118E" w14:paraId="7EA51E00" w14:textId="5A6A9936" w:rsidTr="0041565D">
        <w:tc>
          <w:tcPr>
            <w:tcW w:w="7157" w:type="dxa"/>
          </w:tcPr>
          <w:p w14:paraId="2CA630A6" w14:textId="77777777" w:rsidR="00A4118E" w:rsidRPr="00A4118E" w:rsidRDefault="00A4118E" w:rsidP="00A4118E">
            <w:pPr>
              <w:pStyle w:val="BodyText"/>
              <w:ind w:left="0"/>
            </w:pPr>
            <w:proofErr w:type="gramStart"/>
            <w:r w:rsidRPr="00A4118E">
              <w:t>( )</w:t>
            </w:r>
            <w:proofErr w:type="gramEnd"/>
            <w:r w:rsidRPr="00A4118E">
              <w:t xml:space="preserve"> On-campus job or volunteer experience</w:t>
            </w:r>
          </w:p>
        </w:tc>
        <w:tc>
          <w:tcPr>
            <w:tcW w:w="3201" w:type="dxa"/>
            <w:vAlign w:val="center"/>
          </w:tcPr>
          <w:p w14:paraId="46848196" w14:textId="33ED1EAE" w:rsidR="00A4118E" w:rsidRPr="00A4118E" w:rsidRDefault="00A4118E" w:rsidP="00A4118E">
            <w:pPr>
              <w:pStyle w:val="BodyText"/>
              <w:ind w:left="0"/>
            </w:pPr>
            <w:r>
              <w:rPr>
                <w:rFonts w:eastAsia="Times New Roman"/>
              </w:rPr>
              <w:t>6</w:t>
            </w:r>
          </w:p>
        </w:tc>
      </w:tr>
      <w:tr w:rsidR="00A4118E" w:rsidRPr="00A4118E" w14:paraId="17ABF2A4" w14:textId="646C3094" w:rsidTr="0041565D">
        <w:tc>
          <w:tcPr>
            <w:tcW w:w="7157" w:type="dxa"/>
          </w:tcPr>
          <w:p w14:paraId="1F7CF411" w14:textId="3AD20559" w:rsidR="00A4118E" w:rsidRPr="00A4118E" w:rsidRDefault="00A4118E" w:rsidP="00A4118E">
            <w:pPr>
              <w:pStyle w:val="BodyText"/>
              <w:ind w:left="0"/>
            </w:pPr>
            <w:proofErr w:type="gramStart"/>
            <w:r w:rsidRPr="00A4118E">
              <w:t>( )</w:t>
            </w:r>
            <w:proofErr w:type="gramEnd"/>
            <w:r w:rsidRPr="00A4118E">
              <w:t xml:space="preserve"> Other: </w:t>
            </w:r>
            <w:r>
              <w:t>(write in)</w:t>
            </w:r>
          </w:p>
        </w:tc>
        <w:tc>
          <w:tcPr>
            <w:tcW w:w="3201" w:type="dxa"/>
            <w:vAlign w:val="center"/>
          </w:tcPr>
          <w:p w14:paraId="1754CC07" w14:textId="77777777" w:rsidR="00A4118E" w:rsidRDefault="00A4118E" w:rsidP="00A4118E">
            <w:pPr>
              <w:pStyle w:val="BodyText"/>
              <w:ind w:left="0"/>
              <w:rPr>
                <w:rFonts w:eastAsia="Times New Roman"/>
              </w:rPr>
            </w:pPr>
            <w:r>
              <w:rPr>
                <w:rFonts w:eastAsia="Times New Roman"/>
              </w:rPr>
              <w:t>7</w:t>
            </w:r>
          </w:p>
          <w:p w14:paraId="26905786" w14:textId="594AFD7A" w:rsidR="00A4118E" w:rsidRPr="00A4118E" w:rsidRDefault="002E324B" w:rsidP="00A4118E">
            <w:pPr>
              <w:pStyle w:val="BodyText"/>
              <w:spacing w:before="0"/>
              <w:ind w:left="0"/>
              <w:rPr>
                <w:rFonts w:eastAsia="Times New Roman"/>
                <w:i/>
                <w:iCs/>
              </w:rPr>
            </w:pPr>
            <w:r w:rsidRPr="002E324B">
              <w:rPr>
                <w:rFonts w:eastAsia="Times New Roman"/>
                <w:i/>
                <w:iCs/>
              </w:rPr>
              <w:t>Write-in Variable Name:</w:t>
            </w:r>
          </w:p>
          <w:p w14:paraId="25909CD9" w14:textId="7F99EB39" w:rsidR="00A4118E" w:rsidRPr="00A4118E" w:rsidRDefault="00A4118E" w:rsidP="00A4118E">
            <w:pPr>
              <w:pStyle w:val="BodyText"/>
              <w:spacing w:before="0"/>
              <w:ind w:left="0"/>
            </w:pPr>
            <w:proofErr w:type="spellStart"/>
            <w:r w:rsidRPr="00A4118E">
              <w:rPr>
                <w:i/>
                <w:iCs/>
              </w:rPr>
              <w:t>learn_diverse_other_write</w:t>
            </w:r>
            <w:proofErr w:type="spellEnd"/>
          </w:p>
        </w:tc>
      </w:tr>
    </w:tbl>
    <w:p w14:paraId="2616A30A" w14:textId="310F8640" w:rsidR="00820DE5" w:rsidRDefault="00820DE5" w:rsidP="00820DE5">
      <w:pPr>
        <w:pStyle w:val="BodyText"/>
        <w:ind w:left="0"/>
      </w:pPr>
    </w:p>
    <w:p w14:paraId="3B9E1054" w14:textId="39E54081" w:rsidR="00A4118E" w:rsidRDefault="00A4118E" w:rsidP="00820DE5">
      <w:pPr>
        <w:pStyle w:val="BodyText"/>
        <w:ind w:left="0"/>
      </w:pPr>
    </w:p>
    <w:p w14:paraId="2AE87479" w14:textId="32C9171B" w:rsidR="00A4118E" w:rsidRDefault="00A4118E" w:rsidP="00820DE5">
      <w:pPr>
        <w:pStyle w:val="BodyText"/>
        <w:ind w:left="0"/>
      </w:pPr>
    </w:p>
    <w:p w14:paraId="678835C8" w14:textId="6F8424BA" w:rsidR="00A4118E" w:rsidRDefault="00A4118E" w:rsidP="00820DE5">
      <w:pPr>
        <w:pStyle w:val="BodyText"/>
        <w:ind w:left="0"/>
      </w:pPr>
    </w:p>
    <w:p w14:paraId="3B81E310" w14:textId="00F0C172" w:rsidR="00A4118E" w:rsidRDefault="00A4118E" w:rsidP="00820DE5">
      <w:pPr>
        <w:pStyle w:val="BodyText"/>
        <w:ind w:left="0"/>
      </w:pPr>
    </w:p>
    <w:p w14:paraId="2F39E3B8" w14:textId="5AE1D140" w:rsidR="00A4118E" w:rsidRDefault="00A4118E" w:rsidP="00820DE5">
      <w:pPr>
        <w:pStyle w:val="BodyText"/>
        <w:ind w:left="0"/>
      </w:pPr>
    </w:p>
    <w:p w14:paraId="24256D90" w14:textId="4AE8FF49" w:rsidR="00A4118E" w:rsidRDefault="00A4118E" w:rsidP="00820DE5">
      <w:pPr>
        <w:pStyle w:val="BodyText"/>
        <w:ind w:left="0"/>
      </w:pPr>
    </w:p>
    <w:p w14:paraId="6796626B" w14:textId="22249AEA" w:rsidR="00A4118E" w:rsidRDefault="00A4118E" w:rsidP="00820DE5">
      <w:pPr>
        <w:pStyle w:val="BodyText"/>
        <w:ind w:left="0"/>
      </w:pPr>
    </w:p>
    <w:p w14:paraId="473E9674" w14:textId="60B5DB5C" w:rsidR="00820DE5" w:rsidRPr="002E324B" w:rsidRDefault="00820DE5" w:rsidP="002E324B">
      <w:pPr>
        <w:pStyle w:val="BodyText"/>
        <w:ind w:left="0"/>
        <w:rPr>
          <w:b/>
        </w:rPr>
      </w:pPr>
      <w:r w:rsidRPr="00820DE5">
        <w:rPr>
          <w:b/>
        </w:rPr>
        <w:t>2</w:t>
      </w:r>
      <w:r w:rsidR="000B4DAA">
        <w:rPr>
          <w:b/>
        </w:rPr>
        <w:t>4</w:t>
      </w:r>
      <w:r w:rsidRPr="00820DE5">
        <w:rPr>
          <w:b/>
        </w:rPr>
        <w:t>) How aware are you of the following services on campus? </w:t>
      </w:r>
      <w:r w:rsidRPr="00A4118E">
        <w:rPr>
          <w:b/>
          <w:bCs/>
        </w:rPr>
        <w:t>Services addressing the needs of...</w:t>
      </w:r>
    </w:p>
    <w:p w14:paraId="70BD923B" w14:textId="3BAD467E" w:rsidR="00A4118E" w:rsidRPr="002E324B" w:rsidRDefault="002E324B" w:rsidP="002E324B">
      <w:pPr>
        <w:pStyle w:val="BodyText"/>
        <w:spacing w:after="240"/>
        <w:ind w:left="0"/>
        <w:rPr>
          <w:rFonts w:cstheme="minorHAnsi"/>
        </w:rPr>
      </w:pPr>
      <w:r w:rsidRPr="002E324B">
        <w:rPr>
          <w:rFonts w:cstheme="minorHAnsi"/>
          <w:i/>
          <w:iCs/>
        </w:rPr>
        <w:t>QUESTION TYPE:</w:t>
      </w:r>
      <w:r w:rsidR="00A4118E">
        <w:rPr>
          <w:rFonts w:cstheme="minorHAnsi"/>
        </w:rPr>
        <w:t xml:space="preserve"> Table -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75"/>
        <w:gridCol w:w="2110"/>
        <w:gridCol w:w="1277"/>
        <w:gridCol w:w="1665"/>
        <w:gridCol w:w="1342"/>
        <w:gridCol w:w="1277"/>
        <w:gridCol w:w="6"/>
      </w:tblGrid>
      <w:tr w:rsidR="00686495" w:rsidRPr="00820DE5" w14:paraId="7249EE68" w14:textId="77777777" w:rsidTr="00686495">
        <w:trPr>
          <w:trHeight w:val="390"/>
        </w:trPr>
        <w:tc>
          <w:tcPr>
            <w:tcW w:w="2675"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01FF7648" w14:textId="0BC7CDFD" w:rsidR="00686495" w:rsidRPr="00686495" w:rsidRDefault="00686495" w:rsidP="00686495">
            <w:pPr>
              <w:pStyle w:val="BodyText"/>
              <w:ind w:left="0"/>
              <w:rPr>
                <w:rFonts w:asciiTheme="minorHAnsi" w:hAnsiTheme="minorHAnsi"/>
                <w:b/>
                <w:bCs/>
                <w:sz w:val="18"/>
                <w:szCs w:val="18"/>
              </w:rPr>
            </w:pPr>
            <w:r w:rsidRPr="00686495">
              <w:rPr>
                <w:rFonts w:asciiTheme="minorHAnsi" w:hAnsiTheme="minorHAnsi"/>
                <w:b/>
                <w:bCs/>
                <w:sz w:val="18"/>
                <w:szCs w:val="18"/>
              </w:rPr>
              <w:t>Table Prompts</w:t>
            </w:r>
          </w:p>
        </w:tc>
        <w:tc>
          <w:tcPr>
            <w:tcW w:w="2110" w:type="dxa"/>
            <w:vMerge w:val="restart"/>
            <w:tcBorders>
              <w:top w:val="single" w:sz="6" w:space="0" w:color="000000"/>
              <w:left w:val="single" w:sz="6" w:space="0" w:color="000000"/>
              <w:right w:val="single" w:sz="6" w:space="0" w:color="000000"/>
            </w:tcBorders>
            <w:vAlign w:val="bottom"/>
          </w:tcPr>
          <w:p w14:paraId="78172AA6" w14:textId="275FFF55" w:rsidR="00686495" w:rsidRPr="00A4118E" w:rsidRDefault="00686495" w:rsidP="00686495">
            <w:pPr>
              <w:pStyle w:val="BodyText"/>
              <w:spacing w:before="0"/>
              <w:ind w:left="100" w:right="110"/>
              <w:rPr>
                <w:rFonts w:asciiTheme="minorHAnsi" w:hAnsiTheme="minorHAnsi"/>
                <w:b/>
                <w:bCs/>
                <w:sz w:val="18"/>
                <w:szCs w:val="18"/>
              </w:rPr>
            </w:pPr>
            <w:r>
              <w:rPr>
                <w:rFonts w:asciiTheme="minorHAnsi" w:hAnsiTheme="minorHAnsi"/>
                <w:b/>
                <w:bCs/>
                <w:sz w:val="18"/>
                <w:szCs w:val="18"/>
              </w:rPr>
              <w:t xml:space="preserve">Prompt </w:t>
            </w:r>
            <w:r w:rsidRPr="00A4118E">
              <w:rPr>
                <w:rFonts w:asciiTheme="minorHAnsi" w:hAnsiTheme="minorHAnsi"/>
                <w:b/>
                <w:bCs/>
                <w:sz w:val="18"/>
                <w:szCs w:val="18"/>
              </w:rPr>
              <w:t>Variable Name</w:t>
            </w:r>
          </w:p>
        </w:tc>
        <w:tc>
          <w:tcPr>
            <w:tcW w:w="5567" w:type="dxa"/>
            <w:gridSpan w:val="5"/>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E605FDA" w14:textId="44EDF685" w:rsidR="00686495" w:rsidRPr="00820DE5" w:rsidRDefault="00686495" w:rsidP="00686495">
            <w:pPr>
              <w:pStyle w:val="BodyText"/>
              <w:spacing w:before="0"/>
              <w:ind w:left="0"/>
              <w:rPr>
                <w:rFonts w:asciiTheme="minorHAnsi" w:hAnsiTheme="minorHAnsi"/>
                <w:b/>
                <w:bCs/>
                <w:sz w:val="18"/>
                <w:szCs w:val="18"/>
              </w:rPr>
            </w:pPr>
            <w:r>
              <w:rPr>
                <w:rFonts w:asciiTheme="minorHAnsi" w:hAnsiTheme="minorHAnsi"/>
                <w:b/>
                <w:bCs/>
                <w:sz w:val="18"/>
                <w:szCs w:val="18"/>
              </w:rPr>
              <w:t>Table Option Reporting Value</w:t>
            </w:r>
          </w:p>
        </w:tc>
      </w:tr>
      <w:tr w:rsidR="00686495" w:rsidRPr="00820DE5" w14:paraId="4DD0FAFE" w14:textId="77777777" w:rsidTr="00686495">
        <w:trPr>
          <w:gridAfter w:val="1"/>
          <w:wAfter w:w="6" w:type="dxa"/>
          <w:trHeight w:val="1929"/>
        </w:trPr>
        <w:tc>
          <w:tcPr>
            <w:tcW w:w="2675"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4B988D5" w14:textId="77777777" w:rsidR="00686495" w:rsidRPr="00820DE5" w:rsidRDefault="00686495" w:rsidP="00686495">
            <w:pPr>
              <w:pStyle w:val="BodyText"/>
              <w:spacing w:before="0"/>
              <w:ind w:left="0"/>
            </w:pPr>
          </w:p>
        </w:tc>
        <w:tc>
          <w:tcPr>
            <w:tcW w:w="2110" w:type="dxa"/>
            <w:vMerge/>
            <w:tcBorders>
              <w:left w:val="single" w:sz="6" w:space="0" w:color="000000"/>
              <w:bottom w:val="single" w:sz="6" w:space="0" w:color="000000"/>
              <w:right w:val="single" w:sz="6" w:space="0" w:color="000000"/>
            </w:tcBorders>
          </w:tcPr>
          <w:p w14:paraId="4F85DBDE" w14:textId="30DCF2EB" w:rsidR="00686495" w:rsidRPr="00A4118E" w:rsidRDefault="00686495" w:rsidP="00686495">
            <w:pPr>
              <w:pStyle w:val="BodyText"/>
              <w:spacing w:before="0"/>
              <w:ind w:left="100" w:right="110"/>
              <w:rPr>
                <w:rFonts w:asciiTheme="minorHAnsi" w:hAnsiTheme="minorHAnsi"/>
                <w:b/>
                <w:bCs/>
                <w:sz w:val="18"/>
                <w:szCs w:val="18"/>
              </w:rPr>
            </w:pPr>
          </w:p>
        </w:tc>
        <w:tc>
          <w:tcPr>
            <w:tcW w:w="127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CC33A55" w14:textId="2BCC1672" w:rsidR="00686495" w:rsidRPr="00820DE5" w:rsidRDefault="00686495" w:rsidP="00686495">
            <w:pPr>
              <w:pStyle w:val="BodyText"/>
              <w:spacing w:before="0"/>
              <w:ind w:left="0"/>
              <w:rPr>
                <w:b/>
                <w:bCs/>
              </w:rPr>
            </w:pPr>
            <w:r w:rsidRPr="00820DE5">
              <w:rPr>
                <w:rFonts w:asciiTheme="minorHAnsi" w:hAnsiTheme="minorHAnsi"/>
                <w:b/>
                <w:bCs/>
                <w:sz w:val="18"/>
                <w:szCs w:val="18"/>
              </w:rPr>
              <w:t>I've used these services</w:t>
            </w:r>
          </w:p>
        </w:tc>
        <w:tc>
          <w:tcPr>
            <w:tcW w:w="1665"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8A19863" w14:textId="74EDD7A6" w:rsidR="00686495" w:rsidRPr="00820DE5" w:rsidRDefault="00686495" w:rsidP="00686495">
            <w:pPr>
              <w:pStyle w:val="BodyText"/>
              <w:spacing w:before="0"/>
              <w:ind w:left="0"/>
              <w:rPr>
                <w:b/>
                <w:bCs/>
              </w:rPr>
            </w:pPr>
            <w:r w:rsidRPr="00820DE5">
              <w:rPr>
                <w:rFonts w:asciiTheme="minorHAnsi" w:hAnsiTheme="minorHAnsi"/>
                <w:b/>
                <w:bCs/>
                <w:sz w:val="18"/>
                <w:szCs w:val="18"/>
              </w:rPr>
              <w:t>I've volunteered or worked at these services</w:t>
            </w:r>
          </w:p>
        </w:tc>
        <w:tc>
          <w:tcPr>
            <w:tcW w:w="1342"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A5FC8B5" w14:textId="6376EE9E" w:rsidR="00686495" w:rsidRPr="00820DE5" w:rsidRDefault="00686495" w:rsidP="00686495">
            <w:pPr>
              <w:pStyle w:val="BodyText"/>
              <w:spacing w:before="0"/>
              <w:ind w:left="0"/>
              <w:rPr>
                <w:b/>
                <w:bCs/>
              </w:rPr>
            </w:pPr>
            <w:r w:rsidRPr="00820DE5">
              <w:rPr>
                <w:rFonts w:asciiTheme="minorHAnsi" w:hAnsiTheme="minorHAnsi"/>
                <w:b/>
                <w:bCs/>
                <w:sz w:val="18"/>
                <w:szCs w:val="18"/>
              </w:rPr>
              <w:t>I'm aware of these services, but haven't used or worked at them</w:t>
            </w:r>
          </w:p>
        </w:tc>
        <w:tc>
          <w:tcPr>
            <w:tcW w:w="1277"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7A3B12E" w14:textId="64AD1237" w:rsidR="00686495" w:rsidRPr="00820DE5" w:rsidRDefault="00686495" w:rsidP="00686495">
            <w:pPr>
              <w:pStyle w:val="BodyText"/>
              <w:spacing w:before="0"/>
              <w:ind w:left="0"/>
              <w:rPr>
                <w:b/>
                <w:bCs/>
              </w:rPr>
            </w:pPr>
            <w:r w:rsidRPr="00820DE5">
              <w:rPr>
                <w:rFonts w:asciiTheme="minorHAnsi" w:hAnsiTheme="minorHAnsi"/>
                <w:b/>
                <w:bCs/>
                <w:sz w:val="18"/>
                <w:szCs w:val="18"/>
              </w:rPr>
              <w:t>I'm not aware of these services</w:t>
            </w:r>
          </w:p>
        </w:tc>
      </w:tr>
      <w:tr w:rsidR="00A4118E" w:rsidRPr="00820DE5" w14:paraId="66896C4C" w14:textId="77777777" w:rsidTr="00686495">
        <w:trPr>
          <w:gridAfter w:val="1"/>
          <w:wAfter w:w="6" w:type="dxa"/>
        </w:trPr>
        <w:tc>
          <w:tcPr>
            <w:tcW w:w="26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4BFF2C" w14:textId="77777777" w:rsidR="00A4118E" w:rsidRPr="00820DE5" w:rsidRDefault="00A4118E" w:rsidP="00A4118E">
            <w:pPr>
              <w:pStyle w:val="BodyText"/>
              <w:ind w:left="0"/>
              <w:rPr>
                <w:rFonts w:asciiTheme="minorHAnsi" w:hAnsiTheme="minorHAnsi"/>
                <w:sz w:val="18"/>
                <w:szCs w:val="18"/>
              </w:rPr>
            </w:pPr>
            <w:r w:rsidRPr="00820DE5">
              <w:rPr>
                <w:rFonts w:asciiTheme="minorHAnsi" w:hAnsiTheme="minorHAnsi"/>
                <w:sz w:val="18"/>
                <w:szCs w:val="18"/>
              </w:rPr>
              <w:t>Religious students</w:t>
            </w:r>
          </w:p>
        </w:tc>
        <w:tc>
          <w:tcPr>
            <w:tcW w:w="2110" w:type="dxa"/>
            <w:tcBorders>
              <w:top w:val="single" w:sz="6" w:space="0" w:color="000000"/>
              <w:left w:val="single" w:sz="6" w:space="0" w:color="000000"/>
              <w:bottom w:val="single" w:sz="6" w:space="0" w:color="000000"/>
              <w:right w:val="single" w:sz="6" w:space="0" w:color="000000"/>
            </w:tcBorders>
          </w:tcPr>
          <w:p w14:paraId="7ED3DB46" w14:textId="3252E9E7" w:rsidR="00A4118E" w:rsidRPr="00A4118E" w:rsidRDefault="00686495" w:rsidP="00A4118E">
            <w:pPr>
              <w:pStyle w:val="BodyText"/>
              <w:ind w:left="100" w:right="110"/>
              <w:rPr>
                <w:rFonts w:asciiTheme="minorHAnsi" w:hAnsiTheme="minorHAnsi"/>
                <w:sz w:val="18"/>
                <w:szCs w:val="18"/>
              </w:rPr>
            </w:pPr>
            <w:proofErr w:type="spellStart"/>
            <w:r>
              <w:rPr>
                <w:rFonts w:asciiTheme="minorHAnsi" w:hAnsiTheme="minorHAnsi"/>
                <w:sz w:val="18"/>
                <w:szCs w:val="18"/>
              </w:rPr>
              <w:t>serv_rel</w:t>
            </w:r>
            <w:proofErr w:type="spellEnd"/>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890A56" w14:textId="66EB4915" w:rsidR="00A4118E" w:rsidRPr="00820DE5" w:rsidRDefault="00686495" w:rsidP="00A4118E">
            <w:pPr>
              <w:pStyle w:val="BodyText"/>
              <w:ind w:left="0"/>
              <w:rPr>
                <w:rFonts w:asciiTheme="minorHAnsi" w:hAnsiTheme="minorHAnsi"/>
                <w:sz w:val="18"/>
                <w:szCs w:val="18"/>
              </w:rPr>
            </w:pPr>
            <w:r>
              <w:rPr>
                <w:rFonts w:asciiTheme="minorHAnsi" w:hAnsiTheme="minorHAnsi"/>
                <w:sz w:val="18"/>
                <w:szCs w:val="18"/>
              </w:rPr>
              <w:t>1</w:t>
            </w:r>
            <w:r w:rsidR="00A4118E" w:rsidRPr="00820DE5">
              <w:rPr>
                <w:rFonts w:asciiTheme="minorHAnsi" w:hAnsiTheme="minorHAnsi"/>
                <w:sz w:val="18"/>
                <w:szCs w:val="18"/>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5E466F" w14:textId="4E88B1CD" w:rsidR="00A4118E" w:rsidRPr="00820DE5" w:rsidRDefault="00686495" w:rsidP="00A4118E">
            <w:pPr>
              <w:pStyle w:val="BodyText"/>
              <w:ind w:left="0"/>
              <w:rPr>
                <w:rFonts w:asciiTheme="minorHAnsi" w:hAnsiTheme="minorHAnsi"/>
                <w:sz w:val="18"/>
                <w:szCs w:val="18"/>
              </w:rPr>
            </w:pPr>
            <w:r>
              <w:rPr>
                <w:rFonts w:asciiTheme="minorHAnsi" w:hAnsiTheme="minorHAnsi"/>
                <w:sz w:val="18"/>
                <w:szCs w:val="18"/>
              </w:rPr>
              <w:t>2</w:t>
            </w:r>
            <w:r w:rsidR="00A4118E" w:rsidRPr="00820DE5">
              <w:rPr>
                <w:rFonts w:asciiTheme="minorHAnsi" w:hAnsiTheme="minorHAnsi"/>
                <w:sz w:val="18"/>
                <w:szCs w:val="18"/>
              </w:rPr>
              <w:t xml:space="preserve"> </w:t>
            </w:r>
          </w:p>
        </w:tc>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C0C4D9" w14:textId="17DA6C3C" w:rsidR="00A4118E" w:rsidRPr="00820DE5" w:rsidRDefault="00686495" w:rsidP="00A4118E">
            <w:pPr>
              <w:pStyle w:val="BodyText"/>
              <w:ind w:left="0"/>
              <w:rPr>
                <w:rFonts w:asciiTheme="minorHAnsi" w:hAnsiTheme="minorHAnsi"/>
                <w:sz w:val="18"/>
                <w:szCs w:val="18"/>
              </w:rPr>
            </w:pPr>
            <w:r>
              <w:rPr>
                <w:rFonts w:asciiTheme="minorHAnsi" w:hAnsiTheme="minorHAnsi"/>
                <w:sz w:val="18"/>
                <w:szCs w:val="18"/>
              </w:rPr>
              <w:t>3</w:t>
            </w:r>
            <w:r w:rsidR="00A4118E" w:rsidRPr="00820DE5">
              <w:rPr>
                <w:rFonts w:asciiTheme="minorHAnsi" w:hAnsiTheme="minorHAnsi"/>
                <w:sz w:val="18"/>
                <w:szCs w:val="18"/>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4C9F56" w14:textId="3987F2F7" w:rsidR="00A4118E" w:rsidRPr="00820DE5" w:rsidRDefault="00686495" w:rsidP="00A4118E">
            <w:pPr>
              <w:pStyle w:val="BodyText"/>
              <w:ind w:left="0"/>
              <w:rPr>
                <w:rFonts w:asciiTheme="minorHAnsi" w:hAnsiTheme="minorHAnsi"/>
                <w:sz w:val="18"/>
                <w:szCs w:val="18"/>
              </w:rPr>
            </w:pPr>
            <w:r>
              <w:rPr>
                <w:rFonts w:asciiTheme="minorHAnsi" w:hAnsiTheme="minorHAnsi"/>
                <w:sz w:val="18"/>
                <w:szCs w:val="18"/>
              </w:rPr>
              <w:t>4</w:t>
            </w:r>
            <w:r w:rsidR="00A4118E" w:rsidRPr="00820DE5">
              <w:rPr>
                <w:rFonts w:asciiTheme="minorHAnsi" w:hAnsiTheme="minorHAnsi"/>
                <w:sz w:val="18"/>
                <w:szCs w:val="18"/>
              </w:rPr>
              <w:t xml:space="preserve"> </w:t>
            </w:r>
          </w:p>
        </w:tc>
      </w:tr>
      <w:tr w:rsidR="00686495" w:rsidRPr="00820DE5" w14:paraId="40D47185" w14:textId="77777777" w:rsidTr="00686495">
        <w:trPr>
          <w:gridAfter w:val="1"/>
          <w:wAfter w:w="6" w:type="dxa"/>
        </w:trPr>
        <w:tc>
          <w:tcPr>
            <w:tcW w:w="26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0C9971" w14:textId="77777777" w:rsidR="00686495" w:rsidRPr="00820DE5" w:rsidRDefault="00686495" w:rsidP="00686495">
            <w:pPr>
              <w:pStyle w:val="BodyText"/>
              <w:ind w:left="0"/>
              <w:rPr>
                <w:rFonts w:asciiTheme="minorHAnsi" w:hAnsiTheme="minorHAnsi"/>
                <w:sz w:val="18"/>
                <w:szCs w:val="18"/>
              </w:rPr>
            </w:pPr>
            <w:r w:rsidRPr="00820DE5">
              <w:rPr>
                <w:rFonts w:asciiTheme="minorHAnsi" w:hAnsiTheme="minorHAnsi"/>
                <w:sz w:val="18"/>
                <w:szCs w:val="18"/>
              </w:rPr>
              <w:t>Students with disabilities</w:t>
            </w:r>
          </w:p>
        </w:tc>
        <w:tc>
          <w:tcPr>
            <w:tcW w:w="2110" w:type="dxa"/>
            <w:tcBorders>
              <w:top w:val="single" w:sz="6" w:space="0" w:color="000000"/>
              <w:left w:val="single" w:sz="6" w:space="0" w:color="000000"/>
              <w:bottom w:val="single" w:sz="6" w:space="0" w:color="000000"/>
              <w:right w:val="single" w:sz="6" w:space="0" w:color="000000"/>
            </w:tcBorders>
          </w:tcPr>
          <w:p w14:paraId="4DFCFA28" w14:textId="1BBFDBA0" w:rsidR="00686495" w:rsidRPr="00A4118E" w:rsidRDefault="00686495" w:rsidP="00686495">
            <w:pPr>
              <w:pStyle w:val="BodyText"/>
              <w:ind w:left="100" w:right="110"/>
              <w:rPr>
                <w:rFonts w:asciiTheme="minorHAnsi" w:hAnsiTheme="minorHAnsi"/>
                <w:sz w:val="18"/>
                <w:szCs w:val="18"/>
              </w:rPr>
            </w:pPr>
            <w:proofErr w:type="spellStart"/>
            <w:r w:rsidRPr="00190C86">
              <w:rPr>
                <w:rFonts w:asciiTheme="minorHAnsi" w:hAnsiTheme="minorHAnsi"/>
                <w:sz w:val="18"/>
                <w:szCs w:val="18"/>
              </w:rPr>
              <w:t>serv_</w:t>
            </w:r>
            <w:r>
              <w:rPr>
                <w:rFonts w:asciiTheme="minorHAnsi" w:hAnsiTheme="minorHAnsi"/>
                <w:sz w:val="18"/>
                <w:szCs w:val="18"/>
              </w:rPr>
              <w:t>dis</w:t>
            </w:r>
            <w:proofErr w:type="spellEnd"/>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676B3B" w14:textId="2E6AB245"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896E7A" w14:textId="64347E45"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60396D" w14:textId="54942CF8"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87F524" w14:textId="0AB43916"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686495" w:rsidRPr="00820DE5" w14:paraId="7DA25F59" w14:textId="77777777" w:rsidTr="00686495">
        <w:trPr>
          <w:gridAfter w:val="1"/>
          <w:wAfter w:w="6" w:type="dxa"/>
        </w:trPr>
        <w:tc>
          <w:tcPr>
            <w:tcW w:w="26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13D681" w14:textId="77777777" w:rsidR="00686495" w:rsidRPr="00820DE5" w:rsidRDefault="00686495" w:rsidP="00686495">
            <w:pPr>
              <w:pStyle w:val="BodyText"/>
              <w:ind w:left="0"/>
              <w:rPr>
                <w:rFonts w:asciiTheme="minorHAnsi" w:hAnsiTheme="minorHAnsi"/>
                <w:sz w:val="18"/>
                <w:szCs w:val="18"/>
              </w:rPr>
            </w:pPr>
            <w:r w:rsidRPr="00820DE5">
              <w:rPr>
                <w:rFonts w:asciiTheme="minorHAnsi" w:hAnsiTheme="minorHAnsi"/>
                <w:sz w:val="18"/>
                <w:szCs w:val="18"/>
              </w:rPr>
              <w:t>International students</w:t>
            </w:r>
          </w:p>
        </w:tc>
        <w:tc>
          <w:tcPr>
            <w:tcW w:w="2110" w:type="dxa"/>
            <w:tcBorders>
              <w:top w:val="single" w:sz="6" w:space="0" w:color="000000"/>
              <w:left w:val="single" w:sz="6" w:space="0" w:color="000000"/>
              <w:bottom w:val="single" w:sz="6" w:space="0" w:color="000000"/>
              <w:right w:val="single" w:sz="6" w:space="0" w:color="000000"/>
            </w:tcBorders>
          </w:tcPr>
          <w:p w14:paraId="44A2DFC2" w14:textId="5420928B" w:rsidR="00686495" w:rsidRPr="00A4118E" w:rsidRDefault="00686495" w:rsidP="00686495">
            <w:pPr>
              <w:pStyle w:val="BodyText"/>
              <w:ind w:left="100" w:right="110"/>
              <w:rPr>
                <w:rFonts w:asciiTheme="minorHAnsi" w:hAnsiTheme="minorHAnsi"/>
                <w:sz w:val="18"/>
                <w:szCs w:val="18"/>
              </w:rPr>
            </w:pPr>
            <w:proofErr w:type="spellStart"/>
            <w:r w:rsidRPr="00190C86">
              <w:rPr>
                <w:rFonts w:asciiTheme="minorHAnsi" w:hAnsiTheme="minorHAnsi"/>
                <w:sz w:val="18"/>
                <w:szCs w:val="18"/>
              </w:rPr>
              <w:t>serv_</w:t>
            </w:r>
            <w:r>
              <w:rPr>
                <w:rFonts w:asciiTheme="minorHAnsi" w:hAnsiTheme="minorHAnsi"/>
                <w:sz w:val="18"/>
                <w:szCs w:val="18"/>
              </w:rPr>
              <w:t>intl</w:t>
            </w:r>
            <w:proofErr w:type="spellEnd"/>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18EEE0" w14:textId="4A8106BC"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90E351" w14:textId="49908049"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6D4909" w14:textId="6AF1C5A0"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979100" w14:textId="665BE216"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686495" w:rsidRPr="00820DE5" w14:paraId="06DD2937" w14:textId="77777777" w:rsidTr="00686495">
        <w:trPr>
          <w:gridAfter w:val="1"/>
          <w:wAfter w:w="6" w:type="dxa"/>
        </w:trPr>
        <w:tc>
          <w:tcPr>
            <w:tcW w:w="26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30DBEE" w14:textId="77777777" w:rsidR="00686495" w:rsidRPr="00820DE5" w:rsidRDefault="00686495" w:rsidP="00686495">
            <w:pPr>
              <w:pStyle w:val="BodyText"/>
              <w:ind w:left="0"/>
              <w:rPr>
                <w:rFonts w:asciiTheme="minorHAnsi" w:hAnsiTheme="minorHAnsi"/>
                <w:sz w:val="18"/>
                <w:szCs w:val="18"/>
              </w:rPr>
            </w:pPr>
            <w:r w:rsidRPr="00820DE5">
              <w:rPr>
                <w:rFonts w:asciiTheme="minorHAnsi" w:hAnsiTheme="minorHAnsi"/>
                <w:sz w:val="18"/>
                <w:szCs w:val="18"/>
              </w:rPr>
              <w:t>Gay, lesbian, and bisexual students</w:t>
            </w:r>
          </w:p>
        </w:tc>
        <w:tc>
          <w:tcPr>
            <w:tcW w:w="2110" w:type="dxa"/>
            <w:tcBorders>
              <w:top w:val="single" w:sz="6" w:space="0" w:color="000000"/>
              <w:left w:val="single" w:sz="6" w:space="0" w:color="000000"/>
              <w:bottom w:val="single" w:sz="6" w:space="0" w:color="000000"/>
              <w:right w:val="single" w:sz="6" w:space="0" w:color="000000"/>
            </w:tcBorders>
          </w:tcPr>
          <w:p w14:paraId="37DF7114" w14:textId="77F9D72F" w:rsidR="00686495" w:rsidRPr="00A4118E" w:rsidRDefault="00686495" w:rsidP="00686495">
            <w:pPr>
              <w:pStyle w:val="BodyText"/>
              <w:ind w:left="100" w:right="110"/>
              <w:rPr>
                <w:rFonts w:asciiTheme="minorHAnsi" w:hAnsiTheme="minorHAnsi"/>
                <w:sz w:val="18"/>
                <w:szCs w:val="18"/>
              </w:rPr>
            </w:pPr>
            <w:proofErr w:type="spellStart"/>
            <w:r w:rsidRPr="00190C86">
              <w:rPr>
                <w:rFonts w:asciiTheme="minorHAnsi" w:hAnsiTheme="minorHAnsi"/>
                <w:sz w:val="18"/>
                <w:szCs w:val="18"/>
              </w:rPr>
              <w:t>serv_</w:t>
            </w:r>
            <w:r>
              <w:rPr>
                <w:rFonts w:asciiTheme="minorHAnsi" w:hAnsiTheme="minorHAnsi"/>
                <w:sz w:val="18"/>
                <w:szCs w:val="18"/>
              </w:rPr>
              <w:t>lgbt</w:t>
            </w:r>
            <w:proofErr w:type="spellEnd"/>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722A61" w14:textId="2C8B863E"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D09AD0" w14:textId="30CFCD45"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CFF3A8" w14:textId="11519C95"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C3428E" w14:textId="66AE5869"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686495" w:rsidRPr="00820DE5" w14:paraId="138AB284" w14:textId="77777777" w:rsidTr="00686495">
        <w:trPr>
          <w:gridAfter w:val="1"/>
          <w:wAfter w:w="6" w:type="dxa"/>
        </w:trPr>
        <w:tc>
          <w:tcPr>
            <w:tcW w:w="26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82DE79" w14:textId="77777777" w:rsidR="00686495" w:rsidRPr="00820DE5" w:rsidRDefault="00686495" w:rsidP="00686495">
            <w:pPr>
              <w:pStyle w:val="BodyText"/>
              <w:ind w:left="0"/>
              <w:rPr>
                <w:rFonts w:asciiTheme="minorHAnsi" w:hAnsiTheme="minorHAnsi"/>
                <w:sz w:val="18"/>
                <w:szCs w:val="18"/>
              </w:rPr>
            </w:pPr>
            <w:r w:rsidRPr="00820DE5">
              <w:rPr>
                <w:rFonts w:asciiTheme="minorHAnsi" w:hAnsiTheme="minorHAnsi"/>
                <w:sz w:val="18"/>
                <w:szCs w:val="18"/>
              </w:rPr>
              <w:t>Students of diverse races and cultures</w:t>
            </w:r>
          </w:p>
        </w:tc>
        <w:tc>
          <w:tcPr>
            <w:tcW w:w="2110" w:type="dxa"/>
            <w:tcBorders>
              <w:top w:val="single" w:sz="6" w:space="0" w:color="000000"/>
              <w:left w:val="single" w:sz="6" w:space="0" w:color="000000"/>
              <w:bottom w:val="single" w:sz="6" w:space="0" w:color="000000"/>
              <w:right w:val="single" w:sz="6" w:space="0" w:color="000000"/>
            </w:tcBorders>
          </w:tcPr>
          <w:p w14:paraId="6D21F446" w14:textId="11B8BFD5" w:rsidR="00686495" w:rsidRPr="00A4118E" w:rsidRDefault="00686495" w:rsidP="00686495">
            <w:pPr>
              <w:pStyle w:val="BodyText"/>
              <w:ind w:left="100" w:right="110"/>
              <w:rPr>
                <w:rFonts w:asciiTheme="minorHAnsi" w:hAnsiTheme="minorHAnsi"/>
                <w:sz w:val="18"/>
                <w:szCs w:val="18"/>
              </w:rPr>
            </w:pPr>
            <w:proofErr w:type="spellStart"/>
            <w:r w:rsidRPr="00190C86">
              <w:rPr>
                <w:rFonts w:asciiTheme="minorHAnsi" w:hAnsiTheme="minorHAnsi"/>
                <w:sz w:val="18"/>
                <w:szCs w:val="18"/>
              </w:rPr>
              <w:t>serv_</w:t>
            </w:r>
            <w:r>
              <w:rPr>
                <w:rFonts w:asciiTheme="minorHAnsi" w:hAnsiTheme="minorHAnsi"/>
                <w:sz w:val="18"/>
                <w:szCs w:val="18"/>
              </w:rPr>
              <w:t>div</w:t>
            </w:r>
            <w:proofErr w:type="spellEnd"/>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9DAA56" w14:textId="336DC41E"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9C921D" w14:textId="261C11DE"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9E3974" w14:textId="21EBA5A2"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0EE597" w14:textId="2F05F2D0"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686495" w:rsidRPr="00820DE5" w14:paraId="0BB8BAB0" w14:textId="77777777" w:rsidTr="00686495">
        <w:trPr>
          <w:gridAfter w:val="1"/>
          <w:wAfter w:w="6" w:type="dxa"/>
        </w:trPr>
        <w:tc>
          <w:tcPr>
            <w:tcW w:w="26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EF3191" w14:textId="40E30F08" w:rsidR="00686495" w:rsidRPr="00820DE5" w:rsidRDefault="00686495" w:rsidP="00686495">
            <w:pPr>
              <w:pStyle w:val="BodyText"/>
              <w:ind w:left="0"/>
              <w:rPr>
                <w:rFonts w:asciiTheme="minorHAnsi" w:hAnsiTheme="minorHAnsi"/>
                <w:sz w:val="18"/>
                <w:szCs w:val="18"/>
              </w:rPr>
            </w:pPr>
            <w:r w:rsidRPr="00820DE5">
              <w:rPr>
                <w:rFonts w:asciiTheme="minorHAnsi" w:hAnsiTheme="minorHAnsi"/>
                <w:sz w:val="18"/>
                <w:szCs w:val="18"/>
              </w:rPr>
              <w:t xml:space="preserve">Women students </w:t>
            </w:r>
          </w:p>
        </w:tc>
        <w:tc>
          <w:tcPr>
            <w:tcW w:w="2110" w:type="dxa"/>
            <w:tcBorders>
              <w:top w:val="single" w:sz="6" w:space="0" w:color="000000"/>
              <w:left w:val="single" w:sz="6" w:space="0" w:color="000000"/>
              <w:bottom w:val="single" w:sz="6" w:space="0" w:color="000000"/>
              <w:right w:val="single" w:sz="6" w:space="0" w:color="000000"/>
            </w:tcBorders>
          </w:tcPr>
          <w:p w14:paraId="37F7846A" w14:textId="14A04425" w:rsidR="00686495" w:rsidRPr="00A4118E" w:rsidRDefault="00686495" w:rsidP="00686495">
            <w:pPr>
              <w:pStyle w:val="BodyText"/>
              <w:ind w:left="100" w:right="110"/>
              <w:rPr>
                <w:rFonts w:asciiTheme="minorHAnsi" w:hAnsiTheme="minorHAnsi"/>
                <w:sz w:val="18"/>
                <w:szCs w:val="18"/>
              </w:rPr>
            </w:pPr>
            <w:proofErr w:type="spellStart"/>
            <w:r w:rsidRPr="00190C86">
              <w:rPr>
                <w:rFonts w:asciiTheme="minorHAnsi" w:hAnsiTheme="minorHAnsi"/>
                <w:sz w:val="18"/>
                <w:szCs w:val="18"/>
              </w:rPr>
              <w:t>serv_</w:t>
            </w:r>
            <w:r>
              <w:rPr>
                <w:rFonts w:asciiTheme="minorHAnsi" w:hAnsiTheme="minorHAnsi"/>
                <w:sz w:val="18"/>
                <w:szCs w:val="18"/>
              </w:rPr>
              <w:t>wom</w:t>
            </w:r>
            <w:proofErr w:type="spellEnd"/>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4D69AE" w14:textId="5D33565C"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DC2888" w14:textId="28605AE1"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0BA799" w14:textId="606FF927"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296947" w14:textId="626A993B" w:rsidR="00686495" w:rsidRPr="00820DE5" w:rsidRDefault="00686495" w:rsidP="0068649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bl>
    <w:p w14:paraId="48DEA902" w14:textId="77777777" w:rsidR="00820DE5" w:rsidRPr="00820DE5" w:rsidRDefault="00820DE5" w:rsidP="00820DE5">
      <w:pPr>
        <w:pStyle w:val="BodyText"/>
        <w:ind w:left="0"/>
        <w:rPr>
          <w:rFonts w:eastAsiaTheme="minorEastAsia"/>
        </w:rPr>
      </w:pPr>
    </w:p>
    <w:p w14:paraId="21069EF9" w14:textId="296E24C3" w:rsidR="00820DE5" w:rsidRPr="00820DE5" w:rsidRDefault="00820DE5" w:rsidP="00820DE5">
      <w:pPr>
        <w:pStyle w:val="BodyText"/>
        <w:ind w:left="0"/>
        <w:rPr>
          <w:b/>
        </w:rPr>
      </w:pPr>
      <w:r w:rsidRPr="00820DE5">
        <w:rPr>
          <w:b/>
        </w:rPr>
        <w:t>2</w:t>
      </w:r>
      <w:r w:rsidR="000B4DAA">
        <w:rPr>
          <w:b/>
        </w:rPr>
        <w:t>5</w:t>
      </w:r>
      <w:r w:rsidRPr="00820DE5">
        <w:rPr>
          <w:b/>
        </w:rPr>
        <w:t xml:space="preserve">) About how often do you </w:t>
      </w:r>
      <w:r w:rsidRPr="00820DE5">
        <w:rPr>
          <w:b/>
          <w:u w:val="single"/>
        </w:rPr>
        <w:t>hear about</w:t>
      </w:r>
      <w:r w:rsidRPr="00820DE5">
        <w:rPr>
          <w:b/>
        </w:rPr>
        <w:t xml:space="preserve"> programs, activities, or events that promote diversity and inclusion happening on campus?</w:t>
      </w:r>
    </w:p>
    <w:p w14:paraId="43EE3529" w14:textId="1695524E" w:rsidR="00686495" w:rsidRDefault="002E324B" w:rsidP="002E324B">
      <w:pPr>
        <w:pStyle w:val="BodyText"/>
        <w:ind w:left="0"/>
        <w:rPr>
          <w:rFonts w:cstheme="minorHAnsi"/>
        </w:rPr>
      </w:pPr>
      <w:r w:rsidRPr="002E324B">
        <w:rPr>
          <w:rFonts w:cstheme="minorHAnsi"/>
          <w:i/>
          <w:iCs/>
        </w:rPr>
        <w:t>QUESTION TYPE:</w:t>
      </w:r>
      <w:r w:rsidR="00686495">
        <w:rPr>
          <w:rFonts w:cstheme="minorHAnsi"/>
        </w:rPr>
        <w:t xml:space="preserve"> Radio</w:t>
      </w:r>
    </w:p>
    <w:p w14:paraId="02926DF6" w14:textId="0C71CF40" w:rsidR="00686495" w:rsidRPr="002E324B" w:rsidRDefault="002E324B" w:rsidP="002E324B">
      <w:pPr>
        <w:pStyle w:val="BodyText"/>
        <w:spacing w:before="0" w:after="160"/>
        <w:ind w:left="0"/>
        <w:rPr>
          <w:rFonts w:cstheme="minorHAnsi"/>
        </w:rPr>
      </w:pPr>
      <w:r w:rsidRPr="002E324B">
        <w:rPr>
          <w:rFonts w:cstheme="minorHAnsi"/>
          <w:i/>
          <w:iCs/>
        </w:rPr>
        <w:t>VARIABLE NAME:</w:t>
      </w:r>
      <w:r w:rsidR="00686495">
        <w:rPr>
          <w:rFonts w:cstheme="minorHAnsi"/>
        </w:rPr>
        <w:t xml:space="preserve"> </w:t>
      </w:r>
      <w:proofErr w:type="spellStart"/>
      <w:r w:rsidR="00686495">
        <w:rPr>
          <w:rFonts w:cstheme="minorHAnsi"/>
        </w:rPr>
        <w:t>div_program</w:t>
      </w:r>
      <w:proofErr w:type="spellEnd"/>
    </w:p>
    <w:tbl>
      <w:tblPr>
        <w:tblStyle w:val="TableGrid"/>
        <w:tblW w:w="0" w:type="auto"/>
        <w:tblLook w:val="04A0" w:firstRow="1" w:lastRow="0" w:firstColumn="1" w:lastColumn="0" w:noHBand="0" w:noVBand="1"/>
      </w:tblPr>
      <w:tblGrid>
        <w:gridCol w:w="5399"/>
        <w:gridCol w:w="4959"/>
      </w:tblGrid>
      <w:tr w:rsidR="00686495" w:rsidRPr="00686495" w14:paraId="284F5D52" w14:textId="2BE7E72C" w:rsidTr="00686495">
        <w:tc>
          <w:tcPr>
            <w:tcW w:w="5399" w:type="dxa"/>
          </w:tcPr>
          <w:p w14:paraId="29D3401D" w14:textId="093EB7F3" w:rsidR="00686495" w:rsidRPr="00686495" w:rsidRDefault="00686495" w:rsidP="0041565D">
            <w:pPr>
              <w:pStyle w:val="BodyText"/>
              <w:ind w:left="0"/>
              <w:rPr>
                <w:b/>
                <w:bCs/>
              </w:rPr>
            </w:pPr>
            <w:r w:rsidRPr="00686495">
              <w:rPr>
                <w:b/>
                <w:bCs/>
              </w:rPr>
              <w:t>Option</w:t>
            </w:r>
          </w:p>
        </w:tc>
        <w:tc>
          <w:tcPr>
            <w:tcW w:w="4959" w:type="dxa"/>
          </w:tcPr>
          <w:p w14:paraId="7A9C4837" w14:textId="6159EE2A" w:rsidR="00686495" w:rsidRPr="00686495" w:rsidRDefault="00686495" w:rsidP="0041565D">
            <w:pPr>
              <w:pStyle w:val="BodyText"/>
              <w:ind w:left="0"/>
              <w:rPr>
                <w:b/>
                <w:bCs/>
              </w:rPr>
            </w:pPr>
            <w:r w:rsidRPr="00686495">
              <w:rPr>
                <w:b/>
                <w:bCs/>
              </w:rPr>
              <w:t>Reporting Value</w:t>
            </w:r>
          </w:p>
        </w:tc>
      </w:tr>
      <w:tr w:rsidR="00686495" w:rsidRPr="00686495" w14:paraId="6393B9A2" w14:textId="588B5FE3" w:rsidTr="00686495">
        <w:tc>
          <w:tcPr>
            <w:tcW w:w="5399" w:type="dxa"/>
          </w:tcPr>
          <w:p w14:paraId="6149B438" w14:textId="77777777" w:rsidR="00686495" w:rsidRPr="00686495" w:rsidRDefault="00686495" w:rsidP="0041565D">
            <w:pPr>
              <w:pStyle w:val="BodyText"/>
              <w:ind w:left="0"/>
              <w:rPr>
                <w:rFonts w:eastAsiaTheme="minorEastAsia"/>
              </w:rPr>
            </w:pPr>
            <w:proofErr w:type="gramStart"/>
            <w:r w:rsidRPr="00686495">
              <w:t>( )</w:t>
            </w:r>
            <w:proofErr w:type="gramEnd"/>
            <w:r w:rsidRPr="00686495">
              <w:t xml:space="preserve"> Several times a semester</w:t>
            </w:r>
          </w:p>
        </w:tc>
        <w:tc>
          <w:tcPr>
            <w:tcW w:w="4959" w:type="dxa"/>
          </w:tcPr>
          <w:p w14:paraId="75EA75AE" w14:textId="5212BA91" w:rsidR="00686495" w:rsidRPr="00686495" w:rsidRDefault="00686495" w:rsidP="0041565D">
            <w:pPr>
              <w:pStyle w:val="BodyText"/>
              <w:ind w:left="0"/>
            </w:pPr>
            <w:r>
              <w:t>1</w:t>
            </w:r>
          </w:p>
        </w:tc>
      </w:tr>
      <w:tr w:rsidR="00686495" w:rsidRPr="00686495" w14:paraId="43A40E8E" w14:textId="3EB19BD5" w:rsidTr="00686495">
        <w:tc>
          <w:tcPr>
            <w:tcW w:w="5399" w:type="dxa"/>
          </w:tcPr>
          <w:p w14:paraId="35456E45" w14:textId="77777777" w:rsidR="00686495" w:rsidRPr="00686495" w:rsidRDefault="00686495" w:rsidP="0041565D">
            <w:pPr>
              <w:pStyle w:val="BodyText"/>
              <w:ind w:left="0"/>
            </w:pPr>
            <w:proofErr w:type="gramStart"/>
            <w:r w:rsidRPr="00686495">
              <w:t>( )</w:t>
            </w:r>
            <w:proofErr w:type="gramEnd"/>
            <w:r w:rsidRPr="00686495">
              <w:t xml:space="preserve"> Once or twice a semester</w:t>
            </w:r>
          </w:p>
        </w:tc>
        <w:tc>
          <w:tcPr>
            <w:tcW w:w="4959" w:type="dxa"/>
          </w:tcPr>
          <w:p w14:paraId="3EB40B87" w14:textId="338C2970" w:rsidR="00686495" w:rsidRPr="00686495" w:rsidRDefault="00686495" w:rsidP="0041565D">
            <w:pPr>
              <w:pStyle w:val="BodyText"/>
              <w:ind w:left="0"/>
            </w:pPr>
            <w:r>
              <w:t>2</w:t>
            </w:r>
          </w:p>
        </w:tc>
      </w:tr>
      <w:tr w:rsidR="00686495" w:rsidRPr="00686495" w14:paraId="3223F291" w14:textId="1C2B0905" w:rsidTr="00686495">
        <w:tc>
          <w:tcPr>
            <w:tcW w:w="5399" w:type="dxa"/>
          </w:tcPr>
          <w:p w14:paraId="07CF2DFD" w14:textId="77777777" w:rsidR="00686495" w:rsidRPr="00686495" w:rsidRDefault="00686495" w:rsidP="0041565D">
            <w:pPr>
              <w:pStyle w:val="BodyText"/>
              <w:ind w:left="0"/>
            </w:pPr>
            <w:proofErr w:type="gramStart"/>
            <w:r w:rsidRPr="00686495">
              <w:t>( )</w:t>
            </w:r>
            <w:proofErr w:type="gramEnd"/>
            <w:r w:rsidRPr="00686495">
              <w:t xml:space="preserve"> Once or twice a school year</w:t>
            </w:r>
          </w:p>
        </w:tc>
        <w:tc>
          <w:tcPr>
            <w:tcW w:w="4959" w:type="dxa"/>
          </w:tcPr>
          <w:p w14:paraId="3A05C987" w14:textId="231E8295" w:rsidR="00686495" w:rsidRPr="00686495" w:rsidRDefault="00686495" w:rsidP="0041565D">
            <w:pPr>
              <w:pStyle w:val="BodyText"/>
              <w:ind w:left="0"/>
            </w:pPr>
            <w:r>
              <w:t>3</w:t>
            </w:r>
          </w:p>
        </w:tc>
      </w:tr>
      <w:tr w:rsidR="00686495" w:rsidRPr="00686495" w14:paraId="0BCDFF2F" w14:textId="0B11092D" w:rsidTr="00686495">
        <w:tc>
          <w:tcPr>
            <w:tcW w:w="5399" w:type="dxa"/>
          </w:tcPr>
          <w:p w14:paraId="281D6C3C" w14:textId="77777777" w:rsidR="00686495" w:rsidRPr="00686495" w:rsidRDefault="00686495" w:rsidP="0041565D">
            <w:pPr>
              <w:pStyle w:val="BodyText"/>
              <w:ind w:left="0"/>
            </w:pPr>
            <w:proofErr w:type="gramStart"/>
            <w:r w:rsidRPr="00686495">
              <w:t>( )</w:t>
            </w:r>
            <w:proofErr w:type="gramEnd"/>
            <w:r w:rsidRPr="00686495">
              <w:t xml:space="preserve"> Almost never</w:t>
            </w:r>
          </w:p>
        </w:tc>
        <w:tc>
          <w:tcPr>
            <w:tcW w:w="4959" w:type="dxa"/>
          </w:tcPr>
          <w:p w14:paraId="2799C19D" w14:textId="64846040" w:rsidR="00686495" w:rsidRPr="00686495" w:rsidRDefault="00686495" w:rsidP="0041565D">
            <w:pPr>
              <w:pStyle w:val="BodyText"/>
              <w:ind w:left="0"/>
            </w:pPr>
            <w:r>
              <w:t>4</w:t>
            </w:r>
          </w:p>
        </w:tc>
      </w:tr>
      <w:tr w:rsidR="00686495" w:rsidRPr="00686495" w14:paraId="7BA762B3" w14:textId="50A57BB3" w:rsidTr="00686495">
        <w:tc>
          <w:tcPr>
            <w:tcW w:w="5399" w:type="dxa"/>
          </w:tcPr>
          <w:p w14:paraId="78C36931" w14:textId="77777777" w:rsidR="00686495" w:rsidRPr="00686495" w:rsidRDefault="00686495" w:rsidP="0041565D">
            <w:pPr>
              <w:pStyle w:val="BodyText"/>
              <w:ind w:left="0"/>
            </w:pPr>
            <w:proofErr w:type="gramStart"/>
            <w:r w:rsidRPr="00686495">
              <w:t>( )</w:t>
            </w:r>
            <w:proofErr w:type="gramEnd"/>
            <w:r w:rsidRPr="00686495">
              <w:t xml:space="preserve"> Never</w:t>
            </w:r>
          </w:p>
        </w:tc>
        <w:tc>
          <w:tcPr>
            <w:tcW w:w="4959" w:type="dxa"/>
          </w:tcPr>
          <w:p w14:paraId="77876FCB" w14:textId="456D5416" w:rsidR="00686495" w:rsidRPr="00686495" w:rsidRDefault="00686495" w:rsidP="0041565D">
            <w:pPr>
              <w:pStyle w:val="BodyText"/>
              <w:ind w:left="0"/>
            </w:pPr>
            <w:r>
              <w:t>5</w:t>
            </w:r>
          </w:p>
        </w:tc>
      </w:tr>
    </w:tbl>
    <w:p w14:paraId="06E75263" w14:textId="68ABBB1A" w:rsidR="00820DE5" w:rsidRPr="00820DE5" w:rsidRDefault="00820DE5" w:rsidP="002E324B">
      <w:pPr>
        <w:pStyle w:val="BodyText"/>
        <w:ind w:left="0"/>
        <w:rPr>
          <w:b/>
        </w:rPr>
      </w:pPr>
      <w:r w:rsidRPr="00820DE5">
        <w:rPr>
          <w:b/>
        </w:rPr>
        <w:t>2</w:t>
      </w:r>
      <w:r w:rsidR="000B4DAA">
        <w:rPr>
          <w:b/>
        </w:rPr>
        <w:t>6</w:t>
      </w:r>
      <w:r w:rsidRPr="00820DE5">
        <w:rPr>
          <w:b/>
        </w:rPr>
        <w:t xml:space="preserve">) About how often do you </w:t>
      </w:r>
      <w:r w:rsidRPr="00820DE5">
        <w:rPr>
          <w:b/>
          <w:u w:val="single"/>
        </w:rPr>
        <w:t>attend</w:t>
      </w:r>
      <w:r w:rsidRPr="00820DE5">
        <w:rPr>
          <w:b/>
        </w:rPr>
        <w:t xml:space="preserve"> school programs, activities, or events that promote diversity and inclusion?</w:t>
      </w:r>
    </w:p>
    <w:p w14:paraId="0E3FABDC" w14:textId="394D6D0E" w:rsidR="00686495" w:rsidRDefault="002E324B" w:rsidP="002E324B">
      <w:pPr>
        <w:pStyle w:val="BodyText"/>
        <w:ind w:left="0"/>
        <w:rPr>
          <w:rFonts w:cstheme="minorHAnsi"/>
        </w:rPr>
      </w:pPr>
      <w:r w:rsidRPr="002E324B">
        <w:rPr>
          <w:rFonts w:cstheme="minorHAnsi"/>
          <w:i/>
          <w:iCs/>
        </w:rPr>
        <w:t>QUESTION TYPE:</w:t>
      </w:r>
      <w:r w:rsidR="00686495">
        <w:rPr>
          <w:rFonts w:cstheme="minorHAnsi"/>
        </w:rPr>
        <w:t xml:space="preserve"> Radio</w:t>
      </w:r>
    </w:p>
    <w:p w14:paraId="068B512A" w14:textId="008E162A" w:rsidR="00686495" w:rsidRPr="002E324B" w:rsidRDefault="002E324B" w:rsidP="002E324B">
      <w:pPr>
        <w:pStyle w:val="BodyText"/>
        <w:spacing w:before="0" w:after="160"/>
        <w:ind w:left="0"/>
        <w:rPr>
          <w:rFonts w:cstheme="minorHAnsi"/>
        </w:rPr>
      </w:pPr>
      <w:r w:rsidRPr="002E324B">
        <w:rPr>
          <w:rFonts w:cstheme="minorHAnsi"/>
          <w:i/>
          <w:iCs/>
        </w:rPr>
        <w:t>VARIABLE NAME:</w:t>
      </w:r>
      <w:r w:rsidR="00686495">
        <w:rPr>
          <w:rFonts w:cstheme="minorHAnsi"/>
        </w:rPr>
        <w:t xml:space="preserve"> </w:t>
      </w:r>
      <w:proofErr w:type="spellStart"/>
      <w:r w:rsidR="00686495">
        <w:rPr>
          <w:rFonts w:cstheme="minorHAnsi"/>
        </w:rPr>
        <w:t>div_program_attend</w:t>
      </w:r>
      <w:proofErr w:type="spellEnd"/>
    </w:p>
    <w:tbl>
      <w:tblPr>
        <w:tblStyle w:val="TableGrid"/>
        <w:tblW w:w="0" w:type="auto"/>
        <w:tblLook w:val="04A0" w:firstRow="1" w:lastRow="0" w:firstColumn="1" w:lastColumn="0" w:noHBand="0" w:noVBand="1"/>
      </w:tblPr>
      <w:tblGrid>
        <w:gridCol w:w="5449"/>
        <w:gridCol w:w="4909"/>
      </w:tblGrid>
      <w:tr w:rsidR="00686495" w:rsidRPr="00686495" w14:paraId="134295F2" w14:textId="3ADEFAD8" w:rsidTr="00686495">
        <w:tc>
          <w:tcPr>
            <w:tcW w:w="5449" w:type="dxa"/>
          </w:tcPr>
          <w:p w14:paraId="39552A3F" w14:textId="3404E822" w:rsidR="00686495" w:rsidRPr="00686495" w:rsidRDefault="00686495" w:rsidP="0041565D">
            <w:pPr>
              <w:pStyle w:val="BodyText"/>
              <w:ind w:left="0"/>
              <w:rPr>
                <w:b/>
                <w:bCs/>
              </w:rPr>
            </w:pPr>
            <w:r w:rsidRPr="00686495">
              <w:rPr>
                <w:b/>
                <w:bCs/>
              </w:rPr>
              <w:t>Option</w:t>
            </w:r>
          </w:p>
        </w:tc>
        <w:tc>
          <w:tcPr>
            <w:tcW w:w="4909" w:type="dxa"/>
          </w:tcPr>
          <w:p w14:paraId="1749F927" w14:textId="10FFA08F" w:rsidR="00686495" w:rsidRPr="00686495" w:rsidRDefault="00686495" w:rsidP="0041565D">
            <w:pPr>
              <w:pStyle w:val="BodyText"/>
              <w:ind w:left="0"/>
              <w:rPr>
                <w:b/>
                <w:bCs/>
              </w:rPr>
            </w:pPr>
            <w:r w:rsidRPr="00686495">
              <w:rPr>
                <w:b/>
                <w:bCs/>
              </w:rPr>
              <w:t>Reporting Value</w:t>
            </w:r>
          </w:p>
        </w:tc>
      </w:tr>
      <w:tr w:rsidR="00686495" w:rsidRPr="00686495" w14:paraId="3A301FEA" w14:textId="0BE807FD" w:rsidTr="00686495">
        <w:tc>
          <w:tcPr>
            <w:tcW w:w="5449" w:type="dxa"/>
          </w:tcPr>
          <w:p w14:paraId="2334C32B" w14:textId="77777777" w:rsidR="00686495" w:rsidRPr="00686495" w:rsidRDefault="00686495" w:rsidP="0041565D">
            <w:pPr>
              <w:pStyle w:val="BodyText"/>
              <w:ind w:left="0"/>
              <w:rPr>
                <w:rFonts w:eastAsiaTheme="minorEastAsia"/>
              </w:rPr>
            </w:pPr>
            <w:proofErr w:type="gramStart"/>
            <w:r w:rsidRPr="00686495">
              <w:t>( )</w:t>
            </w:r>
            <w:proofErr w:type="gramEnd"/>
            <w:r w:rsidRPr="00686495">
              <w:t xml:space="preserve"> Frequently</w:t>
            </w:r>
          </w:p>
        </w:tc>
        <w:tc>
          <w:tcPr>
            <w:tcW w:w="4909" w:type="dxa"/>
          </w:tcPr>
          <w:p w14:paraId="5F873EF0" w14:textId="39BF4E03" w:rsidR="00686495" w:rsidRPr="00686495" w:rsidRDefault="00686495" w:rsidP="0041565D">
            <w:pPr>
              <w:pStyle w:val="BodyText"/>
              <w:ind w:left="0"/>
            </w:pPr>
            <w:r>
              <w:t>1</w:t>
            </w:r>
          </w:p>
        </w:tc>
      </w:tr>
      <w:tr w:rsidR="00686495" w:rsidRPr="00686495" w14:paraId="6DC0A93D" w14:textId="628668B5" w:rsidTr="00686495">
        <w:tc>
          <w:tcPr>
            <w:tcW w:w="5449" w:type="dxa"/>
          </w:tcPr>
          <w:p w14:paraId="63451EEF" w14:textId="77777777" w:rsidR="00686495" w:rsidRPr="00686495" w:rsidRDefault="00686495" w:rsidP="0041565D">
            <w:pPr>
              <w:pStyle w:val="BodyText"/>
              <w:ind w:left="0"/>
            </w:pPr>
            <w:proofErr w:type="gramStart"/>
            <w:r w:rsidRPr="00686495">
              <w:t>( )</w:t>
            </w:r>
            <w:proofErr w:type="gramEnd"/>
            <w:r w:rsidRPr="00686495">
              <w:t xml:space="preserve"> Sometimes</w:t>
            </w:r>
          </w:p>
        </w:tc>
        <w:tc>
          <w:tcPr>
            <w:tcW w:w="4909" w:type="dxa"/>
          </w:tcPr>
          <w:p w14:paraId="596BDAB1" w14:textId="7B20AE8A" w:rsidR="00686495" w:rsidRPr="00686495" w:rsidRDefault="00686495" w:rsidP="0041565D">
            <w:pPr>
              <w:pStyle w:val="BodyText"/>
              <w:ind w:left="0"/>
            </w:pPr>
            <w:r>
              <w:t>2</w:t>
            </w:r>
          </w:p>
        </w:tc>
      </w:tr>
      <w:tr w:rsidR="00686495" w:rsidRPr="00686495" w14:paraId="37E150A3" w14:textId="19B1AA92" w:rsidTr="00686495">
        <w:tc>
          <w:tcPr>
            <w:tcW w:w="5449" w:type="dxa"/>
          </w:tcPr>
          <w:p w14:paraId="13297104" w14:textId="77777777" w:rsidR="00686495" w:rsidRPr="00686495" w:rsidRDefault="00686495" w:rsidP="0041565D">
            <w:pPr>
              <w:pStyle w:val="BodyText"/>
              <w:ind w:left="0"/>
            </w:pPr>
            <w:proofErr w:type="gramStart"/>
            <w:r w:rsidRPr="00686495">
              <w:t>( )</w:t>
            </w:r>
            <w:proofErr w:type="gramEnd"/>
            <w:r w:rsidRPr="00686495">
              <w:t xml:space="preserve"> Rarely</w:t>
            </w:r>
          </w:p>
        </w:tc>
        <w:tc>
          <w:tcPr>
            <w:tcW w:w="4909" w:type="dxa"/>
          </w:tcPr>
          <w:p w14:paraId="4FE95697" w14:textId="2FD4E217" w:rsidR="00686495" w:rsidRPr="00686495" w:rsidRDefault="00686495" w:rsidP="0041565D">
            <w:pPr>
              <w:pStyle w:val="BodyText"/>
              <w:ind w:left="0"/>
            </w:pPr>
            <w:r>
              <w:t>3</w:t>
            </w:r>
          </w:p>
        </w:tc>
      </w:tr>
      <w:tr w:rsidR="00686495" w:rsidRPr="00686495" w14:paraId="699F944C" w14:textId="45ABB77F" w:rsidTr="00686495">
        <w:tc>
          <w:tcPr>
            <w:tcW w:w="5449" w:type="dxa"/>
          </w:tcPr>
          <w:p w14:paraId="59DF612B" w14:textId="77777777" w:rsidR="00686495" w:rsidRPr="00686495" w:rsidRDefault="00686495" w:rsidP="0041565D">
            <w:pPr>
              <w:pStyle w:val="BodyText"/>
              <w:ind w:left="0"/>
            </w:pPr>
            <w:proofErr w:type="gramStart"/>
            <w:r w:rsidRPr="00686495">
              <w:t>( )</w:t>
            </w:r>
            <w:proofErr w:type="gramEnd"/>
            <w:r w:rsidRPr="00686495">
              <w:t xml:space="preserve"> Never</w:t>
            </w:r>
          </w:p>
        </w:tc>
        <w:tc>
          <w:tcPr>
            <w:tcW w:w="4909" w:type="dxa"/>
          </w:tcPr>
          <w:p w14:paraId="67AB5867" w14:textId="14F24CDF" w:rsidR="00686495" w:rsidRPr="00686495" w:rsidRDefault="00686495" w:rsidP="0041565D">
            <w:pPr>
              <w:pStyle w:val="BodyText"/>
              <w:ind w:left="0"/>
            </w:pPr>
            <w:r>
              <w:t>4</w:t>
            </w:r>
          </w:p>
        </w:tc>
      </w:tr>
    </w:tbl>
    <w:p w14:paraId="30D40AD0" w14:textId="77777777" w:rsidR="00820DE5" w:rsidRPr="00820DE5" w:rsidRDefault="00820DE5" w:rsidP="00820DE5">
      <w:pPr>
        <w:pStyle w:val="BodyText"/>
        <w:ind w:left="0"/>
      </w:pPr>
    </w:p>
    <w:p w14:paraId="51AF9BB6" w14:textId="6BB38966" w:rsidR="00820DE5" w:rsidRPr="00820DE5" w:rsidRDefault="00820DE5" w:rsidP="00820DE5">
      <w:pPr>
        <w:pStyle w:val="BodyText"/>
        <w:ind w:left="0"/>
        <w:rPr>
          <w:b/>
        </w:rPr>
      </w:pPr>
      <w:r w:rsidRPr="00820DE5">
        <w:rPr>
          <w:b/>
        </w:rPr>
        <w:t>2</w:t>
      </w:r>
      <w:r w:rsidR="000B4DAA">
        <w:rPr>
          <w:b/>
        </w:rPr>
        <w:t>7</w:t>
      </w:r>
      <w:r w:rsidRPr="00820DE5">
        <w:rPr>
          <w:b/>
        </w:rPr>
        <w:t>) What actions do you think would improve the campus climate? (select all that apply) </w:t>
      </w:r>
    </w:p>
    <w:p w14:paraId="5734660A" w14:textId="0D387FD4" w:rsidR="00686495" w:rsidRPr="002E324B" w:rsidRDefault="002E324B" w:rsidP="002E324B">
      <w:pPr>
        <w:pStyle w:val="BodyText"/>
        <w:spacing w:after="160"/>
        <w:ind w:left="0"/>
        <w:rPr>
          <w:rFonts w:cstheme="minorHAnsi"/>
        </w:rPr>
      </w:pPr>
      <w:r w:rsidRPr="002E324B">
        <w:rPr>
          <w:rFonts w:cstheme="minorHAnsi"/>
          <w:i/>
          <w:iCs/>
        </w:rPr>
        <w:t>QUESTION TYPE:</w:t>
      </w:r>
      <w:r w:rsidR="00686495">
        <w:rPr>
          <w:rFonts w:cstheme="minorHAnsi"/>
        </w:rPr>
        <w:t xml:space="preserve"> </w:t>
      </w:r>
      <w:r w:rsidRPr="002E324B">
        <w:rPr>
          <w:rFonts w:cstheme="minorHAnsi"/>
        </w:rPr>
        <w:t>Checkbox</w:t>
      </w:r>
      <w:r w:rsidR="00686495">
        <w:rPr>
          <w:rFonts w:cstheme="minorHAnsi"/>
        </w:rPr>
        <w:t xml:space="preserve"> </w:t>
      </w:r>
    </w:p>
    <w:tbl>
      <w:tblPr>
        <w:tblStyle w:val="TableGrid"/>
        <w:tblW w:w="0" w:type="auto"/>
        <w:tblLook w:val="04A0" w:firstRow="1" w:lastRow="0" w:firstColumn="1" w:lastColumn="0" w:noHBand="0" w:noVBand="1"/>
      </w:tblPr>
      <w:tblGrid>
        <w:gridCol w:w="6224"/>
        <w:gridCol w:w="1213"/>
        <w:gridCol w:w="2921"/>
      </w:tblGrid>
      <w:tr w:rsidR="009B1D79" w:rsidRPr="00686495" w14:paraId="414F9AC2" w14:textId="108D3539" w:rsidTr="002E324B">
        <w:tc>
          <w:tcPr>
            <w:tcW w:w="6565" w:type="dxa"/>
          </w:tcPr>
          <w:p w14:paraId="5237CA10" w14:textId="3E80BB99" w:rsidR="009B1D79" w:rsidRPr="009B1D79" w:rsidRDefault="001F2641" w:rsidP="0041565D">
            <w:pPr>
              <w:pStyle w:val="BodyText"/>
              <w:ind w:left="0"/>
              <w:rPr>
                <w:b/>
                <w:bCs/>
              </w:rPr>
            </w:pPr>
            <w:r w:rsidRPr="001F2641">
              <w:rPr>
                <w:b/>
                <w:bCs/>
                <w:color w:val="auto"/>
              </w:rPr>
              <w:t>Option</w:t>
            </w:r>
          </w:p>
        </w:tc>
        <w:tc>
          <w:tcPr>
            <w:tcW w:w="872" w:type="dxa"/>
          </w:tcPr>
          <w:p w14:paraId="6DD32275" w14:textId="595DCE28" w:rsidR="009B1D79" w:rsidRPr="009B1D79" w:rsidRDefault="009B1D79" w:rsidP="0041565D">
            <w:pPr>
              <w:pStyle w:val="BodyText"/>
              <w:ind w:left="0"/>
              <w:rPr>
                <w:b/>
                <w:bCs/>
              </w:rPr>
            </w:pPr>
            <w:r w:rsidRPr="009B1D79">
              <w:rPr>
                <w:b/>
                <w:bCs/>
              </w:rPr>
              <w:t>Reporting Value</w:t>
            </w:r>
          </w:p>
        </w:tc>
        <w:tc>
          <w:tcPr>
            <w:tcW w:w="2921" w:type="dxa"/>
          </w:tcPr>
          <w:p w14:paraId="143F7359" w14:textId="534DE190" w:rsidR="009B1D79" w:rsidRPr="009B1D79" w:rsidRDefault="009B1D79" w:rsidP="0041565D">
            <w:pPr>
              <w:pStyle w:val="BodyText"/>
              <w:ind w:left="0"/>
              <w:rPr>
                <w:b/>
                <w:bCs/>
              </w:rPr>
            </w:pPr>
            <w:r w:rsidRPr="009B1D79">
              <w:rPr>
                <w:b/>
                <w:bCs/>
              </w:rPr>
              <w:t>Variable Name</w:t>
            </w:r>
          </w:p>
        </w:tc>
      </w:tr>
      <w:tr w:rsidR="009B1D79" w:rsidRPr="00686495" w14:paraId="3F14BF64" w14:textId="6138D42E" w:rsidTr="002E324B">
        <w:tc>
          <w:tcPr>
            <w:tcW w:w="6565" w:type="dxa"/>
          </w:tcPr>
          <w:p w14:paraId="58152AB8" w14:textId="77777777" w:rsidR="009B1D79" w:rsidRPr="00686495" w:rsidRDefault="009B1D79" w:rsidP="009B1D79">
            <w:pPr>
              <w:pStyle w:val="BodyText"/>
              <w:ind w:left="0"/>
              <w:rPr>
                <w:rFonts w:eastAsiaTheme="minorEastAsia"/>
              </w:rPr>
            </w:pPr>
            <w:proofErr w:type="gramStart"/>
            <w:r w:rsidRPr="00686495">
              <w:t>[ ]</w:t>
            </w:r>
            <w:proofErr w:type="gramEnd"/>
            <w:r w:rsidRPr="00686495">
              <w:t xml:space="preserve"> Have more multicultural events</w:t>
            </w:r>
          </w:p>
        </w:tc>
        <w:tc>
          <w:tcPr>
            <w:tcW w:w="872" w:type="dxa"/>
            <w:vAlign w:val="center"/>
          </w:tcPr>
          <w:p w14:paraId="74AE3E53" w14:textId="565891FE" w:rsidR="009B1D79" w:rsidRPr="00686495" w:rsidRDefault="009B1D79" w:rsidP="009B1D79">
            <w:pPr>
              <w:pStyle w:val="BodyText"/>
              <w:ind w:left="0"/>
            </w:pPr>
            <w:r>
              <w:rPr>
                <w:rFonts w:eastAsia="Times New Roman"/>
              </w:rPr>
              <w:t>1</w:t>
            </w:r>
          </w:p>
        </w:tc>
        <w:tc>
          <w:tcPr>
            <w:tcW w:w="2921" w:type="dxa"/>
            <w:vAlign w:val="center"/>
          </w:tcPr>
          <w:p w14:paraId="5C30C10D" w14:textId="65DA81A1" w:rsidR="009B1D79" w:rsidRPr="00686495" w:rsidRDefault="009B1D79" w:rsidP="009B1D79">
            <w:pPr>
              <w:pStyle w:val="BodyText"/>
              <w:ind w:left="0"/>
            </w:pPr>
            <w:proofErr w:type="spellStart"/>
            <w:r>
              <w:rPr>
                <w:rFonts w:eastAsia="Times New Roman"/>
              </w:rPr>
              <w:t>improve_events</w:t>
            </w:r>
            <w:proofErr w:type="spellEnd"/>
          </w:p>
        </w:tc>
      </w:tr>
      <w:tr w:rsidR="009B1D79" w:rsidRPr="00686495" w14:paraId="70F024E4" w14:textId="556AEF7B" w:rsidTr="002E324B">
        <w:tc>
          <w:tcPr>
            <w:tcW w:w="6565" w:type="dxa"/>
          </w:tcPr>
          <w:p w14:paraId="19FF4469" w14:textId="77777777" w:rsidR="009B1D79" w:rsidRPr="00686495" w:rsidRDefault="009B1D79" w:rsidP="009B1D79">
            <w:pPr>
              <w:pStyle w:val="BodyText"/>
              <w:ind w:left="0"/>
            </w:pPr>
            <w:proofErr w:type="gramStart"/>
            <w:r w:rsidRPr="00686495">
              <w:t>[ ]</w:t>
            </w:r>
            <w:proofErr w:type="gramEnd"/>
            <w:r w:rsidRPr="00686495">
              <w:t xml:space="preserve"> Strengthen consequences for acting disrespectfully</w:t>
            </w:r>
          </w:p>
        </w:tc>
        <w:tc>
          <w:tcPr>
            <w:tcW w:w="872" w:type="dxa"/>
            <w:vAlign w:val="center"/>
          </w:tcPr>
          <w:p w14:paraId="3C2277AA" w14:textId="1EE59B89" w:rsidR="009B1D79" w:rsidRPr="00686495" w:rsidRDefault="009B1D79" w:rsidP="009B1D79">
            <w:pPr>
              <w:pStyle w:val="BodyText"/>
              <w:ind w:left="0"/>
            </w:pPr>
            <w:r>
              <w:rPr>
                <w:rFonts w:eastAsia="Times New Roman"/>
              </w:rPr>
              <w:t>2</w:t>
            </w:r>
          </w:p>
        </w:tc>
        <w:tc>
          <w:tcPr>
            <w:tcW w:w="2921" w:type="dxa"/>
            <w:vAlign w:val="center"/>
          </w:tcPr>
          <w:p w14:paraId="027220C6" w14:textId="0AABE6EA" w:rsidR="009B1D79" w:rsidRPr="00686495" w:rsidRDefault="009B1D79" w:rsidP="009B1D79">
            <w:pPr>
              <w:pStyle w:val="BodyText"/>
              <w:ind w:left="0"/>
            </w:pPr>
            <w:proofErr w:type="spellStart"/>
            <w:r>
              <w:rPr>
                <w:rFonts w:eastAsia="Times New Roman"/>
              </w:rPr>
              <w:t>improve_consequences</w:t>
            </w:r>
            <w:proofErr w:type="spellEnd"/>
          </w:p>
        </w:tc>
      </w:tr>
      <w:tr w:rsidR="009B1D79" w:rsidRPr="00686495" w14:paraId="4DFAEFEE" w14:textId="6F5FEC4C" w:rsidTr="002E324B">
        <w:tc>
          <w:tcPr>
            <w:tcW w:w="6565" w:type="dxa"/>
          </w:tcPr>
          <w:p w14:paraId="47C43A3C" w14:textId="77777777" w:rsidR="009B1D79" w:rsidRPr="00686495" w:rsidRDefault="009B1D79" w:rsidP="009B1D79">
            <w:pPr>
              <w:pStyle w:val="BodyText"/>
              <w:ind w:left="0"/>
            </w:pPr>
            <w:proofErr w:type="gramStart"/>
            <w:r w:rsidRPr="00686495">
              <w:t>[ ]</w:t>
            </w:r>
            <w:proofErr w:type="gramEnd"/>
            <w:r w:rsidRPr="00686495">
              <w:t xml:space="preserve"> Recruit more individuals from underrepresented or minority groups for leadership, faculty and staff positions</w:t>
            </w:r>
          </w:p>
        </w:tc>
        <w:tc>
          <w:tcPr>
            <w:tcW w:w="872" w:type="dxa"/>
            <w:vAlign w:val="center"/>
          </w:tcPr>
          <w:p w14:paraId="1C2C5FA9" w14:textId="698C9D93" w:rsidR="009B1D79" w:rsidRPr="00686495" w:rsidRDefault="009B1D79" w:rsidP="009B1D79">
            <w:pPr>
              <w:pStyle w:val="BodyText"/>
              <w:ind w:left="0"/>
            </w:pPr>
            <w:r>
              <w:rPr>
                <w:rFonts w:eastAsia="Times New Roman"/>
              </w:rPr>
              <w:t>3</w:t>
            </w:r>
          </w:p>
        </w:tc>
        <w:tc>
          <w:tcPr>
            <w:tcW w:w="2921" w:type="dxa"/>
            <w:vAlign w:val="center"/>
          </w:tcPr>
          <w:p w14:paraId="4DF90B6F" w14:textId="7FC66849" w:rsidR="009B1D79" w:rsidRPr="00686495" w:rsidRDefault="009B1D79" w:rsidP="009B1D79">
            <w:pPr>
              <w:pStyle w:val="BodyText"/>
              <w:ind w:left="0"/>
            </w:pPr>
            <w:proofErr w:type="spellStart"/>
            <w:r>
              <w:rPr>
                <w:rFonts w:eastAsia="Times New Roman"/>
              </w:rPr>
              <w:t>improve_recruit</w:t>
            </w:r>
            <w:proofErr w:type="spellEnd"/>
          </w:p>
        </w:tc>
      </w:tr>
      <w:tr w:rsidR="009B1D79" w:rsidRPr="00686495" w14:paraId="7D0B13AB" w14:textId="66387A69" w:rsidTr="002E324B">
        <w:tc>
          <w:tcPr>
            <w:tcW w:w="6565" w:type="dxa"/>
          </w:tcPr>
          <w:p w14:paraId="2ED35906" w14:textId="77777777" w:rsidR="009B1D79" w:rsidRPr="00686495" w:rsidRDefault="009B1D79" w:rsidP="009B1D79">
            <w:pPr>
              <w:pStyle w:val="BodyText"/>
              <w:ind w:left="0"/>
            </w:pPr>
            <w:proofErr w:type="gramStart"/>
            <w:r w:rsidRPr="00686495">
              <w:t>[ ]</w:t>
            </w:r>
            <w:proofErr w:type="gramEnd"/>
            <w:r w:rsidRPr="00686495">
              <w:t xml:space="preserve"> Provide opportunities for more inter-group discussion and interaction</w:t>
            </w:r>
          </w:p>
        </w:tc>
        <w:tc>
          <w:tcPr>
            <w:tcW w:w="872" w:type="dxa"/>
            <w:vAlign w:val="center"/>
          </w:tcPr>
          <w:p w14:paraId="5F23DE73" w14:textId="52860331" w:rsidR="009B1D79" w:rsidRPr="00686495" w:rsidRDefault="009B1D79" w:rsidP="009B1D79">
            <w:pPr>
              <w:pStyle w:val="BodyText"/>
              <w:ind w:left="0"/>
            </w:pPr>
            <w:r>
              <w:rPr>
                <w:rFonts w:eastAsia="Times New Roman"/>
              </w:rPr>
              <w:t>4</w:t>
            </w:r>
          </w:p>
        </w:tc>
        <w:tc>
          <w:tcPr>
            <w:tcW w:w="2921" w:type="dxa"/>
            <w:vAlign w:val="center"/>
          </w:tcPr>
          <w:p w14:paraId="1FBD0D3A" w14:textId="799BAB15" w:rsidR="009B1D79" w:rsidRPr="00686495" w:rsidRDefault="009B1D79" w:rsidP="009B1D79">
            <w:pPr>
              <w:pStyle w:val="BodyText"/>
              <w:ind w:left="0"/>
            </w:pPr>
            <w:proofErr w:type="spellStart"/>
            <w:r>
              <w:rPr>
                <w:rFonts w:eastAsia="Times New Roman"/>
              </w:rPr>
              <w:t>imrpove_discussion</w:t>
            </w:r>
            <w:proofErr w:type="spellEnd"/>
          </w:p>
        </w:tc>
      </w:tr>
      <w:tr w:rsidR="009B1D79" w:rsidRPr="00686495" w14:paraId="38D44CC5" w14:textId="32B11FF2" w:rsidTr="002E324B">
        <w:tc>
          <w:tcPr>
            <w:tcW w:w="6565" w:type="dxa"/>
          </w:tcPr>
          <w:p w14:paraId="2CFE74D1" w14:textId="77777777" w:rsidR="009B1D79" w:rsidRPr="00686495" w:rsidRDefault="009B1D79" w:rsidP="009B1D79">
            <w:pPr>
              <w:pStyle w:val="BodyText"/>
              <w:ind w:left="0"/>
            </w:pPr>
            <w:proofErr w:type="gramStart"/>
            <w:r w:rsidRPr="00686495">
              <w:t>[ ]</w:t>
            </w:r>
            <w:proofErr w:type="gramEnd"/>
            <w:r w:rsidRPr="00686495">
              <w:t xml:space="preserve"> Provide diversity education workshops for faculty and staff</w:t>
            </w:r>
          </w:p>
        </w:tc>
        <w:tc>
          <w:tcPr>
            <w:tcW w:w="872" w:type="dxa"/>
            <w:vAlign w:val="center"/>
          </w:tcPr>
          <w:p w14:paraId="3DFFD9E5" w14:textId="7A355320" w:rsidR="009B1D79" w:rsidRPr="00686495" w:rsidRDefault="009B1D79" w:rsidP="009B1D79">
            <w:pPr>
              <w:pStyle w:val="BodyText"/>
              <w:ind w:left="0"/>
            </w:pPr>
            <w:r>
              <w:rPr>
                <w:rFonts w:eastAsia="Times New Roman"/>
              </w:rPr>
              <w:t>5</w:t>
            </w:r>
          </w:p>
        </w:tc>
        <w:tc>
          <w:tcPr>
            <w:tcW w:w="2921" w:type="dxa"/>
            <w:vAlign w:val="center"/>
          </w:tcPr>
          <w:p w14:paraId="50235164" w14:textId="63FF3A7D" w:rsidR="009B1D79" w:rsidRPr="00686495" w:rsidRDefault="009B1D79" w:rsidP="009B1D79">
            <w:pPr>
              <w:pStyle w:val="BodyText"/>
              <w:ind w:left="0"/>
            </w:pPr>
            <w:proofErr w:type="spellStart"/>
            <w:r>
              <w:rPr>
                <w:rFonts w:eastAsia="Times New Roman"/>
              </w:rPr>
              <w:t>improve_workshops_facstaff</w:t>
            </w:r>
            <w:proofErr w:type="spellEnd"/>
          </w:p>
        </w:tc>
      </w:tr>
      <w:tr w:rsidR="009B1D79" w:rsidRPr="00686495" w14:paraId="4FA65623" w14:textId="75F6584B" w:rsidTr="002E324B">
        <w:tc>
          <w:tcPr>
            <w:tcW w:w="6565" w:type="dxa"/>
          </w:tcPr>
          <w:p w14:paraId="4391E90C" w14:textId="77777777" w:rsidR="009B1D79" w:rsidRPr="00686495" w:rsidRDefault="009B1D79" w:rsidP="009B1D79">
            <w:pPr>
              <w:pStyle w:val="BodyText"/>
              <w:ind w:left="0"/>
            </w:pPr>
            <w:proofErr w:type="gramStart"/>
            <w:r w:rsidRPr="00686495">
              <w:t>[ ]</w:t>
            </w:r>
            <w:proofErr w:type="gramEnd"/>
            <w:r w:rsidRPr="00686495">
              <w:t xml:space="preserve"> Provide diversity education workshops for students</w:t>
            </w:r>
          </w:p>
        </w:tc>
        <w:tc>
          <w:tcPr>
            <w:tcW w:w="872" w:type="dxa"/>
            <w:vAlign w:val="center"/>
          </w:tcPr>
          <w:p w14:paraId="7501F50E" w14:textId="6AC2FB24" w:rsidR="009B1D79" w:rsidRPr="00686495" w:rsidRDefault="009B1D79" w:rsidP="009B1D79">
            <w:pPr>
              <w:pStyle w:val="BodyText"/>
              <w:ind w:left="0"/>
            </w:pPr>
            <w:r>
              <w:rPr>
                <w:rFonts w:eastAsia="Times New Roman"/>
              </w:rPr>
              <w:t>6</w:t>
            </w:r>
          </w:p>
        </w:tc>
        <w:tc>
          <w:tcPr>
            <w:tcW w:w="2921" w:type="dxa"/>
            <w:vAlign w:val="center"/>
          </w:tcPr>
          <w:p w14:paraId="06A635D4" w14:textId="5173C2F9" w:rsidR="009B1D79" w:rsidRPr="00686495" w:rsidRDefault="009B1D79" w:rsidP="009B1D79">
            <w:pPr>
              <w:pStyle w:val="BodyText"/>
              <w:ind w:left="0"/>
            </w:pPr>
            <w:proofErr w:type="spellStart"/>
            <w:r>
              <w:rPr>
                <w:rFonts w:eastAsia="Times New Roman"/>
              </w:rPr>
              <w:t>improve_workshops_students</w:t>
            </w:r>
            <w:proofErr w:type="spellEnd"/>
          </w:p>
        </w:tc>
      </w:tr>
      <w:tr w:rsidR="009B1D79" w:rsidRPr="00686495" w14:paraId="231FA2F5" w14:textId="316BADCE" w:rsidTr="002E324B">
        <w:tc>
          <w:tcPr>
            <w:tcW w:w="6565" w:type="dxa"/>
          </w:tcPr>
          <w:p w14:paraId="3B436251" w14:textId="77777777" w:rsidR="009B1D79" w:rsidRPr="00686495" w:rsidRDefault="009B1D79" w:rsidP="009B1D79">
            <w:pPr>
              <w:pStyle w:val="BodyText"/>
              <w:ind w:left="0"/>
            </w:pPr>
            <w:proofErr w:type="gramStart"/>
            <w:r w:rsidRPr="00686495">
              <w:t>[ ]</w:t>
            </w:r>
            <w:proofErr w:type="gramEnd"/>
            <w:r w:rsidRPr="00686495">
              <w:t xml:space="preserve"> Incorporate issues of diversity and cross-cultural competence more effectively into the curriculum</w:t>
            </w:r>
          </w:p>
        </w:tc>
        <w:tc>
          <w:tcPr>
            <w:tcW w:w="872" w:type="dxa"/>
            <w:vAlign w:val="center"/>
          </w:tcPr>
          <w:p w14:paraId="4944142A" w14:textId="5529927B" w:rsidR="009B1D79" w:rsidRPr="00686495" w:rsidRDefault="009B1D79" w:rsidP="009B1D79">
            <w:pPr>
              <w:pStyle w:val="BodyText"/>
              <w:ind w:left="0"/>
            </w:pPr>
            <w:r>
              <w:rPr>
                <w:rFonts w:eastAsia="Times New Roman"/>
              </w:rPr>
              <w:t>7</w:t>
            </w:r>
          </w:p>
        </w:tc>
        <w:tc>
          <w:tcPr>
            <w:tcW w:w="2921" w:type="dxa"/>
            <w:vAlign w:val="center"/>
          </w:tcPr>
          <w:p w14:paraId="0AF77CA0" w14:textId="610BA412" w:rsidR="009B1D79" w:rsidRPr="00686495" w:rsidRDefault="009B1D79" w:rsidP="009B1D79">
            <w:pPr>
              <w:pStyle w:val="BodyText"/>
              <w:ind w:left="0"/>
            </w:pPr>
            <w:proofErr w:type="spellStart"/>
            <w:r>
              <w:rPr>
                <w:rFonts w:eastAsia="Times New Roman"/>
              </w:rPr>
              <w:t>improve_curriculum</w:t>
            </w:r>
            <w:proofErr w:type="spellEnd"/>
          </w:p>
        </w:tc>
      </w:tr>
      <w:tr w:rsidR="009B1D79" w:rsidRPr="00686495" w14:paraId="1EF40C36" w14:textId="5374AFDC" w:rsidTr="002E324B">
        <w:tc>
          <w:tcPr>
            <w:tcW w:w="6565" w:type="dxa"/>
          </w:tcPr>
          <w:p w14:paraId="0FBB4934" w14:textId="77777777" w:rsidR="009B1D79" w:rsidRPr="00686495" w:rsidRDefault="009B1D79" w:rsidP="009B1D79">
            <w:pPr>
              <w:pStyle w:val="BodyText"/>
              <w:ind w:left="0"/>
            </w:pPr>
            <w:proofErr w:type="gramStart"/>
            <w:r w:rsidRPr="00686495">
              <w:t>[ ]</w:t>
            </w:r>
            <w:proofErr w:type="gramEnd"/>
            <w:r w:rsidRPr="00686495">
              <w:t xml:space="preserve"> Other: (write in)</w:t>
            </w:r>
          </w:p>
        </w:tc>
        <w:tc>
          <w:tcPr>
            <w:tcW w:w="872" w:type="dxa"/>
          </w:tcPr>
          <w:p w14:paraId="7C92A312" w14:textId="36E562EF" w:rsidR="009B1D79" w:rsidRPr="00686495" w:rsidRDefault="009B1D79" w:rsidP="009B1D79">
            <w:pPr>
              <w:pStyle w:val="BodyText"/>
              <w:ind w:left="0"/>
            </w:pPr>
            <w:r>
              <w:rPr>
                <w:rFonts w:eastAsia="Times New Roman"/>
              </w:rPr>
              <w:t>8</w:t>
            </w:r>
          </w:p>
        </w:tc>
        <w:tc>
          <w:tcPr>
            <w:tcW w:w="2921" w:type="dxa"/>
            <w:vAlign w:val="center"/>
          </w:tcPr>
          <w:p w14:paraId="4481E07A" w14:textId="77777777" w:rsidR="009B1D79" w:rsidRDefault="009B1D79" w:rsidP="009B1D79">
            <w:pPr>
              <w:pStyle w:val="BodyText"/>
              <w:ind w:left="0"/>
              <w:rPr>
                <w:rFonts w:eastAsia="Times New Roman"/>
              </w:rPr>
            </w:pPr>
            <w:proofErr w:type="spellStart"/>
            <w:r>
              <w:rPr>
                <w:rFonts w:eastAsia="Times New Roman"/>
              </w:rPr>
              <w:t>improve_other</w:t>
            </w:r>
            <w:proofErr w:type="spellEnd"/>
          </w:p>
          <w:p w14:paraId="17B85733" w14:textId="52AFF7B1" w:rsidR="009B1D79" w:rsidRPr="009B1D79" w:rsidRDefault="002E324B" w:rsidP="009B1D79">
            <w:pPr>
              <w:pStyle w:val="BodyText"/>
              <w:spacing w:before="0"/>
              <w:ind w:left="0"/>
              <w:rPr>
                <w:rFonts w:eastAsia="Times New Roman"/>
                <w:i/>
                <w:iCs/>
              </w:rPr>
            </w:pPr>
            <w:r w:rsidRPr="002E324B">
              <w:rPr>
                <w:rFonts w:eastAsia="Times New Roman"/>
                <w:i/>
                <w:iCs/>
              </w:rPr>
              <w:t>Write-in Variable Name:</w:t>
            </w:r>
          </w:p>
          <w:p w14:paraId="3E8B6B6E" w14:textId="4ECAFB24" w:rsidR="009B1D79" w:rsidRPr="00686495" w:rsidRDefault="009B1D79" w:rsidP="009B1D79">
            <w:pPr>
              <w:pStyle w:val="BodyText"/>
              <w:spacing w:before="0"/>
              <w:ind w:left="0"/>
            </w:pPr>
            <w:proofErr w:type="spellStart"/>
            <w:r w:rsidRPr="009B1D79">
              <w:rPr>
                <w:rFonts w:eastAsia="Times New Roman"/>
                <w:i/>
                <w:iCs/>
              </w:rPr>
              <w:t>improve_other_write</w:t>
            </w:r>
            <w:proofErr w:type="spellEnd"/>
          </w:p>
        </w:tc>
      </w:tr>
    </w:tbl>
    <w:p w14:paraId="36A5772D" w14:textId="391E8020" w:rsidR="00820DE5" w:rsidRDefault="00820DE5" w:rsidP="00820DE5">
      <w:pPr>
        <w:pStyle w:val="BodyText"/>
        <w:ind w:left="0"/>
      </w:pPr>
    </w:p>
    <w:p w14:paraId="622628AF" w14:textId="6CF3B257" w:rsidR="009B1D79" w:rsidRDefault="009B1D79" w:rsidP="00820DE5">
      <w:pPr>
        <w:pStyle w:val="BodyText"/>
        <w:ind w:left="0"/>
      </w:pPr>
    </w:p>
    <w:p w14:paraId="5C0D9B9B" w14:textId="111767A6" w:rsidR="009B1D79" w:rsidRDefault="009B1D79" w:rsidP="00820DE5">
      <w:pPr>
        <w:pStyle w:val="BodyText"/>
        <w:ind w:left="0"/>
      </w:pPr>
    </w:p>
    <w:p w14:paraId="49EFF2B7" w14:textId="153F4527" w:rsidR="009B1D79" w:rsidRDefault="009B1D79" w:rsidP="00820DE5">
      <w:pPr>
        <w:pStyle w:val="BodyText"/>
        <w:ind w:left="0"/>
      </w:pPr>
    </w:p>
    <w:p w14:paraId="374CA782" w14:textId="12C304DD" w:rsidR="009B1D79" w:rsidRDefault="009B1D79" w:rsidP="00820DE5">
      <w:pPr>
        <w:pStyle w:val="BodyText"/>
        <w:ind w:left="0"/>
      </w:pPr>
    </w:p>
    <w:p w14:paraId="5E9E5592" w14:textId="77777777" w:rsidR="009B1D79" w:rsidRPr="00820DE5" w:rsidRDefault="009B1D79" w:rsidP="00820DE5">
      <w:pPr>
        <w:pStyle w:val="BodyText"/>
        <w:ind w:left="0"/>
      </w:pPr>
    </w:p>
    <w:p w14:paraId="089EEDDD" w14:textId="77777777" w:rsidR="005C0982" w:rsidRDefault="005C0982" w:rsidP="00820DE5">
      <w:pPr>
        <w:pStyle w:val="BodyText"/>
        <w:ind w:left="0"/>
        <w:rPr>
          <w:b/>
        </w:rPr>
      </w:pPr>
    </w:p>
    <w:p w14:paraId="33A60750" w14:textId="77777777" w:rsidR="005C0982" w:rsidRDefault="005C0982" w:rsidP="00820DE5">
      <w:pPr>
        <w:pStyle w:val="BodyText"/>
        <w:ind w:left="0"/>
        <w:rPr>
          <w:b/>
        </w:rPr>
      </w:pPr>
    </w:p>
    <w:p w14:paraId="79637069" w14:textId="77777777" w:rsidR="005C0982" w:rsidRDefault="005C0982" w:rsidP="00820DE5">
      <w:pPr>
        <w:pStyle w:val="BodyText"/>
        <w:ind w:left="0"/>
        <w:rPr>
          <w:b/>
        </w:rPr>
      </w:pPr>
    </w:p>
    <w:p w14:paraId="04D9BF09" w14:textId="03734D27" w:rsidR="00820DE5" w:rsidRDefault="00820DE5" w:rsidP="00820DE5">
      <w:pPr>
        <w:pStyle w:val="BodyText"/>
        <w:ind w:left="0"/>
        <w:rPr>
          <w:b/>
        </w:rPr>
      </w:pPr>
      <w:r w:rsidRPr="00820DE5">
        <w:rPr>
          <w:b/>
        </w:rPr>
        <w:t>2</w:t>
      </w:r>
      <w:r w:rsidR="000B4DAA">
        <w:rPr>
          <w:b/>
        </w:rPr>
        <w:t>8</w:t>
      </w:r>
      <w:r w:rsidRPr="00820DE5">
        <w:rPr>
          <w:b/>
        </w:rPr>
        <w:t>) Please rate your level of agreement with the following statements.</w:t>
      </w:r>
    </w:p>
    <w:p w14:paraId="6CCD9367" w14:textId="4A111211" w:rsidR="009B1D79" w:rsidRPr="002E324B" w:rsidRDefault="002E324B" w:rsidP="002E324B">
      <w:pPr>
        <w:pStyle w:val="BodyText"/>
        <w:spacing w:after="240"/>
        <w:ind w:left="0"/>
        <w:rPr>
          <w:rFonts w:cstheme="minorHAnsi"/>
        </w:rPr>
      </w:pPr>
      <w:r w:rsidRPr="002E324B">
        <w:rPr>
          <w:rFonts w:cstheme="minorHAnsi"/>
          <w:i/>
          <w:iCs/>
        </w:rPr>
        <w:t>QUESTION TYPE:</w:t>
      </w:r>
      <w:r w:rsidR="009B1D79">
        <w:rPr>
          <w:rFonts w:cstheme="minorHAnsi"/>
        </w:rPr>
        <w:t xml:space="preserve"> Table –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157"/>
        <w:gridCol w:w="2158"/>
        <w:gridCol w:w="1306"/>
        <w:gridCol w:w="1045"/>
        <w:gridCol w:w="1343"/>
        <w:gridCol w:w="1343"/>
      </w:tblGrid>
      <w:tr w:rsidR="009B1D79" w:rsidRPr="00820DE5" w14:paraId="3D0E6FF6" w14:textId="77777777" w:rsidTr="009B1D79">
        <w:trPr>
          <w:trHeight w:val="345"/>
        </w:trPr>
        <w:tc>
          <w:tcPr>
            <w:tcW w:w="3157"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169888FA" w14:textId="4BA34D51" w:rsidR="009B1D79" w:rsidRPr="00820DE5" w:rsidRDefault="009B1D79" w:rsidP="009B1D79">
            <w:pPr>
              <w:pStyle w:val="BodyText"/>
              <w:spacing w:before="0"/>
              <w:ind w:left="0"/>
              <w:rPr>
                <w:rFonts w:asciiTheme="minorHAnsi" w:hAnsiTheme="minorHAnsi"/>
                <w:sz w:val="18"/>
                <w:szCs w:val="18"/>
              </w:rPr>
            </w:pPr>
            <w:r w:rsidRPr="00686495">
              <w:rPr>
                <w:rFonts w:asciiTheme="minorHAnsi" w:hAnsiTheme="minorHAnsi"/>
                <w:b/>
                <w:bCs/>
                <w:sz w:val="18"/>
                <w:szCs w:val="18"/>
              </w:rPr>
              <w:t>Table Prompts</w:t>
            </w:r>
          </w:p>
        </w:tc>
        <w:tc>
          <w:tcPr>
            <w:tcW w:w="2158" w:type="dxa"/>
            <w:vMerge w:val="restart"/>
            <w:tcBorders>
              <w:top w:val="single" w:sz="6" w:space="0" w:color="000000"/>
              <w:left w:val="single" w:sz="6" w:space="0" w:color="000000"/>
              <w:right w:val="single" w:sz="6" w:space="0" w:color="000000"/>
            </w:tcBorders>
            <w:vAlign w:val="bottom"/>
          </w:tcPr>
          <w:p w14:paraId="1E261829" w14:textId="52D9FC1C" w:rsidR="009B1D79" w:rsidRPr="009B1D79" w:rsidRDefault="009B1D79" w:rsidP="009B1D79">
            <w:pPr>
              <w:pStyle w:val="BodyText"/>
              <w:spacing w:before="0"/>
              <w:ind w:left="70" w:right="100"/>
              <w:rPr>
                <w:rFonts w:asciiTheme="minorHAnsi" w:hAnsiTheme="minorHAnsi"/>
                <w:b/>
                <w:bCs/>
                <w:sz w:val="18"/>
                <w:szCs w:val="18"/>
              </w:rPr>
            </w:pPr>
            <w:r w:rsidRPr="009B1D79">
              <w:rPr>
                <w:rFonts w:asciiTheme="minorHAnsi" w:hAnsiTheme="minorHAnsi"/>
                <w:b/>
                <w:bCs/>
                <w:sz w:val="18"/>
                <w:szCs w:val="18"/>
              </w:rPr>
              <w:t>Prompt Variable Name</w:t>
            </w:r>
          </w:p>
        </w:tc>
        <w:tc>
          <w:tcPr>
            <w:tcW w:w="5037"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3D77E20" w14:textId="403663E3" w:rsidR="009B1D79" w:rsidRPr="00820DE5" w:rsidRDefault="009B1D79" w:rsidP="009B1D79">
            <w:pPr>
              <w:pStyle w:val="BodyText"/>
              <w:spacing w:before="0"/>
              <w:ind w:left="0"/>
              <w:rPr>
                <w:rFonts w:asciiTheme="minorHAnsi" w:hAnsiTheme="minorHAnsi"/>
                <w:b/>
                <w:bCs/>
                <w:sz w:val="18"/>
                <w:szCs w:val="18"/>
              </w:rPr>
            </w:pPr>
            <w:r>
              <w:rPr>
                <w:rFonts w:asciiTheme="minorHAnsi" w:hAnsiTheme="minorHAnsi"/>
                <w:b/>
                <w:bCs/>
                <w:sz w:val="18"/>
                <w:szCs w:val="18"/>
              </w:rPr>
              <w:t>Table Options Reporting Value</w:t>
            </w:r>
          </w:p>
        </w:tc>
      </w:tr>
      <w:tr w:rsidR="009B1D79" w:rsidRPr="00820DE5" w14:paraId="73804CF2" w14:textId="77777777" w:rsidTr="009B1D79">
        <w:trPr>
          <w:trHeight w:val="345"/>
        </w:trPr>
        <w:tc>
          <w:tcPr>
            <w:tcW w:w="3157"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BA4E024" w14:textId="77777777" w:rsidR="009B1D79" w:rsidRPr="00820DE5" w:rsidRDefault="009B1D79" w:rsidP="009B1D79">
            <w:pPr>
              <w:pStyle w:val="BodyText"/>
              <w:spacing w:before="0"/>
              <w:ind w:left="0"/>
            </w:pPr>
          </w:p>
        </w:tc>
        <w:tc>
          <w:tcPr>
            <w:tcW w:w="2158" w:type="dxa"/>
            <w:vMerge/>
            <w:tcBorders>
              <w:left w:val="single" w:sz="6" w:space="0" w:color="000000"/>
              <w:bottom w:val="single" w:sz="6" w:space="0" w:color="000000"/>
              <w:right w:val="single" w:sz="6" w:space="0" w:color="000000"/>
            </w:tcBorders>
          </w:tcPr>
          <w:p w14:paraId="754A68A4" w14:textId="77777777" w:rsidR="009B1D79" w:rsidRPr="009B1D79" w:rsidRDefault="009B1D79" w:rsidP="009B1D79">
            <w:pPr>
              <w:pStyle w:val="BodyText"/>
              <w:spacing w:before="0"/>
              <w:ind w:left="70" w:right="100"/>
              <w:rPr>
                <w:rFonts w:asciiTheme="minorHAnsi" w:hAnsiTheme="minorHAnsi"/>
                <w:b/>
                <w:bCs/>
                <w:sz w:val="18"/>
                <w:szCs w:val="18"/>
              </w:rPr>
            </w:pPr>
          </w:p>
        </w:tc>
        <w:tc>
          <w:tcPr>
            <w:tcW w:w="130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F37BED7" w14:textId="3679AF64" w:rsidR="009B1D79" w:rsidRPr="00820DE5" w:rsidRDefault="009B1D79" w:rsidP="009B1D79">
            <w:pPr>
              <w:pStyle w:val="BodyText"/>
              <w:spacing w:before="0"/>
              <w:ind w:left="0"/>
              <w:rPr>
                <w:b/>
                <w:bCs/>
              </w:rPr>
            </w:pPr>
            <w:r w:rsidRPr="00820DE5">
              <w:rPr>
                <w:rFonts w:asciiTheme="minorHAnsi" w:hAnsiTheme="minorHAnsi"/>
                <w:b/>
                <w:bCs/>
                <w:sz w:val="18"/>
                <w:szCs w:val="18"/>
              </w:rPr>
              <w:t>Strongly Agree</w:t>
            </w:r>
          </w:p>
        </w:tc>
        <w:tc>
          <w:tcPr>
            <w:tcW w:w="1045"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8A0F807" w14:textId="3784C3D9" w:rsidR="009B1D79" w:rsidRPr="00820DE5" w:rsidRDefault="009B1D79" w:rsidP="009B1D79">
            <w:pPr>
              <w:pStyle w:val="BodyText"/>
              <w:spacing w:before="0"/>
              <w:ind w:left="0"/>
              <w:rPr>
                <w:b/>
                <w:bCs/>
              </w:rPr>
            </w:pPr>
            <w:r w:rsidRPr="00820DE5">
              <w:rPr>
                <w:rFonts w:asciiTheme="minorHAnsi" w:hAnsiTheme="minorHAnsi"/>
                <w:b/>
                <w:bCs/>
                <w:sz w:val="18"/>
                <w:szCs w:val="18"/>
              </w:rPr>
              <w:t>Agree</w:t>
            </w:r>
          </w:p>
        </w:tc>
        <w:tc>
          <w:tcPr>
            <w:tcW w:w="1343"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257E7AE" w14:textId="7B5A3059" w:rsidR="009B1D79" w:rsidRPr="00820DE5" w:rsidRDefault="009B1D79" w:rsidP="009B1D79">
            <w:pPr>
              <w:pStyle w:val="BodyText"/>
              <w:spacing w:before="0"/>
              <w:ind w:left="0"/>
              <w:rPr>
                <w:b/>
                <w:bCs/>
              </w:rPr>
            </w:pPr>
            <w:r w:rsidRPr="00820DE5">
              <w:rPr>
                <w:rFonts w:asciiTheme="minorHAnsi" w:hAnsiTheme="minorHAnsi"/>
                <w:b/>
                <w:bCs/>
                <w:sz w:val="18"/>
                <w:szCs w:val="18"/>
              </w:rPr>
              <w:t>Disagree</w:t>
            </w:r>
          </w:p>
        </w:tc>
        <w:tc>
          <w:tcPr>
            <w:tcW w:w="1343"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15FCE76" w14:textId="4DFDC256" w:rsidR="009B1D79" w:rsidRPr="00820DE5" w:rsidRDefault="009B1D79" w:rsidP="009B1D79">
            <w:pPr>
              <w:pStyle w:val="BodyText"/>
              <w:spacing w:before="0"/>
              <w:ind w:left="0"/>
              <w:rPr>
                <w:b/>
                <w:bCs/>
              </w:rPr>
            </w:pPr>
            <w:r w:rsidRPr="00820DE5">
              <w:rPr>
                <w:rFonts w:asciiTheme="minorHAnsi" w:hAnsiTheme="minorHAnsi"/>
                <w:b/>
                <w:bCs/>
                <w:sz w:val="18"/>
                <w:szCs w:val="18"/>
              </w:rPr>
              <w:t>Strongly Disagree</w:t>
            </w:r>
          </w:p>
        </w:tc>
      </w:tr>
      <w:tr w:rsidR="009B1D79" w:rsidRPr="00820DE5" w14:paraId="5E889056" w14:textId="77777777" w:rsidTr="009B1D79">
        <w:tc>
          <w:tcPr>
            <w:tcW w:w="31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E9FE24" w14:textId="77777777" w:rsidR="009B1D79" w:rsidRPr="00820DE5" w:rsidRDefault="009B1D79" w:rsidP="009B1D79">
            <w:pPr>
              <w:pStyle w:val="BodyText"/>
              <w:spacing w:before="0"/>
              <w:ind w:left="0"/>
              <w:rPr>
                <w:rFonts w:asciiTheme="minorHAnsi" w:hAnsiTheme="minorHAnsi"/>
                <w:sz w:val="18"/>
                <w:szCs w:val="18"/>
              </w:rPr>
            </w:pPr>
            <w:r w:rsidRPr="00820DE5">
              <w:rPr>
                <w:rFonts w:asciiTheme="minorHAnsi" w:hAnsiTheme="minorHAnsi"/>
                <w:sz w:val="18"/>
                <w:szCs w:val="18"/>
              </w:rPr>
              <w:t>I know how to report an incident of harassment or discrimination to the school.</w:t>
            </w:r>
          </w:p>
        </w:tc>
        <w:tc>
          <w:tcPr>
            <w:tcW w:w="2158" w:type="dxa"/>
            <w:tcBorders>
              <w:top w:val="single" w:sz="6" w:space="0" w:color="000000"/>
              <w:left w:val="single" w:sz="6" w:space="0" w:color="000000"/>
              <w:bottom w:val="single" w:sz="6" w:space="0" w:color="000000"/>
              <w:right w:val="single" w:sz="6" w:space="0" w:color="000000"/>
            </w:tcBorders>
          </w:tcPr>
          <w:p w14:paraId="270DF97A" w14:textId="39381453" w:rsidR="009B1D79" w:rsidRPr="009B1D79" w:rsidRDefault="009B1D79" w:rsidP="009B1D79">
            <w:pPr>
              <w:pStyle w:val="BodyText"/>
              <w:spacing w:before="0"/>
              <w:ind w:left="70" w:right="100"/>
              <w:rPr>
                <w:rFonts w:asciiTheme="minorHAnsi" w:hAnsiTheme="minorHAnsi"/>
                <w:sz w:val="18"/>
                <w:szCs w:val="18"/>
              </w:rPr>
            </w:pPr>
            <w:proofErr w:type="spellStart"/>
            <w:r w:rsidRPr="009B1D79">
              <w:rPr>
                <w:rFonts w:asciiTheme="minorHAnsi" w:hAnsiTheme="minorHAnsi"/>
                <w:sz w:val="18"/>
                <w:szCs w:val="18"/>
              </w:rPr>
              <w:t>report_harass</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C799BF" w14:textId="3B75DFFB"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62192B" w14:textId="11C2F844"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6C45DD" w14:textId="4980C1C8"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C0EE74" w14:textId="1615E7D7"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9B1D79" w:rsidRPr="00820DE5" w14:paraId="13CA547C" w14:textId="77777777" w:rsidTr="009B1D79">
        <w:tc>
          <w:tcPr>
            <w:tcW w:w="31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1615EC" w14:textId="77777777" w:rsidR="009B1D79" w:rsidRPr="00820DE5" w:rsidRDefault="009B1D79" w:rsidP="009B1D79">
            <w:pPr>
              <w:pStyle w:val="BodyText"/>
              <w:spacing w:before="0"/>
              <w:ind w:left="0"/>
              <w:rPr>
                <w:rFonts w:asciiTheme="minorHAnsi" w:hAnsiTheme="minorHAnsi"/>
                <w:sz w:val="18"/>
                <w:szCs w:val="18"/>
              </w:rPr>
            </w:pPr>
            <w:r w:rsidRPr="00820DE5">
              <w:rPr>
                <w:rFonts w:asciiTheme="minorHAnsi" w:hAnsiTheme="minorHAnsi"/>
                <w:sz w:val="18"/>
                <w:szCs w:val="18"/>
              </w:rPr>
              <w:t>If a friend or I experienced harassment or discrimination, I would know where to go to get help.</w:t>
            </w:r>
          </w:p>
        </w:tc>
        <w:tc>
          <w:tcPr>
            <w:tcW w:w="2158" w:type="dxa"/>
            <w:tcBorders>
              <w:top w:val="single" w:sz="6" w:space="0" w:color="000000"/>
              <w:left w:val="single" w:sz="6" w:space="0" w:color="000000"/>
              <w:bottom w:val="single" w:sz="6" w:space="0" w:color="000000"/>
              <w:right w:val="single" w:sz="6" w:space="0" w:color="000000"/>
            </w:tcBorders>
          </w:tcPr>
          <w:p w14:paraId="5524FE1C" w14:textId="50C0E9F4" w:rsidR="009B1D79" w:rsidRPr="009B1D79" w:rsidRDefault="009B1D79" w:rsidP="009B1D79">
            <w:pPr>
              <w:pStyle w:val="BodyText"/>
              <w:spacing w:before="0"/>
              <w:ind w:left="70" w:right="100"/>
              <w:rPr>
                <w:rFonts w:asciiTheme="minorHAnsi" w:hAnsiTheme="minorHAnsi"/>
                <w:sz w:val="18"/>
                <w:szCs w:val="18"/>
              </w:rPr>
            </w:pPr>
            <w:proofErr w:type="spellStart"/>
            <w:r w:rsidRPr="009B1D79">
              <w:rPr>
                <w:rFonts w:asciiTheme="minorHAnsi" w:hAnsiTheme="minorHAnsi"/>
                <w:sz w:val="18"/>
                <w:szCs w:val="18"/>
              </w:rPr>
              <w:t>report_help</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53E10A" w14:textId="64C8DF96"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ED2276" w14:textId="08813E5C"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4FDCEF" w14:textId="3D16FBFC"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DBB561" w14:textId="32FE8573"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9B1D79" w:rsidRPr="00820DE5" w14:paraId="6507F4E2" w14:textId="77777777" w:rsidTr="009B1D79">
        <w:tc>
          <w:tcPr>
            <w:tcW w:w="31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17D178" w14:textId="77777777" w:rsidR="009B1D79" w:rsidRPr="00820DE5" w:rsidRDefault="009B1D79" w:rsidP="009B1D79">
            <w:pPr>
              <w:pStyle w:val="BodyText"/>
              <w:spacing w:before="0"/>
              <w:ind w:left="0"/>
              <w:rPr>
                <w:rFonts w:asciiTheme="minorHAnsi" w:hAnsiTheme="minorHAnsi"/>
                <w:sz w:val="18"/>
                <w:szCs w:val="18"/>
              </w:rPr>
            </w:pPr>
            <w:r w:rsidRPr="00820DE5">
              <w:rPr>
                <w:rFonts w:asciiTheme="minorHAnsi" w:hAnsiTheme="minorHAnsi"/>
                <w:sz w:val="18"/>
                <w:szCs w:val="18"/>
              </w:rPr>
              <w:t>I know where I can access my school's harassment and discrimination policy.</w:t>
            </w:r>
          </w:p>
        </w:tc>
        <w:tc>
          <w:tcPr>
            <w:tcW w:w="2158" w:type="dxa"/>
            <w:tcBorders>
              <w:top w:val="single" w:sz="6" w:space="0" w:color="000000"/>
              <w:left w:val="single" w:sz="6" w:space="0" w:color="000000"/>
              <w:bottom w:val="single" w:sz="6" w:space="0" w:color="000000"/>
              <w:right w:val="single" w:sz="6" w:space="0" w:color="000000"/>
            </w:tcBorders>
          </w:tcPr>
          <w:p w14:paraId="25F0D3BC" w14:textId="2EC3EDEA" w:rsidR="009B1D79" w:rsidRPr="009B1D79" w:rsidRDefault="009B1D79" w:rsidP="009B1D79">
            <w:pPr>
              <w:pStyle w:val="BodyText"/>
              <w:spacing w:before="0"/>
              <w:ind w:left="70" w:right="100"/>
              <w:rPr>
                <w:rFonts w:asciiTheme="minorHAnsi" w:hAnsiTheme="minorHAnsi"/>
                <w:sz w:val="18"/>
                <w:szCs w:val="18"/>
              </w:rPr>
            </w:pPr>
            <w:proofErr w:type="spellStart"/>
            <w:r w:rsidRPr="009B1D79">
              <w:rPr>
                <w:rFonts w:asciiTheme="minorHAnsi" w:hAnsiTheme="minorHAnsi"/>
                <w:sz w:val="18"/>
                <w:szCs w:val="18"/>
              </w:rPr>
              <w:t>report_policy</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CBB9D1" w14:textId="164C2EB3"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A45CDF" w14:textId="67AD37F7"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8B979A" w14:textId="3789099B"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43B872" w14:textId="4C777A1A"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9B1D79" w:rsidRPr="00820DE5" w14:paraId="7F352310" w14:textId="77777777" w:rsidTr="009B1D79">
        <w:tc>
          <w:tcPr>
            <w:tcW w:w="31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4A6B86" w14:textId="77777777" w:rsidR="009B1D79" w:rsidRPr="00820DE5" w:rsidRDefault="009B1D79" w:rsidP="009B1D79">
            <w:pPr>
              <w:pStyle w:val="BodyText"/>
              <w:spacing w:before="0"/>
              <w:ind w:left="0"/>
              <w:rPr>
                <w:rFonts w:asciiTheme="minorHAnsi" w:hAnsiTheme="minorHAnsi"/>
                <w:sz w:val="18"/>
                <w:szCs w:val="18"/>
              </w:rPr>
            </w:pPr>
            <w:r w:rsidRPr="00820DE5">
              <w:rPr>
                <w:rFonts w:asciiTheme="minorHAnsi" w:hAnsiTheme="minorHAnsi"/>
                <w:sz w:val="18"/>
                <w:szCs w:val="18"/>
              </w:rPr>
              <w:t xml:space="preserve">I understand my school's formal procedures to address complaints of harassment or discrimination. </w:t>
            </w:r>
          </w:p>
        </w:tc>
        <w:tc>
          <w:tcPr>
            <w:tcW w:w="2158" w:type="dxa"/>
            <w:tcBorders>
              <w:top w:val="single" w:sz="6" w:space="0" w:color="000000"/>
              <w:left w:val="single" w:sz="6" w:space="0" w:color="000000"/>
              <w:bottom w:val="single" w:sz="6" w:space="0" w:color="000000"/>
              <w:right w:val="single" w:sz="6" w:space="0" w:color="000000"/>
            </w:tcBorders>
          </w:tcPr>
          <w:p w14:paraId="1010A80A" w14:textId="2E118BF9" w:rsidR="009B1D79" w:rsidRPr="009B1D79" w:rsidRDefault="009B1D79" w:rsidP="009B1D79">
            <w:pPr>
              <w:pStyle w:val="BodyText"/>
              <w:spacing w:before="0"/>
              <w:ind w:left="70" w:right="100"/>
              <w:rPr>
                <w:rFonts w:asciiTheme="minorHAnsi" w:hAnsiTheme="minorHAnsi"/>
                <w:sz w:val="18"/>
                <w:szCs w:val="18"/>
              </w:rPr>
            </w:pPr>
            <w:proofErr w:type="spellStart"/>
            <w:r w:rsidRPr="009B1D79">
              <w:rPr>
                <w:rFonts w:asciiTheme="minorHAnsi" w:hAnsiTheme="minorHAnsi"/>
                <w:sz w:val="18"/>
                <w:szCs w:val="18"/>
              </w:rPr>
              <w:t>report_proc</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0BE353" w14:textId="30EF34A0"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1CB382" w14:textId="3D387183"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1F393A" w14:textId="50F89784"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E325FD" w14:textId="1258C0A0"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9B1D79" w:rsidRPr="00820DE5" w14:paraId="2D4E8D11" w14:textId="77777777" w:rsidTr="009B1D79">
        <w:tc>
          <w:tcPr>
            <w:tcW w:w="31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8F19F2" w14:textId="77777777" w:rsidR="009B1D79" w:rsidRPr="00820DE5" w:rsidRDefault="009B1D79" w:rsidP="009B1D79">
            <w:pPr>
              <w:pStyle w:val="BodyText"/>
              <w:spacing w:before="0"/>
              <w:ind w:left="0"/>
              <w:rPr>
                <w:rFonts w:asciiTheme="minorHAnsi" w:hAnsiTheme="minorHAnsi"/>
                <w:sz w:val="18"/>
                <w:szCs w:val="18"/>
              </w:rPr>
            </w:pPr>
            <w:r w:rsidRPr="00820DE5">
              <w:rPr>
                <w:rFonts w:asciiTheme="minorHAnsi" w:hAnsiTheme="minorHAnsi"/>
                <w:sz w:val="18"/>
                <w:szCs w:val="18"/>
              </w:rPr>
              <w:t xml:space="preserve">I am confident my school would administer the formal procedures to fairly address reports of harassment or discrimination. </w:t>
            </w:r>
          </w:p>
        </w:tc>
        <w:tc>
          <w:tcPr>
            <w:tcW w:w="2158" w:type="dxa"/>
            <w:tcBorders>
              <w:top w:val="single" w:sz="6" w:space="0" w:color="000000"/>
              <w:left w:val="single" w:sz="6" w:space="0" w:color="000000"/>
              <w:bottom w:val="single" w:sz="6" w:space="0" w:color="000000"/>
              <w:right w:val="single" w:sz="6" w:space="0" w:color="000000"/>
            </w:tcBorders>
          </w:tcPr>
          <w:p w14:paraId="4E79B53A" w14:textId="35EC1C78" w:rsidR="009B1D79" w:rsidRPr="009B1D79" w:rsidRDefault="009B1D79" w:rsidP="009B1D79">
            <w:pPr>
              <w:pStyle w:val="BodyText"/>
              <w:spacing w:before="0"/>
              <w:ind w:left="70" w:right="100"/>
              <w:rPr>
                <w:rFonts w:asciiTheme="minorHAnsi" w:hAnsiTheme="minorHAnsi"/>
                <w:sz w:val="18"/>
                <w:szCs w:val="18"/>
              </w:rPr>
            </w:pPr>
            <w:proofErr w:type="spellStart"/>
            <w:r w:rsidRPr="009B1D79">
              <w:rPr>
                <w:rFonts w:asciiTheme="minorHAnsi" w:hAnsiTheme="minorHAnsi"/>
                <w:sz w:val="18"/>
                <w:szCs w:val="18"/>
              </w:rPr>
              <w:t>report_admin</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E31993" w14:textId="1A875119"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59133D" w14:textId="0C1BB6BA"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43E84C" w14:textId="4059240C"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337CFC" w14:textId="4EAFFBC9" w:rsidR="009B1D79" w:rsidRPr="00820DE5" w:rsidRDefault="009B1D79" w:rsidP="009B1D79">
            <w:pPr>
              <w:pStyle w:val="BodyText"/>
              <w:spacing w:before="0"/>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bl>
    <w:p w14:paraId="39867D86" w14:textId="77777777" w:rsidR="00820DE5" w:rsidRPr="00820DE5" w:rsidRDefault="00820DE5" w:rsidP="00820DE5">
      <w:pPr>
        <w:pStyle w:val="BodyText"/>
        <w:ind w:left="0"/>
      </w:pPr>
    </w:p>
    <w:p w14:paraId="7FBCD4F1" w14:textId="77777777" w:rsidR="005C0982" w:rsidRDefault="005C0982" w:rsidP="009965F6">
      <w:pPr>
        <w:pStyle w:val="EABHeading2NotLinked"/>
        <w:rPr>
          <w:rFonts w:eastAsia="Times New Roman"/>
          <w:b/>
          <w:bCs/>
          <w:color w:val="A0A4A9" w:themeColor="accent2"/>
        </w:rPr>
      </w:pPr>
      <w:bookmarkStart w:id="22" w:name="_Toc521576626"/>
    </w:p>
    <w:p w14:paraId="3436FEB2" w14:textId="77777777" w:rsidR="005C0982" w:rsidRDefault="005C0982">
      <w:pPr>
        <w:spacing w:after="160" w:line="259" w:lineRule="auto"/>
        <w:rPr>
          <w:rFonts w:eastAsia="Times New Roman" w:cstheme="majorBidi"/>
          <w:b/>
          <w:bCs/>
          <w:color w:val="A0A4A9" w:themeColor="accent2"/>
          <w:sz w:val="26"/>
          <w:szCs w:val="26"/>
        </w:rPr>
      </w:pPr>
      <w:r>
        <w:rPr>
          <w:rFonts w:eastAsia="Times New Roman"/>
          <w:b/>
          <w:bCs/>
          <w:color w:val="A0A4A9" w:themeColor="accent2"/>
        </w:rPr>
        <w:br w:type="page"/>
      </w:r>
    </w:p>
    <w:p w14:paraId="0EF675E4" w14:textId="620D5306" w:rsidR="00820DE5" w:rsidRPr="009B1D79" w:rsidRDefault="00820DE5" w:rsidP="009965F6">
      <w:pPr>
        <w:pStyle w:val="EABHeading2NotLinked"/>
        <w:rPr>
          <w:rFonts w:eastAsia="Times New Roman"/>
          <w:b/>
          <w:bCs/>
          <w:color w:val="A0A4A9" w:themeColor="accent2"/>
        </w:rPr>
      </w:pPr>
      <w:r w:rsidRPr="009B1D79">
        <w:rPr>
          <w:rFonts w:eastAsia="Times New Roman"/>
          <w:b/>
          <w:bCs/>
          <w:color w:val="A0A4A9" w:themeColor="accent2"/>
        </w:rPr>
        <w:t>Experiences with Harassment and Discrimination</w:t>
      </w:r>
      <w:bookmarkEnd w:id="22"/>
      <w:r w:rsidRPr="009B1D79">
        <w:rPr>
          <w:rFonts w:eastAsia="Times New Roman"/>
          <w:b/>
          <w:bCs/>
          <w:color w:val="A0A4A9" w:themeColor="accent2"/>
        </w:rPr>
        <w:t xml:space="preserve"> </w:t>
      </w:r>
    </w:p>
    <w:p w14:paraId="20156C32" w14:textId="42C25908" w:rsidR="00820DE5" w:rsidRPr="00E92FC4" w:rsidRDefault="005C0982" w:rsidP="001E757A">
      <w:pPr>
        <w:pStyle w:val="BodyText"/>
        <w:ind w:left="0"/>
        <w:rPr>
          <w:b/>
          <w:shd w:val="clear" w:color="auto" w:fill="F9F9F9"/>
        </w:rPr>
      </w:pPr>
      <w:r w:rsidRPr="005C0982">
        <w:rPr>
          <w:rStyle w:val="Strong"/>
          <w:rFonts w:cs="Arial"/>
          <w:bCs w:val="0"/>
          <w:color w:val="444444"/>
          <w:shd w:val="clear" w:color="auto" w:fill="F9F9F9"/>
        </w:rPr>
        <w:t>PAGE DESCRIPTION:</w:t>
      </w:r>
      <w:r>
        <w:rPr>
          <w:rStyle w:val="Strong"/>
          <w:rFonts w:cs="Arial"/>
          <w:b w:val="0"/>
          <w:color w:val="444444"/>
          <w:shd w:val="clear" w:color="auto" w:fill="F9F9F9"/>
        </w:rPr>
        <w:t xml:space="preserve"> </w:t>
      </w:r>
      <w:r w:rsidR="001E757A" w:rsidRPr="00E92FC4">
        <w:rPr>
          <w:rStyle w:val="Strong"/>
          <w:rFonts w:cs="Arial"/>
          <w:b w:val="0"/>
          <w:color w:val="444444"/>
          <w:shd w:val="clear" w:color="auto" w:fill="F9F9F9"/>
        </w:rPr>
        <w:t>This section asks about harassment and discrimination that you may have experienced since the beginning of the current school year (</w:t>
      </w:r>
      <w:r w:rsidR="001F2641" w:rsidRPr="001F2641">
        <w:rPr>
          <w:rStyle w:val="Strong"/>
          <w:rFonts w:cs="Arial"/>
          <w:b w:val="0"/>
          <w:i/>
          <w:color w:val="C00000"/>
          <w:shd w:val="clear" w:color="auto" w:fill="F9F9F9"/>
        </w:rPr>
        <w:t>Fall *20XX*</w:t>
      </w:r>
      <w:r w:rsidR="001E757A" w:rsidRPr="00E92FC4">
        <w:rPr>
          <w:rStyle w:val="Strong"/>
          <w:rFonts w:cs="Arial"/>
          <w:b w:val="0"/>
          <w:color w:val="444444"/>
          <w:shd w:val="clear" w:color="auto" w:fill="F9F9F9"/>
        </w:rPr>
        <w:t xml:space="preserve">). Again, this survey is completely </w:t>
      </w:r>
      <w:proofErr w:type="gramStart"/>
      <w:r w:rsidR="001E757A" w:rsidRPr="00E92FC4">
        <w:rPr>
          <w:rStyle w:val="Strong"/>
          <w:rFonts w:cs="Arial"/>
          <w:b w:val="0"/>
          <w:color w:val="444444"/>
          <w:shd w:val="clear" w:color="auto" w:fill="F9F9F9"/>
        </w:rPr>
        <w:t>VOLUNTARY</w:t>
      </w:r>
      <w:proofErr w:type="gramEnd"/>
      <w:r w:rsidR="001E757A" w:rsidRPr="00E92FC4">
        <w:rPr>
          <w:rStyle w:val="Strong"/>
          <w:rFonts w:cs="Arial"/>
          <w:b w:val="0"/>
          <w:color w:val="444444"/>
          <w:shd w:val="clear" w:color="auto" w:fill="F9F9F9"/>
        </w:rPr>
        <w:t xml:space="preserve"> and your responses are anonymous.</w:t>
      </w:r>
      <w:r w:rsidR="001E757A" w:rsidRPr="00E92FC4">
        <w:rPr>
          <w:b/>
          <w:shd w:val="clear" w:color="auto" w:fill="F9F9F9"/>
        </w:rPr>
        <w:t> </w:t>
      </w:r>
    </w:p>
    <w:p w14:paraId="70E46EC3" w14:textId="77777777" w:rsidR="001E757A" w:rsidRPr="00432A6C" w:rsidRDefault="001E757A" w:rsidP="00820DE5">
      <w:pPr>
        <w:pStyle w:val="normaltext"/>
        <w:spacing w:after="0"/>
        <w:rPr>
          <w:sz w:val="6"/>
          <w:szCs w:val="6"/>
        </w:rPr>
      </w:pPr>
    </w:p>
    <w:p w14:paraId="067A1C50" w14:textId="52BA7520" w:rsidR="00820DE5" w:rsidRPr="00820DE5" w:rsidRDefault="00820DE5" w:rsidP="00820DE5">
      <w:pPr>
        <w:pStyle w:val="BodyText"/>
        <w:ind w:left="0"/>
        <w:rPr>
          <w:b/>
        </w:rPr>
      </w:pPr>
      <w:r w:rsidRPr="00820DE5">
        <w:rPr>
          <w:b/>
        </w:rPr>
        <w:t>2</w:t>
      </w:r>
      <w:r w:rsidR="000B4DAA">
        <w:rPr>
          <w:b/>
        </w:rPr>
        <w:t>9</w:t>
      </w:r>
      <w:r w:rsidRPr="00820DE5">
        <w:rPr>
          <w:b/>
        </w:rPr>
        <w:t>) Since the beginning of the school year (</w:t>
      </w:r>
      <w:r w:rsidR="001F2641" w:rsidRPr="001F2641">
        <w:rPr>
          <w:b/>
          <w:i/>
          <w:color w:val="C00000"/>
        </w:rPr>
        <w:t>Fall *20XX*</w:t>
      </w:r>
      <w:r w:rsidRPr="00820DE5">
        <w:rPr>
          <w:b/>
        </w:rPr>
        <w:t>) has anyone shunned, ignored, or intimidated you, or acted directly or indirectly toward you in an offensive or hostile manner that interfered with your ability to learn and work? </w:t>
      </w:r>
    </w:p>
    <w:p w14:paraId="0A631AF6" w14:textId="1E956EEC" w:rsidR="009B1D79" w:rsidRDefault="002E324B" w:rsidP="002E324B">
      <w:pPr>
        <w:pStyle w:val="BodyText"/>
        <w:ind w:left="0"/>
        <w:rPr>
          <w:rFonts w:cstheme="minorHAnsi"/>
        </w:rPr>
      </w:pPr>
      <w:r w:rsidRPr="002E324B">
        <w:rPr>
          <w:rFonts w:cstheme="minorHAnsi"/>
          <w:i/>
          <w:iCs/>
        </w:rPr>
        <w:t>QUESTION TYPE:</w:t>
      </w:r>
      <w:r w:rsidR="009B1D79">
        <w:rPr>
          <w:rFonts w:cstheme="minorHAnsi"/>
        </w:rPr>
        <w:t xml:space="preserve"> Radio</w:t>
      </w:r>
    </w:p>
    <w:p w14:paraId="0E707714" w14:textId="02AA68CF" w:rsidR="009B1D79" w:rsidRPr="002E324B" w:rsidRDefault="002E324B" w:rsidP="002E324B">
      <w:pPr>
        <w:pStyle w:val="BodyText"/>
        <w:spacing w:before="0" w:after="160"/>
        <w:ind w:left="0"/>
        <w:rPr>
          <w:rFonts w:cstheme="minorHAnsi"/>
        </w:rPr>
      </w:pPr>
      <w:r w:rsidRPr="002E324B">
        <w:rPr>
          <w:rFonts w:cstheme="minorHAnsi"/>
          <w:i/>
          <w:iCs/>
        </w:rPr>
        <w:t>VARIABLE NAME:</w:t>
      </w:r>
      <w:r w:rsidR="009B1D79">
        <w:rPr>
          <w:rFonts w:cstheme="minorHAnsi"/>
        </w:rPr>
        <w:t xml:space="preserve"> hostile</w:t>
      </w:r>
    </w:p>
    <w:tbl>
      <w:tblPr>
        <w:tblStyle w:val="TableGrid"/>
        <w:tblW w:w="0" w:type="auto"/>
        <w:tblLook w:val="04A0" w:firstRow="1" w:lastRow="0" w:firstColumn="1" w:lastColumn="0" w:noHBand="0" w:noVBand="1"/>
      </w:tblPr>
      <w:tblGrid>
        <w:gridCol w:w="5300"/>
        <w:gridCol w:w="5058"/>
      </w:tblGrid>
      <w:tr w:rsidR="009B1D79" w:rsidRPr="009B1D79" w14:paraId="4125B95E" w14:textId="7D392858" w:rsidTr="009B1D79">
        <w:tc>
          <w:tcPr>
            <w:tcW w:w="5300" w:type="dxa"/>
          </w:tcPr>
          <w:p w14:paraId="1F4BFC96" w14:textId="70FECC48" w:rsidR="009B1D79" w:rsidRPr="009B1D79" w:rsidRDefault="009B1D79" w:rsidP="0041565D">
            <w:pPr>
              <w:pStyle w:val="BodyText"/>
              <w:ind w:left="0"/>
              <w:rPr>
                <w:b/>
                <w:bCs/>
              </w:rPr>
            </w:pPr>
            <w:r w:rsidRPr="009B1D79">
              <w:rPr>
                <w:b/>
                <w:bCs/>
              </w:rPr>
              <w:t>Option</w:t>
            </w:r>
          </w:p>
        </w:tc>
        <w:tc>
          <w:tcPr>
            <w:tcW w:w="5058" w:type="dxa"/>
          </w:tcPr>
          <w:p w14:paraId="14CDB03B" w14:textId="07079D7E" w:rsidR="009B1D79" w:rsidRPr="009B1D79" w:rsidRDefault="009B1D79" w:rsidP="0041565D">
            <w:pPr>
              <w:pStyle w:val="BodyText"/>
              <w:ind w:left="0"/>
              <w:rPr>
                <w:b/>
                <w:bCs/>
              </w:rPr>
            </w:pPr>
            <w:r w:rsidRPr="009B1D79">
              <w:rPr>
                <w:b/>
                <w:bCs/>
              </w:rPr>
              <w:t>Reporting Value</w:t>
            </w:r>
          </w:p>
        </w:tc>
      </w:tr>
      <w:tr w:rsidR="009B1D79" w:rsidRPr="009B1D79" w14:paraId="69930904" w14:textId="31EE8F71" w:rsidTr="0041565D">
        <w:tc>
          <w:tcPr>
            <w:tcW w:w="5300" w:type="dxa"/>
          </w:tcPr>
          <w:p w14:paraId="0758827F" w14:textId="133D0353" w:rsidR="009B1D79" w:rsidRPr="009B1D79" w:rsidRDefault="009B1D79" w:rsidP="009B1D79">
            <w:pPr>
              <w:pStyle w:val="BodyText"/>
              <w:ind w:left="0"/>
              <w:rPr>
                <w:rFonts w:eastAsiaTheme="minorEastAsia"/>
              </w:rPr>
            </w:pPr>
            <w:proofErr w:type="gramStart"/>
            <w:r w:rsidRPr="009B1D79">
              <w:t>( )</w:t>
            </w:r>
            <w:proofErr w:type="gramEnd"/>
            <w:r w:rsidRPr="009B1D79">
              <w:t xml:space="preserve"> Yes, once</w:t>
            </w:r>
          </w:p>
        </w:tc>
        <w:tc>
          <w:tcPr>
            <w:tcW w:w="5058" w:type="dxa"/>
            <w:vAlign w:val="center"/>
          </w:tcPr>
          <w:p w14:paraId="2801AAE2" w14:textId="01F7DAA5" w:rsidR="009B1D79" w:rsidRPr="009B1D79" w:rsidRDefault="009B1D79" w:rsidP="009B1D79">
            <w:pPr>
              <w:pStyle w:val="BodyText"/>
              <w:ind w:left="0"/>
            </w:pPr>
            <w:r>
              <w:rPr>
                <w:rFonts w:eastAsia="Times New Roman"/>
              </w:rPr>
              <w:t>1</w:t>
            </w:r>
          </w:p>
        </w:tc>
      </w:tr>
      <w:tr w:rsidR="009B1D79" w:rsidRPr="009B1D79" w14:paraId="1BEC6FD4" w14:textId="630568DB" w:rsidTr="0041565D">
        <w:tc>
          <w:tcPr>
            <w:tcW w:w="5300" w:type="dxa"/>
          </w:tcPr>
          <w:p w14:paraId="48CDD836" w14:textId="77777777" w:rsidR="009B1D79" w:rsidRPr="009B1D79" w:rsidRDefault="009B1D79" w:rsidP="009B1D79">
            <w:pPr>
              <w:pStyle w:val="BodyText"/>
              <w:ind w:left="0"/>
            </w:pPr>
            <w:proofErr w:type="gramStart"/>
            <w:r w:rsidRPr="009B1D79">
              <w:t>( )</w:t>
            </w:r>
            <w:proofErr w:type="gramEnd"/>
            <w:r w:rsidRPr="009B1D79">
              <w:t xml:space="preserve"> Yes, more than once</w:t>
            </w:r>
          </w:p>
        </w:tc>
        <w:tc>
          <w:tcPr>
            <w:tcW w:w="5058" w:type="dxa"/>
            <w:vAlign w:val="center"/>
          </w:tcPr>
          <w:p w14:paraId="619481B5" w14:textId="1C8B9168" w:rsidR="009B1D79" w:rsidRPr="009B1D79" w:rsidRDefault="009B1D79" w:rsidP="009B1D79">
            <w:pPr>
              <w:pStyle w:val="BodyText"/>
              <w:ind w:left="0"/>
            </w:pPr>
            <w:r>
              <w:rPr>
                <w:rFonts w:eastAsia="Times New Roman"/>
              </w:rPr>
              <w:t>2</w:t>
            </w:r>
          </w:p>
        </w:tc>
      </w:tr>
      <w:tr w:rsidR="009B1D79" w:rsidRPr="009B1D79" w14:paraId="60FAE371" w14:textId="1940E907" w:rsidTr="0041565D">
        <w:tc>
          <w:tcPr>
            <w:tcW w:w="5300" w:type="dxa"/>
          </w:tcPr>
          <w:p w14:paraId="588AD42F" w14:textId="77777777" w:rsidR="009B1D79" w:rsidRPr="009B1D79" w:rsidRDefault="009B1D79" w:rsidP="009B1D79">
            <w:pPr>
              <w:pStyle w:val="BodyText"/>
              <w:ind w:left="0"/>
            </w:pPr>
            <w:proofErr w:type="gramStart"/>
            <w:r w:rsidRPr="009B1D79">
              <w:t>( )</w:t>
            </w:r>
            <w:proofErr w:type="gramEnd"/>
            <w:r w:rsidRPr="009B1D79">
              <w:t xml:space="preserve"> No</w:t>
            </w:r>
          </w:p>
        </w:tc>
        <w:tc>
          <w:tcPr>
            <w:tcW w:w="5058" w:type="dxa"/>
            <w:vAlign w:val="center"/>
          </w:tcPr>
          <w:p w14:paraId="6A387713" w14:textId="315615BB" w:rsidR="009B1D79" w:rsidRPr="009B1D79" w:rsidRDefault="009B1D79" w:rsidP="009B1D79">
            <w:pPr>
              <w:pStyle w:val="BodyText"/>
              <w:ind w:left="0"/>
            </w:pPr>
            <w:r>
              <w:rPr>
                <w:rFonts w:eastAsia="Times New Roman"/>
              </w:rPr>
              <w:t>3</w:t>
            </w:r>
          </w:p>
        </w:tc>
      </w:tr>
    </w:tbl>
    <w:p w14:paraId="7DBEAAE5" w14:textId="4C60DA9F" w:rsidR="002E324B" w:rsidRDefault="00B17074" w:rsidP="00820DE5">
      <w:pPr>
        <w:pStyle w:val="BodyText"/>
        <w:ind w:left="0"/>
        <w:rPr>
          <w:b/>
        </w:rPr>
      </w:pPr>
      <w:r w:rsidRPr="00B17074">
        <w:rPr>
          <w:b/>
          <w:noProof/>
        </w:rPr>
        <mc:AlternateContent>
          <mc:Choice Requires="wps">
            <w:drawing>
              <wp:anchor distT="45720" distB="45720" distL="114300" distR="114300" simplePos="0" relativeHeight="251685888" behindDoc="0" locked="0" layoutInCell="1" allowOverlap="1" wp14:anchorId="34D9EEB2" wp14:editId="6FD0D90E">
                <wp:simplePos x="0" y="0"/>
                <wp:positionH relativeFrom="column">
                  <wp:posOffset>17145</wp:posOffset>
                </wp:positionH>
                <wp:positionV relativeFrom="paragraph">
                  <wp:posOffset>450215</wp:posOffset>
                </wp:positionV>
                <wp:extent cx="6555105" cy="140462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404620"/>
                        </a:xfrm>
                        <a:prstGeom prst="rect">
                          <a:avLst/>
                        </a:prstGeom>
                        <a:solidFill>
                          <a:srgbClr val="FFFF00"/>
                        </a:solidFill>
                        <a:ln w="9525">
                          <a:solidFill>
                            <a:srgbClr val="000000"/>
                          </a:solidFill>
                          <a:miter lim="800000"/>
                          <a:headEnd/>
                          <a:tailEnd/>
                        </a:ln>
                      </wps:spPr>
                      <wps:txbx>
                        <w:txbxContent>
                          <w:p w14:paraId="0C4F4D37" w14:textId="0947FFCE" w:rsidR="00FB19A5" w:rsidRPr="00C748E6" w:rsidRDefault="00FB19A5" w:rsidP="00C748E6">
                            <w:pPr>
                              <w:pStyle w:val="BodyText"/>
                              <w:ind w:left="0"/>
                              <w:jc w:val="center"/>
                              <w:rPr>
                                <w:rStyle w:val="Strong"/>
                                <w:rFonts w:eastAsia="Times New Roman"/>
                                <w:u w:val="single"/>
                              </w:rPr>
                            </w:pPr>
                            <w:r w:rsidRPr="00C748E6">
                              <w:rPr>
                                <w:rStyle w:val="Strong"/>
                                <w:rFonts w:eastAsia="Times New Roman"/>
                                <w:u w:val="single"/>
                              </w:rPr>
                              <w:t>DISPLAY LOGIC</w:t>
                            </w:r>
                          </w:p>
                          <w:p w14:paraId="31299C6E" w14:textId="2871963E" w:rsidR="00FB19A5" w:rsidRDefault="00FB19A5" w:rsidP="00B17074">
                            <w:pPr>
                              <w:pStyle w:val="BodyText"/>
                              <w:ind w:left="0"/>
                              <w:rPr>
                                <w:rFonts w:eastAsia="Times New Roman"/>
                              </w:rPr>
                            </w:pPr>
                            <w:r>
                              <w:rPr>
                                <w:rStyle w:val="Strong"/>
                                <w:rFonts w:eastAsia="Times New Roman"/>
                              </w:rPr>
                              <w:t>*Display Q30-38 When:</w:t>
                            </w:r>
                            <w:r>
                              <w:rPr>
                                <w:rFonts w:eastAsia="Times New Roman"/>
                              </w:rPr>
                              <w:t xml:space="preserve"> Q29 "Since the beginning of the school year </w:t>
                            </w:r>
                            <w:r w:rsidRPr="00B17074">
                              <w:rPr>
                                <w:rStyle w:val="Strong"/>
                                <w:rFonts w:eastAsia="Times New Roman"/>
                                <w:b w:val="0"/>
                                <w:bCs w:val="0"/>
                              </w:rPr>
                              <w:t>(</w:t>
                            </w:r>
                            <w:r w:rsidRPr="001F2641">
                              <w:rPr>
                                <w:rStyle w:val="Strong"/>
                                <w:rFonts w:eastAsia="Times New Roman"/>
                                <w:b w:val="0"/>
                                <w:bCs w:val="0"/>
                                <w:i/>
                                <w:color w:val="C00000"/>
                              </w:rPr>
                              <w:t>Fall *20XX*</w:t>
                            </w:r>
                            <w:r w:rsidRPr="00B17074">
                              <w:rPr>
                                <w:rStyle w:val="Strong"/>
                                <w:rFonts w:eastAsia="Times New Roman"/>
                                <w:b w:val="0"/>
                                <w:bCs w:val="0"/>
                              </w:rPr>
                              <w:t xml:space="preserve">) </w:t>
                            </w:r>
                            <w:r>
                              <w:rPr>
                                <w:rFonts w:eastAsia="Times New Roman"/>
                              </w:rPr>
                              <w:t>has anyone shunned, ignored, or intimidated you, or acted directly or indirectly toward you in an offensive or hostile manner that interfered with your ability to learn and work?" is one of the following answers:</w:t>
                            </w:r>
                          </w:p>
                          <w:p w14:paraId="5CCA3EB7" w14:textId="77777777" w:rsidR="00FB19A5" w:rsidRDefault="00FB19A5" w:rsidP="00B17074">
                            <w:pPr>
                              <w:pStyle w:val="BodyText"/>
                              <w:numPr>
                                <w:ilvl w:val="0"/>
                                <w:numId w:val="24"/>
                              </w:numPr>
                              <w:rPr>
                                <w:b/>
                              </w:rPr>
                            </w:pPr>
                            <w:r>
                              <w:rPr>
                                <w:rFonts w:eastAsia="Times New Roman"/>
                              </w:rPr>
                              <w:t>"Yes, once"</w:t>
                            </w:r>
                          </w:p>
                          <w:p w14:paraId="149C542C" w14:textId="3F58424B" w:rsidR="00FB19A5" w:rsidRPr="000956CA" w:rsidRDefault="00FB19A5" w:rsidP="00B17074">
                            <w:pPr>
                              <w:pStyle w:val="BodyText"/>
                              <w:numPr>
                                <w:ilvl w:val="0"/>
                                <w:numId w:val="24"/>
                              </w:numPr>
                              <w:rPr>
                                <w:b/>
                              </w:rPr>
                            </w:pPr>
                            <w:r w:rsidRPr="00B17074">
                              <w:rPr>
                                <w:rFonts w:eastAsia="Times New Roman"/>
                              </w:rPr>
                              <w:t>"Yes, more than once"</w:t>
                            </w:r>
                          </w:p>
                          <w:p w14:paraId="37F40639" w14:textId="4E6399B9" w:rsidR="00FB19A5" w:rsidRPr="000956CA" w:rsidRDefault="00FB19A5" w:rsidP="000956CA">
                            <w:pPr>
                              <w:pStyle w:val="BodyText"/>
                              <w:ind w:left="0"/>
                              <w:rPr>
                                <w:b/>
                                <w:bCs/>
                              </w:rPr>
                            </w:pPr>
                            <w:r w:rsidRPr="000956CA">
                              <w:rPr>
                                <w:rFonts w:eastAsia="Times New Roman"/>
                                <w:b/>
                                <w:bCs/>
                              </w:rPr>
                              <w:t>If answer to Q29 is (“No”), skip to Q39.</w:t>
                            </w:r>
                          </w:p>
                          <w:p w14:paraId="1FB18D1D" w14:textId="77E755C2" w:rsidR="00FB19A5" w:rsidRDefault="00FB19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9EEB2" id="_x0000_s1082" type="#_x0000_t202" style="position:absolute;margin-left:1.35pt;margin-top:35.45pt;width:516.1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" fillcolor="yellow">
                <v:textbox style="mso-fit-shape-to-text:t">
                  <w:txbxContent>
                    <w:p w14:paraId="0C4F4D37" w14:textId="0947FFCE" w:rsidR="00FB19A5" w:rsidRPr="00C748E6" w:rsidRDefault="00FB19A5" w:rsidP="00C748E6">
                      <w:pPr>
                        <w:pStyle w:val="BodyText"/>
                        <w:ind w:left="0"/>
                        <w:jc w:val="center"/>
                        <w:rPr>
                          <w:rStyle w:val="Strong"/>
                          <w:rFonts w:eastAsia="Times New Roman"/>
                          <w:u w:val="single"/>
                        </w:rPr>
                      </w:pPr>
                      <w:r w:rsidRPr="00C748E6">
                        <w:rPr>
                          <w:rStyle w:val="Strong"/>
                          <w:rFonts w:eastAsia="Times New Roman"/>
                          <w:u w:val="single"/>
                        </w:rPr>
                        <w:t>DISPLAY LOGIC</w:t>
                      </w:r>
                    </w:p>
                    <w:p w14:paraId="31299C6E" w14:textId="2871963E" w:rsidR="00FB19A5" w:rsidRDefault="00FB19A5" w:rsidP="00B17074">
                      <w:pPr>
                        <w:pStyle w:val="BodyText"/>
                        <w:ind w:left="0"/>
                        <w:rPr>
                          <w:rFonts w:eastAsia="Times New Roman"/>
                        </w:rPr>
                      </w:pPr>
                      <w:r>
                        <w:rPr>
                          <w:rStyle w:val="Strong"/>
                          <w:rFonts w:eastAsia="Times New Roman"/>
                        </w:rPr>
                        <w:t>*Display Q30-38 When:</w:t>
                      </w:r>
                      <w:r>
                        <w:rPr>
                          <w:rFonts w:eastAsia="Times New Roman"/>
                        </w:rPr>
                        <w:t xml:space="preserve"> Q29 "Since the beginning of the school year </w:t>
                      </w:r>
                      <w:r w:rsidRPr="00B17074">
                        <w:rPr>
                          <w:rStyle w:val="Strong"/>
                          <w:rFonts w:eastAsia="Times New Roman"/>
                          <w:b w:val="0"/>
                          <w:bCs w:val="0"/>
                        </w:rPr>
                        <w:t>(</w:t>
                      </w:r>
                      <w:r w:rsidRPr="001F2641">
                        <w:rPr>
                          <w:rStyle w:val="Strong"/>
                          <w:rFonts w:eastAsia="Times New Roman"/>
                          <w:b w:val="0"/>
                          <w:bCs w:val="0"/>
                          <w:i/>
                          <w:color w:val="C00000"/>
                        </w:rPr>
                        <w:t>Fall *20XX*</w:t>
                      </w:r>
                      <w:r w:rsidRPr="00B17074">
                        <w:rPr>
                          <w:rStyle w:val="Strong"/>
                          <w:rFonts w:eastAsia="Times New Roman"/>
                          <w:b w:val="0"/>
                          <w:bCs w:val="0"/>
                        </w:rPr>
                        <w:t xml:space="preserve">) </w:t>
                      </w:r>
                      <w:r>
                        <w:rPr>
                          <w:rFonts w:eastAsia="Times New Roman"/>
                        </w:rPr>
                        <w:t>has anyone shunned, ignored, or intimidated you, or acted directly or indirectly toward you in an offensive or hostile manner that interfered with your ability to learn and work?" is one of the following answers:</w:t>
                      </w:r>
                    </w:p>
                    <w:p w14:paraId="5CCA3EB7" w14:textId="77777777" w:rsidR="00FB19A5" w:rsidRDefault="00FB19A5" w:rsidP="00B17074">
                      <w:pPr>
                        <w:pStyle w:val="BodyText"/>
                        <w:numPr>
                          <w:ilvl w:val="0"/>
                          <w:numId w:val="24"/>
                        </w:numPr>
                        <w:rPr>
                          <w:b/>
                        </w:rPr>
                      </w:pPr>
                      <w:r>
                        <w:rPr>
                          <w:rFonts w:eastAsia="Times New Roman"/>
                        </w:rPr>
                        <w:t>"Yes, once"</w:t>
                      </w:r>
                    </w:p>
                    <w:p w14:paraId="149C542C" w14:textId="3F58424B" w:rsidR="00FB19A5" w:rsidRPr="000956CA" w:rsidRDefault="00FB19A5" w:rsidP="00B17074">
                      <w:pPr>
                        <w:pStyle w:val="BodyText"/>
                        <w:numPr>
                          <w:ilvl w:val="0"/>
                          <w:numId w:val="24"/>
                        </w:numPr>
                        <w:rPr>
                          <w:b/>
                        </w:rPr>
                      </w:pPr>
                      <w:r w:rsidRPr="00B17074">
                        <w:rPr>
                          <w:rFonts w:eastAsia="Times New Roman"/>
                        </w:rPr>
                        <w:t>"Yes, more than once"</w:t>
                      </w:r>
                    </w:p>
                    <w:p w14:paraId="37F40639" w14:textId="4E6399B9" w:rsidR="00FB19A5" w:rsidRPr="000956CA" w:rsidRDefault="00FB19A5" w:rsidP="000956CA">
                      <w:pPr>
                        <w:pStyle w:val="BodyText"/>
                        <w:ind w:left="0"/>
                        <w:rPr>
                          <w:b/>
                          <w:bCs/>
                        </w:rPr>
                      </w:pPr>
                      <w:r w:rsidRPr="000956CA">
                        <w:rPr>
                          <w:rFonts w:eastAsia="Times New Roman"/>
                          <w:b/>
                          <w:bCs/>
                        </w:rPr>
                        <w:t>If answer to Q29 is (“No”), skip to Q39.</w:t>
                      </w:r>
                    </w:p>
                    <w:p w14:paraId="1FB18D1D" w14:textId="77E755C2" w:rsidR="00FB19A5" w:rsidRDefault="00FB19A5"/>
                  </w:txbxContent>
                </v:textbox>
                <w10:wrap type="square"/>
              </v:shape>
            </w:pict>
          </mc:Fallback>
        </mc:AlternateContent>
      </w:r>
    </w:p>
    <w:p w14:paraId="6383137E" w14:textId="4A2A1B29" w:rsidR="00B17074" w:rsidRDefault="00B17074" w:rsidP="00820DE5">
      <w:pPr>
        <w:pStyle w:val="BodyText"/>
        <w:ind w:left="0"/>
        <w:rPr>
          <w:b/>
        </w:rPr>
      </w:pPr>
    </w:p>
    <w:p w14:paraId="2E431719" w14:textId="6FD6B9A0" w:rsidR="00820DE5" w:rsidRPr="00820DE5" w:rsidRDefault="000B4DAA" w:rsidP="00820DE5">
      <w:pPr>
        <w:pStyle w:val="BodyText"/>
        <w:ind w:left="0"/>
        <w:rPr>
          <w:b/>
        </w:rPr>
      </w:pPr>
      <w:r>
        <w:rPr>
          <w:b/>
        </w:rPr>
        <w:t>30</w:t>
      </w:r>
      <w:r w:rsidR="00820DE5" w:rsidRPr="00820DE5">
        <w:rPr>
          <w:b/>
        </w:rPr>
        <w:t>)</w:t>
      </w:r>
      <w:r w:rsidR="00B17074">
        <w:rPr>
          <w:b/>
        </w:rPr>
        <w:t>*</w:t>
      </w:r>
      <w:r w:rsidR="00820DE5" w:rsidRPr="00820DE5">
        <w:rPr>
          <w:b/>
        </w:rPr>
        <w:t xml:space="preserve"> What was the discrimination or harassment that you experienced? (select all that apply)</w:t>
      </w:r>
    </w:p>
    <w:p w14:paraId="085052F8" w14:textId="20C6A682" w:rsidR="009B1D79" w:rsidRDefault="002E324B" w:rsidP="002E324B">
      <w:pPr>
        <w:pStyle w:val="BodyText"/>
        <w:spacing w:after="160"/>
        <w:ind w:left="0"/>
        <w:rPr>
          <w:rFonts w:cstheme="minorHAnsi"/>
        </w:rPr>
      </w:pPr>
      <w:r w:rsidRPr="002E324B">
        <w:rPr>
          <w:rFonts w:cstheme="minorHAnsi"/>
          <w:i/>
          <w:iCs/>
        </w:rPr>
        <w:t>QUESTION TYPE:</w:t>
      </w:r>
      <w:r w:rsidR="009B1D79">
        <w:rPr>
          <w:rFonts w:cstheme="minorHAnsi"/>
        </w:rPr>
        <w:t xml:space="preserve"> </w:t>
      </w:r>
      <w:r w:rsidRPr="002E324B">
        <w:rPr>
          <w:rFonts w:cstheme="minorHAnsi"/>
        </w:rPr>
        <w:t>Checkbox</w:t>
      </w:r>
      <w:r w:rsidR="009B1D79">
        <w:rPr>
          <w:rFonts w:cstheme="minorHAnsi"/>
        </w:rPr>
        <w:t xml:space="preserve"> </w:t>
      </w:r>
    </w:p>
    <w:tbl>
      <w:tblPr>
        <w:tblStyle w:val="TableGrid"/>
        <w:tblW w:w="0" w:type="auto"/>
        <w:tblLook w:val="04A0" w:firstRow="1" w:lastRow="0" w:firstColumn="1" w:lastColumn="0" w:noHBand="0" w:noVBand="1"/>
      </w:tblPr>
      <w:tblGrid>
        <w:gridCol w:w="6025"/>
        <w:gridCol w:w="1890"/>
        <w:gridCol w:w="2443"/>
      </w:tblGrid>
      <w:tr w:rsidR="00432A6C" w:rsidRPr="009B1D79" w14:paraId="1EC48AE8" w14:textId="22E37203" w:rsidTr="00432A6C">
        <w:tc>
          <w:tcPr>
            <w:tcW w:w="6025" w:type="dxa"/>
          </w:tcPr>
          <w:p w14:paraId="60A1158C" w14:textId="6A0170CF" w:rsidR="00432A6C" w:rsidRPr="00432A6C" w:rsidRDefault="001F2641" w:rsidP="00432A6C">
            <w:pPr>
              <w:pStyle w:val="BodyText"/>
              <w:ind w:left="0"/>
              <w:rPr>
                <w:b/>
                <w:bCs/>
              </w:rPr>
            </w:pPr>
            <w:r w:rsidRPr="001F2641">
              <w:rPr>
                <w:b/>
                <w:bCs/>
                <w:color w:val="auto"/>
              </w:rPr>
              <w:t>Option</w:t>
            </w:r>
          </w:p>
        </w:tc>
        <w:tc>
          <w:tcPr>
            <w:tcW w:w="1890" w:type="dxa"/>
            <w:vAlign w:val="center"/>
          </w:tcPr>
          <w:p w14:paraId="26992241" w14:textId="6C218B99" w:rsidR="00432A6C" w:rsidRPr="009B1D79" w:rsidRDefault="00432A6C" w:rsidP="00432A6C">
            <w:pPr>
              <w:pStyle w:val="BodyText"/>
              <w:ind w:left="0"/>
            </w:pPr>
            <w:r>
              <w:rPr>
                <w:rFonts w:eastAsia="Times New Roman"/>
                <w:b/>
                <w:bCs/>
              </w:rPr>
              <w:t>Reporting Value</w:t>
            </w:r>
          </w:p>
        </w:tc>
        <w:tc>
          <w:tcPr>
            <w:tcW w:w="2443" w:type="dxa"/>
          </w:tcPr>
          <w:p w14:paraId="0A99B522" w14:textId="2B740753" w:rsidR="00432A6C" w:rsidRPr="00432A6C" w:rsidRDefault="00432A6C" w:rsidP="00432A6C">
            <w:pPr>
              <w:pStyle w:val="BodyText"/>
              <w:ind w:left="0"/>
              <w:rPr>
                <w:b/>
                <w:bCs/>
              </w:rPr>
            </w:pPr>
            <w:r w:rsidRPr="00432A6C">
              <w:rPr>
                <w:b/>
                <w:bCs/>
              </w:rPr>
              <w:t>Variable Name</w:t>
            </w:r>
          </w:p>
        </w:tc>
      </w:tr>
      <w:tr w:rsidR="00432A6C" w:rsidRPr="009B1D79" w14:paraId="22E96368" w14:textId="45C69D3D" w:rsidTr="00432A6C">
        <w:tc>
          <w:tcPr>
            <w:tcW w:w="6025" w:type="dxa"/>
          </w:tcPr>
          <w:p w14:paraId="685513E7" w14:textId="77777777" w:rsidR="00432A6C" w:rsidRPr="009B1D79" w:rsidRDefault="00432A6C" w:rsidP="00432A6C">
            <w:pPr>
              <w:pStyle w:val="BodyText"/>
              <w:ind w:left="0"/>
              <w:rPr>
                <w:rFonts w:eastAsiaTheme="minorEastAsia"/>
              </w:rPr>
            </w:pPr>
            <w:proofErr w:type="gramStart"/>
            <w:r w:rsidRPr="009B1D79">
              <w:t>[ ]</w:t>
            </w:r>
            <w:proofErr w:type="gramEnd"/>
            <w:r w:rsidRPr="009B1D79">
              <w:t xml:space="preserve"> I was deliberately ignored or excluded.</w:t>
            </w:r>
          </w:p>
        </w:tc>
        <w:tc>
          <w:tcPr>
            <w:tcW w:w="1890" w:type="dxa"/>
            <w:vAlign w:val="center"/>
          </w:tcPr>
          <w:p w14:paraId="06B3E516" w14:textId="6D2346D5" w:rsidR="00432A6C" w:rsidRPr="009B1D79" w:rsidRDefault="00432A6C" w:rsidP="00432A6C">
            <w:pPr>
              <w:pStyle w:val="BodyText"/>
              <w:ind w:left="0"/>
            </w:pPr>
            <w:r>
              <w:rPr>
                <w:rFonts w:eastAsia="Times New Roman"/>
              </w:rPr>
              <w:t>1</w:t>
            </w:r>
          </w:p>
        </w:tc>
        <w:tc>
          <w:tcPr>
            <w:tcW w:w="2443" w:type="dxa"/>
            <w:vAlign w:val="center"/>
          </w:tcPr>
          <w:p w14:paraId="6F8AF65D" w14:textId="22868888" w:rsidR="00432A6C" w:rsidRPr="009B1D79" w:rsidRDefault="00432A6C" w:rsidP="00432A6C">
            <w:pPr>
              <w:pStyle w:val="BodyText"/>
              <w:ind w:left="0"/>
            </w:pPr>
            <w:proofErr w:type="spellStart"/>
            <w:r>
              <w:rPr>
                <w:rFonts w:eastAsia="Times New Roman"/>
              </w:rPr>
              <w:t>dis_ignore</w:t>
            </w:r>
            <w:proofErr w:type="spellEnd"/>
          </w:p>
        </w:tc>
      </w:tr>
      <w:tr w:rsidR="00432A6C" w:rsidRPr="009B1D79" w14:paraId="3BD0D26A" w14:textId="411A3962" w:rsidTr="00432A6C">
        <w:tc>
          <w:tcPr>
            <w:tcW w:w="6025" w:type="dxa"/>
          </w:tcPr>
          <w:p w14:paraId="6E974221" w14:textId="77777777" w:rsidR="00432A6C" w:rsidRPr="009B1D79" w:rsidRDefault="00432A6C" w:rsidP="00432A6C">
            <w:pPr>
              <w:pStyle w:val="BodyText"/>
              <w:ind w:left="0"/>
            </w:pPr>
            <w:proofErr w:type="gramStart"/>
            <w:r w:rsidRPr="009B1D79">
              <w:t>[ ]</w:t>
            </w:r>
            <w:proofErr w:type="gramEnd"/>
            <w:r w:rsidRPr="009B1D79">
              <w:t xml:space="preserve"> I was the target of offensive humor.</w:t>
            </w:r>
          </w:p>
        </w:tc>
        <w:tc>
          <w:tcPr>
            <w:tcW w:w="1890" w:type="dxa"/>
            <w:vAlign w:val="center"/>
          </w:tcPr>
          <w:p w14:paraId="3B693C2D" w14:textId="7D6158AE" w:rsidR="00432A6C" w:rsidRPr="009B1D79" w:rsidRDefault="00432A6C" w:rsidP="00432A6C">
            <w:pPr>
              <w:pStyle w:val="BodyText"/>
              <w:ind w:left="0"/>
            </w:pPr>
            <w:r>
              <w:rPr>
                <w:rFonts w:eastAsia="Times New Roman"/>
              </w:rPr>
              <w:t>2</w:t>
            </w:r>
          </w:p>
        </w:tc>
        <w:tc>
          <w:tcPr>
            <w:tcW w:w="2443" w:type="dxa"/>
            <w:vAlign w:val="center"/>
          </w:tcPr>
          <w:p w14:paraId="26183826" w14:textId="1E309DC7" w:rsidR="00432A6C" w:rsidRPr="009B1D79" w:rsidRDefault="00432A6C" w:rsidP="00432A6C">
            <w:pPr>
              <w:pStyle w:val="BodyText"/>
              <w:ind w:left="0"/>
            </w:pPr>
            <w:proofErr w:type="spellStart"/>
            <w:r>
              <w:rPr>
                <w:rFonts w:eastAsia="Times New Roman"/>
              </w:rPr>
              <w:t>dis_humor</w:t>
            </w:r>
            <w:proofErr w:type="spellEnd"/>
          </w:p>
        </w:tc>
      </w:tr>
      <w:tr w:rsidR="00432A6C" w:rsidRPr="009B1D79" w14:paraId="0A31C1D5" w14:textId="0A2ED197" w:rsidTr="00432A6C">
        <w:tc>
          <w:tcPr>
            <w:tcW w:w="6025" w:type="dxa"/>
          </w:tcPr>
          <w:p w14:paraId="55251209" w14:textId="77777777" w:rsidR="00432A6C" w:rsidRPr="009B1D79" w:rsidRDefault="00432A6C" w:rsidP="00432A6C">
            <w:pPr>
              <w:pStyle w:val="BodyText"/>
              <w:ind w:left="0"/>
            </w:pPr>
            <w:proofErr w:type="gramStart"/>
            <w:r w:rsidRPr="009B1D79">
              <w:t>[ ]</w:t>
            </w:r>
            <w:proofErr w:type="gramEnd"/>
            <w:r w:rsidRPr="009B1D79">
              <w:t xml:space="preserve"> I received hostile or threatening comments or gestures.</w:t>
            </w:r>
          </w:p>
        </w:tc>
        <w:tc>
          <w:tcPr>
            <w:tcW w:w="1890" w:type="dxa"/>
            <w:vAlign w:val="center"/>
          </w:tcPr>
          <w:p w14:paraId="72BD0D7B" w14:textId="1A93FC6E" w:rsidR="00432A6C" w:rsidRPr="009B1D79" w:rsidRDefault="00432A6C" w:rsidP="00432A6C">
            <w:pPr>
              <w:pStyle w:val="BodyText"/>
              <w:ind w:left="0"/>
            </w:pPr>
            <w:r>
              <w:rPr>
                <w:rFonts w:eastAsia="Times New Roman"/>
              </w:rPr>
              <w:t>3</w:t>
            </w:r>
          </w:p>
        </w:tc>
        <w:tc>
          <w:tcPr>
            <w:tcW w:w="2443" w:type="dxa"/>
            <w:vAlign w:val="center"/>
          </w:tcPr>
          <w:p w14:paraId="412B41C8" w14:textId="4A21A300" w:rsidR="00432A6C" w:rsidRPr="009B1D79" w:rsidRDefault="00432A6C" w:rsidP="00432A6C">
            <w:pPr>
              <w:pStyle w:val="BodyText"/>
              <w:ind w:left="0"/>
            </w:pPr>
            <w:proofErr w:type="spellStart"/>
            <w:r>
              <w:rPr>
                <w:rFonts w:eastAsia="Times New Roman"/>
              </w:rPr>
              <w:t>dis_comm</w:t>
            </w:r>
            <w:proofErr w:type="spellEnd"/>
          </w:p>
        </w:tc>
      </w:tr>
      <w:tr w:rsidR="00432A6C" w:rsidRPr="009B1D79" w14:paraId="56B7C2F8" w14:textId="33876AC7" w:rsidTr="00432A6C">
        <w:tc>
          <w:tcPr>
            <w:tcW w:w="6025" w:type="dxa"/>
          </w:tcPr>
          <w:p w14:paraId="31E5C4B3" w14:textId="77777777" w:rsidR="00432A6C" w:rsidRPr="009B1D79" w:rsidRDefault="00432A6C" w:rsidP="00432A6C">
            <w:pPr>
              <w:pStyle w:val="BodyText"/>
              <w:ind w:left="0"/>
            </w:pPr>
            <w:proofErr w:type="gramStart"/>
            <w:r w:rsidRPr="009B1D79">
              <w:t>[ ]</w:t>
            </w:r>
            <w:proofErr w:type="gramEnd"/>
            <w:r w:rsidRPr="009B1D79">
              <w:t xml:space="preserve"> I was the target of racial or ethnic profiling.</w:t>
            </w:r>
          </w:p>
        </w:tc>
        <w:tc>
          <w:tcPr>
            <w:tcW w:w="1890" w:type="dxa"/>
            <w:vAlign w:val="center"/>
          </w:tcPr>
          <w:p w14:paraId="79807D75" w14:textId="3A47CD1F" w:rsidR="00432A6C" w:rsidRPr="009B1D79" w:rsidRDefault="00432A6C" w:rsidP="00432A6C">
            <w:pPr>
              <w:pStyle w:val="BodyText"/>
              <w:ind w:left="0"/>
            </w:pPr>
            <w:r>
              <w:rPr>
                <w:rFonts w:eastAsia="Times New Roman"/>
              </w:rPr>
              <w:t>4</w:t>
            </w:r>
          </w:p>
        </w:tc>
        <w:tc>
          <w:tcPr>
            <w:tcW w:w="2443" w:type="dxa"/>
            <w:vAlign w:val="center"/>
          </w:tcPr>
          <w:p w14:paraId="6D1814F4" w14:textId="07770A53" w:rsidR="00432A6C" w:rsidRPr="009B1D79" w:rsidRDefault="00432A6C" w:rsidP="00432A6C">
            <w:pPr>
              <w:pStyle w:val="BodyText"/>
              <w:ind w:left="0"/>
            </w:pPr>
            <w:proofErr w:type="spellStart"/>
            <w:r>
              <w:rPr>
                <w:rFonts w:eastAsia="Times New Roman"/>
              </w:rPr>
              <w:t>dis_profile</w:t>
            </w:r>
            <w:proofErr w:type="spellEnd"/>
          </w:p>
        </w:tc>
      </w:tr>
      <w:tr w:rsidR="00432A6C" w:rsidRPr="009B1D79" w14:paraId="691AF6CD" w14:textId="4FE8CB7A" w:rsidTr="00432A6C">
        <w:tc>
          <w:tcPr>
            <w:tcW w:w="6025" w:type="dxa"/>
          </w:tcPr>
          <w:p w14:paraId="62BF89EB" w14:textId="77777777" w:rsidR="00432A6C" w:rsidRPr="009B1D79" w:rsidRDefault="00432A6C" w:rsidP="00432A6C">
            <w:pPr>
              <w:pStyle w:val="BodyText"/>
              <w:ind w:left="0"/>
            </w:pPr>
            <w:proofErr w:type="gramStart"/>
            <w:r w:rsidRPr="009B1D79">
              <w:t>[ ]</w:t>
            </w:r>
            <w:proofErr w:type="gramEnd"/>
            <w:r w:rsidRPr="009B1D79">
              <w:t xml:space="preserve"> An instructor made verbal comments that were hostile or offensive to me.</w:t>
            </w:r>
          </w:p>
        </w:tc>
        <w:tc>
          <w:tcPr>
            <w:tcW w:w="1890" w:type="dxa"/>
            <w:vAlign w:val="center"/>
          </w:tcPr>
          <w:p w14:paraId="7FCEBEC6" w14:textId="6F94EAD6" w:rsidR="00432A6C" w:rsidRPr="009B1D79" w:rsidRDefault="00432A6C" w:rsidP="00432A6C">
            <w:pPr>
              <w:pStyle w:val="BodyText"/>
              <w:ind w:left="0"/>
            </w:pPr>
            <w:r>
              <w:rPr>
                <w:rFonts w:eastAsia="Times New Roman"/>
              </w:rPr>
              <w:t>5</w:t>
            </w:r>
          </w:p>
        </w:tc>
        <w:tc>
          <w:tcPr>
            <w:tcW w:w="2443" w:type="dxa"/>
            <w:vAlign w:val="center"/>
          </w:tcPr>
          <w:p w14:paraId="30D2E475" w14:textId="7CD3C506" w:rsidR="00432A6C" w:rsidRPr="009B1D79" w:rsidRDefault="00432A6C" w:rsidP="00432A6C">
            <w:pPr>
              <w:pStyle w:val="BodyText"/>
              <w:ind w:left="0"/>
            </w:pPr>
            <w:proofErr w:type="spellStart"/>
            <w:r>
              <w:rPr>
                <w:rFonts w:eastAsia="Times New Roman"/>
              </w:rPr>
              <w:t>dis_instructor</w:t>
            </w:r>
            <w:proofErr w:type="spellEnd"/>
          </w:p>
        </w:tc>
      </w:tr>
      <w:tr w:rsidR="00432A6C" w:rsidRPr="009B1D79" w14:paraId="6DFC89B5" w14:textId="25932DE1" w:rsidTr="00432A6C">
        <w:tc>
          <w:tcPr>
            <w:tcW w:w="6025" w:type="dxa"/>
          </w:tcPr>
          <w:p w14:paraId="4A7B0F08" w14:textId="77777777" w:rsidR="00432A6C" w:rsidRPr="009B1D79" w:rsidRDefault="00432A6C" w:rsidP="00432A6C">
            <w:pPr>
              <w:pStyle w:val="BodyText"/>
              <w:ind w:left="0"/>
            </w:pPr>
            <w:proofErr w:type="gramStart"/>
            <w:r w:rsidRPr="009B1D79">
              <w:t>[ ]</w:t>
            </w:r>
            <w:proofErr w:type="gramEnd"/>
            <w:r w:rsidRPr="009B1D79">
              <w:t xml:space="preserve"> I received inappropriate or offensive written comments from a faculty member.</w:t>
            </w:r>
          </w:p>
        </w:tc>
        <w:tc>
          <w:tcPr>
            <w:tcW w:w="1890" w:type="dxa"/>
            <w:vAlign w:val="center"/>
          </w:tcPr>
          <w:p w14:paraId="0D462D95" w14:textId="3F020602" w:rsidR="00432A6C" w:rsidRPr="009B1D79" w:rsidRDefault="00432A6C" w:rsidP="00432A6C">
            <w:pPr>
              <w:pStyle w:val="BodyText"/>
              <w:ind w:left="0"/>
            </w:pPr>
            <w:r>
              <w:rPr>
                <w:rFonts w:eastAsia="Times New Roman"/>
              </w:rPr>
              <w:t>6</w:t>
            </w:r>
          </w:p>
        </w:tc>
        <w:tc>
          <w:tcPr>
            <w:tcW w:w="2443" w:type="dxa"/>
            <w:vAlign w:val="center"/>
          </w:tcPr>
          <w:p w14:paraId="1A53CE42" w14:textId="633A8431" w:rsidR="00432A6C" w:rsidRPr="009B1D79" w:rsidRDefault="00432A6C" w:rsidP="00432A6C">
            <w:pPr>
              <w:pStyle w:val="BodyText"/>
              <w:ind w:left="0"/>
            </w:pPr>
            <w:proofErr w:type="spellStart"/>
            <w:r>
              <w:rPr>
                <w:rFonts w:eastAsia="Times New Roman"/>
              </w:rPr>
              <w:t>dis_written</w:t>
            </w:r>
            <w:proofErr w:type="spellEnd"/>
          </w:p>
        </w:tc>
      </w:tr>
      <w:tr w:rsidR="00432A6C" w:rsidRPr="009B1D79" w14:paraId="707AE05F" w14:textId="1C1C7253" w:rsidTr="00432A6C">
        <w:tc>
          <w:tcPr>
            <w:tcW w:w="6025" w:type="dxa"/>
          </w:tcPr>
          <w:p w14:paraId="0C3BE2DD" w14:textId="77777777" w:rsidR="00432A6C" w:rsidRPr="009B1D79" w:rsidRDefault="00432A6C" w:rsidP="00432A6C">
            <w:pPr>
              <w:pStyle w:val="BodyText"/>
              <w:ind w:left="0"/>
            </w:pPr>
            <w:proofErr w:type="gramStart"/>
            <w:r w:rsidRPr="009B1D79">
              <w:t>[ ]</w:t>
            </w:r>
            <w:proofErr w:type="gramEnd"/>
            <w:r w:rsidRPr="009B1D79">
              <w:t xml:space="preserve"> I was the target of obscene or threatening language on an online platform (e.g. social media, message boards, communities, gaming, </w:t>
            </w:r>
            <w:proofErr w:type="spellStart"/>
            <w:r w:rsidRPr="009B1D79">
              <w:t>etc</w:t>
            </w:r>
            <w:proofErr w:type="spellEnd"/>
            <w:r w:rsidRPr="009B1D79">
              <w:t>).</w:t>
            </w:r>
          </w:p>
        </w:tc>
        <w:tc>
          <w:tcPr>
            <w:tcW w:w="1890" w:type="dxa"/>
            <w:vAlign w:val="center"/>
          </w:tcPr>
          <w:p w14:paraId="777F1462" w14:textId="4BAD54B7" w:rsidR="00432A6C" w:rsidRPr="009B1D79" w:rsidRDefault="00432A6C" w:rsidP="00432A6C">
            <w:pPr>
              <w:pStyle w:val="BodyText"/>
              <w:ind w:left="0"/>
            </w:pPr>
            <w:r>
              <w:rPr>
                <w:rFonts w:eastAsia="Times New Roman"/>
              </w:rPr>
              <w:t>7</w:t>
            </w:r>
          </w:p>
        </w:tc>
        <w:tc>
          <w:tcPr>
            <w:tcW w:w="2443" w:type="dxa"/>
            <w:vAlign w:val="center"/>
          </w:tcPr>
          <w:p w14:paraId="0A5AA469" w14:textId="56EE464F" w:rsidR="00432A6C" w:rsidRPr="009B1D79" w:rsidRDefault="00432A6C" w:rsidP="00432A6C">
            <w:pPr>
              <w:pStyle w:val="BodyText"/>
              <w:ind w:left="0"/>
            </w:pPr>
            <w:proofErr w:type="spellStart"/>
            <w:r>
              <w:rPr>
                <w:rFonts w:eastAsia="Times New Roman"/>
              </w:rPr>
              <w:t>dis_online</w:t>
            </w:r>
            <w:proofErr w:type="spellEnd"/>
          </w:p>
        </w:tc>
      </w:tr>
      <w:tr w:rsidR="00432A6C" w:rsidRPr="009B1D79" w14:paraId="2214C0C0" w14:textId="526203D8" w:rsidTr="00432A6C">
        <w:tc>
          <w:tcPr>
            <w:tcW w:w="6025" w:type="dxa"/>
          </w:tcPr>
          <w:p w14:paraId="34FE7D2C" w14:textId="77777777" w:rsidR="00432A6C" w:rsidRPr="009B1D79" w:rsidRDefault="00432A6C" w:rsidP="00432A6C">
            <w:pPr>
              <w:pStyle w:val="BodyText"/>
              <w:ind w:left="0"/>
            </w:pPr>
            <w:proofErr w:type="gramStart"/>
            <w:r w:rsidRPr="009B1D79">
              <w:t>[ ]</w:t>
            </w:r>
            <w:proofErr w:type="gramEnd"/>
            <w:r w:rsidRPr="009B1D79">
              <w:t xml:space="preserve"> I received offensive personal email, text messages, or instant messages that targeted me personally.</w:t>
            </w:r>
          </w:p>
        </w:tc>
        <w:tc>
          <w:tcPr>
            <w:tcW w:w="1890" w:type="dxa"/>
            <w:vAlign w:val="center"/>
          </w:tcPr>
          <w:p w14:paraId="2093D973" w14:textId="5397D017" w:rsidR="00432A6C" w:rsidRPr="009B1D79" w:rsidRDefault="00432A6C" w:rsidP="00432A6C">
            <w:pPr>
              <w:pStyle w:val="BodyText"/>
              <w:ind w:left="0"/>
            </w:pPr>
            <w:r>
              <w:rPr>
                <w:rFonts w:eastAsia="Times New Roman"/>
              </w:rPr>
              <w:t>8</w:t>
            </w:r>
          </w:p>
        </w:tc>
        <w:tc>
          <w:tcPr>
            <w:tcW w:w="2443" w:type="dxa"/>
            <w:vAlign w:val="center"/>
          </w:tcPr>
          <w:p w14:paraId="153A5C0C" w14:textId="0E0C1DDE" w:rsidR="00432A6C" w:rsidRPr="009B1D79" w:rsidRDefault="00432A6C" w:rsidP="00432A6C">
            <w:pPr>
              <w:pStyle w:val="BodyText"/>
              <w:ind w:left="0"/>
            </w:pPr>
            <w:proofErr w:type="spellStart"/>
            <w:r>
              <w:rPr>
                <w:rFonts w:eastAsia="Times New Roman"/>
              </w:rPr>
              <w:t>dis_email</w:t>
            </w:r>
            <w:proofErr w:type="spellEnd"/>
          </w:p>
        </w:tc>
      </w:tr>
      <w:tr w:rsidR="00432A6C" w:rsidRPr="009B1D79" w14:paraId="78773197" w14:textId="7AEA0562" w:rsidTr="00432A6C">
        <w:tc>
          <w:tcPr>
            <w:tcW w:w="6025" w:type="dxa"/>
          </w:tcPr>
          <w:p w14:paraId="11334F55" w14:textId="77777777" w:rsidR="00432A6C" w:rsidRPr="009B1D79" w:rsidRDefault="00432A6C" w:rsidP="00432A6C">
            <w:pPr>
              <w:pStyle w:val="BodyText"/>
              <w:ind w:left="0"/>
            </w:pPr>
            <w:proofErr w:type="gramStart"/>
            <w:r w:rsidRPr="009B1D79">
              <w:t>[ ]</w:t>
            </w:r>
            <w:proofErr w:type="gramEnd"/>
            <w:r w:rsidRPr="009B1D79">
              <w:t xml:space="preserve"> Other: (write in)</w:t>
            </w:r>
          </w:p>
        </w:tc>
        <w:tc>
          <w:tcPr>
            <w:tcW w:w="1890" w:type="dxa"/>
          </w:tcPr>
          <w:p w14:paraId="0C2D3B96" w14:textId="0216D382" w:rsidR="00432A6C" w:rsidRPr="009B1D79" w:rsidRDefault="00432A6C" w:rsidP="00432A6C">
            <w:pPr>
              <w:pStyle w:val="BodyText"/>
              <w:ind w:left="0"/>
            </w:pPr>
            <w:r>
              <w:rPr>
                <w:rFonts w:eastAsia="Times New Roman"/>
              </w:rPr>
              <w:t>9</w:t>
            </w:r>
          </w:p>
        </w:tc>
        <w:tc>
          <w:tcPr>
            <w:tcW w:w="2443" w:type="dxa"/>
            <w:vAlign w:val="center"/>
          </w:tcPr>
          <w:p w14:paraId="1A54D27A" w14:textId="77777777" w:rsidR="00432A6C" w:rsidRDefault="00432A6C" w:rsidP="00432A6C">
            <w:pPr>
              <w:pStyle w:val="BodyText"/>
              <w:ind w:left="0"/>
              <w:rPr>
                <w:rFonts w:eastAsia="Times New Roman"/>
              </w:rPr>
            </w:pPr>
            <w:proofErr w:type="spellStart"/>
            <w:r>
              <w:rPr>
                <w:rFonts w:eastAsia="Times New Roman"/>
              </w:rPr>
              <w:t>dis_other</w:t>
            </w:r>
            <w:proofErr w:type="spellEnd"/>
          </w:p>
          <w:p w14:paraId="64521A4A" w14:textId="7023DA3D" w:rsidR="00432A6C" w:rsidRPr="00432A6C" w:rsidRDefault="002E324B" w:rsidP="00432A6C">
            <w:pPr>
              <w:pStyle w:val="BodyText"/>
              <w:spacing w:before="0"/>
              <w:ind w:left="0"/>
              <w:rPr>
                <w:rFonts w:eastAsia="Times New Roman"/>
                <w:i/>
                <w:iCs/>
              </w:rPr>
            </w:pPr>
            <w:r w:rsidRPr="002E324B">
              <w:rPr>
                <w:rFonts w:eastAsia="Times New Roman"/>
                <w:i/>
                <w:iCs/>
              </w:rPr>
              <w:t>Write-in Variable Name:</w:t>
            </w:r>
          </w:p>
          <w:p w14:paraId="7EDD764F" w14:textId="40CBEA0F" w:rsidR="00432A6C" w:rsidRPr="009B1D79" w:rsidRDefault="00432A6C" w:rsidP="00432A6C">
            <w:pPr>
              <w:pStyle w:val="BodyText"/>
              <w:spacing w:before="0"/>
              <w:ind w:left="0"/>
            </w:pPr>
            <w:proofErr w:type="spellStart"/>
            <w:r w:rsidRPr="00432A6C">
              <w:rPr>
                <w:i/>
                <w:iCs/>
              </w:rPr>
              <w:t>dis_other_write</w:t>
            </w:r>
            <w:proofErr w:type="spellEnd"/>
          </w:p>
        </w:tc>
      </w:tr>
    </w:tbl>
    <w:p w14:paraId="39CAE2E5" w14:textId="77777777" w:rsidR="00820DE5" w:rsidRDefault="00820DE5" w:rsidP="00820DE5">
      <w:pPr>
        <w:pStyle w:val="BodyText"/>
        <w:ind w:left="0"/>
      </w:pPr>
    </w:p>
    <w:p w14:paraId="376F3D04" w14:textId="51D07B43" w:rsidR="00820DE5" w:rsidRPr="00820DE5" w:rsidRDefault="00820DE5" w:rsidP="00820DE5">
      <w:pPr>
        <w:pStyle w:val="BodyText"/>
        <w:ind w:left="0"/>
        <w:rPr>
          <w:b/>
        </w:rPr>
      </w:pPr>
      <w:r w:rsidRPr="00820DE5">
        <w:rPr>
          <w:b/>
        </w:rPr>
        <w:t>3</w:t>
      </w:r>
      <w:r w:rsidR="000B4DAA">
        <w:rPr>
          <w:b/>
        </w:rPr>
        <w:t>1</w:t>
      </w:r>
      <w:r w:rsidRPr="00820DE5">
        <w:rPr>
          <w:b/>
        </w:rPr>
        <w:t>)</w:t>
      </w:r>
      <w:r w:rsidR="00B17074">
        <w:rPr>
          <w:b/>
        </w:rPr>
        <w:t>*</w:t>
      </w:r>
      <w:r w:rsidRPr="00820DE5">
        <w:rPr>
          <w:b/>
        </w:rPr>
        <w:t xml:space="preserve"> What do you believe this conduct was based upon? (select all that apply)</w:t>
      </w:r>
    </w:p>
    <w:p w14:paraId="7A1D032A" w14:textId="74FE20CD" w:rsidR="00432A6C" w:rsidRPr="002E324B" w:rsidRDefault="002E324B" w:rsidP="002E324B">
      <w:pPr>
        <w:pStyle w:val="BodyText"/>
        <w:spacing w:after="160"/>
        <w:ind w:left="0"/>
        <w:rPr>
          <w:rFonts w:cstheme="minorHAnsi"/>
        </w:rPr>
      </w:pPr>
      <w:r w:rsidRPr="002E324B">
        <w:rPr>
          <w:rFonts w:cstheme="minorHAnsi"/>
          <w:i/>
          <w:iCs/>
        </w:rPr>
        <w:t>QUESTION TYPE:</w:t>
      </w:r>
      <w:r w:rsidR="00432A6C">
        <w:rPr>
          <w:rFonts w:cstheme="minorHAnsi"/>
        </w:rPr>
        <w:t xml:space="preserve"> </w:t>
      </w:r>
      <w:r w:rsidRPr="002E324B">
        <w:rPr>
          <w:rFonts w:cstheme="minorHAnsi"/>
        </w:rPr>
        <w:t>Checkbox</w:t>
      </w:r>
      <w:r w:rsidR="00432A6C">
        <w:rPr>
          <w:rFonts w:cstheme="minorHAnsi"/>
        </w:rPr>
        <w:t xml:space="preserve"> </w:t>
      </w:r>
    </w:p>
    <w:tbl>
      <w:tblPr>
        <w:tblStyle w:val="TableGrid"/>
        <w:tblW w:w="0" w:type="auto"/>
        <w:tblLook w:val="04A0" w:firstRow="1" w:lastRow="0" w:firstColumn="1" w:lastColumn="0" w:noHBand="0" w:noVBand="1"/>
      </w:tblPr>
      <w:tblGrid>
        <w:gridCol w:w="6205"/>
        <w:gridCol w:w="1710"/>
        <w:gridCol w:w="2430"/>
      </w:tblGrid>
      <w:tr w:rsidR="00432A6C" w:rsidRPr="00432A6C" w14:paraId="454D739A" w14:textId="518857E8" w:rsidTr="00432A6C">
        <w:tc>
          <w:tcPr>
            <w:tcW w:w="6205" w:type="dxa"/>
          </w:tcPr>
          <w:p w14:paraId="02384F79" w14:textId="06AD25BB" w:rsidR="00432A6C" w:rsidRPr="00432A6C" w:rsidRDefault="00432A6C" w:rsidP="0041565D">
            <w:pPr>
              <w:pStyle w:val="BodyText"/>
              <w:ind w:left="0"/>
              <w:rPr>
                <w:b/>
                <w:bCs/>
              </w:rPr>
            </w:pPr>
            <w:r w:rsidRPr="00432A6C">
              <w:rPr>
                <w:b/>
                <w:bCs/>
              </w:rPr>
              <w:t>Option</w:t>
            </w:r>
          </w:p>
        </w:tc>
        <w:tc>
          <w:tcPr>
            <w:tcW w:w="1710" w:type="dxa"/>
          </w:tcPr>
          <w:p w14:paraId="0F44266E" w14:textId="20D81586" w:rsidR="00432A6C" w:rsidRPr="00432A6C" w:rsidRDefault="00432A6C" w:rsidP="0041565D">
            <w:pPr>
              <w:pStyle w:val="BodyText"/>
              <w:ind w:left="0"/>
              <w:rPr>
                <w:b/>
                <w:bCs/>
              </w:rPr>
            </w:pPr>
            <w:r w:rsidRPr="00432A6C">
              <w:rPr>
                <w:b/>
                <w:bCs/>
              </w:rPr>
              <w:t>Reporting Value</w:t>
            </w:r>
          </w:p>
        </w:tc>
        <w:tc>
          <w:tcPr>
            <w:tcW w:w="2430" w:type="dxa"/>
          </w:tcPr>
          <w:p w14:paraId="76A14C39" w14:textId="6562913F" w:rsidR="00432A6C" w:rsidRPr="00432A6C" w:rsidRDefault="00432A6C" w:rsidP="0041565D">
            <w:pPr>
              <w:pStyle w:val="BodyText"/>
              <w:ind w:left="0"/>
              <w:rPr>
                <w:b/>
                <w:bCs/>
              </w:rPr>
            </w:pPr>
            <w:r w:rsidRPr="00432A6C">
              <w:rPr>
                <w:b/>
                <w:bCs/>
              </w:rPr>
              <w:t>Variable Name</w:t>
            </w:r>
          </w:p>
        </w:tc>
      </w:tr>
      <w:tr w:rsidR="00432A6C" w:rsidRPr="00432A6C" w14:paraId="3D1306F4" w14:textId="24F62AF5" w:rsidTr="00432A6C">
        <w:tc>
          <w:tcPr>
            <w:tcW w:w="6205" w:type="dxa"/>
          </w:tcPr>
          <w:p w14:paraId="5908AE49" w14:textId="77777777" w:rsidR="00432A6C" w:rsidRPr="00432A6C" w:rsidRDefault="00432A6C" w:rsidP="00432A6C">
            <w:pPr>
              <w:pStyle w:val="BodyText"/>
              <w:ind w:left="0"/>
              <w:rPr>
                <w:rFonts w:eastAsiaTheme="minorEastAsia"/>
              </w:rPr>
            </w:pPr>
            <w:proofErr w:type="gramStart"/>
            <w:r w:rsidRPr="00432A6C">
              <w:t>[ ]</w:t>
            </w:r>
            <w:proofErr w:type="gramEnd"/>
            <w:r w:rsidRPr="00432A6C">
              <w:t xml:space="preserve"> My appearance or physical characteristics</w:t>
            </w:r>
          </w:p>
        </w:tc>
        <w:tc>
          <w:tcPr>
            <w:tcW w:w="1710" w:type="dxa"/>
            <w:vAlign w:val="center"/>
          </w:tcPr>
          <w:p w14:paraId="73831DDA" w14:textId="54526412" w:rsidR="00432A6C" w:rsidRPr="00432A6C" w:rsidRDefault="00432A6C" w:rsidP="00432A6C">
            <w:pPr>
              <w:pStyle w:val="BodyText"/>
              <w:ind w:left="0"/>
            </w:pPr>
            <w:r>
              <w:rPr>
                <w:rFonts w:eastAsia="Times New Roman"/>
              </w:rPr>
              <w:t>1</w:t>
            </w:r>
          </w:p>
        </w:tc>
        <w:tc>
          <w:tcPr>
            <w:tcW w:w="2430" w:type="dxa"/>
            <w:vAlign w:val="center"/>
          </w:tcPr>
          <w:p w14:paraId="12DAC369" w14:textId="3CB9E3AC" w:rsidR="00432A6C" w:rsidRPr="00432A6C" w:rsidRDefault="00432A6C" w:rsidP="00432A6C">
            <w:pPr>
              <w:pStyle w:val="BodyText"/>
              <w:ind w:left="0"/>
            </w:pPr>
            <w:proofErr w:type="spellStart"/>
            <w:r>
              <w:rPr>
                <w:rFonts w:eastAsia="Times New Roman"/>
              </w:rPr>
              <w:t>cond_phys</w:t>
            </w:r>
            <w:proofErr w:type="spellEnd"/>
          </w:p>
        </w:tc>
      </w:tr>
      <w:tr w:rsidR="00432A6C" w:rsidRPr="00432A6C" w14:paraId="49DC277C" w14:textId="6D8754C7" w:rsidTr="00432A6C">
        <w:tc>
          <w:tcPr>
            <w:tcW w:w="6205" w:type="dxa"/>
          </w:tcPr>
          <w:p w14:paraId="1DFE8FB7" w14:textId="77777777" w:rsidR="00432A6C" w:rsidRPr="00432A6C" w:rsidRDefault="00432A6C" w:rsidP="00432A6C">
            <w:pPr>
              <w:pStyle w:val="BodyText"/>
              <w:ind w:left="0"/>
            </w:pPr>
            <w:proofErr w:type="gramStart"/>
            <w:r w:rsidRPr="00432A6C">
              <w:t>[ ]</w:t>
            </w:r>
            <w:proofErr w:type="gramEnd"/>
            <w:r w:rsidRPr="00432A6C">
              <w:t xml:space="preserve"> My gender or gender identity</w:t>
            </w:r>
          </w:p>
        </w:tc>
        <w:tc>
          <w:tcPr>
            <w:tcW w:w="1710" w:type="dxa"/>
            <w:vAlign w:val="center"/>
          </w:tcPr>
          <w:p w14:paraId="627E89AA" w14:textId="77D5F3EE" w:rsidR="00432A6C" w:rsidRPr="00432A6C" w:rsidRDefault="00432A6C" w:rsidP="00432A6C">
            <w:pPr>
              <w:pStyle w:val="BodyText"/>
              <w:ind w:left="0"/>
            </w:pPr>
            <w:r>
              <w:rPr>
                <w:rFonts w:eastAsia="Times New Roman"/>
              </w:rPr>
              <w:t>2</w:t>
            </w:r>
          </w:p>
        </w:tc>
        <w:tc>
          <w:tcPr>
            <w:tcW w:w="2430" w:type="dxa"/>
            <w:vAlign w:val="center"/>
          </w:tcPr>
          <w:p w14:paraId="7BCC5AFD" w14:textId="42601779" w:rsidR="00432A6C" w:rsidRPr="00432A6C" w:rsidRDefault="00432A6C" w:rsidP="00432A6C">
            <w:pPr>
              <w:pStyle w:val="BodyText"/>
              <w:ind w:left="0"/>
            </w:pPr>
            <w:proofErr w:type="spellStart"/>
            <w:r>
              <w:rPr>
                <w:rFonts w:eastAsia="Times New Roman"/>
              </w:rPr>
              <w:t>cond_gend</w:t>
            </w:r>
            <w:proofErr w:type="spellEnd"/>
          </w:p>
        </w:tc>
      </w:tr>
      <w:tr w:rsidR="00432A6C" w:rsidRPr="00432A6C" w14:paraId="42C6A647" w14:textId="69CB901F" w:rsidTr="00432A6C">
        <w:tc>
          <w:tcPr>
            <w:tcW w:w="6205" w:type="dxa"/>
          </w:tcPr>
          <w:p w14:paraId="1DE3AF3E" w14:textId="77777777" w:rsidR="00432A6C" w:rsidRPr="00432A6C" w:rsidRDefault="00432A6C" w:rsidP="00432A6C">
            <w:pPr>
              <w:pStyle w:val="BodyText"/>
              <w:ind w:left="0"/>
            </w:pPr>
            <w:proofErr w:type="gramStart"/>
            <w:r w:rsidRPr="00432A6C">
              <w:t>[ ]</w:t>
            </w:r>
            <w:proofErr w:type="gramEnd"/>
            <w:r w:rsidRPr="00432A6C">
              <w:t xml:space="preserve"> My ethnicity (your cultural background and/or nationality)</w:t>
            </w:r>
          </w:p>
        </w:tc>
        <w:tc>
          <w:tcPr>
            <w:tcW w:w="1710" w:type="dxa"/>
            <w:vAlign w:val="center"/>
          </w:tcPr>
          <w:p w14:paraId="20FD0A74" w14:textId="65FBF927" w:rsidR="00432A6C" w:rsidRPr="00432A6C" w:rsidRDefault="00432A6C" w:rsidP="00432A6C">
            <w:pPr>
              <w:pStyle w:val="BodyText"/>
              <w:ind w:left="0"/>
            </w:pPr>
            <w:r>
              <w:rPr>
                <w:rFonts w:eastAsia="Times New Roman"/>
              </w:rPr>
              <w:t>3</w:t>
            </w:r>
          </w:p>
        </w:tc>
        <w:tc>
          <w:tcPr>
            <w:tcW w:w="2430" w:type="dxa"/>
            <w:vAlign w:val="center"/>
          </w:tcPr>
          <w:p w14:paraId="4164EAF9" w14:textId="7B715C90" w:rsidR="00432A6C" w:rsidRPr="00432A6C" w:rsidRDefault="00432A6C" w:rsidP="00432A6C">
            <w:pPr>
              <w:pStyle w:val="BodyText"/>
              <w:ind w:left="0"/>
            </w:pPr>
            <w:proofErr w:type="spellStart"/>
            <w:r>
              <w:rPr>
                <w:rFonts w:eastAsia="Times New Roman"/>
              </w:rPr>
              <w:t>cond_ethn</w:t>
            </w:r>
            <w:proofErr w:type="spellEnd"/>
          </w:p>
        </w:tc>
      </w:tr>
      <w:tr w:rsidR="00432A6C" w:rsidRPr="00432A6C" w14:paraId="61E6DED2" w14:textId="57973A02" w:rsidTr="00432A6C">
        <w:tc>
          <w:tcPr>
            <w:tcW w:w="6205" w:type="dxa"/>
          </w:tcPr>
          <w:p w14:paraId="59E5D9F1" w14:textId="77777777" w:rsidR="00432A6C" w:rsidRPr="00432A6C" w:rsidRDefault="00432A6C" w:rsidP="00432A6C">
            <w:pPr>
              <w:pStyle w:val="BodyText"/>
              <w:ind w:left="0"/>
            </w:pPr>
            <w:proofErr w:type="gramStart"/>
            <w:r w:rsidRPr="00432A6C">
              <w:t>[ ]</w:t>
            </w:r>
            <w:proofErr w:type="gramEnd"/>
            <w:r w:rsidRPr="00432A6C">
              <w:t xml:space="preserve"> My race</w:t>
            </w:r>
          </w:p>
        </w:tc>
        <w:tc>
          <w:tcPr>
            <w:tcW w:w="1710" w:type="dxa"/>
            <w:vAlign w:val="center"/>
          </w:tcPr>
          <w:p w14:paraId="1B4742AA" w14:textId="0E924B93" w:rsidR="00432A6C" w:rsidRPr="00432A6C" w:rsidRDefault="00432A6C" w:rsidP="00432A6C">
            <w:pPr>
              <w:pStyle w:val="BodyText"/>
              <w:ind w:left="0"/>
            </w:pPr>
            <w:r>
              <w:rPr>
                <w:rFonts w:eastAsia="Times New Roman"/>
              </w:rPr>
              <w:t>4</w:t>
            </w:r>
          </w:p>
        </w:tc>
        <w:tc>
          <w:tcPr>
            <w:tcW w:w="2430" w:type="dxa"/>
            <w:vAlign w:val="center"/>
          </w:tcPr>
          <w:p w14:paraId="5F99399D" w14:textId="46F8F7D3" w:rsidR="00432A6C" w:rsidRPr="00432A6C" w:rsidRDefault="00432A6C" w:rsidP="00432A6C">
            <w:pPr>
              <w:pStyle w:val="BodyText"/>
              <w:ind w:left="0"/>
            </w:pPr>
            <w:proofErr w:type="spellStart"/>
            <w:r>
              <w:rPr>
                <w:rFonts w:eastAsia="Times New Roman"/>
              </w:rPr>
              <w:t>cond_race</w:t>
            </w:r>
            <w:proofErr w:type="spellEnd"/>
          </w:p>
        </w:tc>
      </w:tr>
      <w:tr w:rsidR="00432A6C" w:rsidRPr="00432A6C" w14:paraId="03369C7F" w14:textId="1444228A" w:rsidTr="00432A6C">
        <w:tc>
          <w:tcPr>
            <w:tcW w:w="6205" w:type="dxa"/>
          </w:tcPr>
          <w:p w14:paraId="70FF0A2F" w14:textId="77777777" w:rsidR="00432A6C" w:rsidRPr="00432A6C" w:rsidRDefault="00432A6C" w:rsidP="00432A6C">
            <w:pPr>
              <w:pStyle w:val="BodyText"/>
              <w:ind w:left="0"/>
            </w:pPr>
            <w:proofErr w:type="gramStart"/>
            <w:r w:rsidRPr="00432A6C">
              <w:t>[ ]</w:t>
            </w:r>
            <w:proofErr w:type="gramEnd"/>
            <w:r w:rsidRPr="00432A6C">
              <w:t xml:space="preserve"> My age</w:t>
            </w:r>
          </w:p>
        </w:tc>
        <w:tc>
          <w:tcPr>
            <w:tcW w:w="1710" w:type="dxa"/>
            <w:vAlign w:val="center"/>
          </w:tcPr>
          <w:p w14:paraId="6A70F662" w14:textId="1D6A0A4A" w:rsidR="00432A6C" w:rsidRPr="00432A6C" w:rsidRDefault="00432A6C" w:rsidP="00432A6C">
            <w:pPr>
              <w:pStyle w:val="BodyText"/>
              <w:ind w:left="0"/>
            </w:pPr>
            <w:r>
              <w:rPr>
                <w:rFonts w:eastAsia="Times New Roman"/>
              </w:rPr>
              <w:t>5</w:t>
            </w:r>
          </w:p>
        </w:tc>
        <w:tc>
          <w:tcPr>
            <w:tcW w:w="2430" w:type="dxa"/>
            <w:vAlign w:val="center"/>
          </w:tcPr>
          <w:p w14:paraId="14EDCE32" w14:textId="584828B3" w:rsidR="00432A6C" w:rsidRPr="00432A6C" w:rsidRDefault="00432A6C" w:rsidP="00432A6C">
            <w:pPr>
              <w:pStyle w:val="BodyText"/>
              <w:ind w:left="0"/>
            </w:pPr>
            <w:proofErr w:type="spellStart"/>
            <w:r>
              <w:rPr>
                <w:rFonts w:eastAsia="Times New Roman"/>
              </w:rPr>
              <w:t>cond_age</w:t>
            </w:r>
            <w:proofErr w:type="spellEnd"/>
          </w:p>
        </w:tc>
      </w:tr>
      <w:tr w:rsidR="00432A6C" w:rsidRPr="00432A6C" w14:paraId="670F3CFB" w14:textId="020C0146" w:rsidTr="00432A6C">
        <w:tc>
          <w:tcPr>
            <w:tcW w:w="6205" w:type="dxa"/>
          </w:tcPr>
          <w:p w14:paraId="611E6B82" w14:textId="77777777" w:rsidR="00432A6C" w:rsidRPr="00432A6C" w:rsidRDefault="00432A6C" w:rsidP="00432A6C">
            <w:pPr>
              <w:pStyle w:val="BodyText"/>
              <w:ind w:left="0"/>
            </w:pPr>
            <w:proofErr w:type="gramStart"/>
            <w:r w:rsidRPr="00432A6C">
              <w:t>[ ]</w:t>
            </w:r>
            <w:proofErr w:type="gramEnd"/>
            <w:r w:rsidRPr="00432A6C">
              <w:t xml:space="preserve"> My country of origin (the country where you were born)</w:t>
            </w:r>
          </w:p>
        </w:tc>
        <w:tc>
          <w:tcPr>
            <w:tcW w:w="1710" w:type="dxa"/>
            <w:vAlign w:val="center"/>
          </w:tcPr>
          <w:p w14:paraId="129D4859" w14:textId="08198217" w:rsidR="00432A6C" w:rsidRPr="00432A6C" w:rsidRDefault="00432A6C" w:rsidP="00432A6C">
            <w:pPr>
              <w:pStyle w:val="BodyText"/>
              <w:ind w:left="0"/>
            </w:pPr>
            <w:r>
              <w:rPr>
                <w:rFonts w:eastAsia="Times New Roman"/>
              </w:rPr>
              <w:t>6</w:t>
            </w:r>
          </w:p>
        </w:tc>
        <w:tc>
          <w:tcPr>
            <w:tcW w:w="2430" w:type="dxa"/>
            <w:vAlign w:val="center"/>
          </w:tcPr>
          <w:p w14:paraId="21999B3F" w14:textId="634E4D11" w:rsidR="00432A6C" w:rsidRPr="00432A6C" w:rsidRDefault="00432A6C" w:rsidP="00432A6C">
            <w:pPr>
              <w:pStyle w:val="BodyText"/>
              <w:ind w:left="0"/>
            </w:pPr>
            <w:proofErr w:type="spellStart"/>
            <w:r>
              <w:rPr>
                <w:rFonts w:eastAsia="Times New Roman"/>
              </w:rPr>
              <w:t>cond_origin</w:t>
            </w:r>
            <w:proofErr w:type="spellEnd"/>
          </w:p>
        </w:tc>
      </w:tr>
      <w:tr w:rsidR="00432A6C" w:rsidRPr="00432A6C" w14:paraId="6E11AC81" w14:textId="1CE577F0" w:rsidTr="00432A6C">
        <w:tc>
          <w:tcPr>
            <w:tcW w:w="6205" w:type="dxa"/>
          </w:tcPr>
          <w:p w14:paraId="4EA36976" w14:textId="77777777" w:rsidR="00432A6C" w:rsidRPr="00432A6C" w:rsidRDefault="00432A6C" w:rsidP="00432A6C">
            <w:pPr>
              <w:pStyle w:val="BodyText"/>
              <w:ind w:left="0"/>
            </w:pPr>
            <w:proofErr w:type="gramStart"/>
            <w:r w:rsidRPr="00432A6C">
              <w:t>[ ]</w:t>
            </w:r>
            <w:proofErr w:type="gramEnd"/>
            <w:r w:rsidRPr="00432A6C">
              <w:t xml:space="preserve"> My sexual orientation (e.g. gay, lesbian, heterosexual, straight)</w:t>
            </w:r>
          </w:p>
        </w:tc>
        <w:tc>
          <w:tcPr>
            <w:tcW w:w="1710" w:type="dxa"/>
            <w:vAlign w:val="center"/>
          </w:tcPr>
          <w:p w14:paraId="44BC4273" w14:textId="55A07197" w:rsidR="00432A6C" w:rsidRPr="00432A6C" w:rsidRDefault="00432A6C" w:rsidP="00432A6C">
            <w:pPr>
              <w:pStyle w:val="BodyText"/>
              <w:ind w:left="0"/>
            </w:pPr>
            <w:r>
              <w:rPr>
                <w:rFonts w:eastAsia="Times New Roman"/>
              </w:rPr>
              <w:t>7</w:t>
            </w:r>
          </w:p>
        </w:tc>
        <w:tc>
          <w:tcPr>
            <w:tcW w:w="2430" w:type="dxa"/>
          </w:tcPr>
          <w:p w14:paraId="2A36F793" w14:textId="4DEF708C" w:rsidR="00432A6C" w:rsidRPr="00432A6C" w:rsidRDefault="00432A6C" w:rsidP="00432A6C">
            <w:pPr>
              <w:pStyle w:val="BodyText"/>
              <w:ind w:left="0"/>
            </w:pPr>
            <w:proofErr w:type="spellStart"/>
            <w:r>
              <w:rPr>
                <w:rFonts w:eastAsia="Times New Roman"/>
              </w:rPr>
              <w:t>cond_sex</w:t>
            </w:r>
            <w:proofErr w:type="spellEnd"/>
          </w:p>
        </w:tc>
      </w:tr>
      <w:tr w:rsidR="00432A6C" w:rsidRPr="00432A6C" w14:paraId="0D98F2E4" w14:textId="19C47D86" w:rsidTr="00432A6C">
        <w:tc>
          <w:tcPr>
            <w:tcW w:w="6205" w:type="dxa"/>
          </w:tcPr>
          <w:p w14:paraId="3713CC7F" w14:textId="77777777" w:rsidR="00432A6C" w:rsidRPr="00432A6C" w:rsidRDefault="00432A6C" w:rsidP="00432A6C">
            <w:pPr>
              <w:pStyle w:val="BodyText"/>
              <w:ind w:left="0"/>
            </w:pPr>
            <w:proofErr w:type="gramStart"/>
            <w:r w:rsidRPr="00432A6C">
              <w:t>[ ]</w:t>
            </w:r>
            <w:proofErr w:type="gramEnd"/>
            <w:r w:rsidRPr="00432A6C">
              <w:t xml:space="preserve"> My political views</w:t>
            </w:r>
          </w:p>
        </w:tc>
        <w:tc>
          <w:tcPr>
            <w:tcW w:w="1710" w:type="dxa"/>
            <w:vAlign w:val="center"/>
          </w:tcPr>
          <w:p w14:paraId="1D9D5EE0" w14:textId="07328168" w:rsidR="00432A6C" w:rsidRPr="00432A6C" w:rsidRDefault="00432A6C" w:rsidP="00432A6C">
            <w:pPr>
              <w:pStyle w:val="BodyText"/>
              <w:ind w:left="0"/>
            </w:pPr>
            <w:r>
              <w:rPr>
                <w:rFonts w:eastAsia="Times New Roman"/>
              </w:rPr>
              <w:t>8</w:t>
            </w:r>
          </w:p>
        </w:tc>
        <w:tc>
          <w:tcPr>
            <w:tcW w:w="2430" w:type="dxa"/>
            <w:vAlign w:val="center"/>
          </w:tcPr>
          <w:p w14:paraId="22103D39" w14:textId="75BD8FDC" w:rsidR="00432A6C" w:rsidRPr="00432A6C" w:rsidRDefault="00432A6C" w:rsidP="00432A6C">
            <w:pPr>
              <w:pStyle w:val="BodyText"/>
              <w:ind w:left="0"/>
            </w:pPr>
            <w:proofErr w:type="spellStart"/>
            <w:r>
              <w:rPr>
                <w:rFonts w:eastAsia="Times New Roman"/>
              </w:rPr>
              <w:t>cond_poli</w:t>
            </w:r>
            <w:proofErr w:type="spellEnd"/>
          </w:p>
        </w:tc>
      </w:tr>
      <w:tr w:rsidR="00432A6C" w:rsidRPr="00432A6C" w14:paraId="15465059" w14:textId="64096861" w:rsidTr="00432A6C">
        <w:tc>
          <w:tcPr>
            <w:tcW w:w="6205" w:type="dxa"/>
          </w:tcPr>
          <w:p w14:paraId="3FAAC4A2" w14:textId="77777777" w:rsidR="00432A6C" w:rsidRPr="00432A6C" w:rsidRDefault="00432A6C" w:rsidP="00432A6C">
            <w:pPr>
              <w:pStyle w:val="BodyText"/>
              <w:ind w:left="0"/>
            </w:pPr>
            <w:proofErr w:type="gramStart"/>
            <w:r w:rsidRPr="00432A6C">
              <w:t>[ ]</w:t>
            </w:r>
            <w:proofErr w:type="gramEnd"/>
            <w:r w:rsidRPr="00432A6C">
              <w:t xml:space="preserve"> My religious or spiritual views</w:t>
            </w:r>
          </w:p>
        </w:tc>
        <w:tc>
          <w:tcPr>
            <w:tcW w:w="1710" w:type="dxa"/>
            <w:vAlign w:val="center"/>
          </w:tcPr>
          <w:p w14:paraId="6D9DF59C" w14:textId="379B1433" w:rsidR="00432A6C" w:rsidRPr="00432A6C" w:rsidRDefault="00432A6C" w:rsidP="00432A6C">
            <w:pPr>
              <w:pStyle w:val="BodyText"/>
              <w:ind w:left="0"/>
            </w:pPr>
            <w:r>
              <w:rPr>
                <w:rFonts w:eastAsia="Times New Roman"/>
              </w:rPr>
              <w:t>9</w:t>
            </w:r>
          </w:p>
        </w:tc>
        <w:tc>
          <w:tcPr>
            <w:tcW w:w="2430" w:type="dxa"/>
            <w:vAlign w:val="center"/>
          </w:tcPr>
          <w:p w14:paraId="57F645AD" w14:textId="0444E56F" w:rsidR="00432A6C" w:rsidRPr="00432A6C" w:rsidRDefault="00432A6C" w:rsidP="00432A6C">
            <w:pPr>
              <w:pStyle w:val="BodyText"/>
              <w:ind w:left="0"/>
            </w:pPr>
            <w:proofErr w:type="spellStart"/>
            <w:r>
              <w:rPr>
                <w:rFonts w:eastAsia="Times New Roman"/>
              </w:rPr>
              <w:t>cond_reli</w:t>
            </w:r>
            <w:proofErr w:type="spellEnd"/>
          </w:p>
        </w:tc>
      </w:tr>
      <w:tr w:rsidR="00432A6C" w:rsidRPr="00432A6C" w14:paraId="1FAEBB31" w14:textId="1DDBE207" w:rsidTr="00432A6C">
        <w:tc>
          <w:tcPr>
            <w:tcW w:w="6205" w:type="dxa"/>
          </w:tcPr>
          <w:p w14:paraId="45852379" w14:textId="77777777" w:rsidR="00432A6C" w:rsidRPr="00432A6C" w:rsidRDefault="00432A6C" w:rsidP="00432A6C">
            <w:pPr>
              <w:pStyle w:val="BodyText"/>
              <w:ind w:left="0"/>
            </w:pPr>
            <w:proofErr w:type="gramStart"/>
            <w:r w:rsidRPr="00432A6C">
              <w:t>[ ]</w:t>
            </w:r>
            <w:proofErr w:type="gramEnd"/>
            <w:r w:rsidRPr="00432A6C">
              <w:t xml:space="preserve"> My socioeconomic status</w:t>
            </w:r>
          </w:p>
        </w:tc>
        <w:tc>
          <w:tcPr>
            <w:tcW w:w="1710" w:type="dxa"/>
            <w:vAlign w:val="center"/>
          </w:tcPr>
          <w:p w14:paraId="55F0928A" w14:textId="5362C2D1" w:rsidR="00432A6C" w:rsidRPr="00432A6C" w:rsidRDefault="00432A6C" w:rsidP="00432A6C">
            <w:pPr>
              <w:pStyle w:val="BodyText"/>
              <w:ind w:left="0"/>
            </w:pPr>
            <w:r>
              <w:rPr>
                <w:rFonts w:eastAsia="Times New Roman"/>
              </w:rPr>
              <w:t>10</w:t>
            </w:r>
          </w:p>
        </w:tc>
        <w:tc>
          <w:tcPr>
            <w:tcW w:w="2430" w:type="dxa"/>
            <w:vAlign w:val="center"/>
          </w:tcPr>
          <w:p w14:paraId="177AFAC4" w14:textId="62228633" w:rsidR="00432A6C" w:rsidRPr="00432A6C" w:rsidRDefault="00432A6C" w:rsidP="00432A6C">
            <w:pPr>
              <w:pStyle w:val="BodyText"/>
              <w:ind w:left="0"/>
            </w:pPr>
            <w:proofErr w:type="spellStart"/>
            <w:r>
              <w:rPr>
                <w:rFonts w:eastAsia="Times New Roman"/>
              </w:rPr>
              <w:t>cond_socio</w:t>
            </w:r>
            <w:proofErr w:type="spellEnd"/>
          </w:p>
        </w:tc>
      </w:tr>
      <w:tr w:rsidR="00432A6C" w:rsidRPr="00432A6C" w14:paraId="5101DECD" w14:textId="63F2EAF9" w:rsidTr="00432A6C">
        <w:tc>
          <w:tcPr>
            <w:tcW w:w="6205" w:type="dxa"/>
          </w:tcPr>
          <w:p w14:paraId="0D4FFF4D" w14:textId="77777777" w:rsidR="00432A6C" w:rsidRPr="00432A6C" w:rsidRDefault="00432A6C" w:rsidP="00432A6C">
            <w:pPr>
              <w:pStyle w:val="BodyText"/>
              <w:ind w:left="0"/>
            </w:pPr>
            <w:proofErr w:type="gramStart"/>
            <w:r w:rsidRPr="00432A6C">
              <w:t>[ ]</w:t>
            </w:r>
            <w:proofErr w:type="gramEnd"/>
            <w:r w:rsidRPr="00432A6C">
              <w:t xml:space="preserve"> My immigrant status</w:t>
            </w:r>
          </w:p>
        </w:tc>
        <w:tc>
          <w:tcPr>
            <w:tcW w:w="1710" w:type="dxa"/>
            <w:vAlign w:val="center"/>
          </w:tcPr>
          <w:p w14:paraId="761957FA" w14:textId="0ED8A10C" w:rsidR="00432A6C" w:rsidRPr="00432A6C" w:rsidRDefault="00432A6C" w:rsidP="00432A6C">
            <w:pPr>
              <w:pStyle w:val="BodyText"/>
              <w:ind w:left="0"/>
            </w:pPr>
            <w:r>
              <w:rPr>
                <w:rFonts w:eastAsia="Times New Roman"/>
              </w:rPr>
              <w:t>11</w:t>
            </w:r>
          </w:p>
        </w:tc>
        <w:tc>
          <w:tcPr>
            <w:tcW w:w="2430" w:type="dxa"/>
            <w:vAlign w:val="center"/>
          </w:tcPr>
          <w:p w14:paraId="792D2E04" w14:textId="6183392D" w:rsidR="00432A6C" w:rsidRPr="00432A6C" w:rsidRDefault="00432A6C" w:rsidP="00432A6C">
            <w:pPr>
              <w:pStyle w:val="BodyText"/>
              <w:ind w:left="0"/>
            </w:pPr>
            <w:proofErr w:type="spellStart"/>
            <w:r>
              <w:rPr>
                <w:rFonts w:eastAsia="Times New Roman"/>
              </w:rPr>
              <w:t>cond_immi</w:t>
            </w:r>
            <w:proofErr w:type="spellEnd"/>
          </w:p>
        </w:tc>
      </w:tr>
      <w:tr w:rsidR="00432A6C" w:rsidRPr="00432A6C" w14:paraId="0DC29493" w14:textId="554B4E4E" w:rsidTr="00432A6C">
        <w:tc>
          <w:tcPr>
            <w:tcW w:w="6205" w:type="dxa"/>
          </w:tcPr>
          <w:p w14:paraId="4FCD304B" w14:textId="77777777" w:rsidR="00432A6C" w:rsidRPr="00432A6C" w:rsidRDefault="00432A6C" w:rsidP="00432A6C">
            <w:pPr>
              <w:pStyle w:val="BodyText"/>
              <w:ind w:left="0"/>
            </w:pPr>
            <w:proofErr w:type="gramStart"/>
            <w:r w:rsidRPr="00432A6C">
              <w:t>[ ]</w:t>
            </w:r>
            <w:proofErr w:type="gramEnd"/>
            <w:r w:rsidRPr="00432A6C">
              <w:t xml:space="preserve"> Other: (write in)</w:t>
            </w:r>
          </w:p>
        </w:tc>
        <w:tc>
          <w:tcPr>
            <w:tcW w:w="1710" w:type="dxa"/>
          </w:tcPr>
          <w:p w14:paraId="50CBB1C2" w14:textId="27A70A06" w:rsidR="00432A6C" w:rsidRPr="00432A6C" w:rsidRDefault="00432A6C" w:rsidP="00432A6C">
            <w:pPr>
              <w:pStyle w:val="BodyText"/>
              <w:ind w:left="0"/>
            </w:pPr>
            <w:r>
              <w:rPr>
                <w:rFonts w:eastAsia="Times New Roman"/>
              </w:rPr>
              <w:t>12</w:t>
            </w:r>
          </w:p>
        </w:tc>
        <w:tc>
          <w:tcPr>
            <w:tcW w:w="2430" w:type="dxa"/>
            <w:vAlign w:val="center"/>
          </w:tcPr>
          <w:p w14:paraId="65DA1C1C" w14:textId="77777777" w:rsidR="00432A6C" w:rsidRDefault="00432A6C" w:rsidP="00432A6C">
            <w:pPr>
              <w:pStyle w:val="BodyText"/>
              <w:ind w:left="0"/>
              <w:rPr>
                <w:rFonts w:eastAsia="Times New Roman"/>
              </w:rPr>
            </w:pPr>
            <w:proofErr w:type="spellStart"/>
            <w:r>
              <w:rPr>
                <w:rFonts w:eastAsia="Times New Roman"/>
              </w:rPr>
              <w:t>cond_other</w:t>
            </w:r>
            <w:proofErr w:type="spellEnd"/>
          </w:p>
          <w:p w14:paraId="7DF05784" w14:textId="624BC57F" w:rsidR="00432A6C" w:rsidRPr="00432A6C" w:rsidRDefault="002E324B" w:rsidP="00432A6C">
            <w:pPr>
              <w:pStyle w:val="BodyText"/>
              <w:spacing w:before="0"/>
              <w:ind w:left="0"/>
              <w:rPr>
                <w:rFonts w:eastAsia="Times New Roman"/>
                <w:i/>
                <w:iCs/>
              </w:rPr>
            </w:pPr>
            <w:r w:rsidRPr="002E324B">
              <w:rPr>
                <w:rFonts w:eastAsia="Times New Roman"/>
                <w:i/>
                <w:iCs/>
              </w:rPr>
              <w:t>Write-in Variable Name:</w:t>
            </w:r>
          </w:p>
          <w:p w14:paraId="4507F41B" w14:textId="1DA929B9" w:rsidR="00432A6C" w:rsidRPr="00432A6C" w:rsidRDefault="00432A6C" w:rsidP="00432A6C">
            <w:pPr>
              <w:pStyle w:val="BodyText"/>
              <w:spacing w:before="0"/>
              <w:ind w:left="-20"/>
            </w:pPr>
            <w:proofErr w:type="spellStart"/>
            <w:r w:rsidRPr="00432A6C">
              <w:rPr>
                <w:rFonts w:eastAsia="Times New Roman"/>
                <w:i/>
                <w:iCs/>
              </w:rPr>
              <w:t>cond_other_write</w:t>
            </w:r>
            <w:proofErr w:type="spellEnd"/>
          </w:p>
        </w:tc>
      </w:tr>
    </w:tbl>
    <w:p w14:paraId="76306FC7" w14:textId="77777777" w:rsidR="00820DE5" w:rsidRDefault="00820DE5" w:rsidP="00820DE5">
      <w:pPr>
        <w:pStyle w:val="BodyText"/>
        <w:ind w:left="0"/>
      </w:pPr>
    </w:p>
    <w:p w14:paraId="3B3D2CFD" w14:textId="461599B3" w:rsidR="00820DE5" w:rsidRPr="00820DE5" w:rsidRDefault="00820DE5" w:rsidP="00820DE5">
      <w:pPr>
        <w:pStyle w:val="BodyText"/>
        <w:ind w:left="0"/>
        <w:rPr>
          <w:b/>
        </w:rPr>
      </w:pPr>
      <w:r w:rsidRPr="00820DE5">
        <w:rPr>
          <w:b/>
        </w:rPr>
        <w:t>3</w:t>
      </w:r>
      <w:r w:rsidR="000B4DAA">
        <w:rPr>
          <w:b/>
        </w:rPr>
        <w:t>2</w:t>
      </w:r>
      <w:r w:rsidRPr="00820DE5">
        <w:rPr>
          <w:b/>
        </w:rPr>
        <w:t>)</w:t>
      </w:r>
      <w:r w:rsidR="00B17074">
        <w:rPr>
          <w:b/>
        </w:rPr>
        <w:t>*</w:t>
      </w:r>
      <w:r w:rsidRPr="00820DE5">
        <w:rPr>
          <w:b/>
        </w:rPr>
        <w:t xml:space="preserve"> Where did the incident occur? </w:t>
      </w:r>
    </w:p>
    <w:p w14:paraId="5545310B" w14:textId="08293599" w:rsidR="00432A6C" w:rsidRDefault="002E324B" w:rsidP="002E324B">
      <w:pPr>
        <w:pStyle w:val="BodyText"/>
        <w:ind w:left="0"/>
        <w:rPr>
          <w:rFonts w:cstheme="minorHAnsi"/>
        </w:rPr>
      </w:pPr>
      <w:r w:rsidRPr="002E324B">
        <w:rPr>
          <w:rFonts w:cstheme="minorHAnsi"/>
          <w:i/>
          <w:iCs/>
        </w:rPr>
        <w:t>QUESTION TYPE:</w:t>
      </w:r>
      <w:r w:rsidR="00432A6C">
        <w:rPr>
          <w:rFonts w:cstheme="minorHAnsi"/>
        </w:rPr>
        <w:t xml:space="preserve"> Radio </w:t>
      </w:r>
    </w:p>
    <w:p w14:paraId="5A775E24" w14:textId="77C3A94F" w:rsidR="00432A6C" w:rsidRPr="002E324B" w:rsidRDefault="002E324B" w:rsidP="002E324B">
      <w:pPr>
        <w:pStyle w:val="BodyText"/>
        <w:spacing w:before="0" w:after="160"/>
        <w:ind w:left="0"/>
        <w:rPr>
          <w:rFonts w:cstheme="minorHAnsi"/>
        </w:rPr>
      </w:pPr>
      <w:r w:rsidRPr="002E324B">
        <w:rPr>
          <w:rFonts w:cstheme="minorHAnsi"/>
          <w:i/>
          <w:iCs/>
        </w:rPr>
        <w:t>VARIABLE NAME:</w:t>
      </w:r>
      <w:r w:rsidR="00A9231E">
        <w:rPr>
          <w:rFonts w:cstheme="minorHAnsi"/>
        </w:rPr>
        <w:t xml:space="preserve"> </w:t>
      </w:r>
      <w:proofErr w:type="spellStart"/>
      <w:r w:rsidR="00A9231E">
        <w:rPr>
          <w:rFonts w:cstheme="minorHAnsi"/>
        </w:rPr>
        <w:t>har_location</w:t>
      </w:r>
      <w:proofErr w:type="spellEnd"/>
    </w:p>
    <w:tbl>
      <w:tblPr>
        <w:tblStyle w:val="TableGrid"/>
        <w:tblW w:w="5000" w:type="pct"/>
        <w:tblLook w:val="04A0" w:firstRow="1" w:lastRow="0" w:firstColumn="1" w:lastColumn="0" w:noHBand="0" w:noVBand="1"/>
      </w:tblPr>
      <w:tblGrid>
        <w:gridCol w:w="5747"/>
        <w:gridCol w:w="4611"/>
      </w:tblGrid>
      <w:tr w:rsidR="00432A6C" w:rsidRPr="00432A6C" w14:paraId="683DB9B4" w14:textId="561FE26C" w:rsidTr="00432A6C">
        <w:tc>
          <w:tcPr>
            <w:tcW w:w="2774" w:type="pct"/>
          </w:tcPr>
          <w:p w14:paraId="2E6B5F8F" w14:textId="1A983733" w:rsidR="00432A6C" w:rsidRPr="00432A6C" w:rsidRDefault="00432A6C" w:rsidP="00432A6C">
            <w:pPr>
              <w:pStyle w:val="BodyText"/>
              <w:ind w:left="0"/>
            </w:pPr>
            <w:r w:rsidRPr="00432A6C">
              <w:rPr>
                <w:b/>
                <w:bCs/>
              </w:rPr>
              <w:t>Option</w:t>
            </w:r>
          </w:p>
        </w:tc>
        <w:tc>
          <w:tcPr>
            <w:tcW w:w="2226" w:type="pct"/>
          </w:tcPr>
          <w:p w14:paraId="4316D2C2" w14:textId="5C8A5327" w:rsidR="00432A6C" w:rsidRPr="00432A6C" w:rsidRDefault="00432A6C" w:rsidP="00432A6C">
            <w:pPr>
              <w:pStyle w:val="BodyText"/>
              <w:ind w:left="0"/>
            </w:pPr>
            <w:r w:rsidRPr="00432A6C">
              <w:rPr>
                <w:b/>
                <w:bCs/>
              </w:rPr>
              <w:t>Reporting Value</w:t>
            </w:r>
          </w:p>
        </w:tc>
      </w:tr>
      <w:tr w:rsidR="00432A6C" w:rsidRPr="00432A6C" w14:paraId="1C2975B0" w14:textId="0D86428A" w:rsidTr="00432A6C">
        <w:tc>
          <w:tcPr>
            <w:tcW w:w="2774" w:type="pct"/>
          </w:tcPr>
          <w:p w14:paraId="38011257" w14:textId="76FB33DA" w:rsidR="00432A6C" w:rsidRPr="00432A6C" w:rsidRDefault="00432A6C" w:rsidP="00432A6C">
            <w:pPr>
              <w:pStyle w:val="BodyText"/>
              <w:ind w:left="0"/>
              <w:rPr>
                <w:rFonts w:eastAsiaTheme="minorEastAsia"/>
              </w:rPr>
            </w:pPr>
            <w:proofErr w:type="gramStart"/>
            <w:r>
              <w:t>(</w:t>
            </w:r>
            <w:r w:rsidRPr="00432A6C">
              <w:t xml:space="preserve"> </w:t>
            </w:r>
            <w:r>
              <w:t>)</w:t>
            </w:r>
            <w:proofErr w:type="gramEnd"/>
            <w:r w:rsidRPr="00432A6C">
              <w:t xml:space="preserve"> In class</w:t>
            </w:r>
          </w:p>
        </w:tc>
        <w:tc>
          <w:tcPr>
            <w:tcW w:w="2226" w:type="pct"/>
            <w:vAlign w:val="center"/>
          </w:tcPr>
          <w:p w14:paraId="637F138E" w14:textId="411D785C" w:rsidR="00432A6C" w:rsidRPr="00432A6C" w:rsidRDefault="00432A6C" w:rsidP="00432A6C">
            <w:pPr>
              <w:pStyle w:val="BodyText"/>
              <w:ind w:left="0"/>
            </w:pPr>
            <w:r>
              <w:rPr>
                <w:rFonts w:eastAsia="Times New Roman"/>
              </w:rPr>
              <w:t>1</w:t>
            </w:r>
          </w:p>
        </w:tc>
      </w:tr>
      <w:tr w:rsidR="00432A6C" w:rsidRPr="00432A6C" w14:paraId="4C78255B" w14:textId="66FEF3A2" w:rsidTr="00432A6C">
        <w:tc>
          <w:tcPr>
            <w:tcW w:w="2774" w:type="pct"/>
          </w:tcPr>
          <w:p w14:paraId="7D94B1DB" w14:textId="06F0F2D8" w:rsidR="00432A6C" w:rsidRPr="00432A6C" w:rsidRDefault="00432A6C" w:rsidP="00432A6C">
            <w:pPr>
              <w:pStyle w:val="BodyText"/>
              <w:ind w:left="0"/>
            </w:pPr>
            <w:proofErr w:type="gramStart"/>
            <w:r>
              <w:t>(</w:t>
            </w:r>
            <w:r w:rsidRPr="00432A6C">
              <w:t xml:space="preserve"> </w:t>
            </w:r>
            <w:r>
              <w:t>)</w:t>
            </w:r>
            <w:proofErr w:type="gramEnd"/>
            <w:r w:rsidRPr="00432A6C">
              <w:t xml:space="preserve"> While walking on campus</w:t>
            </w:r>
          </w:p>
        </w:tc>
        <w:tc>
          <w:tcPr>
            <w:tcW w:w="2226" w:type="pct"/>
            <w:vAlign w:val="center"/>
          </w:tcPr>
          <w:p w14:paraId="29ADF04A" w14:textId="229F37AB" w:rsidR="00432A6C" w:rsidRPr="00432A6C" w:rsidRDefault="00432A6C" w:rsidP="00432A6C">
            <w:pPr>
              <w:pStyle w:val="BodyText"/>
              <w:ind w:left="0"/>
            </w:pPr>
            <w:r>
              <w:rPr>
                <w:rFonts w:eastAsia="Times New Roman"/>
              </w:rPr>
              <w:t>2</w:t>
            </w:r>
          </w:p>
        </w:tc>
      </w:tr>
      <w:tr w:rsidR="00432A6C" w:rsidRPr="00432A6C" w14:paraId="398EF13B" w14:textId="626D1B23" w:rsidTr="00432A6C">
        <w:tc>
          <w:tcPr>
            <w:tcW w:w="2774" w:type="pct"/>
          </w:tcPr>
          <w:p w14:paraId="383DE535" w14:textId="101EF6E1" w:rsidR="00432A6C" w:rsidRPr="00432A6C" w:rsidRDefault="00432A6C" w:rsidP="00432A6C">
            <w:pPr>
              <w:pStyle w:val="BodyText"/>
              <w:ind w:left="0"/>
            </w:pPr>
            <w:proofErr w:type="gramStart"/>
            <w:r>
              <w:t>(</w:t>
            </w:r>
            <w:r w:rsidRPr="00432A6C">
              <w:t xml:space="preserve"> </w:t>
            </w:r>
            <w:r>
              <w:t>)</w:t>
            </w:r>
            <w:proofErr w:type="gramEnd"/>
            <w:r w:rsidRPr="00432A6C">
              <w:t xml:space="preserve"> In a campus office</w:t>
            </w:r>
          </w:p>
        </w:tc>
        <w:tc>
          <w:tcPr>
            <w:tcW w:w="2226" w:type="pct"/>
            <w:vAlign w:val="center"/>
          </w:tcPr>
          <w:p w14:paraId="325C207A" w14:textId="51275138" w:rsidR="00432A6C" w:rsidRPr="00432A6C" w:rsidRDefault="00432A6C" w:rsidP="00432A6C">
            <w:pPr>
              <w:pStyle w:val="BodyText"/>
              <w:ind w:left="0"/>
            </w:pPr>
            <w:r>
              <w:rPr>
                <w:rFonts w:eastAsia="Times New Roman"/>
              </w:rPr>
              <w:t>3</w:t>
            </w:r>
          </w:p>
        </w:tc>
      </w:tr>
      <w:tr w:rsidR="00432A6C" w:rsidRPr="00432A6C" w14:paraId="2F3C3993" w14:textId="1F0E0883" w:rsidTr="00432A6C">
        <w:tc>
          <w:tcPr>
            <w:tcW w:w="2774" w:type="pct"/>
          </w:tcPr>
          <w:p w14:paraId="3BC92925" w14:textId="70366CD1" w:rsidR="00432A6C" w:rsidRPr="00432A6C" w:rsidRDefault="00432A6C" w:rsidP="00432A6C">
            <w:pPr>
              <w:pStyle w:val="BodyText"/>
              <w:ind w:left="0"/>
            </w:pPr>
            <w:proofErr w:type="gramStart"/>
            <w:r>
              <w:t>(</w:t>
            </w:r>
            <w:r w:rsidRPr="00432A6C">
              <w:t xml:space="preserve"> </w:t>
            </w:r>
            <w:r>
              <w:t>)</w:t>
            </w:r>
            <w:proofErr w:type="gramEnd"/>
            <w:r w:rsidRPr="00432A6C">
              <w:t xml:space="preserve"> At a campus event</w:t>
            </w:r>
          </w:p>
        </w:tc>
        <w:tc>
          <w:tcPr>
            <w:tcW w:w="2226" w:type="pct"/>
            <w:vAlign w:val="center"/>
          </w:tcPr>
          <w:p w14:paraId="01F9155B" w14:textId="6C63B0BA" w:rsidR="00432A6C" w:rsidRPr="00432A6C" w:rsidRDefault="00432A6C" w:rsidP="00432A6C">
            <w:pPr>
              <w:pStyle w:val="BodyText"/>
              <w:ind w:left="0"/>
            </w:pPr>
            <w:r>
              <w:rPr>
                <w:rFonts w:eastAsia="Times New Roman"/>
              </w:rPr>
              <w:t>4</w:t>
            </w:r>
          </w:p>
        </w:tc>
      </w:tr>
      <w:tr w:rsidR="00432A6C" w:rsidRPr="00432A6C" w14:paraId="3363C9CA" w14:textId="7A696F0C" w:rsidTr="00432A6C">
        <w:tc>
          <w:tcPr>
            <w:tcW w:w="2774" w:type="pct"/>
          </w:tcPr>
          <w:p w14:paraId="34797AAB" w14:textId="6A3EA033" w:rsidR="00432A6C" w:rsidRPr="00432A6C" w:rsidRDefault="00432A6C" w:rsidP="00432A6C">
            <w:pPr>
              <w:pStyle w:val="BodyText"/>
              <w:ind w:left="0"/>
            </w:pPr>
            <w:proofErr w:type="gramStart"/>
            <w:r>
              <w:t>(</w:t>
            </w:r>
            <w:r w:rsidRPr="00432A6C">
              <w:t xml:space="preserve"> </w:t>
            </w:r>
            <w:r>
              <w:t>)</w:t>
            </w:r>
            <w:proofErr w:type="gramEnd"/>
            <w:r w:rsidRPr="00432A6C">
              <w:t xml:space="preserve"> At a student organization meeting or event</w:t>
            </w:r>
          </w:p>
        </w:tc>
        <w:tc>
          <w:tcPr>
            <w:tcW w:w="2226" w:type="pct"/>
            <w:vAlign w:val="center"/>
          </w:tcPr>
          <w:p w14:paraId="785276E6" w14:textId="477FB22D" w:rsidR="00432A6C" w:rsidRPr="00432A6C" w:rsidRDefault="00432A6C" w:rsidP="00432A6C">
            <w:pPr>
              <w:pStyle w:val="BodyText"/>
              <w:ind w:left="0"/>
            </w:pPr>
            <w:r>
              <w:rPr>
                <w:rFonts w:eastAsia="Times New Roman"/>
              </w:rPr>
              <w:t>5</w:t>
            </w:r>
          </w:p>
        </w:tc>
      </w:tr>
      <w:tr w:rsidR="00432A6C" w:rsidRPr="00432A6C" w14:paraId="59545031" w14:textId="67D31A0E" w:rsidTr="00432A6C">
        <w:tc>
          <w:tcPr>
            <w:tcW w:w="2774" w:type="pct"/>
          </w:tcPr>
          <w:p w14:paraId="164111CB" w14:textId="06AB69DF" w:rsidR="00432A6C" w:rsidRPr="00432A6C" w:rsidRDefault="00432A6C" w:rsidP="00432A6C">
            <w:pPr>
              <w:pStyle w:val="BodyText"/>
              <w:ind w:left="0"/>
            </w:pPr>
            <w:proofErr w:type="gramStart"/>
            <w:r>
              <w:t>(</w:t>
            </w:r>
            <w:r w:rsidRPr="00432A6C">
              <w:t xml:space="preserve"> </w:t>
            </w:r>
            <w:r>
              <w:t>)</w:t>
            </w:r>
            <w:proofErr w:type="gramEnd"/>
            <w:r w:rsidRPr="00432A6C">
              <w:t xml:space="preserve"> In on-campus housing</w:t>
            </w:r>
          </w:p>
        </w:tc>
        <w:tc>
          <w:tcPr>
            <w:tcW w:w="2226" w:type="pct"/>
            <w:vAlign w:val="center"/>
          </w:tcPr>
          <w:p w14:paraId="68CC9DCB" w14:textId="08E343B0" w:rsidR="00432A6C" w:rsidRPr="00432A6C" w:rsidRDefault="00432A6C" w:rsidP="00432A6C">
            <w:pPr>
              <w:pStyle w:val="BodyText"/>
              <w:ind w:left="0"/>
            </w:pPr>
            <w:r>
              <w:rPr>
                <w:rFonts w:eastAsia="Times New Roman"/>
              </w:rPr>
              <w:t>6</w:t>
            </w:r>
          </w:p>
        </w:tc>
      </w:tr>
      <w:tr w:rsidR="00432A6C" w:rsidRPr="00432A6C" w14:paraId="056566D6" w14:textId="708F1AD2" w:rsidTr="00432A6C">
        <w:tc>
          <w:tcPr>
            <w:tcW w:w="2774" w:type="pct"/>
          </w:tcPr>
          <w:p w14:paraId="12955187" w14:textId="7426DBCD" w:rsidR="00432A6C" w:rsidRPr="00432A6C" w:rsidRDefault="00432A6C" w:rsidP="00432A6C">
            <w:pPr>
              <w:pStyle w:val="BodyText"/>
              <w:ind w:left="0"/>
            </w:pPr>
            <w:proofErr w:type="gramStart"/>
            <w:r>
              <w:t>(</w:t>
            </w:r>
            <w:r w:rsidRPr="00432A6C">
              <w:t xml:space="preserve"> </w:t>
            </w:r>
            <w:r>
              <w:t>)</w:t>
            </w:r>
            <w:proofErr w:type="gramEnd"/>
            <w:r w:rsidRPr="00432A6C">
              <w:t xml:space="preserve"> In off-campus housing</w:t>
            </w:r>
          </w:p>
        </w:tc>
        <w:tc>
          <w:tcPr>
            <w:tcW w:w="2226" w:type="pct"/>
            <w:vAlign w:val="center"/>
          </w:tcPr>
          <w:p w14:paraId="64FF5BC1" w14:textId="11A87A87" w:rsidR="00432A6C" w:rsidRPr="00432A6C" w:rsidRDefault="00432A6C" w:rsidP="00432A6C">
            <w:pPr>
              <w:pStyle w:val="BodyText"/>
              <w:ind w:left="0"/>
            </w:pPr>
            <w:r>
              <w:rPr>
                <w:rFonts w:eastAsia="Times New Roman"/>
              </w:rPr>
              <w:t>7</w:t>
            </w:r>
          </w:p>
        </w:tc>
      </w:tr>
      <w:tr w:rsidR="00432A6C" w:rsidRPr="00432A6C" w14:paraId="53BE0ECA" w14:textId="009C15D6" w:rsidTr="00432A6C">
        <w:tc>
          <w:tcPr>
            <w:tcW w:w="2774" w:type="pct"/>
          </w:tcPr>
          <w:p w14:paraId="1E26DB76" w14:textId="3F3601D6" w:rsidR="00432A6C" w:rsidRPr="00432A6C" w:rsidRDefault="00432A6C" w:rsidP="00432A6C">
            <w:pPr>
              <w:pStyle w:val="BodyText"/>
              <w:ind w:left="0"/>
            </w:pPr>
            <w:proofErr w:type="gramStart"/>
            <w:r>
              <w:t>(</w:t>
            </w:r>
            <w:r w:rsidRPr="00432A6C">
              <w:t xml:space="preserve"> </w:t>
            </w:r>
            <w:r>
              <w:t>)</w:t>
            </w:r>
            <w:proofErr w:type="gramEnd"/>
            <w:r w:rsidRPr="00432A6C">
              <w:t xml:space="preserve"> Online</w:t>
            </w:r>
          </w:p>
        </w:tc>
        <w:tc>
          <w:tcPr>
            <w:tcW w:w="2226" w:type="pct"/>
            <w:vAlign w:val="center"/>
          </w:tcPr>
          <w:p w14:paraId="64C500C0" w14:textId="07713A61" w:rsidR="00432A6C" w:rsidRPr="00432A6C" w:rsidRDefault="00432A6C" w:rsidP="00432A6C">
            <w:pPr>
              <w:pStyle w:val="BodyText"/>
              <w:ind w:left="0"/>
            </w:pPr>
            <w:r>
              <w:rPr>
                <w:rFonts w:eastAsia="Times New Roman"/>
              </w:rPr>
              <w:t>8</w:t>
            </w:r>
          </w:p>
        </w:tc>
      </w:tr>
      <w:tr w:rsidR="00432A6C" w:rsidRPr="00432A6C" w14:paraId="63E591FF" w14:textId="026D4F75" w:rsidTr="00432A6C">
        <w:tc>
          <w:tcPr>
            <w:tcW w:w="2774" w:type="pct"/>
          </w:tcPr>
          <w:p w14:paraId="3D4A3BD1" w14:textId="62E50009" w:rsidR="00432A6C" w:rsidRPr="00432A6C" w:rsidRDefault="00432A6C" w:rsidP="00432A6C">
            <w:pPr>
              <w:pStyle w:val="BodyText"/>
              <w:ind w:left="0"/>
            </w:pPr>
            <w:proofErr w:type="gramStart"/>
            <w:r>
              <w:t>(</w:t>
            </w:r>
            <w:r w:rsidRPr="00432A6C">
              <w:t xml:space="preserve"> </w:t>
            </w:r>
            <w:r>
              <w:t>)</w:t>
            </w:r>
            <w:proofErr w:type="gramEnd"/>
            <w:r w:rsidRPr="00432A6C">
              <w:t xml:space="preserve"> Other: (write in)</w:t>
            </w:r>
          </w:p>
        </w:tc>
        <w:tc>
          <w:tcPr>
            <w:tcW w:w="2226" w:type="pct"/>
            <w:vAlign w:val="center"/>
          </w:tcPr>
          <w:p w14:paraId="38A87D16" w14:textId="1DD94A98" w:rsidR="00432A6C" w:rsidRPr="00432A6C" w:rsidRDefault="00432A6C" w:rsidP="00432A6C">
            <w:pPr>
              <w:pStyle w:val="BodyText"/>
              <w:ind w:left="0"/>
            </w:pPr>
            <w:r>
              <w:rPr>
                <w:rFonts w:eastAsia="Times New Roman"/>
              </w:rPr>
              <w:t>9</w:t>
            </w:r>
          </w:p>
        </w:tc>
      </w:tr>
    </w:tbl>
    <w:p w14:paraId="33A1CA05" w14:textId="77777777" w:rsidR="00820DE5" w:rsidRDefault="00820DE5" w:rsidP="00820DE5">
      <w:pPr>
        <w:pStyle w:val="BodyText"/>
        <w:ind w:left="0"/>
      </w:pPr>
    </w:p>
    <w:p w14:paraId="60CFE3EF" w14:textId="45B63222" w:rsidR="00820DE5" w:rsidRPr="00820DE5" w:rsidRDefault="00820DE5" w:rsidP="00820DE5">
      <w:pPr>
        <w:pStyle w:val="BodyText"/>
        <w:ind w:left="0"/>
        <w:rPr>
          <w:b/>
        </w:rPr>
      </w:pPr>
      <w:r w:rsidRPr="00820DE5">
        <w:rPr>
          <w:b/>
        </w:rPr>
        <w:t>3</w:t>
      </w:r>
      <w:r w:rsidR="000B4DAA">
        <w:rPr>
          <w:b/>
        </w:rPr>
        <w:t>3</w:t>
      </w:r>
      <w:r w:rsidRPr="00820DE5">
        <w:rPr>
          <w:b/>
        </w:rPr>
        <w:t>)</w:t>
      </w:r>
      <w:r w:rsidR="00B17074">
        <w:rPr>
          <w:b/>
        </w:rPr>
        <w:t>*</w:t>
      </w:r>
      <w:r w:rsidRPr="00820DE5">
        <w:rPr>
          <w:b/>
        </w:rPr>
        <w:t xml:space="preserve"> What was the source of the discrimination or harassment? (select all that apply)</w:t>
      </w:r>
    </w:p>
    <w:p w14:paraId="21167050" w14:textId="4DF8F3C4" w:rsidR="0041565D" w:rsidRDefault="002E324B" w:rsidP="002E324B">
      <w:pPr>
        <w:pStyle w:val="BodyText"/>
        <w:spacing w:after="160"/>
        <w:ind w:left="0"/>
        <w:rPr>
          <w:rFonts w:cstheme="minorHAnsi"/>
        </w:rPr>
      </w:pPr>
      <w:r>
        <w:rPr>
          <w:rFonts w:cstheme="minorHAnsi"/>
          <w:i/>
          <w:iCs/>
        </w:rPr>
        <w:t>QUESTION TYPE:</w:t>
      </w:r>
      <w:r w:rsidR="0041565D">
        <w:rPr>
          <w:rFonts w:cstheme="minorHAnsi"/>
        </w:rPr>
        <w:t xml:space="preserve"> </w:t>
      </w:r>
      <w:r w:rsidRPr="002E324B">
        <w:rPr>
          <w:rFonts w:cstheme="minorHAnsi"/>
        </w:rPr>
        <w:t>Checkbox</w:t>
      </w:r>
      <w:r w:rsidR="0041565D">
        <w:rPr>
          <w:rFonts w:cstheme="minorHAnsi"/>
        </w:rPr>
        <w:t xml:space="preserve"> </w:t>
      </w:r>
    </w:p>
    <w:tbl>
      <w:tblPr>
        <w:tblStyle w:val="TableGrid"/>
        <w:tblW w:w="0" w:type="auto"/>
        <w:tblLook w:val="04A0" w:firstRow="1" w:lastRow="0" w:firstColumn="1" w:lastColumn="0" w:noHBand="0" w:noVBand="1"/>
      </w:tblPr>
      <w:tblGrid>
        <w:gridCol w:w="4032"/>
        <w:gridCol w:w="3163"/>
        <w:gridCol w:w="3163"/>
      </w:tblGrid>
      <w:tr w:rsidR="0041565D" w:rsidRPr="0041565D" w14:paraId="2D5555A3" w14:textId="7CFDC122" w:rsidTr="0041565D">
        <w:tc>
          <w:tcPr>
            <w:tcW w:w="4032" w:type="dxa"/>
          </w:tcPr>
          <w:p w14:paraId="4C211CA9" w14:textId="25CA12E2" w:rsidR="0041565D" w:rsidRPr="0041565D" w:rsidRDefault="0041565D" w:rsidP="0041565D">
            <w:pPr>
              <w:pStyle w:val="BodyText"/>
              <w:ind w:left="0"/>
            </w:pPr>
            <w:r w:rsidRPr="00432A6C">
              <w:rPr>
                <w:b/>
                <w:bCs/>
              </w:rPr>
              <w:t>Option</w:t>
            </w:r>
          </w:p>
        </w:tc>
        <w:tc>
          <w:tcPr>
            <w:tcW w:w="3163" w:type="dxa"/>
          </w:tcPr>
          <w:p w14:paraId="0D63EFFE" w14:textId="5443319B" w:rsidR="0041565D" w:rsidRPr="0041565D" w:rsidRDefault="0041565D" w:rsidP="0041565D">
            <w:pPr>
              <w:pStyle w:val="BodyText"/>
              <w:ind w:left="0"/>
            </w:pPr>
            <w:r w:rsidRPr="00432A6C">
              <w:rPr>
                <w:b/>
                <w:bCs/>
              </w:rPr>
              <w:t>Reporting Value</w:t>
            </w:r>
          </w:p>
        </w:tc>
        <w:tc>
          <w:tcPr>
            <w:tcW w:w="3163" w:type="dxa"/>
          </w:tcPr>
          <w:p w14:paraId="2DE73C39" w14:textId="30D2E86B" w:rsidR="0041565D" w:rsidRPr="0041565D" w:rsidRDefault="0041565D" w:rsidP="0041565D">
            <w:pPr>
              <w:pStyle w:val="BodyText"/>
              <w:ind w:left="0"/>
            </w:pPr>
            <w:r w:rsidRPr="00432A6C">
              <w:rPr>
                <w:b/>
                <w:bCs/>
              </w:rPr>
              <w:t>Variable Name</w:t>
            </w:r>
          </w:p>
        </w:tc>
      </w:tr>
      <w:tr w:rsidR="0041565D" w:rsidRPr="0041565D" w14:paraId="754F11D3" w14:textId="1AFE2EC0" w:rsidTr="0041565D">
        <w:tc>
          <w:tcPr>
            <w:tcW w:w="4032" w:type="dxa"/>
          </w:tcPr>
          <w:p w14:paraId="1C7FFE64" w14:textId="77777777" w:rsidR="0041565D" w:rsidRPr="0041565D" w:rsidRDefault="0041565D" w:rsidP="0041565D">
            <w:pPr>
              <w:pStyle w:val="BodyText"/>
              <w:ind w:left="0"/>
              <w:rPr>
                <w:rFonts w:eastAsiaTheme="minorEastAsia"/>
              </w:rPr>
            </w:pPr>
            <w:proofErr w:type="gramStart"/>
            <w:r w:rsidRPr="0041565D">
              <w:t>[ ]</w:t>
            </w:r>
            <w:proofErr w:type="gramEnd"/>
            <w:r w:rsidRPr="0041565D">
              <w:t xml:space="preserve"> Friend</w:t>
            </w:r>
          </w:p>
        </w:tc>
        <w:tc>
          <w:tcPr>
            <w:tcW w:w="3163" w:type="dxa"/>
            <w:vAlign w:val="center"/>
          </w:tcPr>
          <w:p w14:paraId="20F79B1D" w14:textId="75AB1938" w:rsidR="0041565D" w:rsidRPr="0041565D" w:rsidRDefault="0041565D" w:rsidP="0041565D">
            <w:pPr>
              <w:pStyle w:val="BodyText"/>
              <w:ind w:left="0"/>
            </w:pPr>
            <w:r>
              <w:rPr>
                <w:rFonts w:eastAsia="Times New Roman"/>
              </w:rPr>
              <w:t>1</w:t>
            </w:r>
          </w:p>
        </w:tc>
        <w:tc>
          <w:tcPr>
            <w:tcW w:w="3163" w:type="dxa"/>
            <w:vAlign w:val="center"/>
          </w:tcPr>
          <w:p w14:paraId="24543FA3" w14:textId="68376643" w:rsidR="0041565D" w:rsidRPr="0041565D" w:rsidRDefault="0041565D" w:rsidP="0041565D">
            <w:pPr>
              <w:pStyle w:val="BodyText"/>
              <w:ind w:left="0"/>
            </w:pPr>
            <w:proofErr w:type="spellStart"/>
            <w:r>
              <w:rPr>
                <w:rFonts w:eastAsia="Times New Roman"/>
              </w:rPr>
              <w:t>source_friend</w:t>
            </w:r>
            <w:proofErr w:type="spellEnd"/>
          </w:p>
        </w:tc>
      </w:tr>
      <w:tr w:rsidR="0041565D" w:rsidRPr="0041565D" w14:paraId="41DD54B9" w14:textId="4F1A196B" w:rsidTr="0041565D">
        <w:tc>
          <w:tcPr>
            <w:tcW w:w="4032" w:type="dxa"/>
          </w:tcPr>
          <w:p w14:paraId="756BC123" w14:textId="77777777" w:rsidR="0041565D" w:rsidRPr="0041565D" w:rsidRDefault="0041565D" w:rsidP="0041565D">
            <w:pPr>
              <w:pStyle w:val="BodyText"/>
              <w:ind w:left="0"/>
            </w:pPr>
            <w:proofErr w:type="gramStart"/>
            <w:r w:rsidRPr="0041565D">
              <w:t>[ ]</w:t>
            </w:r>
            <w:proofErr w:type="gramEnd"/>
            <w:r w:rsidRPr="0041565D">
              <w:t xml:space="preserve"> Another student</w:t>
            </w:r>
          </w:p>
        </w:tc>
        <w:tc>
          <w:tcPr>
            <w:tcW w:w="3163" w:type="dxa"/>
            <w:vAlign w:val="center"/>
          </w:tcPr>
          <w:p w14:paraId="50FA646D" w14:textId="3FF37679" w:rsidR="0041565D" w:rsidRPr="0041565D" w:rsidRDefault="0041565D" w:rsidP="0041565D">
            <w:pPr>
              <w:pStyle w:val="BodyText"/>
              <w:ind w:left="0"/>
            </w:pPr>
            <w:r>
              <w:rPr>
                <w:rFonts w:eastAsia="Times New Roman"/>
              </w:rPr>
              <w:t>2</w:t>
            </w:r>
          </w:p>
        </w:tc>
        <w:tc>
          <w:tcPr>
            <w:tcW w:w="3163" w:type="dxa"/>
            <w:vAlign w:val="center"/>
          </w:tcPr>
          <w:p w14:paraId="374E0978" w14:textId="305AF3E7" w:rsidR="0041565D" w:rsidRPr="0041565D" w:rsidRDefault="0041565D" w:rsidP="0041565D">
            <w:pPr>
              <w:pStyle w:val="BodyText"/>
              <w:ind w:left="0"/>
            </w:pPr>
            <w:proofErr w:type="spellStart"/>
            <w:r>
              <w:rPr>
                <w:rFonts w:eastAsia="Times New Roman"/>
              </w:rPr>
              <w:t>source_student</w:t>
            </w:r>
            <w:proofErr w:type="spellEnd"/>
          </w:p>
        </w:tc>
      </w:tr>
      <w:tr w:rsidR="0041565D" w:rsidRPr="0041565D" w14:paraId="4A6E61C1" w14:textId="47CE1423" w:rsidTr="0041565D">
        <w:tc>
          <w:tcPr>
            <w:tcW w:w="4032" w:type="dxa"/>
          </w:tcPr>
          <w:p w14:paraId="63082488" w14:textId="77777777" w:rsidR="0041565D" w:rsidRPr="0041565D" w:rsidRDefault="0041565D" w:rsidP="0041565D">
            <w:pPr>
              <w:pStyle w:val="BodyText"/>
              <w:ind w:left="0"/>
            </w:pPr>
            <w:proofErr w:type="gramStart"/>
            <w:r w:rsidRPr="0041565D">
              <w:t>[ ]</w:t>
            </w:r>
            <w:proofErr w:type="gramEnd"/>
            <w:r w:rsidRPr="0041565D">
              <w:t xml:space="preserve"> Administrator or staff member</w:t>
            </w:r>
          </w:p>
        </w:tc>
        <w:tc>
          <w:tcPr>
            <w:tcW w:w="3163" w:type="dxa"/>
            <w:vAlign w:val="center"/>
          </w:tcPr>
          <w:p w14:paraId="59FB04DF" w14:textId="7A14E6FB" w:rsidR="0041565D" w:rsidRPr="0041565D" w:rsidRDefault="0041565D" w:rsidP="0041565D">
            <w:pPr>
              <w:pStyle w:val="BodyText"/>
              <w:ind w:left="0"/>
            </w:pPr>
            <w:r>
              <w:rPr>
                <w:rFonts w:eastAsia="Times New Roman"/>
              </w:rPr>
              <w:t>3</w:t>
            </w:r>
          </w:p>
        </w:tc>
        <w:tc>
          <w:tcPr>
            <w:tcW w:w="3163" w:type="dxa"/>
            <w:vAlign w:val="center"/>
          </w:tcPr>
          <w:p w14:paraId="47E770DC" w14:textId="2C4BBD69" w:rsidR="0041565D" w:rsidRPr="0041565D" w:rsidRDefault="0041565D" w:rsidP="0041565D">
            <w:pPr>
              <w:pStyle w:val="BodyText"/>
              <w:ind w:left="0"/>
            </w:pPr>
            <w:proofErr w:type="spellStart"/>
            <w:r>
              <w:rPr>
                <w:rFonts w:eastAsia="Times New Roman"/>
              </w:rPr>
              <w:t>source_admin</w:t>
            </w:r>
            <w:proofErr w:type="spellEnd"/>
          </w:p>
        </w:tc>
      </w:tr>
      <w:tr w:rsidR="0041565D" w:rsidRPr="0041565D" w14:paraId="77E37354" w14:textId="14E18237" w:rsidTr="0041565D">
        <w:tc>
          <w:tcPr>
            <w:tcW w:w="4032" w:type="dxa"/>
          </w:tcPr>
          <w:p w14:paraId="07A8F59E" w14:textId="77777777" w:rsidR="0041565D" w:rsidRPr="0041565D" w:rsidRDefault="0041565D" w:rsidP="0041565D">
            <w:pPr>
              <w:pStyle w:val="BodyText"/>
              <w:ind w:left="0"/>
            </w:pPr>
            <w:proofErr w:type="gramStart"/>
            <w:r w:rsidRPr="0041565D">
              <w:t>[ ]</w:t>
            </w:r>
            <w:proofErr w:type="gramEnd"/>
            <w:r w:rsidRPr="0041565D">
              <w:t xml:space="preserve"> Faculty member</w:t>
            </w:r>
          </w:p>
        </w:tc>
        <w:tc>
          <w:tcPr>
            <w:tcW w:w="3163" w:type="dxa"/>
            <w:vAlign w:val="center"/>
          </w:tcPr>
          <w:p w14:paraId="4D52128A" w14:textId="0EEE2206" w:rsidR="0041565D" w:rsidRPr="0041565D" w:rsidRDefault="0041565D" w:rsidP="0041565D">
            <w:pPr>
              <w:pStyle w:val="BodyText"/>
              <w:ind w:left="0"/>
            </w:pPr>
            <w:r>
              <w:rPr>
                <w:rFonts w:eastAsia="Times New Roman"/>
              </w:rPr>
              <w:t>4</w:t>
            </w:r>
          </w:p>
        </w:tc>
        <w:tc>
          <w:tcPr>
            <w:tcW w:w="3163" w:type="dxa"/>
            <w:vAlign w:val="center"/>
          </w:tcPr>
          <w:p w14:paraId="2A4D26BD" w14:textId="70AE2C79" w:rsidR="0041565D" w:rsidRPr="0041565D" w:rsidRDefault="0041565D" w:rsidP="0041565D">
            <w:pPr>
              <w:pStyle w:val="BodyText"/>
              <w:ind w:left="0"/>
            </w:pPr>
            <w:proofErr w:type="spellStart"/>
            <w:r>
              <w:rPr>
                <w:rFonts w:eastAsia="Times New Roman"/>
              </w:rPr>
              <w:t>source_prof</w:t>
            </w:r>
            <w:proofErr w:type="spellEnd"/>
          </w:p>
        </w:tc>
      </w:tr>
      <w:tr w:rsidR="0041565D" w:rsidRPr="0041565D" w14:paraId="1AD5265A" w14:textId="6CD3E152" w:rsidTr="0041565D">
        <w:tc>
          <w:tcPr>
            <w:tcW w:w="4032" w:type="dxa"/>
          </w:tcPr>
          <w:p w14:paraId="6BCC61E9" w14:textId="77777777" w:rsidR="0041565D" w:rsidRPr="0041565D" w:rsidRDefault="0041565D" w:rsidP="0041565D">
            <w:pPr>
              <w:pStyle w:val="BodyText"/>
              <w:ind w:left="0"/>
            </w:pPr>
            <w:proofErr w:type="gramStart"/>
            <w:r w:rsidRPr="0041565D">
              <w:t>[ ]</w:t>
            </w:r>
            <w:proofErr w:type="gramEnd"/>
            <w:r w:rsidRPr="0041565D">
              <w:t xml:space="preserve"> Campus security or police</w:t>
            </w:r>
          </w:p>
        </w:tc>
        <w:tc>
          <w:tcPr>
            <w:tcW w:w="3163" w:type="dxa"/>
            <w:vAlign w:val="center"/>
          </w:tcPr>
          <w:p w14:paraId="2B74CB82" w14:textId="609BF6F3" w:rsidR="0041565D" w:rsidRPr="0041565D" w:rsidRDefault="0041565D" w:rsidP="0041565D">
            <w:pPr>
              <w:pStyle w:val="BodyText"/>
              <w:ind w:left="0"/>
            </w:pPr>
            <w:r>
              <w:rPr>
                <w:rFonts w:eastAsia="Times New Roman"/>
              </w:rPr>
              <w:t>5</w:t>
            </w:r>
          </w:p>
        </w:tc>
        <w:tc>
          <w:tcPr>
            <w:tcW w:w="3163" w:type="dxa"/>
            <w:vAlign w:val="center"/>
          </w:tcPr>
          <w:p w14:paraId="1777FDA1" w14:textId="64ED1B29" w:rsidR="0041565D" w:rsidRPr="0041565D" w:rsidRDefault="0041565D" w:rsidP="0041565D">
            <w:pPr>
              <w:pStyle w:val="BodyText"/>
              <w:ind w:left="0"/>
            </w:pPr>
            <w:proofErr w:type="spellStart"/>
            <w:r>
              <w:rPr>
                <w:rFonts w:eastAsia="Times New Roman"/>
              </w:rPr>
              <w:t>source_non</w:t>
            </w:r>
            <w:proofErr w:type="spellEnd"/>
          </w:p>
        </w:tc>
      </w:tr>
      <w:tr w:rsidR="0041565D" w:rsidRPr="0041565D" w14:paraId="2005A550" w14:textId="7149C042" w:rsidTr="0041565D">
        <w:tc>
          <w:tcPr>
            <w:tcW w:w="4032" w:type="dxa"/>
          </w:tcPr>
          <w:p w14:paraId="7E2D0429" w14:textId="77777777" w:rsidR="0041565D" w:rsidRPr="0041565D" w:rsidRDefault="0041565D" w:rsidP="0041565D">
            <w:pPr>
              <w:pStyle w:val="BodyText"/>
              <w:ind w:left="0"/>
            </w:pPr>
            <w:proofErr w:type="gramStart"/>
            <w:r w:rsidRPr="0041565D">
              <w:t>[ ]</w:t>
            </w:r>
            <w:proofErr w:type="gramEnd"/>
            <w:r w:rsidRPr="0041565D">
              <w:t xml:space="preserve"> I'm not sure</w:t>
            </w:r>
          </w:p>
        </w:tc>
        <w:tc>
          <w:tcPr>
            <w:tcW w:w="3163" w:type="dxa"/>
            <w:vAlign w:val="center"/>
          </w:tcPr>
          <w:p w14:paraId="0FE1E325" w14:textId="5A5DC003" w:rsidR="0041565D" w:rsidRPr="0041565D" w:rsidRDefault="0041565D" w:rsidP="0041565D">
            <w:pPr>
              <w:pStyle w:val="BodyText"/>
              <w:ind w:left="0"/>
            </w:pPr>
            <w:r>
              <w:rPr>
                <w:rFonts w:eastAsia="Times New Roman"/>
              </w:rPr>
              <w:t>6</w:t>
            </w:r>
          </w:p>
        </w:tc>
        <w:tc>
          <w:tcPr>
            <w:tcW w:w="3163" w:type="dxa"/>
            <w:vAlign w:val="center"/>
          </w:tcPr>
          <w:p w14:paraId="35619BB7" w14:textId="7737E1D0" w:rsidR="0041565D" w:rsidRPr="0041565D" w:rsidRDefault="0041565D" w:rsidP="0041565D">
            <w:pPr>
              <w:pStyle w:val="BodyText"/>
              <w:ind w:left="0"/>
            </w:pPr>
            <w:proofErr w:type="spellStart"/>
            <w:r>
              <w:rPr>
                <w:rFonts w:eastAsia="Times New Roman"/>
              </w:rPr>
              <w:t>source_campus_po</w:t>
            </w:r>
            <w:proofErr w:type="spellEnd"/>
          </w:p>
        </w:tc>
      </w:tr>
      <w:tr w:rsidR="0041565D" w:rsidRPr="0041565D" w14:paraId="09C3626D" w14:textId="7C9F7925" w:rsidTr="0041565D">
        <w:tc>
          <w:tcPr>
            <w:tcW w:w="4032" w:type="dxa"/>
          </w:tcPr>
          <w:p w14:paraId="13A3B0D4" w14:textId="77777777" w:rsidR="0041565D" w:rsidRPr="0041565D" w:rsidRDefault="0041565D" w:rsidP="0041565D">
            <w:pPr>
              <w:pStyle w:val="BodyText"/>
              <w:ind w:left="0"/>
            </w:pPr>
            <w:proofErr w:type="gramStart"/>
            <w:r w:rsidRPr="0041565D">
              <w:t>[ ]</w:t>
            </w:r>
            <w:proofErr w:type="gramEnd"/>
            <w:r w:rsidRPr="0041565D">
              <w:t xml:space="preserve"> Other: (write in)</w:t>
            </w:r>
          </w:p>
        </w:tc>
        <w:tc>
          <w:tcPr>
            <w:tcW w:w="3163" w:type="dxa"/>
          </w:tcPr>
          <w:p w14:paraId="4052C5E8" w14:textId="599C16F8" w:rsidR="0041565D" w:rsidRPr="0041565D" w:rsidRDefault="0041565D" w:rsidP="0041565D">
            <w:pPr>
              <w:pStyle w:val="BodyText"/>
              <w:ind w:left="0"/>
            </w:pPr>
            <w:r>
              <w:rPr>
                <w:rFonts w:eastAsia="Times New Roman"/>
              </w:rPr>
              <w:t>9</w:t>
            </w:r>
          </w:p>
        </w:tc>
        <w:tc>
          <w:tcPr>
            <w:tcW w:w="3163" w:type="dxa"/>
            <w:vAlign w:val="center"/>
          </w:tcPr>
          <w:p w14:paraId="1A8A2763" w14:textId="77777777" w:rsidR="0041565D" w:rsidRDefault="0041565D" w:rsidP="0041565D">
            <w:pPr>
              <w:pStyle w:val="BodyText"/>
              <w:ind w:left="0"/>
              <w:rPr>
                <w:rFonts w:eastAsia="Times New Roman"/>
              </w:rPr>
            </w:pPr>
            <w:proofErr w:type="spellStart"/>
            <w:r>
              <w:rPr>
                <w:rFonts w:eastAsia="Times New Roman"/>
              </w:rPr>
              <w:t>source_notsure</w:t>
            </w:r>
            <w:proofErr w:type="spellEnd"/>
          </w:p>
          <w:p w14:paraId="4115B7BD" w14:textId="4EDB9BC9" w:rsidR="0041565D" w:rsidRPr="00432A6C" w:rsidRDefault="002E324B" w:rsidP="0041565D">
            <w:pPr>
              <w:pStyle w:val="BodyText"/>
              <w:spacing w:before="0"/>
              <w:ind w:left="0"/>
              <w:rPr>
                <w:rFonts w:eastAsia="Times New Roman"/>
                <w:i/>
                <w:iCs/>
              </w:rPr>
            </w:pPr>
            <w:r w:rsidRPr="002E324B">
              <w:rPr>
                <w:rFonts w:eastAsia="Times New Roman"/>
                <w:i/>
                <w:iCs/>
              </w:rPr>
              <w:t>Write-in Variable Name:</w:t>
            </w:r>
          </w:p>
          <w:p w14:paraId="0CF76D17" w14:textId="114F25B8" w:rsidR="0041565D" w:rsidRPr="0041565D" w:rsidRDefault="0041565D" w:rsidP="0041565D">
            <w:pPr>
              <w:pStyle w:val="BodyText"/>
              <w:spacing w:before="0"/>
              <w:ind w:left="0"/>
            </w:pPr>
            <w:proofErr w:type="spellStart"/>
            <w:r>
              <w:rPr>
                <w:rFonts w:eastAsia="Times New Roman"/>
                <w:i/>
                <w:iCs/>
              </w:rPr>
              <w:t>source</w:t>
            </w:r>
            <w:r w:rsidRPr="00432A6C">
              <w:rPr>
                <w:rFonts w:eastAsia="Times New Roman"/>
                <w:i/>
                <w:iCs/>
              </w:rPr>
              <w:t>_other_write</w:t>
            </w:r>
            <w:proofErr w:type="spellEnd"/>
          </w:p>
        </w:tc>
      </w:tr>
    </w:tbl>
    <w:p w14:paraId="69729B52" w14:textId="77777777" w:rsidR="00B17074" w:rsidRDefault="00B17074" w:rsidP="00820DE5">
      <w:pPr>
        <w:pStyle w:val="BodyText"/>
        <w:ind w:left="0"/>
        <w:rPr>
          <w:b/>
        </w:rPr>
      </w:pPr>
    </w:p>
    <w:p w14:paraId="7DBAAAE8" w14:textId="6CBD7F10" w:rsidR="00820DE5" w:rsidRPr="00820DE5" w:rsidRDefault="00820DE5" w:rsidP="00820DE5">
      <w:pPr>
        <w:pStyle w:val="BodyText"/>
        <w:ind w:left="0"/>
        <w:rPr>
          <w:b/>
        </w:rPr>
      </w:pPr>
      <w:r w:rsidRPr="00820DE5">
        <w:rPr>
          <w:b/>
        </w:rPr>
        <w:t>3</w:t>
      </w:r>
      <w:r w:rsidR="000B4DAA">
        <w:rPr>
          <w:b/>
        </w:rPr>
        <w:t>4</w:t>
      </w:r>
      <w:r w:rsidRPr="00820DE5">
        <w:rPr>
          <w:b/>
        </w:rPr>
        <w:t>)</w:t>
      </w:r>
      <w:r w:rsidR="00B17074">
        <w:rPr>
          <w:b/>
        </w:rPr>
        <w:t>*</w:t>
      </w:r>
      <w:r w:rsidRPr="00820DE5">
        <w:rPr>
          <w:b/>
        </w:rPr>
        <w:t xml:space="preserve"> Was this person affiliated with...?</w:t>
      </w:r>
    </w:p>
    <w:p w14:paraId="1AE94095" w14:textId="34F96535" w:rsidR="0041565D" w:rsidRDefault="002E324B" w:rsidP="002E324B">
      <w:pPr>
        <w:pStyle w:val="BodyText"/>
        <w:ind w:left="0"/>
        <w:rPr>
          <w:rFonts w:cstheme="minorHAnsi"/>
        </w:rPr>
      </w:pPr>
      <w:r>
        <w:rPr>
          <w:rFonts w:cstheme="minorHAnsi"/>
          <w:i/>
          <w:iCs/>
        </w:rPr>
        <w:t>QUESTION TYPE:</w:t>
      </w:r>
      <w:r w:rsidR="0041565D">
        <w:rPr>
          <w:rFonts w:cstheme="minorHAnsi"/>
        </w:rPr>
        <w:t xml:space="preserve"> Radio </w:t>
      </w:r>
    </w:p>
    <w:p w14:paraId="015F5B51" w14:textId="5351C74E" w:rsidR="0041565D" w:rsidRDefault="002E324B" w:rsidP="002E324B">
      <w:pPr>
        <w:pStyle w:val="BodyText"/>
        <w:spacing w:before="0" w:after="160"/>
        <w:ind w:left="0"/>
        <w:rPr>
          <w:rFonts w:cstheme="minorHAnsi"/>
        </w:rPr>
      </w:pPr>
      <w:r w:rsidRPr="002E324B">
        <w:rPr>
          <w:rFonts w:cstheme="minorHAnsi"/>
          <w:i/>
          <w:iCs/>
        </w:rPr>
        <w:t>VARIABLE NAME:</w:t>
      </w:r>
      <w:r w:rsidR="0041565D">
        <w:rPr>
          <w:rFonts w:cstheme="minorHAnsi"/>
        </w:rPr>
        <w:t xml:space="preserve"> </w:t>
      </w:r>
      <w:proofErr w:type="spellStart"/>
      <w:r w:rsidR="0041565D">
        <w:rPr>
          <w:rFonts w:cstheme="minorHAnsi"/>
        </w:rPr>
        <w:t>harass_affiliation</w:t>
      </w:r>
      <w:proofErr w:type="spellEnd"/>
    </w:p>
    <w:tbl>
      <w:tblPr>
        <w:tblStyle w:val="TableGrid"/>
        <w:tblW w:w="0" w:type="auto"/>
        <w:tblLook w:val="04A0" w:firstRow="1" w:lastRow="0" w:firstColumn="1" w:lastColumn="0" w:noHBand="0" w:noVBand="1"/>
      </w:tblPr>
      <w:tblGrid>
        <w:gridCol w:w="5415"/>
        <w:gridCol w:w="4943"/>
      </w:tblGrid>
      <w:tr w:rsidR="0041565D" w:rsidRPr="0041565D" w14:paraId="667E0815" w14:textId="15E45056" w:rsidTr="0041565D">
        <w:tc>
          <w:tcPr>
            <w:tcW w:w="5415" w:type="dxa"/>
          </w:tcPr>
          <w:p w14:paraId="30090E80" w14:textId="6F1DAE01" w:rsidR="0041565D" w:rsidRPr="0041565D" w:rsidRDefault="0041565D" w:rsidP="0041565D">
            <w:pPr>
              <w:pStyle w:val="BodyText"/>
              <w:ind w:left="0"/>
              <w:rPr>
                <w:b/>
                <w:bCs/>
              </w:rPr>
            </w:pPr>
            <w:r w:rsidRPr="0041565D">
              <w:rPr>
                <w:b/>
                <w:bCs/>
              </w:rPr>
              <w:t>Option</w:t>
            </w:r>
          </w:p>
        </w:tc>
        <w:tc>
          <w:tcPr>
            <w:tcW w:w="4943" w:type="dxa"/>
          </w:tcPr>
          <w:p w14:paraId="72EAC0F1" w14:textId="007B0FCB" w:rsidR="0041565D" w:rsidRPr="0041565D" w:rsidRDefault="0041565D" w:rsidP="0041565D">
            <w:pPr>
              <w:pStyle w:val="BodyText"/>
              <w:ind w:left="0"/>
              <w:rPr>
                <w:b/>
                <w:bCs/>
              </w:rPr>
            </w:pPr>
            <w:r w:rsidRPr="0041565D">
              <w:rPr>
                <w:b/>
                <w:bCs/>
              </w:rPr>
              <w:t>Reporting Value</w:t>
            </w:r>
          </w:p>
        </w:tc>
      </w:tr>
      <w:tr w:rsidR="0041565D" w:rsidRPr="0041565D" w14:paraId="6049F3F9" w14:textId="32F8C541" w:rsidTr="0041565D">
        <w:tc>
          <w:tcPr>
            <w:tcW w:w="5415" w:type="dxa"/>
          </w:tcPr>
          <w:p w14:paraId="2D6394A3" w14:textId="77777777" w:rsidR="0041565D" w:rsidRPr="0041565D" w:rsidRDefault="0041565D" w:rsidP="0041565D">
            <w:pPr>
              <w:pStyle w:val="BodyText"/>
              <w:ind w:left="0"/>
              <w:rPr>
                <w:rFonts w:eastAsiaTheme="minorEastAsia"/>
              </w:rPr>
            </w:pPr>
            <w:proofErr w:type="gramStart"/>
            <w:r w:rsidRPr="0041565D">
              <w:t>( )</w:t>
            </w:r>
            <w:proofErr w:type="gramEnd"/>
            <w:r w:rsidRPr="0041565D">
              <w:t xml:space="preserve"> Your college or university</w:t>
            </w:r>
          </w:p>
        </w:tc>
        <w:tc>
          <w:tcPr>
            <w:tcW w:w="4943" w:type="dxa"/>
            <w:vAlign w:val="center"/>
          </w:tcPr>
          <w:p w14:paraId="0CB41114" w14:textId="47457DE9" w:rsidR="0041565D" w:rsidRPr="0041565D" w:rsidRDefault="0041565D" w:rsidP="0041565D">
            <w:pPr>
              <w:pStyle w:val="BodyText"/>
              <w:ind w:left="0"/>
            </w:pPr>
            <w:r>
              <w:rPr>
                <w:rFonts w:eastAsia="Times New Roman"/>
              </w:rPr>
              <w:t>1</w:t>
            </w:r>
          </w:p>
        </w:tc>
      </w:tr>
      <w:tr w:rsidR="0041565D" w:rsidRPr="0041565D" w14:paraId="72DB2A8A" w14:textId="72FFE429" w:rsidTr="0041565D">
        <w:tc>
          <w:tcPr>
            <w:tcW w:w="5415" w:type="dxa"/>
          </w:tcPr>
          <w:p w14:paraId="10219198" w14:textId="77777777" w:rsidR="0041565D" w:rsidRPr="0041565D" w:rsidRDefault="0041565D" w:rsidP="0041565D">
            <w:pPr>
              <w:pStyle w:val="BodyText"/>
              <w:ind w:left="0"/>
            </w:pPr>
            <w:proofErr w:type="gramStart"/>
            <w:r w:rsidRPr="0041565D">
              <w:t>( )</w:t>
            </w:r>
            <w:proofErr w:type="gramEnd"/>
            <w:r w:rsidRPr="0041565D">
              <w:t xml:space="preserve"> Another college or university</w:t>
            </w:r>
          </w:p>
        </w:tc>
        <w:tc>
          <w:tcPr>
            <w:tcW w:w="4943" w:type="dxa"/>
            <w:vAlign w:val="center"/>
          </w:tcPr>
          <w:p w14:paraId="5DE0E610" w14:textId="4FFC389C" w:rsidR="0041565D" w:rsidRPr="0041565D" w:rsidRDefault="0041565D" w:rsidP="0041565D">
            <w:pPr>
              <w:pStyle w:val="BodyText"/>
              <w:ind w:left="0"/>
            </w:pPr>
            <w:r>
              <w:rPr>
                <w:rFonts w:eastAsia="Times New Roman"/>
              </w:rPr>
              <w:t>2</w:t>
            </w:r>
          </w:p>
        </w:tc>
      </w:tr>
      <w:tr w:rsidR="0041565D" w:rsidRPr="0041565D" w14:paraId="4676D97A" w14:textId="17E6E6AE" w:rsidTr="0041565D">
        <w:tc>
          <w:tcPr>
            <w:tcW w:w="5415" w:type="dxa"/>
          </w:tcPr>
          <w:p w14:paraId="5CFBE46C" w14:textId="77777777" w:rsidR="0041565D" w:rsidRPr="0041565D" w:rsidRDefault="0041565D" w:rsidP="0041565D">
            <w:pPr>
              <w:pStyle w:val="BodyText"/>
              <w:ind w:left="0"/>
            </w:pPr>
            <w:proofErr w:type="gramStart"/>
            <w:r w:rsidRPr="0041565D">
              <w:t>( )</w:t>
            </w:r>
            <w:proofErr w:type="gramEnd"/>
            <w:r w:rsidRPr="0041565D">
              <w:t xml:space="preserve"> No college or university</w:t>
            </w:r>
          </w:p>
        </w:tc>
        <w:tc>
          <w:tcPr>
            <w:tcW w:w="4943" w:type="dxa"/>
            <w:vAlign w:val="center"/>
          </w:tcPr>
          <w:p w14:paraId="102C6626" w14:textId="1A149C7B" w:rsidR="0041565D" w:rsidRPr="0041565D" w:rsidRDefault="0041565D" w:rsidP="0041565D">
            <w:pPr>
              <w:pStyle w:val="BodyText"/>
              <w:ind w:left="0"/>
            </w:pPr>
            <w:r>
              <w:rPr>
                <w:rFonts w:eastAsia="Times New Roman"/>
              </w:rPr>
              <w:t>3</w:t>
            </w:r>
          </w:p>
        </w:tc>
      </w:tr>
      <w:tr w:rsidR="0041565D" w:rsidRPr="0041565D" w14:paraId="0D584D0B" w14:textId="1257777B" w:rsidTr="0041565D">
        <w:tc>
          <w:tcPr>
            <w:tcW w:w="5415" w:type="dxa"/>
          </w:tcPr>
          <w:p w14:paraId="5881F9C8" w14:textId="77777777" w:rsidR="0041565D" w:rsidRPr="0041565D" w:rsidRDefault="0041565D" w:rsidP="0041565D">
            <w:pPr>
              <w:pStyle w:val="BodyText"/>
              <w:ind w:left="0"/>
            </w:pPr>
            <w:proofErr w:type="gramStart"/>
            <w:r w:rsidRPr="0041565D">
              <w:t>( )</w:t>
            </w:r>
            <w:proofErr w:type="gramEnd"/>
            <w:r w:rsidRPr="0041565D">
              <w:t xml:space="preserve"> Unsure</w:t>
            </w:r>
          </w:p>
        </w:tc>
        <w:tc>
          <w:tcPr>
            <w:tcW w:w="4943" w:type="dxa"/>
            <w:vAlign w:val="center"/>
          </w:tcPr>
          <w:p w14:paraId="408F5B96" w14:textId="23C3CC10" w:rsidR="0041565D" w:rsidRPr="0041565D" w:rsidRDefault="0041565D" w:rsidP="0041565D">
            <w:pPr>
              <w:pStyle w:val="BodyText"/>
              <w:ind w:left="0"/>
            </w:pPr>
            <w:r>
              <w:rPr>
                <w:rFonts w:eastAsia="Times New Roman"/>
              </w:rPr>
              <w:t>4</w:t>
            </w:r>
          </w:p>
        </w:tc>
      </w:tr>
    </w:tbl>
    <w:p w14:paraId="41C69357" w14:textId="60F2650A" w:rsidR="00820DE5" w:rsidRDefault="00820DE5" w:rsidP="00820DE5">
      <w:pPr>
        <w:pStyle w:val="BodyText"/>
        <w:ind w:left="0"/>
      </w:pPr>
    </w:p>
    <w:p w14:paraId="4E1B15DC" w14:textId="002281FA" w:rsidR="005C0982" w:rsidRDefault="005C0982" w:rsidP="00820DE5">
      <w:pPr>
        <w:pStyle w:val="BodyText"/>
        <w:ind w:left="0"/>
      </w:pPr>
    </w:p>
    <w:p w14:paraId="46E0FA42" w14:textId="3FED96C9" w:rsidR="005C0982" w:rsidRDefault="005C0982" w:rsidP="00820DE5">
      <w:pPr>
        <w:pStyle w:val="BodyText"/>
        <w:ind w:left="0"/>
      </w:pPr>
    </w:p>
    <w:p w14:paraId="18BE78F6" w14:textId="5E3323F9" w:rsidR="005C0982" w:rsidRDefault="005C0982" w:rsidP="00820DE5">
      <w:pPr>
        <w:pStyle w:val="BodyText"/>
        <w:ind w:left="0"/>
      </w:pPr>
    </w:p>
    <w:p w14:paraId="6AF7E08B" w14:textId="77777777" w:rsidR="005C0982" w:rsidRDefault="005C0982" w:rsidP="00820DE5">
      <w:pPr>
        <w:pStyle w:val="BodyText"/>
        <w:ind w:left="0"/>
      </w:pPr>
    </w:p>
    <w:p w14:paraId="7A0F59E0" w14:textId="3CC086B1" w:rsidR="00820DE5" w:rsidRPr="00820DE5" w:rsidRDefault="00820DE5" w:rsidP="00820DE5">
      <w:pPr>
        <w:pStyle w:val="BodyText"/>
        <w:ind w:left="0"/>
        <w:rPr>
          <w:b/>
        </w:rPr>
      </w:pPr>
      <w:r w:rsidRPr="00820DE5">
        <w:rPr>
          <w:b/>
        </w:rPr>
        <w:t>3</w:t>
      </w:r>
      <w:r w:rsidR="000B4DAA">
        <w:rPr>
          <w:b/>
        </w:rPr>
        <w:t>5</w:t>
      </w:r>
      <w:r w:rsidRPr="00820DE5">
        <w:rPr>
          <w:b/>
        </w:rPr>
        <w:t>)</w:t>
      </w:r>
      <w:r w:rsidR="00B17074">
        <w:rPr>
          <w:b/>
        </w:rPr>
        <w:t>*</w:t>
      </w:r>
      <w:r w:rsidRPr="00820DE5">
        <w:rPr>
          <w:b/>
        </w:rPr>
        <w:t xml:space="preserve"> Who did you tell about the incident? (select all that apply) </w:t>
      </w:r>
    </w:p>
    <w:p w14:paraId="7D8284B8" w14:textId="11B87524" w:rsidR="0041565D" w:rsidRDefault="002E324B" w:rsidP="002E324B">
      <w:pPr>
        <w:pStyle w:val="BodyText"/>
        <w:spacing w:after="160"/>
        <w:ind w:left="0"/>
        <w:rPr>
          <w:rFonts w:cstheme="minorHAnsi"/>
        </w:rPr>
      </w:pPr>
      <w:r>
        <w:rPr>
          <w:rFonts w:cstheme="minorHAnsi"/>
          <w:i/>
          <w:iCs/>
        </w:rPr>
        <w:t>QUESTION TYPE:</w:t>
      </w:r>
      <w:r w:rsidR="0041565D">
        <w:rPr>
          <w:rFonts w:cstheme="minorHAnsi"/>
        </w:rPr>
        <w:t xml:space="preserve"> </w:t>
      </w:r>
      <w:r w:rsidRPr="002E324B">
        <w:rPr>
          <w:rFonts w:cstheme="minorHAnsi"/>
        </w:rPr>
        <w:t>Checkbox</w:t>
      </w:r>
      <w:r w:rsidR="0041565D">
        <w:rPr>
          <w:rFonts w:cstheme="minorHAnsi"/>
        </w:rPr>
        <w:t xml:space="preserve"> </w:t>
      </w:r>
    </w:p>
    <w:tbl>
      <w:tblPr>
        <w:tblStyle w:val="TableGrid"/>
        <w:tblW w:w="0" w:type="auto"/>
        <w:tblLook w:val="04A0" w:firstRow="1" w:lastRow="0" w:firstColumn="1" w:lastColumn="0" w:noHBand="0" w:noVBand="1"/>
      </w:tblPr>
      <w:tblGrid>
        <w:gridCol w:w="3942"/>
        <w:gridCol w:w="3208"/>
        <w:gridCol w:w="3208"/>
      </w:tblGrid>
      <w:tr w:rsidR="0041565D" w:rsidRPr="0041565D" w14:paraId="18F0D280" w14:textId="189B24A3" w:rsidTr="0041565D">
        <w:tc>
          <w:tcPr>
            <w:tcW w:w="3942" w:type="dxa"/>
          </w:tcPr>
          <w:p w14:paraId="40BC7567" w14:textId="3DA29BD4" w:rsidR="0041565D" w:rsidRPr="0041565D" w:rsidRDefault="0041565D" w:rsidP="0041565D">
            <w:pPr>
              <w:pStyle w:val="BodyText"/>
              <w:ind w:left="0"/>
            </w:pPr>
            <w:r w:rsidRPr="00432A6C">
              <w:rPr>
                <w:b/>
                <w:bCs/>
              </w:rPr>
              <w:t>Option</w:t>
            </w:r>
          </w:p>
        </w:tc>
        <w:tc>
          <w:tcPr>
            <w:tcW w:w="3208" w:type="dxa"/>
          </w:tcPr>
          <w:p w14:paraId="4EE0F9AE" w14:textId="2240DECC" w:rsidR="0041565D" w:rsidRPr="0041565D" w:rsidRDefault="0041565D" w:rsidP="0041565D">
            <w:pPr>
              <w:pStyle w:val="BodyText"/>
              <w:ind w:left="0"/>
            </w:pPr>
            <w:r w:rsidRPr="00432A6C">
              <w:rPr>
                <w:b/>
                <w:bCs/>
              </w:rPr>
              <w:t>Reporting Value</w:t>
            </w:r>
          </w:p>
        </w:tc>
        <w:tc>
          <w:tcPr>
            <w:tcW w:w="3208" w:type="dxa"/>
          </w:tcPr>
          <w:p w14:paraId="12D9518B" w14:textId="2DAFF63A" w:rsidR="0041565D" w:rsidRPr="0041565D" w:rsidRDefault="0041565D" w:rsidP="0041565D">
            <w:pPr>
              <w:pStyle w:val="BodyText"/>
              <w:ind w:left="0"/>
            </w:pPr>
            <w:r w:rsidRPr="00432A6C">
              <w:rPr>
                <w:b/>
                <w:bCs/>
              </w:rPr>
              <w:t>Variable Name</w:t>
            </w:r>
          </w:p>
        </w:tc>
      </w:tr>
      <w:tr w:rsidR="0041565D" w:rsidRPr="0041565D" w14:paraId="4B48206F" w14:textId="3619EA2F" w:rsidTr="0041565D">
        <w:tc>
          <w:tcPr>
            <w:tcW w:w="3942" w:type="dxa"/>
          </w:tcPr>
          <w:p w14:paraId="414D3DC9" w14:textId="77777777" w:rsidR="0041565D" w:rsidRPr="0041565D" w:rsidRDefault="0041565D" w:rsidP="0041565D">
            <w:pPr>
              <w:pStyle w:val="BodyText"/>
              <w:ind w:left="0"/>
              <w:rPr>
                <w:rFonts w:eastAsiaTheme="minorEastAsia"/>
              </w:rPr>
            </w:pPr>
            <w:proofErr w:type="gramStart"/>
            <w:r w:rsidRPr="0041565D">
              <w:t>[ ]</w:t>
            </w:r>
            <w:proofErr w:type="gramEnd"/>
            <w:r w:rsidRPr="0041565D">
              <w:t xml:space="preserve"> Roommate, friend, or classmate</w:t>
            </w:r>
          </w:p>
        </w:tc>
        <w:tc>
          <w:tcPr>
            <w:tcW w:w="3208" w:type="dxa"/>
            <w:vAlign w:val="center"/>
          </w:tcPr>
          <w:p w14:paraId="0EFE65B2" w14:textId="30EBEBEA" w:rsidR="0041565D" w:rsidRPr="0041565D" w:rsidRDefault="0041565D" w:rsidP="0041565D">
            <w:pPr>
              <w:pStyle w:val="BodyText"/>
              <w:ind w:left="0"/>
            </w:pPr>
            <w:r>
              <w:rPr>
                <w:rFonts w:eastAsia="Times New Roman"/>
              </w:rPr>
              <w:t>1</w:t>
            </w:r>
          </w:p>
        </w:tc>
        <w:tc>
          <w:tcPr>
            <w:tcW w:w="3208" w:type="dxa"/>
            <w:vAlign w:val="center"/>
          </w:tcPr>
          <w:p w14:paraId="1B39D8C1" w14:textId="790E53E1" w:rsidR="0041565D" w:rsidRPr="0041565D" w:rsidRDefault="0041565D" w:rsidP="0041565D">
            <w:pPr>
              <w:pStyle w:val="BodyText"/>
              <w:ind w:left="0"/>
            </w:pPr>
            <w:proofErr w:type="spellStart"/>
            <w:r>
              <w:rPr>
                <w:rFonts w:eastAsia="Times New Roman"/>
              </w:rPr>
              <w:t>div_tell_friend</w:t>
            </w:r>
            <w:proofErr w:type="spellEnd"/>
          </w:p>
        </w:tc>
      </w:tr>
      <w:tr w:rsidR="0041565D" w:rsidRPr="0041565D" w14:paraId="1260B2B0" w14:textId="153D2920" w:rsidTr="0041565D">
        <w:tc>
          <w:tcPr>
            <w:tcW w:w="3942" w:type="dxa"/>
          </w:tcPr>
          <w:p w14:paraId="2911290D" w14:textId="77777777" w:rsidR="0041565D" w:rsidRPr="0041565D" w:rsidRDefault="0041565D" w:rsidP="0041565D">
            <w:pPr>
              <w:pStyle w:val="BodyText"/>
              <w:ind w:left="0"/>
            </w:pPr>
            <w:proofErr w:type="gramStart"/>
            <w:r w:rsidRPr="0041565D">
              <w:t>[ ]</w:t>
            </w:r>
            <w:proofErr w:type="gramEnd"/>
            <w:r w:rsidRPr="0041565D">
              <w:t xml:space="preserve"> Romantic partner</w:t>
            </w:r>
          </w:p>
        </w:tc>
        <w:tc>
          <w:tcPr>
            <w:tcW w:w="3208" w:type="dxa"/>
            <w:vAlign w:val="center"/>
          </w:tcPr>
          <w:p w14:paraId="44A32495" w14:textId="65C63C82" w:rsidR="0041565D" w:rsidRPr="0041565D" w:rsidRDefault="0041565D" w:rsidP="0041565D">
            <w:pPr>
              <w:pStyle w:val="BodyText"/>
              <w:ind w:left="0"/>
            </w:pPr>
            <w:r>
              <w:rPr>
                <w:rFonts w:eastAsia="Times New Roman"/>
              </w:rPr>
              <w:t>2</w:t>
            </w:r>
          </w:p>
        </w:tc>
        <w:tc>
          <w:tcPr>
            <w:tcW w:w="3208" w:type="dxa"/>
            <w:vAlign w:val="center"/>
          </w:tcPr>
          <w:p w14:paraId="665F6F43" w14:textId="35B4C996" w:rsidR="0041565D" w:rsidRPr="0041565D" w:rsidRDefault="0041565D" w:rsidP="0041565D">
            <w:pPr>
              <w:pStyle w:val="BodyText"/>
              <w:ind w:left="0"/>
            </w:pPr>
            <w:proofErr w:type="spellStart"/>
            <w:r>
              <w:rPr>
                <w:rFonts w:eastAsia="Times New Roman"/>
              </w:rPr>
              <w:t>div_tell_partner</w:t>
            </w:r>
            <w:proofErr w:type="spellEnd"/>
          </w:p>
        </w:tc>
      </w:tr>
      <w:tr w:rsidR="0041565D" w:rsidRPr="0041565D" w14:paraId="67677B4B" w14:textId="763C57D8" w:rsidTr="0041565D">
        <w:tc>
          <w:tcPr>
            <w:tcW w:w="3942" w:type="dxa"/>
          </w:tcPr>
          <w:p w14:paraId="22B3D10C" w14:textId="77777777" w:rsidR="0041565D" w:rsidRPr="0041565D" w:rsidRDefault="0041565D" w:rsidP="0041565D">
            <w:pPr>
              <w:pStyle w:val="BodyText"/>
              <w:ind w:left="0"/>
            </w:pPr>
            <w:proofErr w:type="gramStart"/>
            <w:r w:rsidRPr="0041565D">
              <w:t>[ ]</w:t>
            </w:r>
            <w:proofErr w:type="gramEnd"/>
            <w:r w:rsidRPr="0041565D">
              <w:t xml:space="preserve"> Family member</w:t>
            </w:r>
          </w:p>
        </w:tc>
        <w:tc>
          <w:tcPr>
            <w:tcW w:w="3208" w:type="dxa"/>
            <w:vAlign w:val="center"/>
          </w:tcPr>
          <w:p w14:paraId="61E5322B" w14:textId="010C3287" w:rsidR="0041565D" w:rsidRPr="0041565D" w:rsidRDefault="0041565D" w:rsidP="0041565D">
            <w:pPr>
              <w:pStyle w:val="BodyText"/>
              <w:ind w:left="0"/>
            </w:pPr>
            <w:r>
              <w:rPr>
                <w:rFonts w:eastAsia="Times New Roman"/>
              </w:rPr>
              <w:t>3</w:t>
            </w:r>
          </w:p>
        </w:tc>
        <w:tc>
          <w:tcPr>
            <w:tcW w:w="3208" w:type="dxa"/>
            <w:vAlign w:val="center"/>
          </w:tcPr>
          <w:p w14:paraId="0402F900" w14:textId="73A65A3A" w:rsidR="0041565D" w:rsidRPr="0041565D" w:rsidRDefault="0041565D" w:rsidP="0041565D">
            <w:pPr>
              <w:pStyle w:val="BodyText"/>
              <w:ind w:left="0"/>
            </w:pPr>
            <w:proofErr w:type="spellStart"/>
            <w:r>
              <w:rPr>
                <w:rFonts w:eastAsia="Times New Roman"/>
              </w:rPr>
              <w:t>div_tell_fam</w:t>
            </w:r>
            <w:proofErr w:type="spellEnd"/>
          </w:p>
        </w:tc>
      </w:tr>
      <w:tr w:rsidR="0041565D" w:rsidRPr="0041565D" w14:paraId="6622D3CB" w14:textId="01172E79" w:rsidTr="0041565D">
        <w:tc>
          <w:tcPr>
            <w:tcW w:w="3942" w:type="dxa"/>
          </w:tcPr>
          <w:p w14:paraId="07F1E675" w14:textId="77777777" w:rsidR="0041565D" w:rsidRPr="0041565D" w:rsidRDefault="0041565D" w:rsidP="0041565D">
            <w:pPr>
              <w:pStyle w:val="BodyText"/>
              <w:ind w:left="0"/>
            </w:pPr>
            <w:proofErr w:type="gramStart"/>
            <w:r w:rsidRPr="0041565D">
              <w:t>[ ]</w:t>
            </w:r>
            <w:proofErr w:type="gramEnd"/>
            <w:r w:rsidRPr="0041565D">
              <w:t xml:space="preserve"> Campus counselor</w:t>
            </w:r>
          </w:p>
        </w:tc>
        <w:tc>
          <w:tcPr>
            <w:tcW w:w="3208" w:type="dxa"/>
            <w:vAlign w:val="center"/>
          </w:tcPr>
          <w:p w14:paraId="320F3FC9" w14:textId="4BFB1CB7" w:rsidR="0041565D" w:rsidRPr="0041565D" w:rsidRDefault="0041565D" w:rsidP="0041565D">
            <w:pPr>
              <w:pStyle w:val="BodyText"/>
              <w:ind w:left="0"/>
            </w:pPr>
            <w:r>
              <w:rPr>
                <w:rFonts w:eastAsia="Times New Roman"/>
              </w:rPr>
              <w:t>4</w:t>
            </w:r>
          </w:p>
        </w:tc>
        <w:tc>
          <w:tcPr>
            <w:tcW w:w="3208" w:type="dxa"/>
            <w:vAlign w:val="center"/>
          </w:tcPr>
          <w:p w14:paraId="715E97A5" w14:textId="4FE06200" w:rsidR="0041565D" w:rsidRPr="0041565D" w:rsidRDefault="0041565D" w:rsidP="0041565D">
            <w:pPr>
              <w:pStyle w:val="BodyText"/>
              <w:ind w:left="0"/>
            </w:pPr>
            <w:proofErr w:type="spellStart"/>
            <w:r>
              <w:rPr>
                <w:rFonts w:eastAsia="Times New Roman"/>
              </w:rPr>
              <w:t>div_tell_couns</w:t>
            </w:r>
            <w:proofErr w:type="spellEnd"/>
          </w:p>
        </w:tc>
      </w:tr>
      <w:tr w:rsidR="0041565D" w:rsidRPr="0041565D" w14:paraId="3D90A1A0" w14:textId="54EC7DEB" w:rsidTr="0041565D">
        <w:tc>
          <w:tcPr>
            <w:tcW w:w="3942" w:type="dxa"/>
          </w:tcPr>
          <w:p w14:paraId="612402E9" w14:textId="77777777" w:rsidR="0041565D" w:rsidRPr="0041565D" w:rsidRDefault="0041565D" w:rsidP="0041565D">
            <w:pPr>
              <w:pStyle w:val="BodyText"/>
              <w:ind w:left="0"/>
            </w:pPr>
            <w:proofErr w:type="gramStart"/>
            <w:r w:rsidRPr="0041565D">
              <w:t>[ ]</w:t>
            </w:r>
            <w:proofErr w:type="gramEnd"/>
            <w:r w:rsidRPr="0041565D">
              <w:t xml:space="preserve"> Campus security or police</w:t>
            </w:r>
          </w:p>
        </w:tc>
        <w:tc>
          <w:tcPr>
            <w:tcW w:w="3208" w:type="dxa"/>
            <w:vAlign w:val="center"/>
          </w:tcPr>
          <w:p w14:paraId="6ACD7BD3" w14:textId="7B8970BE" w:rsidR="0041565D" w:rsidRPr="0041565D" w:rsidRDefault="0041565D" w:rsidP="0041565D">
            <w:pPr>
              <w:pStyle w:val="BodyText"/>
              <w:ind w:left="0"/>
            </w:pPr>
            <w:r>
              <w:rPr>
                <w:rFonts w:eastAsia="Times New Roman"/>
              </w:rPr>
              <w:t>5</w:t>
            </w:r>
          </w:p>
        </w:tc>
        <w:tc>
          <w:tcPr>
            <w:tcW w:w="3208" w:type="dxa"/>
            <w:vAlign w:val="center"/>
          </w:tcPr>
          <w:p w14:paraId="0FA771D2" w14:textId="6E1C6873" w:rsidR="0041565D" w:rsidRPr="0041565D" w:rsidRDefault="0041565D" w:rsidP="0041565D">
            <w:pPr>
              <w:pStyle w:val="BodyText"/>
              <w:ind w:left="0"/>
            </w:pPr>
            <w:proofErr w:type="spellStart"/>
            <w:r>
              <w:rPr>
                <w:rFonts w:eastAsia="Times New Roman"/>
              </w:rPr>
              <w:t>div_tell_sec</w:t>
            </w:r>
            <w:proofErr w:type="spellEnd"/>
          </w:p>
        </w:tc>
      </w:tr>
      <w:tr w:rsidR="0041565D" w:rsidRPr="0041565D" w14:paraId="2B2D66F5" w14:textId="25C649C7" w:rsidTr="0041565D">
        <w:tc>
          <w:tcPr>
            <w:tcW w:w="3942" w:type="dxa"/>
          </w:tcPr>
          <w:p w14:paraId="70955010" w14:textId="77777777" w:rsidR="0041565D" w:rsidRPr="0041565D" w:rsidRDefault="0041565D" w:rsidP="0041565D">
            <w:pPr>
              <w:pStyle w:val="BodyText"/>
              <w:ind w:left="0"/>
            </w:pPr>
            <w:proofErr w:type="gramStart"/>
            <w:r w:rsidRPr="0041565D">
              <w:t>[ ]</w:t>
            </w:r>
            <w:proofErr w:type="gramEnd"/>
            <w:r w:rsidRPr="0041565D">
              <w:t xml:space="preserve"> Faculty or staff member</w:t>
            </w:r>
          </w:p>
        </w:tc>
        <w:tc>
          <w:tcPr>
            <w:tcW w:w="3208" w:type="dxa"/>
            <w:vAlign w:val="center"/>
          </w:tcPr>
          <w:p w14:paraId="6C1B91D3" w14:textId="62B733A4" w:rsidR="0041565D" w:rsidRPr="0041565D" w:rsidRDefault="0041565D" w:rsidP="0041565D">
            <w:pPr>
              <w:pStyle w:val="BodyText"/>
              <w:ind w:left="0"/>
            </w:pPr>
            <w:r>
              <w:rPr>
                <w:rFonts w:eastAsia="Times New Roman"/>
              </w:rPr>
              <w:t>6</w:t>
            </w:r>
          </w:p>
        </w:tc>
        <w:tc>
          <w:tcPr>
            <w:tcW w:w="3208" w:type="dxa"/>
            <w:vAlign w:val="center"/>
          </w:tcPr>
          <w:p w14:paraId="43090B85" w14:textId="52DFE46F" w:rsidR="0041565D" w:rsidRPr="0041565D" w:rsidRDefault="0041565D" w:rsidP="0041565D">
            <w:pPr>
              <w:pStyle w:val="BodyText"/>
              <w:ind w:left="0"/>
            </w:pPr>
            <w:proofErr w:type="spellStart"/>
            <w:r>
              <w:rPr>
                <w:rFonts w:eastAsia="Times New Roman"/>
              </w:rPr>
              <w:t>div_tell_fac</w:t>
            </w:r>
            <w:proofErr w:type="spellEnd"/>
          </w:p>
        </w:tc>
      </w:tr>
      <w:tr w:rsidR="0041565D" w:rsidRPr="0041565D" w14:paraId="585FC5BB" w14:textId="4D0BB7F2" w:rsidTr="0041565D">
        <w:tc>
          <w:tcPr>
            <w:tcW w:w="3942" w:type="dxa"/>
          </w:tcPr>
          <w:p w14:paraId="07D38346" w14:textId="77777777" w:rsidR="0041565D" w:rsidRPr="0041565D" w:rsidRDefault="0041565D" w:rsidP="0041565D">
            <w:pPr>
              <w:pStyle w:val="BodyText"/>
              <w:ind w:left="0"/>
            </w:pPr>
            <w:proofErr w:type="gramStart"/>
            <w:r w:rsidRPr="0041565D">
              <w:t>[ ]</w:t>
            </w:r>
            <w:proofErr w:type="gramEnd"/>
            <w:r w:rsidRPr="0041565D">
              <w:t xml:space="preserve"> No one</w:t>
            </w:r>
          </w:p>
        </w:tc>
        <w:tc>
          <w:tcPr>
            <w:tcW w:w="3208" w:type="dxa"/>
            <w:vAlign w:val="center"/>
          </w:tcPr>
          <w:p w14:paraId="041E872B" w14:textId="2944F5EB" w:rsidR="0041565D" w:rsidRPr="0041565D" w:rsidRDefault="0041565D" w:rsidP="0041565D">
            <w:pPr>
              <w:pStyle w:val="BodyText"/>
              <w:ind w:left="0"/>
            </w:pPr>
            <w:r>
              <w:rPr>
                <w:rFonts w:eastAsia="Times New Roman"/>
              </w:rPr>
              <w:t>7</w:t>
            </w:r>
          </w:p>
        </w:tc>
        <w:tc>
          <w:tcPr>
            <w:tcW w:w="3208" w:type="dxa"/>
            <w:vAlign w:val="center"/>
          </w:tcPr>
          <w:p w14:paraId="559C9575" w14:textId="724B5C73" w:rsidR="0041565D" w:rsidRPr="0041565D" w:rsidRDefault="0041565D" w:rsidP="0041565D">
            <w:pPr>
              <w:pStyle w:val="BodyText"/>
              <w:ind w:left="0"/>
            </w:pPr>
            <w:proofErr w:type="spellStart"/>
            <w:r>
              <w:rPr>
                <w:rFonts w:eastAsia="Times New Roman"/>
              </w:rPr>
              <w:t>div_tell_no</w:t>
            </w:r>
            <w:proofErr w:type="spellEnd"/>
          </w:p>
        </w:tc>
      </w:tr>
      <w:tr w:rsidR="0041565D" w:rsidRPr="0041565D" w14:paraId="1FBCCB34" w14:textId="731E7B79" w:rsidTr="0041565D">
        <w:tc>
          <w:tcPr>
            <w:tcW w:w="3942" w:type="dxa"/>
          </w:tcPr>
          <w:p w14:paraId="6D3184B3" w14:textId="77777777" w:rsidR="0041565D" w:rsidRPr="0041565D" w:rsidRDefault="0041565D" w:rsidP="0041565D">
            <w:pPr>
              <w:pStyle w:val="BodyText"/>
              <w:ind w:left="0"/>
            </w:pPr>
            <w:proofErr w:type="gramStart"/>
            <w:r w:rsidRPr="0041565D">
              <w:t>[ ]</w:t>
            </w:r>
            <w:proofErr w:type="gramEnd"/>
            <w:r w:rsidRPr="0041565D">
              <w:t xml:space="preserve"> Other: (write in)</w:t>
            </w:r>
          </w:p>
        </w:tc>
        <w:tc>
          <w:tcPr>
            <w:tcW w:w="3208" w:type="dxa"/>
          </w:tcPr>
          <w:p w14:paraId="4908EB07" w14:textId="559AFBF5" w:rsidR="0041565D" w:rsidRPr="0041565D" w:rsidRDefault="0041565D" w:rsidP="0041565D">
            <w:pPr>
              <w:pStyle w:val="BodyText"/>
              <w:ind w:left="0"/>
            </w:pPr>
            <w:r>
              <w:rPr>
                <w:rFonts w:eastAsia="Times New Roman"/>
              </w:rPr>
              <w:t>8</w:t>
            </w:r>
          </w:p>
        </w:tc>
        <w:tc>
          <w:tcPr>
            <w:tcW w:w="3208" w:type="dxa"/>
            <w:vAlign w:val="center"/>
          </w:tcPr>
          <w:p w14:paraId="0AA140B2" w14:textId="77777777" w:rsidR="0041565D" w:rsidRDefault="0041565D" w:rsidP="0041565D">
            <w:pPr>
              <w:pStyle w:val="BodyText"/>
              <w:ind w:left="0"/>
              <w:rPr>
                <w:rFonts w:eastAsia="Times New Roman"/>
              </w:rPr>
            </w:pPr>
            <w:proofErr w:type="spellStart"/>
            <w:r>
              <w:rPr>
                <w:rFonts w:eastAsia="Times New Roman"/>
              </w:rPr>
              <w:t>div_tell_other</w:t>
            </w:r>
            <w:proofErr w:type="spellEnd"/>
          </w:p>
          <w:p w14:paraId="673B9832" w14:textId="0E9D5042" w:rsidR="0041565D" w:rsidRPr="00432A6C" w:rsidRDefault="002E324B" w:rsidP="0041565D">
            <w:pPr>
              <w:pStyle w:val="BodyText"/>
              <w:spacing w:before="0"/>
              <w:ind w:left="0"/>
              <w:rPr>
                <w:rFonts w:eastAsia="Times New Roman"/>
                <w:i/>
                <w:iCs/>
              </w:rPr>
            </w:pPr>
            <w:r w:rsidRPr="002E324B">
              <w:rPr>
                <w:rFonts w:eastAsia="Times New Roman"/>
                <w:i/>
                <w:iCs/>
              </w:rPr>
              <w:t>Write-in Variable Name:</w:t>
            </w:r>
          </w:p>
          <w:p w14:paraId="7373C638" w14:textId="3EAFCBA5" w:rsidR="0041565D" w:rsidRPr="0041565D" w:rsidRDefault="0041565D" w:rsidP="0041565D">
            <w:pPr>
              <w:pStyle w:val="BodyText"/>
              <w:spacing w:before="0"/>
              <w:ind w:left="0"/>
              <w:rPr>
                <w:i/>
                <w:iCs/>
              </w:rPr>
            </w:pPr>
            <w:proofErr w:type="spellStart"/>
            <w:r w:rsidRPr="0041565D">
              <w:rPr>
                <w:rFonts w:eastAsia="Times New Roman"/>
                <w:i/>
                <w:iCs/>
              </w:rPr>
              <w:t>div_tell_other_write</w:t>
            </w:r>
            <w:proofErr w:type="spellEnd"/>
          </w:p>
        </w:tc>
      </w:tr>
    </w:tbl>
    <w:p w14:paraId="3878CE4F" w14:textId="77777777" w:rsidR="00820DE5" w:rsidRDefault="00820DE5" w:rsidP="00820DE5">
      <w:pPr>
        <w:pStyle w:val="BodyText"/>
        <w:ind w:left="0"/>
      </w:pPr>
    </w:p>
    <w:p w14:paraId="0D8F8B90" w14:textId="40FC1422" w:rsidR="00820DE5" w:rsidRPr="00820DE5" w:rsidRDefault="00820DE5" w:rsidP="00820DE5">
      <w:pPr>
        <w:pStyle w:val="BodyText"/>
        <w:ind w:left="0"/>
        <w:rPr>
          <w:b/>
        </w:rPr>
      </w:pPr>
      <w:r w:rsidRPr="00820DE5">
        <w:rPr>
          <w:b/>
        </w:rPr>
        <w:t>3</w:t>
      </w:r>
      <w:r w:rsidR="000B4DAA">
        <w:rPr>
          <w:b/>
        </w:rPr>
        <w:t>6</w:t>
      </w:r>
      <w:r w:rsidRPr="00820DE5">
        <w:rPr>
          <w:b/>
        </w:rPr>
        <w:t>)</w:t>
      </w:r>
      <w:r w:rsidR="00B17074">
        <w:rPr>
          <w:b/>
        </w:rPr>
        <w:t>*</w:t>
      </w:r>
      <w:r w:rsidRPr="00820DE5">
        <w:rPr>
          <w:b/>
        </w:rPr>
        <w:t xml:space="preserve"> Did you formally report the incident to the school?</w:t>
      </w:r>
    </w:p>
    <w:p w14:paraId="2F6D35BA" w14:textId="626BC0E8" w:rsidR="0041565D" w:rsidRDefault="002E324B" w:rsidP="002E324B">
      <w:pPr>
        <w:pStyle w:val="BodyText"/>
        <w:ind w:left="0"/>
        <w:rPr>
          <w:rFonts w:cstheme="minorHAnsi"/>
        </w:rPr>
      </w:pPr>
      <w:r>
        <w:rPr>
          <w:rFonts w:cstheme="minorHAnsi"/>
          <w:i/>
          <w:iCs/>
        </w:rPr>
        <w:t>QUESTION TYPE:</w:t>
      </w:r>
      <w:r w:rsidR="0041565D">
        <w:rPr>
          <w:rFonts w:cstheme="minorHAnsi"/>
        </w:rPr>
        <w:t xml:space="preserve"> Radio </w:t>
      </w:r>
    </w:p>
    <w:p w14:paraId="0BB2E429" w14:textId="5C40A984" w:rsidR="0041565D" w:rsidRDefault="002E324B" w:rsidP="002E324B">
      <w:pPr>
        <w:pStyle w:val="BodyText"/>
        <w:spacing w:before="0" w:after="160"/>
        <w:ind w:left="0"/>
        <w:rPr>
          <w:rFonts w:cstheme="minorHAnsi"/>
        </w:rPr>
      </w:pPr>
      <w:r w:rsidRPr="002E324B">
        <w:rPr>
          <w:rFonts w:cstheme="minorHAnsi"/>
          <w:i/>
          <w:iCs/>
        </w:rPr>
        <w:t>VARIABLE NAME:</w:t>
      </w:r>
      <w:r w:rsidR="0041565D">
        <w:rPr>
          <w:rFonts w:cstheme="minorHAnsi"/>
        </w:rPr>
        <w:t xml:space="preserve"> </w:t>
      </w:r>
      <w:proofErr w:type="spellStart"/>
      <w:r w:rsidR="0041565D">
        <w:rPr>
          <w:rFonts w:cstheme="minorHAnsi"/>
        </w:rPr>
        <w:t>formal_report</w:t>
      </w:r>
      <w:proofErr w:type="spellEnd"/>
    </w:p>
    <w:tbl>
      <w:tblPr>
        <w:tblStyle w:val="TableGrid"/>
        <w:tblW w:w="0" w:type="auto"/>
        <w:tblLook w:val="04A0" w:firstRow="1" w:lastRow="0" w:firstColumn="1" w:lastColumn="0" w:noHBand="0" w:noVBand="1"/>
      </w:tblPr>
      <w:tblGrid>
        <w:gridCol w:w="5258"/>
        <w:gridCol w:w="5100"/>
      </w:tblGrid>
      <w:tr w:rsidR="0041565D" w:rsidRPr="0041565D" w14:paraId="72FA5BAD" w14:textId="36B1B6A6" w:rsidTr="0041565D">
        <w:tc>
          <w:tcPr>
            <w:tcW w:w="5258" w:type="dxa"/>
          </w:tcPr>
          <w:p w14:paraId="22E62A88" w14:textId="4D02A700" w:rsidR="0041565D" w:rsidRPr="0041565D" w:rsidRDefault="0041565D" w:rsidP="0041565D">
            <w:pPr>
              <w:pStyle w:val="BodyText"/>
              <w:ind w:left="0"/>
              <w:rPr>
                <w:b/>
                <w:bCs/>
              </w:rPr>
            </w:pPr>
            <w:r w:rsidRPr="0041565D">
              <w:rPr>
                <w:b/>
                <w:bCs/>
              </w:rPr>
              <w:t>Option</w:t>
            </w:r>
          </w:p>
        </w:tc>
        <w:tc>
          <w:tcPr>
            <w:tcW w:w="5100" w:type="dxa"/>
          </w:tcPr>
          <w:p w14:paraId="5AB8DCF0" w14:textId="4C45513A" w:rsidR="0041565D" w:rsidRPr="0041565D" w:rsidRDefault="0041565D" w:rsidP="0041565D">
            <w:pPr>
              <w:pStyle w:val="BodyText"/>
              <w:ind w:left="0"/>
              <w:rPr>
                <w:b/>
                <w:bCs/>
              </w:rPr>
            </w:pPr>
            <w:r w:rsidRPr="0041565D">
              <w:rPr>
                <w:b/>
                <w:bCs/>
              </w:rPr>
              <w:t>Reporting Value</w:t>
            </w:r>
          </w:p>
        </w:tc>
      </w:tr>
      <w:tr w:rsidR="0041565D" w:rsidRPr="0041565D" w14:paraId="0173B8E7" w14:textId="0100CCD7" w:rsidTr="0041565D">
        <w:tc>
          <w:tcPr>
            <w:tcW w:w="5258" w:type="dxa"/>
          </w:tcPr>
          <w:p w14:paraId="4E9D3E81" w14:textId="77777777" w:rsidR="0041565D" w:rsidRPr="0041565D" w:rsidRDefault="0041565D" w:rsidP="0041565D">
            <w:pPr>
              <w:pStyle w:val="BodyText"/>
              <w:ind w:left="0"/>
              <w:rPr>
                <w:rFonts w:eastAsiaTheme="minorEastAsia"/>
              </w:rPr>
            </w:pPr>
            <w:proofErr w:type="gramStart"/>
            <w:r w:rsidRPr="0041565D">
              <w:t>( )</w:t>
            </w:r>
            <w:proofErr w:type="gramEnd"/>
            <w:r w:rsidRPr="0041565D">
              <w:t xml:space="preserve"> Yes</w:t>
            </w:r>
          </w:p>
        </w:tc>
        <w:tc>
          <w:tcPr>
            <w:tcW w:w="5100" w:type="dxa"/>
          </w:tcPr>
          <w:p w14:paraId="16BF0BEE" w14:textId="1A4A088C" w:rsidR="0041565D" w:rsidRPr="0041565D" w:rsidRDefault="0041565D" w:rsidP="0041565D">
            <w:pPr>
              <w:pStyle w:val="BodyText"/>
              <w:ind w:left="0"/>
            </w:pPr>
            <w:r>
              <w:t>1</w:t>
            </w:r>
          </w:p>
        </w:tc>
      </w:tr>
      <w:tr w:rsidR="0041565D" w:rsidRPr="0041565D" w14:paraId="5BC97C14" w14:textId="3A39694D" w:rsidTr="0041565D">
        <w:tc>
          <w:tcPr>
            <w:tcW w:w="5258" w:type="dxa"/>
          </w:tcPr>
          <w:p w14:paraId="4F8927D2" w14:textId="77777777" w:rsidR="0041565D" w:rsidRPr="0041565D" w:rsidRDefault="0041565D" w:rsidP="0041565D">
            <w:pPr>
              <w:pStyle w:val="BodyText"/>
              <w:ind w:left="0"/>
            </w:pPr>
            <w:proofErr w:type="gramStart"/>
            <w:r w:rsidRPr="0041565D">
              <w:t>( )</w:t>
            </w:r>
            <w:proofErr w:type="gramEnd"/>
            <w:r w:rsidRPr="0041565D">
              <w:t xml:space="preserve"> No</w:t>
            </w:r>
          </w:p>
        </w:tc>
        <w:tc>
          <w:tcPr>
            <w:tcW w:w="5100" w:type="dxa"/>
          </w:tcPr>
          <w:p w14:paraId="47898B06" w14:textId="25369A9C" w:rsidR="0041565D" w:rsidRPr="0041565D" w:rsidRDefault="0041565D" w:rsidP="0041565D">
            <w:pPr>
              <w:pStyle w:val="BodyText"/>
              <w:ind w:left="0"/>
            </w:pPr>
            <w:r>
              <w:t>2</w:t>
            </w:r>
          </w:p>
        </w:tc>
      </w:tr>
    </w:tbl>
    <w:p w14:paraId="73CDA9E1" w14:textId="77777777" w:rsidR="00820DE5" w:rsidRDefault="00820DE5" w:rsidP="00820DE5">
      <w:pPr>
        <w:pStyle w:val="BodyText"/>
        <w:ind w:left="0"/>
      </w:pPr>
    </w:p>
    <w:p w14:paraId="33FB0916" w14:textId="65AAB286" w:rsidR="00820DE5" w:rsidRPr="00820DE5" w:rsidRDefault="00820DE5" w:rsidP="00820DE5">
      <w:pPr>
        <w:pStyle w:val="BodyText"/>
        <w:ind w:left="0"/>
        <w:rPr>
          <w:b/>
        </w:rPr>
      </w:pPr>
      <w:r w:rsidRPr="00820DE5">
        <w:rPr>
          <w:b/>
        </w:rPr>
        <w:t>3</w:t>
      </w:r>
      <w:r w:rsidR="000B4DAA">
        <w:rPr>
          <w:b/>
        </w:rPr>
        <w:t>7</w:t>
      </w:r>
      <w:r w:rsidRPr="00820DE5">
        <w:rPr>
          <w:b/>
        </w:rPr>
        <w:t>)</w:t>
      </w:r>
      <w:r w:rsidR="00B17074">
        <w:rPr>
          <w:b/>
        </w:rPr>
        <w:t>**</w:t>
      </w:r>
      <w:r w:rsidRPr="00820DE5">
        <w:rPr>
          <w:b/>
        </w:rPr>
        <w:t xml:space="preserve"> How well did the school resolve the issue?</w:t>
      </w:r>
    </w:p>
    <w:p w14:paraId="77F198F0" w14:textId="214B1001" w:rsidR="0041565D" w:rsidRDefault="002E324B" w:rsidP="002E324B">
      <w:pPr>
        <w:pStyle w:val="BodyText"/>
        <w:ind w:left="0"/>
        <w:rPr>
          <w:rFonts w:cstheme="minorHAnsi"/>
        </w:rPr>
      </w:pPr>
      <w:r>
        <w:rPr>
          <w:rFonts w:cstheme="minorHAnsi"/>
          <w:i/>
          <w:iCs/>
        </w:rPr>
        <w:t>QUESTION TYPE:</w:t>
      </w:r>
      <w:r w:rsidR="0041565D">
        <w:rPr>
          <w:rFonts w:cstheme="minorHAnsi"/>
        </w:rPr>
        <w:t xml:space="preserve"> Radio </w:t>
      </w:r>
    </w:p>
    <w:p w14:paraId="0A85304B" w14:textId="608FA39B" w:rsidR="0041565D" w:rsidRDefault="002E324B" w:rsidP="00B17074">
      <w:pPr>
        <w:pStyle w:val="BodyText"/>
        <w:spacing w:before="0"/>
        <w:ind w:left="0"/>
        <w:rPr>
          <w:rFonts w:cstheme="minorHAnsi"/>
        </w:rPr>
      </w:pPr>
      <w:r w:rsidRPr="002E324B">
        <w:rPr>
          <w:rFonts w:cstheme="minorHAnsi"/>
          <w:i/>
          <w:iCs/>
        </w:rPr>
        <w:t>VARIABLE NAME:</w:t>
      </w:r>
      <w:r w:rsidR="0041565D">
        <w:rPr>
          <w:rFonts w:cstheme="minorHAnsi"/>
        </w:rPr>
        <w:t xml:space="preserve"> </w:t>
      </w:r>
      <w:proofErr w:type="spellStart"/>
      <w:r w:rsidR="0041565D">
        <w:rPr>
          <w:rFonts w:cstheme="minorHAnsi"/>
        </w:rPr>
        <w:t>school_resolve</w:t>
      </w:r>
      <w:proofErr w:type="spellEnd"/>
    </w:p>
    <w:p w14:paraId="4F1DB61E" w14:textId="5119F4AE" w:rsidR="00B17074" w:rsidRDefault="00B17074" w:rsidP="00B17074">
      <w:pPr>
        <w:spacing w:after="240"/>
        <w:rPr>
          <w:rFonts w:eastAsia="Times New Roman"/>
        </w:rPr>
      </w:pPr>
      <w:r>
        <w:rPr>
          <w:rFonts w:eastAsia="Times New Roman"/>
        </w:rPr>
        <w:t>**</w:t>
      </w:r>
      <w:r w:rsidRPr="00B17074">
        <w:rPr>
          <w:rFonts w:eastAsia="Times New Roman"/>
          <w:i/>
          <w:iCs/>
        </w:rPr>
        <w:t>DISPLAY WHEN:</w:t>
      </w:r>
      <w:r>
        <w:rPr>
          <w:rFonts w:eastAsia="Times New Roman"/>
        </w:rPr>
        <w:t xml:space="preserve"> Q36 "Did you formally report the incident to the school?" is one of the following answers: ("Yes")</w:t>
      </w:r>
    </w:p>
    <w:tbl>
      <w:tblPr>
        <w:tblStyle w:val="TableGrid"/>
        <w:tblW w:w="0" w:type="auto"/>
        <w:tblLook w:val="04A0" w:firstRow="1" w:lastRow="0" w:firstColumn="1" w:lastColumn="0" w:noHBand="0" w:noVBand="1"/>
      </w:tblPr>
      <w:tblGrid>
        <w:gridCol w:w="5450"/>
        <w:gridCol w:w="4908"/>
      </w:tblGrid>
      <w:tr w:rsidR="0041565D" w:rsidRPr="0041565D" w14:paraId="0ADD98AD" w14:textId="24F72805" w:rsidTr="0041565D">
        <w:tc>
          <w:tcPr>
            <w:tcW w:w="5450" w:type="dxa"/>
          </w:tcPr>
          <w:p w14:paraId="5964CB71" w14:textId="60587939" w:rsidR="0041565D" w:rsidRPr="0041565D" w:rsidRDefault="0041565D" w:rsidP="0041565D">
            <w:pPr>
              <w:pStyle w:val="BodyText"/>
              <w:ind w:left="0"/>
            </w:pPr>
            <w:r w:rsidRPr="0041565D">
              <w:rPr>
                <w:b/>
                <w:bCs/>
              </w:rPr>
              <w:t>Option</w:t>
            </w:r>
          </w:p>
        </w:tc>
        <w:tc>
          <w:tcPr>
            <w:tcW w:w="4908" w:type="dxa"/>
          </w:tcPr>
          <w:p w14:paraId="38C70050" w14:textId="3D2F6B61" w:rsidR="0041565D" w:rsidRPr="0041565D" w:rsidRDefault="0041565D" w:rsidP="0041565D">
            <w:pPr>
              <w:pStyle w:val="BodyText"/>
              <w:ind w:left="0"/>
            </w:pPr>
            <w:r w:rsidRPr="0041565D">
              <w:rPr>
                <w:b/>
                <w:bCs/>
              </w:rPr>
              <w:t>Reporting Value</w:t>
            </w:r>
          </w:p>
        </w:tc>
      </w:tr>
      <w:tr w:rsidR="0041565D" w:rsidRPr="0041565D" w14:paraId="60CD27C9" w14:textId="4563D541" w:rsidTr="0041565D">
        <w:tc>
          <w:tcPr>
            <w:tcW w:w="5450" w:type="dxa"/>
          </w:tcPr>
          <w:p w14:paraId="70FE248D" w14:textId="77777777" w:rsidR="0041565D" w:rsidRPr="0041565D" w:rsidRDefault="0041565D" w:rsidP="0041565D">
            <w:pPr>
              <w:pStyle w:val="BodyText"/>
              <w:ind w:left="0"/>
              <w:rPr>
                <w:rFonts w:eastAsiaTheme="minorEastAsia"/>
              </w:rPr>
            </w:pPr>
            <w:proofErr w:type="gramStart"/>
            <w:r w:rsidRPr="0041565D">
              <w:t>( )</w:t>
            </w:r>
            <w:proofErr w:type="gramEnd"/>
            <w:r w:rsidRPr="0041565D">
              <w:t xml:space="preserve"> Completely resolved the issue</w:t>
            </w:r>
          </w:p>
        </w:tc>
        <w:tc>
          <w:tcPr>
            <w:tcW w:w="4908" w:type="dxa"/>
            <w:vAlign w:val="center"/>
          </w:tcPr>
          <w:p w14:paraId="21F8F070" w14:textId="00825FF3" w:rsidR="0041565D" w:rsidRPr="0041565D" w:rsidRDefault="0041565D" w:rsidP="0041565D">
            <w:pPr>
              <w:pStyle w:val="BodyText"/>
              <w:ind w:left="0"/>
            </w:pPr>
            <w:r>
              <w:rPr>
                <w:rFonts w:eastAsia="Times New Roman"/>
              </w:rPr>
              <w:t>1</w:t>
            </w:r>
          </w:p>
        </w:tc>
      </w:tr>
      <w:tr w:rsidR="0041565D" w:rsidRPr="0041565D" w14:paraId="6EAB9039" w14:textId="662CB9A6" w:rsidTr="0041565D">
        <w:tc>
          <w:tcPr>
            <w:tcW w:w="5450" w:type="dxa"/>
          </w:tcPr>
          <w:p w14:paraId="397C3FE2" w14:textId="77777777" w:rsidR="0041565D" w:rsidRPr="0041565D" w:rsidRDefault="0041565D" w:rsidP="0041565D">
            <w:pPr>
              <w:pStyle w:val="BodyText"/>
              <w:ind w:left="0"/>
            </w:pPr>
            <w:proofErr w:type="gramStart"/>
            <w:r w:rsidRPr="0041565D">
              <w:t>( )</w:t>
            </w:r>
            <w:proofErr w:type="gramEnd"/>
            <w:r w:rsidRPr="0041565D">
              <w:t xml:space="preserve"> Helped me a lot</w:t>
            </w:r>
          </w:p>
        </w:tc>
        <w:tc>
          <w:tcPr>
            <w:tcW w:w="4908" w:type="dxa"/>
            <w:vAlign w:val="center"/>
          </w:tcPr>
          <w:p w14:paraId="5CDB01A6" w14:textId="24A7AB2C" w:rsidR="0041565D" w:rsidRPr="0041565D" w:rsidRDefault="0041565D" w:rsidP="0041565D">
            <w:pPr>
              <w:pStyle w:val="BodyText"/>
              <w:ind w:left="0"/>
            </w:pPr>
            <w:r>
              <w:rPr>
                <w:rFonts w:eastAsia="Times New Roman"/>
              </w:rPr>
              <w:t>2</w:t>
            </w:r>
          </w:p>
        </w:tc>
      </w:tr>
      <w:tr w:rsidR="0041565D" w:rsidRPr="0041565D" w14:paraId="216EFACF" w14:textId="58DB302B" w:rsidTr="0041565D">
        <w:tc>
          <w:tcPr>
            <w:tcW w:w="5450" w:type="dxa"/>
          </w:tcPr>
          <w:p w14:paraId="46C8D3B7" w14:textId="77777777" w:rsidR="0041565D" w:rsidRPr="0041565D" w:rsidRDefault="0041565D" w:rsidP="0041565D">
            <w:pPr>
              <w:pStyle w:val="BodyText"/>
              <w:ind w:left="0"/>
            </w:pPr>
            <w:proofErr w:type="gramStart"/>
            <w:r w:rsidRPr="0041565D">
              <w:t>( )</w:t>
            </w:r>
            <w:proofErr w:type="gramEnd"/>
            <w:r w:rsidRPr="0041565D">
              <w:t xml:space="preserve"> Helped, but could have helped more</w:t>
            </w:r>
          </w:p>
        </w:tc>
        <w:tc>
          <w:tcPr>
            <w:tcW w:w="4908" w:type="dxa"/>
            <w:vAlign w:val="center"/>
          </w:tcPr>
          <w:p w14:paraId="6BD3CCEB" w14:textId="4F5E6BCF" w:rsidR="0041565D" w:rsidRPr="0041565D" w:rsidRDefault="0041565D" w:rsidP="0041565D">
            <w:pPr>
              <w:pStyle w:val="BodyText"/>
              <w:ind w:left="0"/>
            </w:pPr>
            <w:r>
              <w:rPr>
                <w:rFonts w:eastAsia="Times New Roman"/>
              </w:rPr>
              <w:t>3</w:t>
            </w:r>
          </w:p>
        </w:tc>
      </w:tr>
      <w:tr w:rsidR="0041565D" w:rsidRPr="0041565D" w14:paraId="2ED2E094" w14:textId="37693168" w:rsidTr="0041565D">
        <w:tc>
          <w:tcPr>
            <w:tcW w:w="5450" w:type="dxa"/>
          </w:tcPr>
          <w:p w14:paraId="39989D2F" w14:textId="77777777" w:rsidR="0041565D" w:rsidRPr="0041565D" w:rsidRDefault="0041565D" w:rsidP="0041565D">
            <w:pPr>
              <w:pStyle w:val="BodyText"/>
              <w:ind w:left="0"/>
            </w:pPr>
            <w:proofErr w:type="gramStart"/>
            <w:r w:rsidRPr="0041565D">
              <w:t>( )</w:t>
            </w:r>
            <w:proofErr w:type="gramEnd"/>
            <w:r w:rsidRPr="0041565D">
              <w:t xml:space="preserve"> Helped me a little</w:t>
            </w:r>
          </w:p>
        </w:tc>
        <w:tc>
          <w:tcPr>
            <w:tcW w:w="4908" w:type="dxa"/>
            <w:vAlign w:val="center"/>
          </w:tcPr>
          <w:p w14:paraId="59993B1F" w14:textId="745ACBB6" w:rsidR="0041565D" w:rsidRPr="0041565D" w:rsidRDefault="0041565D" w:rsidP="0041565D">
            <w:pPr>
              <w:pStyle w:val="BodyText"/>
              <w:ind w:left="0"/>
            </w:pPr>
            <w:r>
              <w:rPr>
                <w:rFonts w:eastAsia="Times New Roman"/>
              </w:rPr>
              <w:t>4</w:t>
            </w:r>
          </w:p>
        </w:tc>
      </w:tr>
      <w:tr w:rsidR="0041565D" w:rsidRPr="0041565D" w14:paraId="39B77B10" w14:textId="667DF405" w:rsidTr="0041565D">
        <w:tc>
          <w:tcPr>
            <w:tcW w:w="5450" w:type="dxa"/>
          </w:tcPr>
          <w:p w14:paraId="6AFE52B3" w14:textId="77777777" w:rsidR="0041565D" w:rsidRPr="0041565D" w:rsidRDefault="0041565D" w:rsidP="0041565D">
            <w:pPr>
              <w:pStyle w:val="BodyText"/>
              <w:ind w:left="0"/>
            </w:pPr>
            <w:proofErr w:type="gramStart"/>
            <w:r w:rsidRPr="0041565D">
              <w:t>( )</w:t>
            </w:r>
            <w:proofErr w:type="gramEnd"/>
            <w:r w:rsidRPr="0041565D">
              <w:t xml:space="preserve"> Didn't help me at all</w:t>
            </w:r>
          </w:p>
        </w:tc>
        <w:tc>
          <w:tcPr>
            <w:tcW w:w="4908" w:type="dxa"/>
            <w:vAlign w:val="center"/>
          </w:tcPr>
          <w:p w14:paraId="090742E7" w14:textId="5A45EFAA" w:rsidR="0041565D" w:rsidRPr="0041565D" w:rsidRDefault="0041565D" w:rsidP="0041565D">
            <w:pPr>
              <w:pStyle w:val="BodyText"/>
              <w:ind w:left="0"/>
            </w:pPr>
            <w:r>
              <w:rPr>
                <w:rFonts w:eastAsia="Times New Roman"/>
              </w:rPr>
              <w:t>5</w:t>
            </w:r>
          </w:p>
        </w:tc>
      </w:tr>
      <w:tr w:rsidR="0041565D" w:rsidRPr="0041565D" w14:paraId="3EAED0ED" w14:textId="769E5EA6" w:rsidTr="0041565D">
        <w:tc>
          <w:tcPr>
            <w:tcW w:w="5450" w:type="dxa"/>
          </w:tcPr>
          <w:p w14:paraId="4EF8ED27" w14:textId="77777777" w:rsidR="0041565D" w:rsidRPr="0041565D" w:rsidRDefault="0041565D" w:rsidP="0041565D">
            <w:pPr>
              <w:pStyle w:val="BodyText"/>
              <w:ind w:left="0"/>
            </w:pPr>
            <w:proofErr w:type="gramStart"/>
            <w:r w:rsidRPr="0041565D">
              <w:t>( )</w:t>
            </w:r>
            <w:proofErr w:type="gramEnd"/>
            <w:r w:rsidRPr="0041565D">
              <w:t xml:space="preserve"> I'm currently going through the resolution process</w:t>
            </w:r>
          </w:p>
        </w:tc>
        <w:tc>
          <w:tcPr>
            <w:tcW w:w="4908" w:type="dxa"/>
            <w:vAlign w:val="center"/>
          </w:tcPr>
          <w:p w14:paraId="34A1F221" w14:textId="480831FC" w:rsidR="0041565D" w:rsidRPr="0041565D" w:rsidRDefault="0041565D" w:rsidP="0041565D">
            <w:pPr>
              <w:pStyle w:val="BodyText"/>
              <w:ind w:left="0"/>
            </w:pPr>
            <w:r>
              <w:rPr>
                <w:rFonts w:eastAsia="Times New Roman"/>
              </w:rPr>
              <w:t>6</w:t>
            </w:r>
          </w:p>
        </w:tc>
      </w:tr>
    </w:tbl>
    <w:p w14:paraId="6FEA4BBB" w14:textId="77777777" w:rsidR="00820DE5" w:rsidRDefault="00820DE5" w:rsidP="00820DE5">
      <w:pPr>
        <w:pStyle w:val="BodyText"/>
        <w:ind w:left="0"/>
      </w:pPr>
    </w:p>
    <w:p w14:paraId="0A68334E" w14:textId="269E64BC" w:rsidR="00820DE5" w:rsidRPr="00820DE5" w:rsidRDefault="00820DE5" w:rsidP="00820DE5">
      <w:pPr>
        <w:pStyle w:val="BodyText"/>
        <w:ind w:left="0"/>
        <w:rPr>
          <w:b/>
        </w:rPr>
      </w:pPr>
      <w:r w:rsidRPr="00820DE5">
        <w:rPr>
          <w:b/>
        </w:rPr>
        <w:t>3</w:t>
      </w:r>
      <w:r w:rsidR="000B4DAA">
        <w:rPr>
          <w:b/>
        </w:rPr>
        <w:t>8</w:t>
      </w:r>
      <w:r w:rsidRPr="00820DE5">
        <w:rPr>
          <w:b/>
        </w:rPr>
        <w:t>) It is common to have mixed feelings when deciding whether or not to share your experience with someone else. Did any of the following thoughts or concerns cross your mind when you were deciding whether or not to share or report your experience? (select all that apply)</w:t>
      </w:r>
    </w:p>
    <w:p w14:paraId="0DE8237D" w14:textId="053CF9F5" w:rsidR="0041565D" w:rsidRDefault="002E324B" w:rsidP="002E324B">
      <w:pPr>
        <w:pStyle w:val="BodyText"/>
        <w:spacing w:after="160"/>
        <w:ind w:left="0"/>
        <w:rPr>
          <w:rFonts w:cstheme="minorHAnsi"/>
        </w:rPr>
      </w:pPr>
      <w:r>
        <w:rPr>
          <w:rFonts w:cstheme="minorHAnsi"/>
          <w:i/>
          <w:iCs/>
        </w:rPr>
        <w:t>QUESTION TYPE:</w:t>
      </w:r>
      <w:r w:rsidR="0041565D">
        <w:rPr>
          <w:rFonts w:cstheme="minorHAnsi"/>
        </w:rPr>
        <w:t xml:space="preserve"> </w:t>
      </w:r>
      <w:r w:rsidRPr="002E324B">
        <w:rPr>
          <w:rFonts w:cstheme="minorHAnsi"/>
        </w:rPr>
        <w:t>Checkbox</w:t>
      </w:r>
      <w:r w:rsidR="0041565D">
        <w:rPr>
          <w:rFonts w:cstheme="minorHAnsi"/>
        </w:rPr>
        <w:t xml:space="preserve"> </w:t>
      </w:r>
    </w:p>
    <w:tbl>
      <w:tblPr>
        <w:tblStyle w:val="TableGrid"/>
        <w:tblW w:w="0" w:type="auto"/>
        <w:tblLook w:val="04A0" w:firstRow="1" w:lastRow="0" w:firstColumn="1" w:lastColumn="0" w:noHBand="0" w:noVBand="1"/>
      </w:tblPr>
      <w:tblGrid>
        <w:gridCol w:w="6025"/>
        <w:gridCol w:w="1890"/>
        <w:gridCol w:w="2443"/>
      </w:tblGrid>
      <w:tr w:rsidR="0041565D" w:rsidRPr="0041565D" w14:paraId="2B8ACBE0" w14:textId="33E92C90" w:rsidTr="0041565D">
        <w:tc>
          <w:tcPr>
            <w:tcW w:w="6025" w:type="dxa"/>
          </w:tcPr>
          <w:p w14:paraId="720E5975" w14:textId="7751C53C" w:rsidR="0041565D" w:rsidRPr="0041565D" w:rsidRDefault="0041565D" w:rsidP="0041565D">
            <w:pPr>
              <w:pStyle w:val="BodyText"/>
              <w:ind w:left="0"/>
            </w:pPr>
            <w:r w:rsidRPr="00432A6C">
              <w:rPr>
                <w:b/>
                <w:bCs/>
              </w:rPr>
              <w:t>Option</w:t>
            </w:r>
          </w:p>
        </w:tc>
        <w:tc>
          <w:tcPr>
            <w:tcW w:w="1890" w:type="dxa"/>
          </w:tcPr>
          <w:p w14:paraId="74F0C71B" w14:textId="17087E25" w:rsidR="0041565D" w:rsidRPr="0041565D" w:rsidRDefault="0041565D" w:rsidP="0041565D">
            <w:pPr>
              <w:pStyle w:val="BodyText"/>
              <w:ind w:left="0"/>
            </w:pPr>
            <w:r w:rsidRPr="00432A6C">
              <w:rPr>
                <w:b/>
                <w:bCs/>
              </w:rPr>
              <w:t>Reporting Value</w:t>
            </w:r>
          </w:p>
        </w:tc>
        <w:tc>
          <w:tcPr>
            <w:tcW w:w="2443" w:type="dxa"/>
          </w:tcPr>
          <w:p w14:paraId="135F4FEE" w14:textId="3BDC01EC" w:rsidR="0041565D" w:rsidRPr="0041565D" w:rsidRDefault="0041565D" w:rsidP="0041565D">
            <w:pPr>
              <w:pStyle w:val="BodyText"/>
              <w:ind w:left="0"/>
            </w:pPr>
            <w:r w:rsidRPr="00432A6C">
              <w:rPr>
                <w:b/>
                <w:bCs/>
              </w:rPr>
              <w:t>Variable Name</w:t>
            </w:r>
          </w:p>
        </w:tc>
      </w:tr>
      <w:tr w:rsidR="0041565D" w:rsidRPr="0041565D" w14:paraId="225C529F" w14:textId="4A8A191B" w:rsidTr="0041565D">
        <w:tc>
          <w:tcPr>
            <w:tcW w:w="6025" w:type="dxa"/>
          </w:tcPr>
          <w:p w14:paraId="72C8F498" w14:textId="77777777" w:rsidR="0041565D" w:rsidRPr="0041565D" w:rsidRDefault="0041565D" w:rsidP="0041565D">
            <w:pPr>
              <w:pStyle w:val="BodyText"/>
              <w:ind w:left="0"/>
              <w:rPr>
                <w:rFonts w:eastAsiaTheme="minorEastAsia"/>
              </w:rPr>
            </w:pPr>
            <w:proofErr w:type="gramStart"/>
            <w:r w:rsidRPr="0041565D">
              <w:t>[ ]</w:t>
            </w:r>
            <w:proofErr w:type="gramEnd"/>
            <w:r w:rsidRPr="0041565D">
              <w:t xml:space="preserve"> Didn't think it was serious enough to report</w:t>
            </w:r>
          </w:p>
        </w:tc>
        <w:tc>
          <w:tcPr>
            <w:tcW w:w="1890" w:type="dxa"/>
            <w:vAlign w:val="center"/>
          </w:tcPr>
          <w:p w14:paraId="023D9F9A" w14:textId="2FE89DF5" w:rsidR="0041565D" w:rsidRPr="0041565D" w:rsidRDefault="0041565D" w:rsidP="0041565D">
            <w:pPr>
              <w:pStyle w:val="BodyText"/>
              <w:ind w:left="0"/>
            </w:pPr>
            <w:r>
              <w:rPr>
                <w:rFonts w:eastAsia="Times New Roman"/>
              </w:rPr>
              <w:t>1</w:t>
            </w:r>
          </w:p>
        </w:tc>
        <w:tc>
          <w:tcPr>
            <w:tcW w:w="2443" w:type="dxa"/>
            <w:vAlign w:val="center"/>
          </w:tcPr>
          <w:p w14:paraId="2EF1EAC4" w14:textId="5D1D07EA" w:rsidR="0041565D" w:rsidRPr="0041565D" w:rsidRDefault="0041565D" w:rsidP="0041565D">
            <w:pPr>
              <w:pStyle w:val="BodyText"/>
              <w:ind w:left="0"/>
            </w:pPr>
            <w:proofErr w:type="spellStart"/>
            <w:r>
              <w:rPr>
                <w:rFonts w:eastAsia="Times New Roman"/>
              </w:rPr>
              <w:t>decide_serious</w:t>
            </w:r>
            <w:proofErr w:type="spellEnd"/>
          </w:p>
        </w:tc>
      </w:tr>
      <w:tr w:rsidR="0041565D" w:rsidRPr="0041565D" w14:paraId="383CB6DD" w14:textId="11C81F66" w:rsidTr="0041565D">
        <w:tc>
          <w:tcPr>
            <w:tcW w:w="6025" w:type="dxa"/>
          </w:tcPr>
          <w:p w14:paraId="4ADA6AB6" w14:textId="77777777" w:rsidR="0041565D" w:rsidRPr="0041565D" w:rsidRDefault="0041565D" w:rsidP="0041565D">
            <w:pPr>
              <w:pStyle w:val="BodyText"/>
              <w:ind w:left="0"/>
            </w:pPr>
            <w:proofErr w:type="gramStart"/>
            <w:r w:rsidRPr="0041565D">
              <w:t>[ ]</w:t>
            </w:r>
            <w:proofErr w:type="gramEnd"/>
            <w:r w:rsidRPr="0041565D">
              <w:t xml:space="preserve"> Did not need assistance</w:t>
            </w:r>
          </w:p>
        </w:tc>
        <w:tc>
          <w:tcPr>
            <w:tcW w:w="1890" w:type="dxa"/>
            <w:vAlign w:val="center"/>
          </w:tcPr>
          <w:p w14:paraId="268558C4" w14:textId="0A0093DA" w:rsidR="0041565D" w:rsidRPr="0041565D" w:rsidRDefault="0041565D" w:rsidP="0041565D">
            <w:pPr>
              <w:pStyle w:val="BodyText"/>
              <w:ind w:left="0"/>
            </w:pPr>
            <w:r>
              <w:rPr>
                <w:rFonts w:eastAsia="Times New Roman"/>
              </w:rPr>
              <w:t>2</w:t>
            </w:r>
          </w:p>
        </w:tc>
        <w:tc>
          <w:tcPr>
            <w:tcW w:w="2443" w:type="dxa"/>
            <w:vAlign w:val="center"/>
          </w:tcPr>
          <w:p w14:paraId="45693664" w14:textId="3DC580B6" w:rsidR="0041565D" w:rsidRPr="0041565D" w:rsidRDefault="0041565D" w:rsidP="0041565D">
            <w:pPr>
              <w:pStyle w:val="BodyText"/>
              <w:ind w:left="0"/>
            </w:pPr>
            <w:proofErr w:type="spellStart"/>
            <w:r>
              <w:rPr>
                <w:rFonts w:eastAsia="Times New Roman"/>
              </w:rPr>
              <w:t>decide_assistance</w:t>
            </w:r>
            <w:proofErr w:type="spellEnd"/>
          </w:p>
        </w:tc>
      </w:tr>
      <w:tr w:rsidR="0041565D" w:rsidRPr="0041565D" w14:paraId="0E89FEBC" w14:textId="705865DA" w:rsidTr="0041565D">
        <w:tc>
          <w:tcPr>
            <w:tcW w:w="6025" w:type="dxa"/>
          </w:tcPr>
          <w:p w14:paraId="0C400199" w14:textId="77777777" w:rsidR="0041565D" w:rsidRPr="0041565D" w:rsidRDefault="0041565D" w:rsidP="0041565D">
            <w:pPr>
              <w:pStyle w:val="BodyText"/>
              <w:ind w:left="0"/>
            </w:pPr>
            <w:proofErr w:type="gramStart"/>
            <w:r w:rsidRPr="0041565D">
              <w:t>[ ]</w:t>
            </w:r>
            <w:proofErr w:type="gramEnd"/>
            <w:r w:rsidRPr="0041565D">
              <w:t xml:space="preserve"> Wasn't clear that the person intended harm</w:t>
            </w:r>
          </w:p>
        </w:tc>
        <w:tc>
          <w:tcPr>
            <w:tcW w:w="1890" w:type="dxa"/>
            <w:vAlign w:val="center"/>
          </w:tcPr>
          <w:p w14:paraId="1509D5BE" w14:textId="5334CF7C" w:rsidR="0041565D" w:rsidRPr="0041565D" w:rsidRDefault="0041565D" w:rsidP="0041565D">
            <w:pPr>
              <w:pStyle w:val="BodyText"/>
              <w:ind w:left="0"/>
            </w:pPr>
            <w:r>
              <w:rPr>
                <w:rFonts w:eastAsia="Times New Roman"/>
              </w:rPr>
              <w:t>3</w:t>
            </w:r>
          </w:p>
        </w:tc>
        <w:tc>
          <w:tcPr>
            <w:tcW w:w="2443" w:type="dxa"/>
            <w:vAlign w:val="center"/>
          </w:tcPr>
          <w:p w14:paraId="0A485FFF" w14:textId="5CE7A4C0" w:rsidR="0041565D" w:rsidRPr="0041565D" w:rsidRDefault="0041565D" w:rsidP="0041565D">
            <w:pPr>
              <w:pStyle w:val="BodyText"/>
              <w:ind w:left="0"/>
            </w:pPr>
            <w:proofErr w:type="spellStart"/>
            <w:r>
              <w:rPr>
                <w:rFonts w:eastAsia="Times New Roman"/>
              </w:rPr>
              <w:t>decide_harm</w:t>
            </w:r>
            <w:proofErr w:type="spellEnd"/>
          </w:p>
        </w:tc>
      </w:tr>
      <w:tr w:rsidR="0041565D" w:rsidRPr="0041565D" w14:paraId="5968D2AA" w14:textId="15978099" w:rsidTr="0041565D">
        <w:tc>
          <w:tcPr>
            <w:tcW w:w="6025" w:type="dxa"/>
          </w:tcPr>
          <w:p w14:paraId="5EFE35F5" w14:textId="77777777" w:rsidR="0041565D" w:rsidRPr="0041565D" w:rsidRDefault="0041565D" w:rsidP="0041565D">
            <w:pPr>
              <w:pStyle w:val="BodyText"/>
              <w:ind w:left="0"/>
            </w:pPr>
            <w:proofErr w:type="gramStart"/>
            <w:r w:rsidRPr="0041565D">
              <w:t>[ ]</w:t>
            </w:r>
            <w:proofErr w:type="gramEnd"/>
            <w:r w:rsidRPr="0041565D">
              <w:t xml:space="preserve"> Wanted to forget it happened</w:t>
            </w:r>
          </w:p>
        </w:tc>
        <w:tc>
          <w:tcPr>
            <w:tcW w:w="1890" w:type="dxa"/>
            <w:vAlign w:val="center"/>
          </w:tcPr>
          <w:p w14:paraId="488D6E0D" w14:textId="2C08B837" w:rsidR="0041565D" w:rsidRPr="0041565D" w:rsidRDefault="0041565D" w:rsidP="0041565D">
            <w:pPr>
              <w:pStyle w:val="BodyText"/>
              <w:ind w:left="0"/>
            </w:pPr>
            <w:r>
              <w:rPr>
                <w:rFonts w:eastAsia="Times New Roman"/>
              </w:rPr>
              <w:t>4</w:t>
            </w:r>
          </w:p>
        </w:tc>
        <w:tc>
          <w:tcPr>
            <w:tcW w:w="2443" w:type="dxa"/>
            <w:vAlign w:val="center"/>
          </w:tcPr>
          <w:p w14:paraId="702D2194" w14:textId="3DA84366" w:rsidR="0041565D" w:rsidRPr="0041565D" w:rsidRDefault="0041565D" w:rsidP="0041565D">
            <w:pPr>
              <w:pStyle w:val="BodyText"/>
              <w:ind w:left="0"/>
            </w:pPr>
            <w:proofErr w:type="spellStart"/>
            <w:r>
              <w:rPr>
                <w:rFonts w:eastAsia="Times New Roman"/>
              </w:rPr>
              <w:t>decide_forget</w:t>
            </w:r>
            <w:proofErr w:type="spellEnd"/>
          </w:p>
        </w:tc>
      </w:tr>
      <w:tr w:rsidR="0041565D" w:rsidRPr="0041565D" w14:paraId="713C5443" w14:textId="0E6E2D38" w:rsidTr="0041565D">
        <w:tc>
          <w:tcPr>
            <w:tcW w:w="6025" w:type="dxa"/>
          </w:tcPr>
          <w:p w14:paraId="2566BBB8" w14:textId="77777777" w:rsidR="0041565D" w:rsidRPr="0041565D" w:rsidRDefault="0041565D" w:rsidP="0041565D">
            <w:pPr>
              <w:pStyle w:val="BodyText"/>
              <w:ind w:left="0"/>
            </w:pPr>
            <w:proofErr w:type="gramStart"/>
            <w:r w:rsidRPr="0041565D">
              <w:t>[ ]</w:t>
            </w:r>
            <w:proofErr w:type="gramEnd"/>
            <w:r w:rsidRPr="0041565D">
              <w:t xml:space="preserve"> Felt ashamed or embarrassed, didn't want anyone to know what happened</w:t>
            </w:r>
          </w:p>
        </w:tc>
        <w:tc>
          <w:tcPr>
            <w:tcW w:w="1890" w:type="dxa"/>
            <w:vAlign w:val="center"/>
          </w:tcPr>
          <w:p w14:paraId="139BF08B" w14:textId="658FEC98" w:rsidR="0041565D" w:rsidRPr="0041565D" w:rsidRDefault="0041565D" w:rsidP="0041565D">
            <w:pPr>
              <w:pStyle w:val="BodyText"/>
              <w:ind w:left="0"/>
            </w:pPr>
            <w:r>
              <w:rPr>
                <w:rFonts w:eastAsia="Times New Roman"/>
              </w:rPr>
              <w:t>5</w:t>
            </w:r>
          </w:p>
        </w:tc>
        <w:tc>
          <w:tcPr>
            <w:tcW w:w="2443" w:type="dxa"/>
            <w:vAlign w:val="center"/>
          </w:tcPr>
          <w:p w14:paraId="33C979F6" w14:textId="7B2E7E3C" w:rsidR="0041565D" w:rsidRPr="0041565D" w:rsidRDefault="0041565D" w:rsidP="0041565D">
            <w:pPr>
              <w:pStyle w:val="BodyText"/>
              <w:ind w:left="0"/>
            </w:pPr>
            <w:proofErr w:type="spellStart"/>
            <w:r>
              <w:rPr>
                <w:rFonts w:eastAsia="Times New Roman"/>
              </w:rPr>
              <w:t>decide_ashame</w:t>
            </w:r>
            <w:proofErr w:type="spellEnd"/>
          </w:p>
        </w:tc>
      </w:tr>
      <w:tr w:rsidR="0041565D" w:rsidRPr="0041565D" w14:paraId="7B3EC92C" w14:textId="5358AA2F" w:rsidTr="0041565D">
        <w:tc>
          <w:tcPr>
            <w:tcW w:w="6025" w:type="dxa"/>
          </w:tcPr>
          <w:p w14:paraId="3279870D" w14:textId="77777777" w:rsidR="0041565D" w:rsidRPr="0041565D" w:rsidRDefault="0041565D" w:rsidP="0041565D">
            <w:pPr>
              <w:pStyle w:val="BodyText"/>
              <w:ind w:left="0"/>
            </w:pPr>
            <w:proofErr w:type="gramStart"/>
            <w:r w:rsidRPr="0041565D">
              <w:t>[ ]</w:t>
            </w:r>
            <w:proofErr w:type="gramEnd"/>
            <w:r w:rsidRPr="0041565D">
              <w:t xml:space="preserve"> Lack of proof that the incident happened</w:t>
            </w:r>
          </w:p>
        </w:tc>
        <w:tc>
          <w:tcPr>
            <w:tcW w:w="1890" w:type="dxa"/>
            <w:vAlign w:val="center"/>
          </w:tcPr>
          <w:p w14:paraId="048E2E34" w14:textId="5D748285" w:rsidR="0041565D" w:rsidRPr="0041565D" w:rsidRDefault="0041565D" w:rsidP="0041565D">
            <w:pPr>
              <w:pStyle w:val="BodyText"/>
              <w:ind w:left="0"/>
            </w:pPr>
            <w:r>
              <w:rPr>
                <w:rFonts w:eastAsia="Times New Roman"/>
              </w:rPr>
              <w:t>6</w:t>
            </w:r>
          </w:p>
        </w:tc>
        <w:tc>
          <w:tcPr>
            <w:tcW w:w="2443" w:type="dxa"/>
            <w:vAlign w:val="center"/>
          </w:tcPr>
          <w:p w14:paraId="0B85A26C" w14:textId="41ADD05D" w:rsidR="0041565D" w:rsidRPr="0041565D" w:rsidRDefault="0041565D" w:rsidP="0041565D">
            <w:pPr>
              <w:pStyle w:val="BodyText"/>
              <w:ind w:left="0"/>
            </w:pPr>
            <w:proofErr w:type="spellStart"/>
            <w:r>
              <w:rPr>
                <w:rFonts w:eastAsia="Times New Roman"/>
              </w:rPr>
              <w:t>decide_proof</w:t>
            </w:r>
            <w:proofErr w:type="spellEnd"/>
          </w:p>
        </w:tc>
      </w:tr>
      <w:tr w:rsidR="0041565D" w:rsidRPr="0041565D" w14:paraId="6EF1B214" w14:textId="20B4B871" w:rsidTr="0041565D">
        <w:tc>
          <w:tcPr>
            <w:tcW w:w="6025" w:type="dxa"/>
          </w:tcPr>
          <w:p w14:paraId="32B899D1" w14:textId="77777777" w:rsidR="0041565D" w:rsidRPr="0041565D" w:rsidRDefault="0041565D" w:rsidP="0041565D">
            <w:pPr>
              <w:pStyle w:val="BodyText"/>
              <w:ind w:left="0"/>
            </w:pPr>
            <w:proofErr w:type="gramStart"/>
            <w:r w:rsidRPr="0041565D">
              <w:t>[ ]</w:t>
            </w:r>
            <w:proofErr w:type="gramEnd"/>
            <w:r w:rsidRPr="0041565D">
              <w:t xml:space="preserve"> Didn't know who I should tell</w:t>
            </w:r>
          </w:p>
        </w:tc>
        <w:tc>
          <w:tcPr>
            <w:tcW w:w="1890" w:type="dxa"/>
            <w:vAlign w:val="center"/>
          </w:tcPr>
          <w:p w14:paraId="5AD000B2" w14:textId="59C01975" w:rsidR="0041565D" w:rsidRPr="0041565D" w:rsidRDefault="0041565D" w:rsidP="0041565D">
            <w:pPr>
              <w:pStyle w:val="BodyText"/>
              <w:ind w:left="0"/>
            </w:pPr>
            <w:r>
              <w:rPr>
                <w:rFonts w:eastAsia="Times New Roman"/>
              </w:rPr>
              <w:t>7</w:t>
            </w:r>
          </w:p>
        </w:tc>
        <w:tc>
          <w:tcPr>
            <w:tcW w:w="2443" w:type="dxa"/>
            <w:vAlign w:val="center"/>
          </w:tcPr>
          <w:p w14:paraId="50148B29" w14:textId="441F5055" w:rsidR="0041565D" w:rsidRPr="0041565D" w:rsidRDefault="0041565D" w:rsidP="0041565D">
            <w:pPr>
              <w:pStyle w:val="BodyText"/>
              <w:ind w:left="0"/>
            </w:pPr>
            <w:proofErr w:type="spellStart"/>
            <w:r>
              <w:rPr>
                <w:rFonts w:eastAsia="Times New Roman"/>
              </w:rPr>
              <w:t>decide_tell</w:t>
            </w:r>
            <w:proofErr w:type="spellEnd"/>
          </w:p>
        </w:tc>
      </w:tr>
      <w:tr w:rsidR="0041565D" w:rsidRPr="0041565D" w14:paraId="25488859" w14:textId="3F2B8201" w:rsidTr="0041565D">
        <w:tc>
          <w:tcPr>
            <w:tcW w:w="6025" w:type="dxa"/>
          </w:tcPr>
          <w:p w14:paraId="49498A39" w14:textId="77777777" w:rsidR="0041565D" w:rsidRPr="0041565D" w:rsidRDefault="0041565D" w:rsidP="0041565D">
            <w:pPr>
              <w:pStyle w:val="BodyText"/>
              <w:ind w:left="0"/>
            </w:pPr>
            <w:proofErr w:type="gramStart"/>
            <w:r w:rsidRPr="0041565D">
              <w:t>[ ]</w:t>
            </w:r>
            <w:proofErr w:type="gramEnd"/>
            <w:r w:rsidRPr="0041565D">
              <w:t xml:space="preserve"> Feared that I would not be believed or taken seriously</w:t>
            </w:r>
          </w:p>
        </w:tc>
        <w:tc>
          <w:tcPr>
            <w:tcW w:w="1890" w:type="dxa"/>
            <w:vAlign w:val="center"/>
          </w:tcPr>
          <w:p w14:paraId="37FFA2E0" w14:textId="399D81FC" w:rsidR="0041565D" w:rsidRPr="0041565D" w:rsidRDefault="0041565D" w:rsidP="0041565D">
            <w:pPr>
              <w:pStyle w:val="BodyText"/>
              <w:ind w:left="0"/>
            </w:pPr>
            <w:r>
              <w:rPr>
                <w:rFonts w:eastAsia="Times New Roman"/>
              </w:rPr>
              <w:t>8</w:t>
            </w:r>
          </w:p>
        </w:tc>
        <w:tc>
          <w:tcPr>
            <w:tcW w:w="2443" w:type="dxa"/>
            <w:vAlign w:val="center"/>
          </w:tcPr>
          <w:p w14:paraId="03273F9A" w14:textId="0059B0D6" w:rsidR="0041565D" w:rsidRPr="0041565D" w:rsidRDefault="0041565D" w:rsidP="0041565D">
            <w:pPr>
              <w:pStyle w:val="BodyText"/>
              <w:ind w:left="0"/>
            </w:pPr>
            <w:proofErr w:type="spellStart"/>
            <w:r>
              <w:rPr>
                <w:rFonts w:eastAsia="Times New Roman"/>
              </w:rPr>
              <w:t>decide_fear</w:t>
            </w:r>
            <w:proofErr w:type="spellEnd"/>
          </w:p>
        </w:tc>
      </w:tr>
      <w:tr w:rsidR="0041565D" w:rsidRPr="0041565D" w14:paraId="1C297A2D" w14:textId="13BFA541" w:rsidTr="0041565D">
        <w:tc>
          <w:tcPr>
            <w:tcW w:w="6025" w:type="dxa"/>
          </w:tcPr>
          <w:p w14:paraId="6AA3776D" w14:textId="77777777" w:rsidR="0041565D" w:rsidRPr="0041565D" w:rsidRDefault="0041565D" w:rsidP="0041565D">
            <w:pPr>
              <w:pStyle w:val="BodyText"/>
              <w:ind w:left="0"/>
            </w:pPr>
            <w:proofErr w:type="gramStart"/>
            <w:r w:rsidRPr="0041565D">
              <w:t>[ ]</w:t>
            </w:r>
            <w:proofErr w:type="gramEnd"/>
            <w:r w:rsidRPr="0041565D">
              <w:t xml:space="preserve"> Didn't want to get the person in trouble (e.g. disciplinary action, legal charge, arrest)</w:t>
            </w:r>
          </w:p>
        </w:tc>
        <w:tc>
          <w:tcPr>
            <w:tcW w:w="1890" w:type="dxa"/>
            <w:vAlign w:val="center"/>
          </w:tcPr>
          <w:p w14:paraId="6DA8B1B9" w14:textId="6A906A46" w:rsidR="0041565D" w:rsidRPr="0041565D" w:rsidRDefault="0041565D" w:rsidP="0041565D">
            <w:pPr>
              <w:pStyle w:val="BodyText"/>
              <w:ind w:left="0"/>
            </w:pPr>
            <w:r>
              <w:rPr>
                <w:rFonts w:eastAsia="Times New Roman"/>
              </w:rPr>
              <w:t>9</w:t>
            </w:r>
          </w:p>
        </w:tc>
        <w:tc>
          <w:tcPr>
            <w:tcW w:w="2443" w:type="dxa"/>
            <w:vAlign w:val="center"/>
          </w:tcPr>
          <w:p w14:paraId="3A336BD5" w14:textId="0BE1C10F" w:rsidR="0041565D" w:rsidRPr="0041565D" w:rsidRDefault="0041565D" w:rsidP="0041565D">
            <w:pPr>
              <w:pStyle w:val="BodyText"/>
              <w:ind w:left="0"/>
            </w:pPr>
            <w:proofErr w:type="spellStart"/>
            <w:r>
              <w:rPr>
                <w:rFonts w:eastAsia="Times New Roman"/>
              </w:rPr>
              <w:t>decide_trouble</w:t>
            </w:r>
            <w:proofErr w:type="spellEnd"/>
          </w:p>
        </w:tc>
      </w:tr>
      <w:tr w:rsidR="0041565D" w:rsidRPr="0041565D" w14:paraId="1540ABDB" w14:textId="61BCA437" w:rsidTr="0041565D">
        <w:tc>
          <w:tcPr>
            <w:tcW w:w="6025" w:type="dxa"/>
          </w:tcPr>
          <w:p w14:paraId="7E40C133" w14:textId="77777777" w:rsidR="0041565D" w:rsidRPr="0041565D" w:rsidRDefault="0041565D" w:rsidP="0041565D">
            <w:pPr>
              <w:pStyle w:val="BodyText"/>
              <w:ind w:left="0"/>
            </w:pPr>
            <w:proofErr w:type="gramStart"/>
            <w:r w:rsidRPr="0041565D">
              <w:t>[ ]</w:t>
            </w:r>
            <w:proofErr w:type="gramEnd"/>
            <w:r w:rsidRPr="0041565D">
              <w:t xml:space="preserve"> Feared others would harass me or react negatively toward me</w:t>
            </w:r>
          </w:p>
        </w:tc>
        <w:tc>
          <w:tcPr>
            <w:tcW w:w="1890" w:type="dxa"/>
            <w:vAlign w:val="center"/>
          </w:tcPr>
          <w:p w14:paraId="32B532FC" w14:textId="4149F571" w:rsidR="0041565D" w:rsidRPr="0041565D" w:rsidRDefault="0041565D" w:rsidP="0041565D">
            <w:pPr>
              <w:pStyle w:val="BodyText"/>
              <w:ind w:left="0"/>
            </w:pPr>
            <w:r>
              <w:rPr>
                <w:rFonts w:eastAsia="Times New Roman"/>
              </w:rPr>
              <w:t>10</w:t>
            </w:r>
          </w:p>
        </w:tc>
        <w:tc>
          <w:tcPr>
            <w:tcW w:w="2443" w:type="dxa"/>
            <w:vAlign w:val="center"/>
          </w:tcPr>
          <w:p w14:paraId="1CF4CA05" w14:textId="6EB82295" w:rsidR="0041565D" w:rsidRPr="0041565D" w:rsidRDefault="0041565D" w:rsidP="0041565D">
            <w:pPr>
              <w:pStyle w:val="BodyText"/>
              <w:ind w:left="0"/>
            </w:pPr>
            <w:proofErr w:type="spellStart"/>
            <w:r>
              <w:rPr>
                <w:rFonts w:eastAsia="Times New Roman"/>
              </w:rPr>
              <w:t>decide_harass</w:t>
            </w:r>
            <w:proofErr w:type="spellEnd"/>
          </w:p>
        </w:tc>
      </w:tr>
      <w:tr w:rsidR="0041565D" w:rsidRPr="0041565D" w14:paraId="3DEACF7F" w14:textId="75F6D4D7" w:rsidTr="0041565D">
        <w:tc>
          <w:tcPr>
            <w:tcW w:w="6025" w:type="dxa"/>
          </w:tcPr>
          <w:p w14:paraId="6D0D9A71" w14:textId="77777777" w:rsidR="0041565D" w:rsidRPr="0041565D" w:rsidRDefault="0041565D" w:rsidP="0041565D">
            <w:pPr>
              <w:pStyle w:val="BodyText"/>
              <w:ind w:left="0"/>
            </w:pPr>
            <w:proofErr w:type="gramStart"/>
            <w:r w:rsidRPr="0041565D">
              <w:t>[ ]</w:t>
            </w:r>
            <w:proofErr w:type="gramEnd"/>
            <w:r w:rsidRPr="0041565D">
              <w:t xml:space="preserve"> Didn't want anyone to know the other things I was doing at the time (e.g. drinking underage, using drugs)</w:t>
            </w:r>
          </w:p>
        </w:tc>
        <w:tc>
          <w:tcPr>
            <w:tcW w:w="1890" w:type="dxa"/>
            <w:vAlign w:val="center"/>
          </w:tcPr>
          <w:p w14:paraId="63993708" w14:textId="4D59CD1C" w:rsidR="0041565D" w:rsidRPr="0041565D" w:rsidRDefault="0041565D" w:rsidP="0041565D">
            <w:pPr>
              <w:pStyle w:val="BodyText"/>
              <w:ind w:left="0"/>
            </w:pPr>
            <w:r>
              <w:rPr>
                <w:rFonts w:eastAsia="Times New Roman"/>
              </w:rPr>
              <w:t>11</w:t>
            </w:r>
          </w:p>
        </w:tc>
        <w:tc>
          <w:tcPr>
            <w:tcW w:w="2443" w:type="dxa"/>
            <w:vAlign w:val="center"/>
          </w:tcPr>
          <w:p w14:paraId="195030B2" w14:textId="291396F2" w:rsidR="0041565D" w:rsidRPr="0041565D" w:rsidRDefault="0041565D" w:rsidP="0041565D">
            <w:pPr>
              <w:pStyle w:val="BodyText"/>
              <w:ind w:left="0"/>
            </w:pPr>
            <w:proofErr w:type="spellStart"/>
            <w:r>
              <w:rPr>
                <w:rFonts w:eastAsia="Times New Roman"/>
              </w:rPr>
              <w:t>decide_drugs</w:t>
            </w:r>
            <w:proofErr w:type="spellEnd"/>
          </w:p>
        </w:tc>
      </w:tr>
      <w:tr w:rsidR="0041565D" w:rsidRPr="0041565D" w14:paraId="18E11D91" w14:textId="3468E86B" w:rsidTr="0041565D">
        <w:tc>
          <w:tcPr>
            <w:tcW w:w="6025" w:type="dxa"/>
          </w:tcPr>
          <w:p w14:paraId="74270B15" w14:textId="77777777" w:rsidR="0041565D" w:rsidRPr="0041565D" w:rsidRDefault="0041565D" w:rsidP="0041565D">
            <w:pPr>
              <w:pStyle w:val="BodyText"/>
              <w:ind w:left="0"/>
            </w:pPr>
            <w:proofErr w:type="gramStart"/>
            <w:r w:rsidRPr="0041565D">
              <w:t>[ ]</w:t>
            </w:r>
            <w:proofErr w:type="gramEnd"/>
            <w:r w:rsidRPr="0041565D">
              <w:t xml:space="preserve"> Other</w:t>
            </w:r>
          </w:p>
        </w:tc>
        <w:tc>
          <w:tcPr>
            <w:tcW w:w="1890" w:type="dxa"/>
          </w:tcPr>
          <w:p w14:paraId="62A1D1A3" w14:textId="091E9BF1" w:rsidR="0041565D" w:rsidRPr="0041565D" w:rsidRDefault="0041565D" w:rsidP="0041565D">
            <w:pPr>
              <w:pStyle w:val="BodyText"/>
              <w:ind w:left="0"/>
            </w:pPr>
            <w:r>
              <w:rPr>
                <w:rFonts w:eastAsia="Times New Roman"/>
              </w:rPr>
              <w:t>12</w:t>
            </w:r>
          </w:p>
        </w:tc>
        <w:tc>
          <w:tcPr>
            <w:tcW w:w="2443" w:type="dxa"/>
            <w:vAlign w:val="center"/>
          </w:tcPr>
          <w:p w14:paraId="1F51C44E" w14:textId="77777777" w:rsidR="0041565D" w:rsidRDefault="0041565D" w:rsidP="0041565D">
            <w:pPr>
              <w:pStyle w:val="BodyText"/>
              <w:ind w:left="0"/>
              <w:rPr>
                <w:rFonts w:eastAsia="Times New Roman"/>
              </w:rPr>
            </w:pPr>
            <w:proofErr w:type="spellStart"/>
            <w:r>
              <w:rPr>
                <w:rFonts w:eastAsia="Times New Roman"/>
              </w:rPr>
              <w:t>decide_other</w:t>
            </w:r>
            <w:proofErr w:type="spellEnd"/>
          </w:p>
          <w:p w14:paraId="2B95DD8E" w14:textId="192E8BE1" w:rsidR="0041565D" w:rsidRPr="0041565D" w:rsidRDefault="002E324B" w:rsidP="0041565D">
            <w:pPr>
              <w:pStyle w:val="BodyText"/>
              <w:spacing w:before="0"/>
              <w:ind w:left="0"/>
              <w:rPr>
                <w:rFonts w:eastAsia="Times New Roman"/>
                <w:i/>
                <w:iCs/>
              </w:rPr>
            </w:pPr>
            <w:r w:rsidRPr="002E324B">
              <w:rPr>
                <w:rFonts w:eastAsia="Times New Roman"/>
                <w:i/>
                <w:iCs/>
              </w:rPr>
              <w:t>Write-in Variable Name:</w:t>
            </w:r>
          </w:p>
          <w:p w14:paraId="37A91CD9" w14:textId="5A76C49A" w:rsidR="0041565D" w:rsidRPr="0041565D" w:rsidRDefault="0041565D" w:rsidP="0041565D">
            <w:pPr>
              <w:pStyle w:val="BodyText"/>
              <w:spacing w:before="0"/>
              <w:ind w:left="0"/>
              <w:rPr>
                <w:rFonts w:eastAsia="Times New Roman"/>
              </w:rPr>
            </w:pPr>
            <w:proofErr w:type="spellStart"/>
            <w:r w:rsidRPr="0041565D">
              <w:rPr>
                <w:rFonts w:eastAsia="Times New Roman"/>
                <w:i/>
                <w:iCs/>
              </w:rPr>
              <w:t>decide_other_write</w:t>
            </w:r>
            <w:proofErr w:type="spellEnd"/>
          </w:p>
        </w:tc>
      </w:tr>
    </w:tbl>
    <w:p w14:paraId="2471C239" w14:textId="4187A6F5" w:rsidR="00820DE5" w:rsidRDefault="00C748E6" w:rsidP="00820DE5">
      <w:pPr>
        <w:pStyle w:val="BodyText"/>
        <w:ind w:left="0"/>
      </w:pPr>
      <w:r>
        <w:rPr>
          <w:noProof/>
        </w:rPr>
        <mc:AlternateContent>
          <mc:Choice Requires="wps">
            <w:drawing>
              <wp:anchor distT="45720" distB="45720" distL="114300" distR="114300" simplePos="0" relativeHeight="251698176" behindDoc="0" locked="0" layoutInCell="1" allowOverlap="1" wp14:anchorId="4F4D007C" wp14:editId="3A23D616">
                <wp:simplePos x="0" y="0"/>
                <wp:positionH relativeFrom="column">
                  <wp:posOffset>0</wp:posOffset>
                </wp:positionH>
                <wp:positionV relativeFrom="paragraph">
                  <wp:posOffset>292735</wp:posOffset>
                </wp:positionV>
                <wp:extent cx="6576060" cy="288290"/>
                <wp:effectExtent l="0" t="0" r="15240" b="1651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88290"/>
                        </a:xfrm>
                        <a:prstGeom prst="rect">
                          <a:avLst/>
                        </a:prstGeom>
                        <a:solidFill>
                          <a:srgbClr val="FFFF00"/>
                        </a:solidFill>
                        <a:ln w="9525">
                          <a:solidFill>
                            <a:srgbClr val="000000"/>
                          </a:solidFill>
                          <a:miter lim="800000"/>
                          <a:headEnd/>
                          <a:tailEnd/>
                        </a:ln>
                      </wps:spPr>
                      <wps:txbx>
                        <w:txbxContent>
                          <w:p w14:paraId="2A2D3337" w14:textId="77777777" w:rsidR="00FB19A5" w:rsidRPr="000C0CC8" w:rsidRDefault="00FB19A5" w:rsidP="00C748E6">
                            <w:pPr>
                              <w:jc w:val="center"/>
                              <w:rPr>
                                <w:b/>
                                <w:bCs/>
                                <w:i/>
                                <w:iCs/>
                              </w:rPr>
                            </w:pPr>
                            <w:r w:rsidRPr="000C0CC8">
                              <w:rPr>
                                <w:b/>
                                <w:bCs/>
                                <w:i/>
                                <w:iCs/>
                              </w:rPr>
                              <w:t>END DISPLAY LOGIC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D007C" id="_x0000_s1083" type="#_x0000_t202" style="position:absolute;margin-left:0;margin-top:23.05pt;width:517.8pt;height:22.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" fillcolor="yellow">
                <v:textbox>
                  <w:txbxContent>
                    <w:p w14:paraId="2A2D3337" w14:textId="77777777" w:rsidR="00FB19A5" w:rsidRPr="000C0CC8" w:rsidRDefault="00FB19A5" w:rsidP="00C748E6">
                      <w:pPr>
                        <w:jc w:val="center"/>
                        <w:rPr>
                          <w:b/>
                          <w:bCs/>
                          <w:i/>
                          <w:iCs/>
                        </w:rPr>
                      </w:pPr>
                      <w:r w:rsidRPr="000C0CC8">
                        <w:rPr>
                          <w:b/>
                          <w:bCs/>
                          <w:i/>
                          <w:iCs/>
                        </w:rPr>
                        <w:t>END DISPLAY LOGIC</w:t>
                      </w:r>
                    </w:p>
                  </w:txbxContent>
                </v:textbox>
                <w10:wrap type="topAndBottom"/>
              </v:shape>
            </w:pict>
          </mc:Fallback>
        </mc:AlternateContent>
      </w:r>
    </w:p>
    <w:p w14:paraId="22D406AA" w14:textId="4C7BB97C" w:rsidR="00B17074" w:rsidRDefault="00B17074" w:rsidP="00820DE5">
      <w:pPr>
        <w:pStyle w:val="BodyText"/>
        <w:ind w:left="0"/>
      </w:pPr>
    </w:p>
    <w:p w14:paraId="3B34CDEA" w14:textId="77777777" w:rsidR="00820DE5" w:rsidRPr="0041565D" w:rsidRDefault="00820DE5" w:rsidP="009965F6">
      <w:pPr>
        <w:pStyle w:val="EABHeading2NotLinked"/>
        <w:rPr>
          <w:rFonts w:eastAsia="Times New Roman"/>
          <w:b/>
          <w:bCs/>
          <w:color w:val="A0A4A9" w:themeColor="accent2"/>
        </w:rPr>
      </w:pPr>
      <w:bookmarkStart w:id="23" w:name="_Toc521576627"/>
      <w:r w:rsidRPr="0041565D">
        <w:rPr>
          <w:rFonts w:eastAsia="Times New Roman"/>
          <w:b/>
          <w:bCs/>
          <w:color w:val="A0A4A9" w:themeColor="accent2"/>
        </w:rPr>
        <w:t>Bystander Behaviors</w:t>
      </w:r>
      <w:bookmarkEnd w:id="23"/>
    </w:p>
    <w:p w14:paraId="73CC4F3D" w14:textId="77777777" w:rsidR="00820DE5" w:rsidRDefault="00820DE5" w:rsidP="00820DE5">
      <w:pPr>
        <w:pStyle w:val="BodyText"/>
        <w:spacing w:before="0"/>
        <w:ind w:left="0"/>
      </w:pPr>
    </w:p>
    <w:p w14:paraId="0008D113" w14:textId="77874C7E" w:rsidR="00820DE5" w:rsidRPr="00820DE5" w:rsidRDefault="00820DE5" w:rsidP="00820DE5">
      <w:pPr>
        <w:pStyle w:val="BodyText"/>
        <w:spacing w:before="0"/>
        <w:ind w:left="0"/>
        <w:rPr>
          <w:rFonts w:eastAsia="Times New Roman"/>
          <w:b/>
        </w:rPr>
      </w:pPr>
      <w:r w:rsidRPr="00820DE5">
        <w:rPr>
          <w:rFonts w:eastAsia="Times New Roman"/>
          <w:b/>
        </w:rPr>
        <w:t>3</w:t>
      </w:r>
      <w:r w:rsidR="000B4DAA">
        <w:rPr>
          <w:rFonts w:eastAsia="Times New Roman"/>
          <w:b/>
        </w:rPr>
        <w:t>9</w:t>
      </w:r>
      <w:r w:rsidRPr="00820DE5">
        <w:rPr>
          <w:rFonts w:eastAsia="Times New Roman"/>
          <w:b/>
        </w:rPr>
        <w:t>) Since the beginning of the current school year (</w:t>
      </w:r>
      <w:r w:rsidR="001F2641" w:rsidRPr="001F2641">
        <w:rPr>
          <w:rFonts w:eastAsia="Times New Roman"/>
          <w:b/>
          <w:i/>
          <w:color w:val="C00000"/>
        </w:rPr>
        <w:t>Fall *20XX*</w:t>
      </w:r>
      <w:r w:rsidRPr="00820DE5">
        <w:rPr>
          <w:rFonts w:eastAsia="Times New Roman"/>
          <w:b/>
        </w:rPr>
        <w:t>), have you had a friend or acquaintance tell you that they were the victim of harassment or discrimination?</w:t>
      </w:r>
    </w:p>
    <w:p w14:paraId="7C848FE4" w14:textId="0919FE5A" w:rsidR="00026C9F" w:rsidRDefault="002E324B" w:rsidP="002E324B">
      <w:pPr>
        <w:pStyle w:val="BodyText"/>
        <w:ind w:left="0"/>
        <w:rPr>
          <w:rFonts w:cstheme="minorHAnsi"/>
        </w:rPr>
      </w:pPr>
      <w:r>
        <w:rPr>
          <w:rFonts w:cstheme="minorHAnsi"/>
          <w:i/>
          <w:iCs/>
        </w:rPr>
        <w:t>QUESTION TYPE:</w:t>
      </w:r>
      <w:r w:rsidR="00026C9F">
        <w:rPr>
          <w:rFonts w:cstheme="minorHAnsi"/>
        </w:rPr>
        <w:t xml:space="preserve"> Radio </w:t>
      </w:r>
    </w:p>
    <w:p w14:paraId="04912095" w14:textId="2EFA843D" w:rsidR="00026C9F" w:rsidRDefault="002E324B" w:rsidP="002E324B">
      <w:pPr>
        <w:pStyle w:val="BodyText"/>
        <w:spacing w:before="0" w:after="160"/>
        <w:ind w:left="0"/>
        <w:rPr>
          <w:rFonts w:cstheme="minorHAnsi"/>
        </w:rPr>
      </w:pPr>
      <w:r w:rsidRPr="002E324B">
        <w:rPr>
          <w:rFonts w:cstheme="minorHAnsi"/>
          <w:i/>
          <w:iCs/>
        </w:rPr>
        <w:t>VARIABLE NAME:</w:t>
      </w:r>
      <w:r w:rsidR="00026C9F">
        <w:rPr>
          <w:rFonts w:cstheme="minorHAnsi"/>
        </w:rPr>
        <w:t xml:space="preserve"> </w:t>
      </w:r>
      <w:proofErr w:type="spellStart"/>
      <w:r w:rsidR="00026C9F">
        <w:rPr>
          <w:rFonts w:cstheme="minorHAnsi"/>
        </w:rPr>
        <w:t>bystander_harass</w:t>
      </w:r>
      <w:proofErr w:type="spellEnd"/>
    </w:p>
    <w:tbl>
      <w:tblPr>
        <w:tblStyle w:val="TableGrid"/>
        <w:tblW w:w="0" w:type="auto"/>
        <w:tblLook w:val="04A0" w:firstRow="1" w:lastRow="0" w:firstColumn="1" w:lastColumn="0" w:noHBand="0" w:noVBand="1"/>
      </w:tblPr>
      <w:tblGrid>
        <w:gridCol w:w="5258"/>
        <w:gridCol w:w="5100"/>
      </w:tblGrid>
      <w:tr w:rsidR="00026C9F" w:rsidRPr="00026C9F" w14:paraId="113017BF" w14:textId="6F13707A" w:rsidTr="00026C9F">
        <w:tc>
          <w:tcPr>
            <w:tcW w:w="5258" w:type="dxa"/>
          </w:tcPr>
          <w:p w14:paraId="00106CF1" w14:textId="405A7FBB" w:rsidR="00026C9F" w:rsidRPr="00026C9F" w:rsidRDefault="00026C9F" w:rsidP="00026C9F">
            <w:pPr>
              <w:pStyle w:val="BodyText"/>
              <w:ind w:left="0"/>
            </w:pPr>
            <w:r w:rsidRPr="0041565D">
              <w:rPr>
                <w:b/>
                <w:bCs/>
              </w:rPr>
              <w:t>Option</w:t>
            </w:r>
          </w:p>
        </w:tc>
        <w:tc>
          <w:tcPr>
            <w:tcW w:w="5100" w:type="dxa"/>
          </w:tcPr>
          <w:p w14:paraId="57CEE33E" w14:textId="6AE3107B" w:rsidR="00026C9F" w:rsidRPr="00026C9F" w:rsidRDefault="00026C9F" w:rsidP="00026C9F">
            <w:pPr>
              <w:pStyle w:val="BodyText"/>
              <w:ind w:left="0"/>
            </w:pPr>
            <w:r w:rsidRPr="0041565D">
              <w:rPr>
                <w:b/>
                <w:bCs/>
              </w:rPr>
              <w:t>Reporting Value</w:t>
            </w:r>
          </w:p>
        </w:tc>
      </w:tr>
      <w:tr w:rsidR="00026C9F" w:rsidRPr="00026C9F" w14:paraId="767550C0" w14:textId="36F0A328" w:rsidTr="00026C9F">
        <w:tc>
          <w:tcPr>
            <w:tcW w:w="5258" w:type="dxa"/>
          </w:tcPr>
          <w:p w14:paraId="002DC1ED" w14:textId="77777777" w:rsidR="00026C9F" w:rsidRPr="00026C9F" w:rsidRDefault="00026C9F" w:rsidP="00026C9F">
            <w:pPr>
              <w:pStyle w:val="BodyText"/>
              <w:ind w:left="0"/>
            </w:pPr>
            <w:proofErr w:type="gramStart"/>
            <w:r w:rsidRPr="00026C9F">
              <w:t>( )</w:t>
            </w:r>
            <w:proofErr w:type="gramEnd"/>
            <w:r w:rsidRPr="00026C9F">
              <w:t xml:space="preserve"> Yes</w:t>
            </w:r>
          </w:p>
        </w:tc>
        <w:tc>
          <w:tcPr>
            <w:tcW w:w="5100" w:type="dxa"/>
          </w:tcPr>
          <w:p w14:paraId="48B00302" w14:textId="33892E72" w:rsidR="00026C9F" w:rsidRPr="00026C9F" w:rsidRDefault="00026C9F" w:rsidP="00026C9F">
            <w:pPr>
              <w:pStyle w:val="BodyText"/>
              <w:ind w:left="0"/>
            </w:pPr>
            <w:r>
              <w:t>1</w:t>
            </w:r>
          </w:p>
        </w:tc>
      </w:tr>
      <w:tr w:rsidR="00026C9F" w:rsidRPr="00026C9F" w14:paraId="780A7153" w14:textId="23703686" w:rsidTr="00026C9F">
        <w:tc>
          <w:tcPr>
            <w:tcW w:w="5258" w:type="dxa"/>
          </w:tcPr>
          <w:p w14:paraId="0DA7C3AD" w14:textId="77777777" w:rsidR="00026C9F" w:rsidRPr="00026C9F" w:rsidRDefault="00026C9F" w:rsidP="00026C9F">
            <w:pPr>
              <w:pStyle w:val="BodyText"/>
              <w:ind w:left="0"/>
            </w:pPr>
            <w:proofErr w:type="gramStart"/>
            <w:r w:rsidRPr="00026C9F">
              <w:t>( )</w:t>
            </w:r>
            <w:proofErr w:type="gramEnd"/>
            <w:r w:rsidRPr="00026C9F">
              <w:t xml:space="preserve"> No</w:t>
            </w:r>
          </w:p>
        </w:tc>
        <w:tc>
          <w:tcPr>
            <w:tcW w:w="5100" w:type="dxa"/>
          </w:tcPr>
          <w:p w14:paraId="22E88182" w14:textId="30C79AC4" w:rsidR="00026C9F" w:rsidRPr="00026C9F" w:rsidRDefault="00026C9F" w:rsidP="00026C9F">
            <w:pPr>
              <w:pStyle w:val="BodyText"/>
              <w:ind w:left="0"/>
            </w:pPr>
            <w:r>
              <w:t>2</w:t>
            </w:r>
          </w:p>
        </w:tc>
      </w:tr>
    </w:tbl>
    <w:p w14:paraId="757D3F0F" w14:textId="77777777" w:rsidR="00820DE5" w:rsidRDefault="00820DE5" w:rsidP="00820DE5">
      <w:pPr>
        <w:pStyle w:val="BodyText"/>
        <w:ind w:left="0"/>
      </w:pPr>
    </w:p>
    <w:p w14:paraId="60E91A08" w14:textId="218C5142" w:rsidR="00820DE5" w:rsidRPr="00820DE5" w:rsidRDefault="000B4DAA" w:rsidP="00820DE5">
      <w:pPr>
        <w:pStyle w:val="BodyText"/>
        <w:ind w:left="0"/>
        <w:rPr>
          <w:rFonts w:eastAsia="Times New Roman"/>
          <w:b/>
        </w:rPr>
      </w:pPr>
      <w:r>
        <w:rPr>
          <w:rFonts w:eastAsia="Times New Roman"/>
          <w:b/>
        </w:rPr>
        <w:t>40</w:t>
      </w:r>
      <w:r w:rsidR="00820DE5" w:rsidRPr="00820DE5">
        <w:rPr>
          <w:rFonts w:eastAsia="Times New Roman"/>
          <w:b/>
        </w:rPr>
        <w:t>) Since the beginning of the school year (</w:t>
      </w:r>
      <w:r w:rsidR="001F2641" w:rsidRPr="001F2641">
        <w:rPr>
          <w:rFonts w:eastAsia="Times New Roman"/>
          <w:b/>
          <w:i/>
          <w:color w:val="C00000"/>
        </w:rPr>
        <w:t>Fall *20XX*</w:t>
      </w:r>
      <w:r w:rsidR="00820DE5" w:rsidRPr="00820DE5">
        <w:rPr>
          <w:rFonts w:eastAsia="Times New Roman"/>
          <w:b/>
        </w:rPr>
        <w:t>) have you observed someone on campus being shunned, ignored, or intimidated, or treated in an offensive, or hostile manner?</w:t>
      </w:r>
    </w:p>
    <w:p w14:paraId="077C77FB" w14:textId="2F070343" w:rsidR="00026C9F" w:rsidRDefault="002E324B" w:rsidP="002E324B">
      <w:pPr>
        <w:pStyle w:val="BodyText"/>
        <w:ind w:left="0"/>
        <w:rPr>
          <w:rFonts w:cstheme="minorHAnsi"/>
        </w:rPr>
      </w:pPr>
      <w:r>
        <w:rPr>
          <w:rFonts w:cstheme="minorHAnsi"/>
          <w:i/>
          <w:iCs/>
        </w:rPr>
        <w:t>QUESTION TYPE:</w:t>
      </w:r>
      <w:r w:rsidR="00026C9F">
        <w:rPr>
          <w:rFonts w:cstheme="minorHAnsi"/>
        </w:rPr>
        <w:t xml:space="preserve"> Radio </w:t>
      </w:r>
    </w:p>
    <w:p w14:paraId="4D13812B" w14:textId="07FABAA4" w:rsidR="00026C9F" w:rsidRDefault="002E324B" w:rsidP="002E324B">
      <w:pPr>
        <w:pStyle w:val="BodyText"/>
        <w:spacing w:before="0" w:after="160"/>
        <w:ind w:left="0"/>
        <w:rPr>
          <w:rFonts w:cstheme="minorHAnsi"/>
        </w:rPr>
      </w:pPr>
      <w:r w:rsidRPr="002E324B">
        <w:rPr>
          <w:rFonts w:cstheme="minorHAnsi"/>
          <w:i/>
          <w:iCs/>
        </w:rPr>
        <w:t>VARIABLE NAME:</w:t>
      </w:r>
      <w:r w:rsidR="00026C9F">
        <w:rPr>
          <w:rFonts w:cstheme="minorHAnsi"/>
        </w:rPr>
        <w:t xml:space="preserve"> </w:t>
      </w:r>
      <w:proofErr w:type="spellStart"/>
      <w:r w:rsidR="00026C9F">
        <w:rPr>
          <w:rFonts w:cstheme="minorHAnsi"/>
        </w:rPr>
        <w:t>observe_harass</w:t>
      </w:r>
      <w:proofErr w:type="spellEnd"/>
    </w:p>
    <w:tbl>
      <w:tblPr>
        <w:tblStyle w:val="TableGrid"/>
        <w:tblW w:w="0" w:type="auto"/>
        <w:tblLook w:val="04A0" w:firstRow="1" w:lastRow="0" w:firstColumn="1" w:lastColumn="0" w:noHBand="0" w:noVBand="1"/>
      </w:tblPr>
      <w:tblGrid>
        <w:gridCol w:w="5258"/>
        <w:gridCol w:w="5100"/>
      </w:tblGrid>
      <w:tr w:rsidR="00026C9F" w:rsidRPr="00026C9F" w14:paraId="48A4DCAF" w14:textId="2FF53E28" w:rsidTr="00026C9F">
        <w:tc>
          <w:tcPr>
            <w:tcW w:w="5258" w:type="dxa"/>
          </w:tcPr>
          <w:p w14:paraId="5C01B5B6" w14:textId="04E83A59" w:rsidR="00026C9F" w:rsidRPr="00026C9F" w:rsidRDefault="00026C9F" w:rsidP="00026C9F">
            <w:pPr>
              <w:pStyle w:val="BodyText"/>
              <w:ind w:left="0"/>
            </w:pPr>
            <w:r w:rsidRPr="0041565D">
              <w:rPr>
                <w:b/>
                <w:bCs/>
              </w:rPr>
              <w:t>Option</w:t>
            </w:r>
          </w:p>
        </w:tc>
        <w:tc>
          <w:tcPr>
            <w:tcW w:w="5100" w:type="dxa"/>
          </w:tcPr>
          <w:p w14:paraId="6E5E475D" w14:textId="5C132E77" w:rsidR="00026C9F" w:rsidRPr="00026C9F" w:rsidRDefault="00026C9F" w:rsidP="00026C9F">
            <w:pPr>
              <w:pStyle w:val="BodyText"/>
              <w:ind w:left="0"/>
            </w:pPr>
            <w:r w:rsidRPr="0041565D">
              <w:rPr>
                <w:b/>
                <w:bCs/>
              </w:rPr>
              <w:t>Reporting Value</w:t>
            </w:r>
          </w:p>
        </w:tc>
      </w:tr>
      <w:tr w:rsidR="00026C9F" w:rsidRPr="00026C9F" w14:paraId="02AFDA16" w14:textId="31E4BBE3" w:rsidTr="00026C9F">
        <w:tc>
          <w:tcPr>
            <w:tcW w:w="5258" w:type="dxa"/>
          </w:tcPr>
          <w:p w14:paraId="6C4DE0A4" w14:textId="77777777" w:rsidR="00026C9F" w:rsidRPr="00026C9F" w:rsidRDefault="00026C9F" w:rsidP="00026C9F">
            <w:pPr>
              <w:pStyle w:val="BodyText"/>
              <w:ind w:left="0"/>
            </w:pPr>
            <w:proofErr w:type="gramStart"/>
            <w:r w:rsidRPr="00026C9F">
              <w:t>( )</w:t>
            </w:r>
            <w:proofErr w:type="gramEnd"/>
            <w:r w:rsidRPr="00026C9F">
              <w:t xml:space="preserve"> Yes</w:t>
            </w:r>
          </w:p>
        </w:tc>
        <w:tc>
          <w:tcPr>
            <w:tcW w:w="5100" w:type="dxa"/>
          </w:tcPr>
          <w:p w14:paraId="2F08CC1B" w14:textId="291AC97E" w:rsidR="00026C9F" w:rsidRPr="00026C9F" w:rsidRDefault="00026C9F" w:rsidP="00026C9F">
            <w:pPr>
              <w:pStyle w:val="BodyText"/>
              <w:ind w:left="0"/>
            </w:pPr>
            <w:r>
              <w:t>1</w:t>
            </w:r>
          </w:p>
        </w:tc>
      </w:tr>
      <w:tr w:rsidR="00026C9F" w:rsidRPr="00026C9F" w14:paraId="62D5BC68" w14:textId="7F8AFD13" w:rsidTr="00026C9F">
        <w:tc>
          <w:tcPr>
            <w:tcW w:w="5258" w:type="dxa"/>
          </w:tcPr>
          <w:p w14:paraId="2F4E1DB0" w14:textId="77777777" w:rsidR="00026C9F" w:rsidRPr="00026C9F" w:rsidRDefault="00026C9F" w:rsidP="00026C9F">
            <w:pPr>
              <w:pStyle w:val="BodyText"/>
              <w:ind w:left="0"/>
            </w:pPr>
            <w:proofErr w:type="gramStart"/>
            <w:r w:rsidRPr="00026C9F">
              <w:t>( )</w:t>
            </w:r>
            <w:proofErr w:type="gramEnd"/>
            <w:r w:rsidRPr="00026C9F">
              <w:t xml:space="preserve"> No</w:t>
            </w:r>
          </w:p>
        </w:tc>
        <w:tc>
          <w:tcPr>
            <w:tcW w:w="5100" w:type="dxa"/>
          </w:tcPr>
          <w:p w14:paraId="121BB6DE" w14:textId="03B0A87E" w:rsidR="00026C9F" w:rsidRPr="00026C9F" w:rsidRDefault="00026C9F" w:rsidP="00026C9F">
            <w:pPr>
              <w:pStyle w:val="BodyText"/>
              <w:ind w:left="0"/>
            </w:pPr>
            <w:r>
              <w:t>2</w:t>
            </w:r>
          </w:p>
        </w:tc>
      </w:tr>
    </w:tbl>
    <w:p w14:paraId="462A598B" w14:textId="77777777" w:rsidR="00820DE5" w:rsidRDefault="00820DE5" w:rsidP="00820DE5">
      <w:pPr>
        <w:pStyle w:val="BodyText"/>
        <w:ind w:left="0"/>
      </w:pPr>
    </w:p>
    <w:p w14:paraId="61BA0A9A" w14:textId="57D2144D" w:rsidR="00820DE5" w:rsidRPr="00820DE5" w:rsidRDefault="00820DE5" w:rsidP="00820DE5">
      <w:pPr>
        <w:pStyle w:val="BodyText"/>
        <w:ind w:left="0"/>
        <w:rPr>
          <w:rFonts w:eastAsia="Times New Roman"/>
          <w:b/>
        </w:rPr>
      </w:pPr>
      <w:r w:rsidRPr="00820DE5">
        <w:rPr>
          <w:rFonts w:eastAsia="Times New Roman"/>
          <w:b/>
        </w:rPr>
        <w:t>4</w:t>
      </w:r>
      <w:r w:rsidR="000B4DAA">
        <w:rPr>
          <w:rFonts w:eastAsia="Times New Roman"/>
          <w:b/>
        </w:rPr>
        <w:t>1</w:t>
      </w:r>
      <w:r w:rsidRPr="00820DE5">
        <w:rPr>
          <w:rFonts w:eastAsia="Times New Roman"/>
          <w:b/>
        </w:rPr>
        <w:t>)</w:t>
      </w:r>
      <w:r w:rsidR="00B17074">
        <w:rPr>
          <w:rFonts w:eastAsia="Times New Roman"/>
          <w:b/>
        </w:rPr>
        <w:t>*</w:t>
      </w:r>
      <w:r w:rsidRPr="00820DE5">
        <w:rPr>
          <w:rFonts w:eastAsia="Times New Roman"/>
          <w:b/>
        </w:rPr>
        <w:t xml:space="preserve"> In response to this situation: (select all that apply)</w:t>
      </w:r>
    </w:p>
    <w:p w14:paraId="2B553062" w14:textId="7DF6198D" w:rsidR="00026C9F" w:rsidRDefault="002E324B" w:rsidP="00B17074">
      <w:pPr>
        <w:pStyle w:val="BodyText"/>
        <w:ind w:left="0"/>
        <w:rPr>
          <w:rFonts w:cstheme="minorHAnsi"/>
        </w:rPr>
      </w:pPr>
      <w:r>
        <w:rPr>
          <w:rFonts w:cstheme="minorHAnsi"/>
          <w:i/>
          <w:iCs/>
        </w:rPr>
        <w:t>QUESTION TYPE:</w:t>
      </w:r>
      <w:r w:rsidR="00026C9F">
        <w:rPr>
          <w:rFonts w:cstheme="minorHAnsi"/>
        </w:rPr>
        <w:t xml:space="preserve"> </w:t>
      </w:r>
      <w:r w:rsidRPr="002E324B">
        <w:rPr>
          <w:rFonts w:cstheme="minorHAnsi"/>
        </w:rPr>
        <w:t>Checkbox</w:t>
      </w:r>
      <w:r w:rsidR="00026C9F">
        <w:rPr>
          <w:rFonts w:cstheme="minorHAnsi"/>
        </w:rPr>
        <w:t xml:space="preserve"> </w:t>
      </w:r>
    </w:p>
    <w:p w14:paraId="653F32D4" w14:textId="2AE0C5E0" w:rsidR="00B17074" w:rsidRDefault="00B17074" w:rsidP="00B17074">
      <w:pPr>
        <w:pStyle w:val="BodyText"/>
        <w:spacing w:before="0" w:after="160"/>
        <w:ind w:left="0"/>
        <w:rPr>
          <w:rFonts w:cstheme="minorHAnsi"/>
        </w:rPr>
      </w:pPr>
      <w:r>
        <w:rPr>
          <w:rFonts w:eastAsia="Times New Roman"/>
          <w:i/>
          <w:iCs/>
        </w:rPr>
        <w:t>*</w:t>
      </w:r>
      <w:r w:rsidRPr="00B17074">
        <w:rPr>
          <w:rFonts w:eastAsia="Times New Roman"/>
          <w:i/>
          <w:iCs/>
        </w:rPr>
        <w:t>DISPLAY WHEN</w:t>
      </w:r>
      <w:r>
        <w:rPr>
          <w:rFonts w:eastAsia="Times New Roman"/>
        </w:rPr>
        <w:t>: Q40 "Since the beginning of the school year (</w:t>
      </w:r>
      <w:r w:rsidR="001F2641" w:rsidRPr="001F2641">
        <w:rPr>
          <w:rFonts w:eastAsia="Times New Roman"/>
          <w:i/>
          <w:color w:val="C00000"/>
        </w:rPr>
        <w:t>Fall *20XX*</w:t>
      </w:r>
      <w:r>
        <w:rPr>
          <w:rFonts w:eastAsia="Times New Roman"/>
        </w:rPr>
        <w:t>) have you observed someone on campus being shunned, ignored, or intimidated, or treated in an offensive, or hostile manner?" is one of the following answers: ("Yes")</w:t>
      </w:r>
    </w:p>
    <w:tbl>
      <w:tblPr>
        <w:tblStyle w:val="TableGrid"/>
        <w:tblW w:w="0" w:type="auto"/>
        <w:tblLook w:val="04A0" w:firstRow="1" w:lastRow="0" w:firstColumn="1" w:lastColumn="0" w:noHBand="0" w:noVBand="1"/>
      </w:tblPr>
      <w:tblGrid>
        <w:gridCol w:w="6565"/>
        <w:gridCol w:w="1350"/>
        <w:gridCol w:w="2443"/>
      </w:tblGrid>
      <w:tr w:rsidR="00026C9F" w:rsidRPr="00026C9F" w14:paraId="4B3C81B1" w14:textId="6DA127EB" w:rsidTr="00026C9F">
        <w:tc>
          <w:tcPr>
            <w:tcW w:w="6565" w:type="dxa"/>
          </w:tcPr>
          <w:p w14:paraId="64D7F0C4" w14:textId="61525D12" w:rsidR="00026C9F" w:rsidRPr="00026C9F" w:rsidRDefault="00026C9F" w:rsidP="00026C9F">
            <w:pPr>
              <w:pStyle w:val="BodyText"/>
              <w:ind w:left="0"/>
            </w:pPr>
            <w:r w:rsidRPr="00432A6C">
              <w:rPr>
                <w:b/>
                <w:bCs/>
              </w:rPr>
              <w:t>Option</w:t>
            </w:r>
          </w:p>
        </w:tc>
        <w:tc>
          <w:tcPr>
            <w:tcW w:w="1350" w:type="dxa"/>
          </w:tcPr>
          <w:p w14:paraId="250CCD8B" w14:textId="2FC964F7" w:rsidR="00026C9F" w:rsidRPr="00026C9F" w:rsidRDefault="00026C9F" w:rsidP="00026C9F">
            <w:pPr>
              <w:pStyle w:val="BodyText"/>
              <w:ind w:left="0"/>
            </w:pPr>
            <w:r w:rsidRPr="00432A6C">
              <w:rPr>
                <w:b/>
                <w:bCs/>
              </w:rPr>
              <w:t>Reporting Value</w:t>
            </w:r>
          </w:p>
        </w:tc>
        <w:tc>
          <w:tcPr>
            <w:tcW w:w="2443" w:type="dxa"/>
          </w:tcPr>
          <w:p w14:paraId="5A85663E" w14:textId="5C332102" w:rsidR="00026C9F" w:rsidRPr="00026C9F" w:rsidRDefault="00026C9F" w:rsidP="00026C9F">
            <w:pPr>
              <w:pStyle w:val="BodyText"/>
              <w:ind w:left="0"/>
            </w:pPr>
            <w:r w:rsidRPr="00432A6C">
              <w:rPr>
                <w:b/>
                <w:bCs/>
              </w:rPr>
              <w:t>Variable Name</w:t>
            </w:r>
          </w:p>
        </w:tc>
      </w:tr>
      <w:tr w:rsidR="00026C9F" w:rsidRPr="00026C9F" w14:paraId="5673FC81" w14:textId="4AB04CBD" w:rsidTr="00026C9F">
        <w:tc>
          <w:tcPr>
            <w:tcW w:w="6565" w:type="dxa"/>
          </w:tcPr>
          <w:p w14:paraId="13F91A55" w14:textId="77777777" w:rsidR="00026C9F" w:rsidRPr="00026C9F" w:rsidRDefault="00026C9F" w:rsidP="00026C9F">
            <w:pPr>
              <w:pStyle w:val="BodyText"/>
              <w:ind w:left="0"/>
            </w:pPr>
            <w:proofErr w:type="gramStart"/>
            <w:r w:rsidRPr="00026C9F">
              <w:t>[ ]</w:t>
            </w:r>
            <w:proofErr w:type="gramEnd"/>
            <w:r w:rsidRPr="00026C9F">
              <w:t xml:space="preserve"> I told someone in a position of authority about the situation.</w:t>
            </w:r>
          </w:p>
        </w:tc>
        <w:tc>
          <w:tcPr>
            <w:tcW w:w="1350" w:type="dxa"/>
            <w:vAlign w:val="center"/>
          </w:tcPr>
          <w:p w14:paraId="71ACF5A3" w14:textId="53128F9C" w:rsidR="00026C9F" w:rsidRPr="00026C9F" w:rsidRDefault="00026C9F" w:rsidP="00026C9F">
            <w:pPr>
              <w:pStyle w:val="BodyText"/>
              <w:ind w:left="0"/>
            </w:pPr>
            <w:r>
              <w:rPr>
                <w:rFonts w:eastAsia="Times New Roman"/>
              </w:rPr>
              <w:t>1</w:t>
            </w:r>
          </w:p>
        </w:tc>
        <w:tc>
          <w:tcPr>
            <w:tcW w:w="2443" w:type="dxa"/>
          </w:tcPr>
          <w:p w14:paraId="687CBDEF" w14:textId="7D1EF9FF" w:rsidR="00026C9F" w:rsidRPr="00026C9F" w:rsidRDefault="00026C9F" w:rsidP="00026C9F">
            <w:pPr>
              <w:pStyle w:val="BodyText"/>
              <w:ind w:left="0"/>
            </w:pPr>
            <w:proofErr w:type="spellStart"/>
            <w:r>
              <w:rPr>
                <w:rFonts w:eastAsia="Times New Roman"/>
              </w:rPr>
              <w:t>told_authority</w:t>
            </w:r>
            <w:proofErr w:type="spellEnd"/>
          </w:p>
        </w:tc>
      </w:tr>
      <w:tr w:rsidR="00026C9F" w:rsidRPr="00026C9F" w14:paraId="43D1D12A" w14:textId="148F5A69" w:rsidTr="00026C9F">
        <w:tc>
          <w:tcPr>
            <w:tcW w:w="6565" w:type="dxa"/>
          </w:tcPr>
          <w:p w14:paraId="3AAAC199" w14:textId="77777777" w:rsidR="00026C9F" w:rsidRPr="00026C9F" w:rsidRDefault="00026C9F" w:rsidP="00026C9F">
            <w:pPr>
              <w:pStyle w:val="BodyText"/>
              <w:ind w:left="0"/>
            </w:pPr>
            <w:proofErr w:type="gramStart"/>
            <w:r w:rsidRPr="00026C9F">
              <w:t>[ ]</w:t>
            </w:r>
            <w:proofErr w:type="gramEnd"/>
            <w:r w:rsidRPr="00026C9F">
              <w:t xml:space="preserve"> I asked the person who appeared to be the target of the behavior if they needed help.</w:t>
            </w:r>
          </w:p>
        </w:tc>
        <w:tc>
          <w:tcPr>
            <w:tcW w:w="1350" w:type="dxa"/>
            <w:vAlign w:val="center"/>
          </w:tcPr>
          <w:p w14:paraId="42CA4E08" w14:textId="0A1C4292" w:rsidR="00026C9F" w:rsidRPr="00026C9F" w:rsidRDefault="00026C9F" w:rsidP="00026C9F">
            <w:pPr>
              <w:pStyle w:val="BodyText"/>
              <w:ind w:left="0"/>
            </w:pPr>
            <w:r>
              <w:rPr>
                <w:rFonts w:eastAsia="Times New Roman"/>
              </w:rPr>
              <w:t>2</w:t>
            </w:r>
          </w:p>
        </w:tc>
        <w:tc>
          <w:tcPr>
            <w:tcW w:w="2443" w:type="dxa"/>
          </w:tcPr>
          <w:p w14:paraId="5A8C26CA" w14:textId="2869A5B2" w:rsidR="00026C9F" w:rsidRPr="00026C9F" w:rsidRDefault="00026C9F" w:rsidP="00026C9F">
            <w:pPr>
              <w:pStyle w:val="BodyText"/>
              <w:ind w:left="0"/>
            </w:pPr>
            <w:proofErr w:type="spellStart"/>
            <w:r>
              <w:rPr>
                <w:rFonts w:eastAsia="Times New Roman"/>
              </w:rPr>
              <w:t>asked_victim</w:t>
            </w:r>
            <w:proofErr w:type="spellEnd"/>
          </w:p>
        </w:tc>
      </w:tr>
      <w:tr w:rsidR="00026C9F" w:rsidRPr="00026C9F" w14:paraId="5F2853C5" w14:textId="4DB8F982" w:rsidTr="00026C9F">
        <w:tc>
          <w:tcPr>
            <w:tcW w:w="6565" w:type="dxa"/>
          </w:tcPr>
          <w:p w14:paraId="63521624" w14:textId="77777777" w:rsidR="00026C9F" w:rsidRPr="00026C9F" w:rsidRDefault="00026C9F" w:rsidP="00026C9F">
            <w:pPr>
              <w:pStyle w:val="BodyText"/>
              <w:ind w:left="0"/>
            </w:pPr>
            <w:proofErr w:type="gramStart"/>
            <w:r w:rsidRPr="00026C9F">
              <w:t>[ ]</w:t>
            </w:r>
            <w:proofErr w:type="gramEnd"/>
            <w:r w:rsidRPr="00026C9F">
              <w:t xml:space="preserve"> I confronted the person who appeared to be causing the situation.</w:t>
            </w:r>
          </w:p>
        </w:tc>
        <w:tc>
          <w:tcPr>
            <w:tcW w:w="1350" w:type="dxa"/>
            <w:vAlign w:val="center"/>
          </w:tcPr>
          <w:p w14:paraId="0398A9A4" w14:textId="793287EB" w:rsidR="00026C9F" w:rsidRPr="00026C9F" w:rsidRDefault="00026C9F" w:rsidP="00026C9F">
            <w:pPr>
              <w:pStyle w:val="BodyText"/>
              <w:ind w:left="0"/>
            </w:pPr>
            <w:r>
              <w:rPr>
                <w:rFonts w:eastAsia="Times New Roman"/>
              </w:rPr>
              <w:t>3</w:t>
            </w:r>
          </w:p>
        </w:tc>
        <w:tc>
          <w:tcPr>
            <w:tcW w:w="2443" w:type="dxa"/>
          </w:tcPr>
          <w:p w14:paraId="4C48E02B" w14:textId="78067374" w:rsidR="00026C9F" w:rsidRPr="00026C9F" w:rsidRDefault="00026C9F" w:rsidP="00026C9F">
            <w:pPr>
              <w:pStyle w:val="BodyText"/>
              <w:ind w:left="0"/>
            </w:pPr>
            <w:proofErr w:type="spellStart"/>
            <w:r>
              <w:rPr>
                <w:rFonts w:eastAsia="Times New Roman"/>
              </w:rPr>
              <w:t>confronted_person</w:t>
            </w:r>
            <w:proofErr w:type="spellEnd"/>
          </w:p>
        </w:tc>
      </w:tr>
      <w:tr w:rsidR="00026C9F" w:rsidRPr="00026C9F" w14:paraId="2D9F090A" w14:textId="22CCB9B3" w:rsidTr="00026C9F">
        <w:tc>
          <w:tcPr>
            <w:tcW w:w="6565" w:type="dxa"/>
          </w:tcPr>
          <w:p w14:paraId="29228D9A" w14:textId="77777777" w:rsidR="00026C9F" w:rsidRPr="00026C9F" w:rsidRDefault="00026C9F" w:rsidP="00026C9F">
            <w:pPr>
              <w:pStyle w:val="BodyText"/>
              <w:ind w:left="0"/>
            </w:pPr>
            <w:proofErr w:type="gramStart"/>
            <w:r w:rsidRPr="00026C9F">
              <w:t>[ ]</w:t>
            </w:r>
            <w:proofErr w:type="gramEnd"/>
            <w:r w:rsidRPr="00026C9F">
              <w:t xml:space="preserve"> I asked others to defuse the situation.</w:t>
            </w:r>
          </w:p>
        </w:tc>
        <w:tc>
          <w:tcPr>
            <w:tcW w:w="1350" w:type="dxa"/>
            <w:vAlign w:val="center"/>
          </w:tcPr>
          <w:p w14:paraId="1DA8D390" w14:textId="22953B02" w:rsidR="00026C9F" w:rsidRPr="00026C9F" w:rsidRDefault="00026C9F" w:rsidP="00026C9F">
            <w:pPr>
              <w:pStyle w:val="BodyText"/>
              <w:ind w:left="0"/>
            </w:pPr>
            <w:r>
              <w:rPr>
                <w:rFonts w:eastAsia="Times New Roman"/>
              </w:rPr>
              <w:t>4</w:t>
            </w:r>
          </w:p>
        </w:tc>
        <w:tc>
          <w:tcPr>
            <w:tcW w:w="2443" w:type="dxa"/>
          </w:tcPr>
          <w:p w14:paraId="22FCC6F8" w14:textId="2A882885" w:rsidR="00026C9F" w:rsidRPr="00026C9F" w:rsidRDefault="00026C9F" w:rsidP="00026C9F">
            <w:pPr>
              <w:pStyle w:val="BodyText"/>
              <w:ind w:left="0"/>
            </w:pPr>
            <w:proofErr w:type="spellStart"/>
            <w:r>
              <w:rPr>
                <w:rFonts w:eastAsia="Times New Roman"/>
              </w:rPr>
              <w:t>asked_others</w:t>
            </w:r>
            <w:proofErr w:type="spellEnd"/>
          </w:p>
        </w:tc>
      </w:tr>
      <w:tr w:rsidR="00026C9F" w:rsidRPr="00026C9F" w14:paraId="01312F1A" w14:textId="5669E1BF" w:rsidTr="00026C9F">
        <w:tc>
          <w:tcPr>
            <w:tcW w:w="6565" w:type="dxa"/>
          </w:tcPr>
          <w:p w14:paraId="492A9209" w14:textId="77777777" w:rsidR="00026C9F" w:rsidRPr="00026C9F" w:rsidRDefault="00026C9F" w:rsidP="00026C9F">
            <w:pPr>
              <w:pStyle w:val="BodyText"/>
              <w:ind w:left="0"/>
            </w:pPr>
            <w:proofErr w:type="gramStart"/>
            <w:r w:rsidRPr="00026C9F">
              <w:t>[ ]</w:t>
            </w:r>
            <w:proofErr w:type="gramEnd"/>
            <w:r w:rsidRPr="00026C9F">
              <w:t xml:space="preserve"> I decided not to take action.</w:t>
            </w:r>
          </w:p>
        </w:tc>
        <w:tc>
          <w:tcPr>
            <w:tcW w:w="1350" w:type="dxa"/>
            <w:vAlign w:val="center"/>
          </w:tcPr>
          <w:p w14:paraId="6B1283CC" w14:textId="52058049" w:rsidR="00026C9F" w:rsidRPr="00026C9F" w:rsidRDefault="00026C9F" w:rsidP="00026C9F">
            <w:pPr>
              <w:pStyle w:val="BodyText"/>
              <w:ind w:left="0"/>
            </w:pPr>
            <w:r>
              <w:rPr>
                <w:rFonts w:eastAsia="Times New Roman"/>
              </w:rPr>
              <w:t>5</w:t>
            </w:r>
          </w:p>
        </w:tc>
        <w:tc>
          <w:tcPr>
            <w:tcW w:w="2443" w:type="dxa"/>
          </w:tcPr>
          <w:p w14:paraId="37064B6E" w14:textId="44874810" w:rsidR="00026C9F" w:rsidRPr="00026C9F" w:rsidRDefault="00026C9F" w:rsidP="00026C9F">
            <w:pPr>
              <w:pStyle w:val="BodyText"/>
              <w:ind w:left="0"/>
            </w:pPr>
            <w:proofErr w:type="spellStart"/>
            <w:r>
              <w:rPr>
                <w:rFonts w:eastAsia="Times New Roman"/>
              </w:rPr>
              <w:t>no_action</w:t>
            </w:r>
            <w:proofErr w:type="spellEnd"/>
          </w:p>
        </w:tc>
      </w:tr>
      <w:tr w:rsidR="00026C9F" w:rsidRPr="00026C9F" w14:paraId="360FDA4E" w14:textId="07889C26" w:rsidTr="00026C9F">
        <w:tc>
          <w:tcPr>
            <w:tcW w:w="6565" w:type="dxa"/>
          </w:tcPr>
          <w:p w14:paraId="56E8A507" w14:textId="77777777" w:rsidR="00026C9F" w:rsidRPr="00026C9F" w:rsidRDefault="00026C9F" w:rsidP="00026C9F">
            <w:pPr>
              <w:pStyle w:val="BodyText"/>
              <w:ind w:left="0"/>
            </w:pPr>
            <w:proofErr w:type="gramStart"/>
            <w:r w:rsidRPr="00026C9F">
              <w:t>[ ]</w:t>
            </w:r>
            <w:proofErr w:type="gramEnd"/>
            <w:r w:rsidRPr="00026C9F">
              <w:t xml:space="preserve"> Other: (Write in)</w:t>
            </w:r>
          </w:p>
        </w:tc>
        <w:tc>
          <w:tcPr>
            <w:tcW w:w="1350" w:type="dxa"/>
            <w:vAlign w:val="center"/>
          </w:tcPr>
          <w:p w14:paraId="6940862C" w14:textId="38175214" w:rsidR="00026C9F" w:rsidRPr="00026C9F" w:rsidRDefault="00026C9F" w:rsidP="00026C9F">
            <w:pPr>
              <w:pStyle w:val="BodyText"/>
              <w:ind w:left="0"/>
            </w:pPr>
            <w:r>
              <w:rPr>
                <w:rFonts w:eastAsia="Times New Roman"/>
              </w:rPr>
              <w:t>6</w:t>
            </w:r>
          </w:p>
        </w:tc>
        <w:tc>
          <w:tcPr>
            <w:tcW w:w="2443" w:type="dxa"/>
          </w:tcPr>
          <w:p w14:paraId="7037367B" w14:textId="66342B57" w:rsidR="00026C9F" w:rsidRDefault="00026C9F" w:rsidP="00026C9F">
            <w:pPr>
              <w:pStyle w:val="BodyText"/>
              <w:ind w:left="0"/>
              <w:rPr>
                <w:rFonts w:eastAsia="Times New Roman"/>
              </w:rPr>
            </w:pPr>
            <w:proofErr w:type="spellStart"/>
            <w:r>
              <w:rPr>
                <w:rFonts w:eastAsia="Times New Roman"/>
              </w:rPr>
              <w:t>response_other</w:t>
            </w:r>
            <w:proofErr w:type="spellEnd"/>
          </w:p>
          <w:p w14:paraId="7A6F8EE1" w14:textId="350F7C63" w:rsidR="00026C9F" w:rsidRPr="00026C9F" w:rsidRDefault="002E324B" w:rsidP="00026C9F">
            <w:pPr>
              <w:pStyle w:val="BodyText"/>
              <w:spacing w:before="0"/>
              <w:ind w:left="0"/>
              <w:rPr>
                <w:rFonts w:eastAsia="Times New Roman"/>
                <w:i/>
                <w:iCs/>
              </w:rPr>
            </w:pPr>
            <w:r w:rsidRPr="002E324B">
              <w:rPr>
                <w:rFonts w:eastAsia="Times New Roman"/>
                <w:i/>
                <w:iCs/>
              </w:rPr>
              <w:t>Write-in Variable Name:</w:t>
            </w:r>
          </w:p>
          <w:p w14:paraId="1EDB0179" w14:textId="1A635817" w:rsidR="00026C9F" w:rsidRPr="00026C9F" w:rsidRDefault="00026C9F" w:rsidP="00026C9F">
            <w:pPr>
              <w:pStyle w:val="BodyText"/>
              <w:spacing w:before="0"/>
              <w:ind w:left="0"/>
            </w:pPr>
            <w:proofErr w:type="spellStart"/>
            <w:r w:rsidRPr="00026C9F">
              <w:rPr>
                <w:rFonts w:eastAsia="Times New Roman"/>
                <w:i/>
                <w:iCs/>
              </w:rPr>
              <w:t>response_other_write</w:t>
            </w:r>
            <w:proofErr w:type="spellEnd"/>
          </w:p>
        </w:tc>
      </w:tr>
    </w:tbl>
    <w:p w14:paraId="272A8327" w14:textId="77777777" w:rsidR="00820DE5" w:rsidRDefault="00820DE5" w:rsidP="00820DE5">
      <w:pPr>
        <w:pStyle w:val="BodyText"/>
        <w:ind w:left="0"/>
      </w:pPr>
    </w:p>
    <w:p w14:paraId="24F63FA5" w14:textId="5F327B68" w:rsidR="00026C9F" w:rsidRDefault="00026C9F">
      <w:pPr>
        <w:spacing w:after="160" w:line="259" w:lineRule="auto"/>
      </w:pPr>
      <w:r>
        <w:br w:type="page"/>
      </w:r>
    </w:p>
    <w:p w14:paraId="797C8E34" w14:textId="6ED98B89" w:rsidR="00820DE5" w:rsidRPr="00F54C5E" w:rsidRDefault="001F2641" w:rsidP="00820DE5">
      <w:pPr>
        <w:pStyle w:val="Heading2"/>
        <w:rPr>
          <w:rFonts w:eastAsia="Times New Roman"/>
          <w:b/>
          <w:color w:val="0070CD" w:themeColor="accent6"/>
        </w:rPr>
      </w:pPr>
      <w:bookmarkStart w:id="24" w:name="_Toc521576628"/>
      <w:bookmarkStart w:id="25" w:name="_Toc33712606"/>
      <w:r>
        <w:rPr>
          <w:rFonts w:eastAsia="Times New Roman"/>
          <w:b/>
          <w:color w:val="0070CD" w:themeColor="accent6"/>
        </w:rPr>
        <w:t>Supplementary</w:t>
      </w:r>
      <w:r w:rsidR="009965F6" w:rsidRPr="00F54C5E">
        <w:rPr>
          <w:rFonts w:eastAsia="Times New Roman"/>
          <w:b/>
          <w:color w:val="0070CD" w:themeColor="accent6"/>
        </w:rPr>
        <w:t xml:space="preserve"> Diversity &amp; Inclusion Module: </w:t>
      </w:r>
      <w:r w:rsidR="00820DE5" w:rsidRPr="00F54C5E">
        <w:rPr>
          <w:rFonts w:eastAsia="Times New Roman"/>
          <w:b/>
          <w:color w:val="0070CD" w:themeColor="accent6"/>
        </w:rPr>
        <w:t>Actions and Attitudes Related to Diversity</w:t>
      </w:r>
      <w:bookmarkEnd w:id="24"/>
      <w:bookmarkEnd w:id="25"/>
    </w:p>
    <w:p w14:paraId="3A68588D" w14:textId="77777777" w:rsidR="00820DE5" w:rsidRDefault="00820DE5" w:rsidP="00820DE5">
      <w:pPr>
        <w:pStyle w:val="BodyText"/>
        <w:spacing w:before="0"/>
        <w:ind w:left="0"/>
      </w:pPr>
    </w:p>
    <w:p w14:paraId="5019F635" w14:textId="722AA4E8" w:rsidR="00820DE5" w:rsidRDefault="00820DE5" w:rsidP="00820DE5">
      <w:pPr>
        <w:pStyle w:val="BodyText"/>
        <w:spacing w:before="0"/>
        <w:ind w:left="0"/>
        <w:rPr>
          <w:b/>
        </w:rPr>
      </w:pPr>
      <w:r w:rsidRPr="00820DE5">
        <w:rPr>
          <w:b/>
        </w:rPr>
        <w:t>4</w:t>
      </w:r>
      <w:r w:rsidR="000B4DAA">
        <w:rPr>
          <w:b/>
        </w:rPr>
        <w:t>2</w:t>
      </w:r>
      <w:r w:rsidRPr="00820DE5">
        <w:rPr>
          <w:b/>
        </w:rPr>
        <w:t>) Since the beginning of the school year (</w:t>
      </w:r>
      <w:r w:rsidR="001F2641" w:rsidRPr="001F2641">
        <w:rPr>
          <w:b/>
          <w:i/>
          <w:color w:val="C00000"/>
        </w:rPr>
        <w:t>Fall *20XX*</w:t>
      </w:r>
      <w:r w:rsidRPr="00820DE5">
        <w:rPr>
          <w:b/>
        </w:rPr>
        <w:t xml:space="preserve">), how often have you had </w:t>
      </w:r>
      <w:r w:rsidRPr="00820DE5">
        <w:rPr>
          <w:b/>
          <w:u w:val="single"/>
        </w:rPr>
        <w:t>serious conversations</w:t>
      </w:r>
      <w:r w:rsidRPr="00820DE5">
        <w:rPr>
          <w:b/>
        </w:rPr>
        <w:t xml:space="preserve"> with students who differ from you in...?</w:t>
      </w:r>
    </w:p>
    <w:p w14:paraId="4116D764" w14:textId="2F618E8F" w:rsidR="00026C9F" w:rsidRDefault="002E324B" w:rsidP="002E324B">
      <w:pPr>
        <w:pStyle w:val="BodyText"/>
        <w:spacing w:after="160"/>
        <w:ind w:left="0"/>
        <w:rPr>
          <w:rFonts w:cstheme="minorHAnsi"/>
        </w:rPr>
      </w:pPr>
      <w:r>
        <w:rPr>
          <w:rFonts w:cstheme="minorHAnsi"/>
          <w:i/>
          <w:iCs/>
        </w:rPr>
        <w:t>QUESTION TYPE:</w:t>
      </w:r>
      <w:r w:rsidR="00026C9F">
        <w:rPr>
          <w:rFonts w:cstheme="minorHAnsi"/>
        </w:rPr>
        <w:t xml:space="preserve"> Table –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52"/>
        <w:gridCol w:w="2167"/>
        <w:gridCol w:w="1009"/>
        <w:gridCol w:w="1009"/>
        <w:gridCol w:w="1716"/>
        <w:gridCol w:w="1099"/>
      </w:tblGrid>
      <w:tr w:rsidR="00026C9F" w:rsidRPr="00820DE5" w14:paraId="56A56C7D" w14:textId="77777777" w:rsidTr="000A4711">
        <w:trPr>
          <w:trHeight w:val="475"/>
        </w:trPr>
        <w:tc>
          <w:tcPr>
            <w:tcW w:w="3352"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232493D9" w14:textId="0BFB212B" w:rsidR="00026C9F" w:rsidRPr="00820DE5" w:rsidRDefault="00026C9F" w:rsidP="00026C9F">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2167" w:type="dxa"/>
            <w:vMerge w:val="restart"/>
            <w:tcBorders>
              <w:top w:val="single" w:sz="6" w:space="0" w:color="000000"/>
              <w:left w:val="single" w:sz="6" w:space="0" w:color="000000"/>
              <w:right w:val="single" w:sz="6" w:space="0" w:color="000000"/>
            </w:tcBorders>
            <w:vAlign w:val="bottom"/>
          </w:tcPr>
          <w:p w14:paraId="7FD5E47D" w14:textId="3C343461" w:rsidR="00026C9F" w:rsidRPr="00820DE5" w:rsidRDefault="00026C9F" w:rsidP="00026C9F">
            <w:pPr>
              <w:pStyle w:val="BodyText"/>
              <w:spacing w:before="0"/>
              <w:ind w:left="60" w:right="120"/>
              <w:rPr>
                <w:b/>
                <w:bCs/>
              </w:rPr>
            </w:pPr>
            <w:r w:rsidRPr="00A4118E">
              <w:rPr>
                <w:rFonts w:asciiTheme="minorHAnsi" w:hAnsiTheme="minorHAnsi"/>
                <w:b/>
                <w:bCs/>
                <w:sz w:val="18"/>
                <w:szCs w:val="18"/>
              </w:rPr>
              <w:t>Prompt Variable Name</w:t>
            </w:r>
          </w:p>
        </w:tc>
        <w:tc>
          <w:tcPr>
            <w:tcW w:w="4833"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C904B4B" w14:textId="39CA4B33" w:rsidR="00026C9F" w:rsidRPr="00820DE5" w:rsidRDefault="00026C9F" w:rsidP="00026C9F">
            <w:pPr>
              <w:pStyle w:val="BodyText"/>
              <w:spacing w:before="0"/>
              <w:ind w:left="0"/>
              <w:rPr>
                <w:rFonts w:asciiTheme="minorHAnsi" w:hAnsiTheme="minorHAnsi"/>
                <w:b/>
                <w:bCs/>
                <w:sz w:val="18"/>
                <w:szCs w:val="18"/>
              </w:rPr>
            </w:pPr>
            <w:r>
              <w:rPr>
                <w:rFonts w:asciiTheme="minorHAnsi" w:hAnsiTheme="minorHAnsi"/>
                <w:b/>
                <w:bCs/>
                <w:sz w:val="18"/>
              </w:rPr>
              <w:t>Table Option Reporting Value</w:t>
            </w:r>
          </w:p>
        </w:tc>
      </w:tr>
      <w:tr w:rsidR="00026C9F" w:rsidRPr="00820DE5" w14:paraId="384FC079" w14:textId="77777777" w:rsidTr="00026C9F">
        <w:trPr>
          <w:trHeight w:val="475"/>
        </w:trPr>
        <w:tc>
          <w:tcPr>
            <w:tcW w:w="3352"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FD15C23" w14:textId="77777777" w:rsidR="00026C9F" w:rsidRPr="00820DE5" w:rsidRDefault="00026C9F" w:rsidP="00026C9F">
            <w:pPr>
              <w:pStyle w:val="BodyText"/>
              <w:spacing w:before="0"/>
              <w:ind w:left="0"/>
            </w:pPr>
          </w:p>
        </w:tc>
        <w:tc>
          <w:tcPr>
            <w:tcW w:w="2167" w:type="dxa"/>
            <w:vMerge/>
            <w:tcBorders>
              <w:left w:val="single" w:sz="6" w:space="0" w:color="000000"/>
              <w:bottom w:val="single" w:sz="6" w:space="0" w:color="000000"/>
              <w:right w:val="single" w:sz="6" w:space="0" w:color="000000"/>
            </w:tcBorders>
          </w:tcPr>
          <w:p w14:paraId="0C58B253" w14:textId="77777777" w:rsidR="00026C9F" w:rsidRPr="00820DE5" w:rsidRDefault="00026C9F" w:rsidP="00026C9F">
            <w:pPr>
              <w:pStyle w:val="BodyText"/>
              <w:spacing w:before="0"/>
              <w:ind w:left="60" w:right="120"/>
              <w:rPr>
                <w:b/>
                <w:bCs/>
              </w:rPr>
            </w:pPr>
          </w:p>
        </w:tc>
        <w:tc>
          <w:tcPr>
            <w:tcW w:w="100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DC87112" w14:textId="4BAB7949" w:rsidR="00026C9F" w:rsidRPr="00820DE5" w:rsidRDefault="00026C9F" w:rsidP="00026C9F">
            <w:pPr>
              <w:pStyle w:val="BodyText"/>
              <w:spacing w:before="0"/>
              <w:ind w:left="0"/>
              <w:rPr>
                <w:b/>
                <w:bCs/>
              </w:rPr>
            </w:pPr>
            <w:r w:rsidRPr="00820DE5">
              <w:rPr>
                <w:rFonts w:asciiTheme="minorHAnsi" w:hAnsiTheme="minorHAnsi"/>
                <w:b/>
                <w:bCs/>
                <w:sz w:val="18"/>
                <w:szCs w:val="18"/>
              </w:rPr>
              <w:t>Very Often</w:t>
            </w:r>
          </w:p>
        </w:tc>
        <w:tc>
          <w:tcPr>
            <w:tcW w:w="1009"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DA6AEE2" w14:textId="7BDA5A35" w:rsidR="00026C9F" w:rsidRPr="00820DE5" w:rsidRDefault="00026C9F" w:rsidP="00026C9F">
            <w:pPr>
              <w:pStyle w:val="BodyText"/>
              <w:spacing w:before="0"/>
              <w:ind w:left="0"/>
              <w:rPr>
                <w:b/>
                <w:bCs/>
              </w:rPr>
            </w:pPr>
            <w:r w:rsidRPr="00820DE5">
              <w:rPr>
                <w:rFonts w:asciiTheme="minorHAnsi" w:hAnsiTheme="minorHAnsi"/>
                <w:b/>
                <w:bCs/>
                <w:sz w:val="18"/>
                <w:szCs w:val="18"/>
              </w:rPr>
              <w:t>Often</w:t>
            </w:r>
          </w:p>
        </w:tc>
        <w:tc>
          <w:tcPr>
            <w:tcW w:w="1716"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E8FEAF2" w14:textId="02C3978C" w:rsidR="00026C9F" w:rsidRPr="00820DE5" w:rsidRDefault="00026C9F" w:rsidP="00026C9F">
            <w:pPr>
              <w:pStyle w:val="BodyText"/>
              <w:spacing w:before="0"/>
              <w:ind w:left="0"/>
              <w:rPr>
                <w:b/>
                <w:bCs/>
              </w:rPr>
            </w:pPr>
            <w:r w:rsidRPr="00820DE5">
              <w:rPr>
                <w:rFonts w:asciiTheme="minorHAnsi" w:hAnsiTheme="minorHAnsi"/>
                <w:b/>
                <w:bCs/>
                <w:sz w:val="18"/>
                <w:szCs w:val="18"/>
              </w:rPr>
              <w:t>Occasionally</w:t>
            </w:r>
          </w:p>
        </w:tc>
        <w:tc>
          <w:tcPr>
            <w:tcW w:w="1099"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2350D66" w14:textId="249985BE" w:rsidR="00026C9F" w:rsidRPr="00820DE5" w:rsidRDefault="00026C9F" w:rsidP="00026C9F">
            <w:pPr>
              <w:pStyle w:val="BodyText"/>
              <w:spacing w:before="0"/>
              <w:ind w:left="0"/>
              <w:rPr>
                <w:b/>
                <w:bCs/>
              </w:rPr>
            </w:pPr>
            <w:r w:rsidRPr="00820DE5">
              <w:rPr>
                <w:rFonts w:asciiTheme="minorHAnsi" w:hAnsiTheme="minorHAnsi"/>
                <w:b/>
                <w:bCs/>
                <w:sz w:val="18"/>
                <w:szCs w:val="18"/>
              </w:rPr>
              <w:t>Rarely or never</w:t>
            </w:r>
          </w:p>
        </w:tc>
      </w:tr>
      <w:tr w:rsidR="00026C9F" w:rsidRPr="00820DE5" w14:paraId="7A94BEA6"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3FD4FF"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Race or ethnicity</w:t>
            </w:r>
          </w:p>
        </w:tc>
        <w:tc>
          <w:tcPr>
            <w:tcW w:w="2167" w:type="dxa"/>
            <w:tcBorders>
              <w:top w:val="single" w:sz="6" w:space="0" w:color="000000"/>
              <w:left w:val="single" w:sz="6" w:space="0" w:color="000000"/>
              <w:bottom w:val="single" w:sz="6" w:space="0" w:color="000000"/>
              <w:right w:val="single" w:sz="6" w:space="0" w:color="000000"/>
            </w:tcBorders>
            <w:vAlign w:val="center"/>
          </w:tcPr>
          <w:p w14:paraId="2A91BF22" w14:textId="140139DF" w:rsidR="00026C9F" w:rsidRPr="00026C9F" w:rsidRDefault="00026C9F" w:rsidP="00026C9F">
            <w:pPr>
              <w:pStyle w:val="BodyText"/>
              <w:ind w:left="60" w:right="120"/>
              <w:rPr>
                <w:rFonts w:asciiTheme="minorHAnsi" w:hAnsiTheme="minorHAnsi"/>
                <w:sz w:val="18"/>
                <w:szCs w:val="18"/>
              </w:rPr>
            </w:pPr>
            <w:proofErr w:type="spellStart"/>
            <w:r w:rsidRPr="00026C9F">
              <w:rPr>
                <w:rFonts w:asciiTheme="minorHAnsi" w:hAnsiTheme="minorHAnsi"/>
                <w:sz w:val="18"/>
                <w:szCs w:val="18"/>
              </w:rPr>
              <w:t>diff_race</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DB0F74" w14:textId="135ADDE6"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ECC6A9" w14:textId="250AB47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8DFBFC" w14:textId="5BFBED1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08F466" w14:textId="76C03504"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7402F39E"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62DF17"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Nationality (citizen of another country)</w:t>
            </w:r>
          </w:p>
        </w:tc>
        <w:tc>
          <w:tcPr>
            <w:tcW w:w="2167" w:type="dxa"/>
            <w:tcBorders>
              <w:top w:val="single" w:sz="6" w:space="0" w:color="000000"/>
              <w:left w:val="single" w:sz="6" w:space="0" w:color="000000"/>
              <w:bottom w:val="single" w:sz="6" w:space="0" w:color="000000"/>
              <w:right w:val="single" w:sz="6" w:space="0" w:color="000000"/>
            </w:tcBorders>
            <w:vAlign w:val="center"/>
          </w:tcPr>
          <w:p w14:paraId="21F42A9B" w14:textId="13273499" w:rsidR="00026C9F" w:rsidRPr="00026C9F" w:rsidRDefault="00026C9F" w:rsidP="00026C9F">
            <w:pPr>
              <w:pStyle w:val="BodyText"/>
              <w:ind w:left="60" w:right="120"/>
              <w:rPr>
                <w:rFonts w:asciiTheme="minorHAnsi" w:hAnsiTheme="minorHAnsi"/>
                <w:sz w:val="18"/>
                <w:szCs w:val="18"/>
              </w:rPr>
            </w:pPr>
            <w:proofErr w:type="spellStart"/>
            <w:r w:rsidRPr="00026C9F">
              <w:rPr>
                <w:rFonts w:asciiTheme="minorHAnsi" w:hAnsiTheme="minorHAnsi"/>
                <w:sz w:val="18"/>
                <w:szCs w:val="18"/>
              </w:rPr>
              <w:t>diff_national</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1547B3" w14:textId="718E13FE"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6C8FC5" w14:textId="494404C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D44810" w14:textId="1BBA2C1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DD834D" w14:textId="76300835"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3BFCFA40"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48DBA7"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Sexual orientation</w:t>
            </w:r>
          </w:p>
        </w:tc>
        <w:tc>
          <w:tcPr>
            <w:tcW w:w="2167" w:type="dxa"/>
            <w:tcBorders>
              <w:top w:val="single" w:sz="6" w:space="0" w:color="000000"/>
              <w:left w:val="single" w:sz="6" w:space="0" w:color="000000"/>
              <w:bottom w:val="single" w:sz="6" w:space="0" w:color="000000"/>
              <w:right w:val="single" w:sz="6" w:space="0" w:color="000000"/>
            </w:tcBorders>
            <w:vAlign w:val="center"/>
          </w:tcPr>
          <w:p w14:paraId="0EA9DD5C" w14:textId="65984725" w:rsidR="00026C9F" w:rsidRPr="00026C9F" w:rsidRDefault="00026C9F" w:rsidP="00026C9F">
            <w:pPr>
              <w:pStyle w:val="BodyText"/>
              <w:ind w:left="60" w:right="120"/>
              <w:rPr>
                <w:rFonts w:asciiTheme="minorHAnsi" w:hAnsiTheme="minorHAnsi"/>
                <w:sz w:val="18"/>
                <w:szCs w:val="18"/>
              </w:rPr>
            </w:pPr>
            <w:proofErr w:type="spellStart"/>
            <w:r w:rsidRPr="00026C9F">
              <w:rPr>
                <w:rFonts w:asciiTheme="minorHAnsi" w:hAnsiTheme="minorHAnsi"/>
                <w:sz w:val="18"/>
                <w:szCs w:val="18"/>
              </w:rPr>
              <w:t>diff_sex</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1F54D4" w14:textId="47BF2802"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064DF1" w14:textId="310ED822"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E8D305" w14:textId="39C7AC74"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F430B3" w14:textId="0A22B2DB"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7A348282"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193E11"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Religious beliefs</w:t>
            </w:r>
          </w:p>
        </w:tc>
        <w:tc>
          <w:tcPr>
            <w:tcW w:w="2167" w:type="dxa"/>
            <w:tcBorders>
              <w:top w:val="single" w:sz="6" w:space="0" w:color="000000"/>
              <w:left w:val="single" w:sz="6" w:space="0" w:color="000000"/>
              <w:bottom w:val="single" w:sz="6" w:space="0" w:color="000000"/>
              <w:right w:val="single" w:sz="6" w:space="0" w:color="000000"/>
            </w:tcBorders>
            <w:vAlign w:val="center"/>
          </w:tcPr>
          <w:p w14:paraId="2F288C76" w14:textId="1F8AE18D" w:rsidR="00026C9F" w:rsidRPr="00026C9F" w:rsidRDefault="00026C9F" w:rsidP="00026C9F">
            <w:pPr>
              <w:pStyle w:val="BodyText"/>
              <w:ind w:left="60" w:right="120"/>
              <w:rPr>
                <w:rFonts w:asciiTheme="minorHAnsi" w:hAnsiTheme="minorHAnsi"/>
                <w:sz w:val="18"/>
                <w:szCs w:val="18"/>
              </w:rPr>
            </w:pPr>
            <w:proofErr w:type="spellStart"/>
            <w:r w:rsidRPr="00026C9F">
              <w:rPr>
                <w:rFonts w:asciiTheme="minorHAnsi" w:hAnsiTheme="minorHAnsi"/>
                <w:sz w:val="18"/>
                <w:szCs w:val="18"/>
              </w:rPr>
              <w:t>diff_reli</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6F03B2" w14:textId="1D399B3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ED7E54" w14:textId="41A1A2E8"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146555" w14:textId="4503E993"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8061CC" w14:textId="0EEB4270"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3087C01C"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7FA64B"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Political beliefs</w:t>
            </w:r>
          </w:p>
        </w:tc>
        <w:tc>
          <w:tcPr>
            <w:tcW w:w="2167" w:type="dxa"/>
            <w:tcBorders>
              <w:top w:val="single" w:sz="6" w:space="0" w:color="000000"/>
              <w:left w:val="single" w:sz="6" w:space="0" w:color="000000"/>
              <w:bottom w:val="single" w:sz="6" w:space="0" w:color="000000"/>
              <w:right w:val="single" w:sz="6" w:space="0" w:color="000000"/>
            </w:tcBorders>
            <w:vAlign w:val="center"/>
          </w:tcPr>
          <w:p w14:paraId="68679C80" w14:textId="07631D7D" w:rsidR="00026C9F" w:rsidRPr="00026C9F" w:rsidRDefault="00026C9F" w:rsidP="00026C9F">
            <w:pPr>
              <w:pStyle w:val="BodyText"/>
              <w:ind w:left="60" w:right="120"/>
              <w:rPr>
                <w:rFonts w:asciiTheme="minorHAnsi" w:hAnsiTheme="minorHAnsi"/>
                <w:sz w:val="18"/>
                <w:szCs w:val="18"/>
              </w:rPr>
            </w:pPr>
            <w:proofErr w:type="spellStart"/>
            <w:r w:rsidRPr="00026C9F">
              <w:rPr>
                <w:rFonts w:asciiTheme="minorHAnsi" w:hAnsiTheme="minorHAnsi"/>
                <w:sz w:val="18"/>
                <w:szCs w:val="18"/>
              </w:rPr>
              <w:t>diff_poli</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1B68D4" w14:textId="7CC116F9"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918832" w14:textId="5FDD72DD"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22D7AF" w14:textId="1F4F43C5"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B90F2C" w14:textId="58F774D7"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42EB052B"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E1C3B1"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Socioeconomic background</w:t>
            </w:r>
          </w:p>
        </w:tc>
        <w:tc>
          <w:tcPr>
            <w:tcW w:w="2167" w:type="dxa"/>
            <w:tcBorders>
              <w:top w:val="single" w:sz="6" w:space="0" w:color="000000"/>
              <w:left w:val="single" w:sz="6" w:space="0" w:color="000000"/>
              <w:bottom w:val="single" w:sz="6" w:space="0" w:color="000000"/>
              <w:right w:val="single" w:sz="6" w:space="0" w:color="000000"/>
            </w:tcBorders>
            <w:vAlign w:val="center"/>
          </w:tcPr>
          <w:p w14:paraId="15C23921" w14:textId="314BC00C" w:rsidR="00026C9F" w:rsidRPr="00026C9F" w:rsidRDefault="00026C9F" w:rsidP="00026C9F">
            <w:pPr>
              <w:pStyle w:val="BodyText"/>
              <w:ind w:left="60" w:right="120"/>
              <w:rPr>
                <w:rFonts w:asciiTheme="minorHAnsi" w:hAnsiTheme="minorHAnsi"/>
                <w:sz w:val="18"/>
                <w:szCs w:val="18"/>
              </w:rPr>
            </w:pPr>
            <w:proofErr w:type="spellStart"/>
            <w:r w:rsidRPr="00026C9F">
              <w:rPr>
                <w:rFonts w:asciiTheme="minorHAnsi" w:hAnsiTheme="minorHAnsi"/>
                <w:sz w:val="18"/>
                <w:szCs w:val="18"/>
              </w:rPr>
              <w:t>diff_socio</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1D4F1F" w14:textId="4673C381"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71085E" w14:textId="7EFB196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5AC928" w14:textId="7BF2DA3C"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E3B031" w14:textId="776903BD"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bl>
    <w:p w14:paraId="4D321365" w14:textId="77777777" w:rsidR="00820DE5" w:rsidRPr="00820DE5" w:rsidRDefault="00820DE5" w:rsidP="00820DE5">
      <w:pPr>
        <w:pStyle w:val="BodyText"/>
        <w:ind w:left="0"/>
        <w:rPr>
          <w:rFonts w:eastAsiaTheme="minorEastAsia"/>
        </w:rPr>
      </w:pPr>
    </w:p>
    <w:p w14:paraId="151EDC31" w14:textId="08D93025" w:rsidR="00820DE5" w:rsidRDefault="00820DE5" w:rsidP="00820DE5">
      <w:pPr>
        <w:pStyle w:val="BodyText"/>
        <w:ind w:left="0"/>
        <w:rPr>
          <w:b/>
        </w:rPr>
      </w:pPr>
      <w:r w:rsidRPr="001E757A">
        <w:rPr>
          <w:b/>
        </w:rPr>
        <w:t>4</w:t>
      </w:r>
      <w:r w:rsidR="000B4DAA">
        <w:rPr>
          <w:b/>
        </w:rPr>
        <w:t>3</w:t>
      </w:r>
      <w:r w:rsidRPr="001E757A">
        <w:rPr>
          <w:b/>
        </w:rPr>
        <w:t>) Since the beginning of the school year (</w:t>
      </w:r>
      <w:r w:rsidR="001F2641" w:rsidRPr="001F2641">
        <w:rPr>
          <w:b/>
          <w:i/>
          <w:color w:val="C00000"/>
        </w:rPr>
        <w:t>Fall *20XX*</w:t>
      </w:r>
      <w:r w:rsidRPr="001E757A">
        <w:rPr>
          <w:b/>
        </w:rPr>
        <w:t xml:space="preserve">), how often have you </w:t>
      </w:r>
      <w:r w:rsidRPr="001E757A">
        <w:rPr>
          <w:b/>
          <w:u w:val="single"/>
        </w:rPr>
        <w:t>socialized</w:t>
      </w:r>
      <w:r w:rsidRPr="001E757A">
        <w:rPr>
          <w:b/>
        </w:rPr>
        <w:t> with students who differ from you in...?</w:t>
      </w:r>
    </w:p>
    <w:p w14:paraId="57A226D9" w14:textId="37B16A67" w:rsidR="00026C9F" w:rsidRDefault="002E324B" w:rsidP="00F73FD9">
      <w:pPr>
        <w:pStyle w:val="BodyText"/>
        <w:spacing w:after="160"/>
        <w:ind w:left="0"/>
        <w:rPr>
          <w:rFonts w:cstheme="minorHAnsi"/>
        </w:rPr>
      </w:pPr>
      <w:r>
        <w:rPr>
          <w:rFonts w:cstheme="minorHAnsi"/>
          <w:i/>
          <w:iCs/>
        </w:rPr>
        <w:t>QUESTION TYPE:</w:t>
      </w:r>
      <w:r w:rsidR="00026C9F">
        <w:rPr>
          <w:rFonts w:cstheme="minorHAnsi"/>
        </w:rPr>
        <w:t xml:space="preserve"> Table –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52"/>
        <w:gridCol w:w="2167"/>
        <w:gridCol w:w="1009"/>
        <w:gridCol w:w="1009"/>
        <w:gridCol w:w="1716"/>
        <w:gridCol w:w="1099"/>
      </w:tblGrid>
      <w:tr w:rsidR="00026C9F" w:rsidRPr="00820DE5" w14:paraId="74483D80" w14:textId="77777777" w:rsidTr="000A4711">
        <w:trPr>
          <w:trHeight w:val="475"/>
        </w:trPr>
        <w:tc>
          <w:tcPr>
            <w:tcW w:w="3352"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6C94115E" w14:textId="46810000" w:rsidR="00026C9F" w:rsidRPr="00820DE5" w:rsidRDefault="00026C9F" w:rsidP="00026C9F">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2167" w:type="dxa"/>
            <w:vMerge w:val="restart"/>
            <w:tcBorders>
              <w:top w:val="single" w:sz="6" w:space="0" w:color="000000"/>
              <w:left w:val="single" w:sz="6" w:space="0" w:color="000000"/>
              <w:right w:val="single" w:sz="6" w:space="0" w:color="000000"/>
            </w:tcBorders>
            <w:vAlign w:val="bottom"/>
          </w:tcPr>
          <w:p w14:paraId="69EF26ED" w14:textId="5DE9D365" w:rsidR="00026C9F" w:rsidRPr="00820DE5" w:rsidRDefault="00026C9F" w:rsidP="00026C9F">
            <w:pPr>
              <w:pStyle w:val="BodyText"/>
              <w:spacing w:before="0"/>
              <w:ind w:left="60" w:right="30"/>
              <w:rPr>
                <w:b/>
                <w:bCs/>
              </w:rPr>
            </w:pPr>
            <w:r w:rsidRPr="00A4118E">
              <w:rPr>
                <w:rFonts w:asciiTheme="minorHAnsi" w:hAnsiTheme="minorHAnsi"/>
                <w:b/>
                <w:bCs/>
                <w:sz w:val="18"/>
                <w:szCs w:val="18"/>
              </w:rPr>
              <w:t>Prompt Variable Name</w:t>
            </w:r>
          </w:p>
        </w:tc>
        <w:tc>
          <w:tcPr>
            <w:tcW w:w="4833"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8F9052C" w14:textId="6E5FA9E6" w:rsidR="00026C9F" w:rsidRPr="00820DE5" w:rsidRDefault="00026C9F" w:rsidP="00026C9F">
            <w:pPr>
              <w:pStyle w:val="BodyText"/>
              <w:spacing w:before="0"/>
              <w:ind w:left="0"/>
              <w:rPr>
                <w:rFonts w:asciiTheme="minorHAnsi" w:hAnsiTheme="minorHAnsi"/>
                <w:b/>
                <w:bCs/>
                <w:sz w:val="18"/>
                <w:szCs w:val="18"/>
              </w:rPr>
            </w:pPr>
            <w:r>
              <w:rPr>
                <w:rFonts w:asciiTheme="minorHAnsi" w:hAnsiTheme="minorHAnsi"/>
                <w:b/>
                <w:bCs/>
                <w:sz w:val="18"/>
              </w:rPr>
              <w:t>Table Option Reporting Value</w:t>
            </w:r>
          </w:p>
        </w:tc>
      </w:tr>
      <w:tr w:rsidR="00026C9F" w:rsidRPr="00820DE5" w14:paraId="5BA84CC5" w14:textId="77777777" w:rsidTr="00026C9F">
        <w:trPr>
          <w:trHeight w:val="475"/>
        </w:trPr>
        <w:tc>
          <w:tcPr>
            <w:tcW w:w="3352"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52E16C9" w14:textId="77777777" w:rsidR="00026C9F" w:rsidRPr="00820DE5" w:rsidRDefault="00026C9F" w:rsidP="00026C9F">
            <w:pPr>
              <w:pStyle w:val="BodyText"/>
              <w:spacing w:before="0"/>
              <w:ind w:left="0"/>
            </w:pPr>
          </w:p>
        </w:tc>
        <w:tc>
          <w:tcPr>
            <w:tcW w:w="2167" w:type="dxa"/>
            <w:vMerge/>
            <w:tcBorders>
              <w:left w:val="single" w:sz="6" w:space="0" w:color="000000"/>
              <w:bottom w:val="single" w:sz="6" w:space="0" w:color="000000"/>
              <w:right w:val="single" w:sz="6" w:space="0" w:color="000000"/>
            </w:tcBorders>
          </w:tcPr>
          <w:p w14:paraId="453A249C" w14:textId="77777777" w:rsidR="00026C9F" w:rsidRPr="00820DE5" w:rsidRDefault="00026C9F" w:rsidP="00026C9F">
            <w:pPr>
              <w:pStyle w:val="BodyText"/>
              <w:spacing w:before="0"/>
              <w:ind w:left="0"/>
              <w:rPr>
                <w:b/>
                <w:bCs/>
              </w:rPr>
            </w:pPr>
          </w:p>
        </w:tc>
        <w:tc>
          <w:tcPr>
            <w:tcW w:w="100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42D1908" w14:textId="16B552E7" w:rsidR="00026C9F" w:rsidRPr="00820DE5" w:rsidRDefault="00026C9F" w:rsidP="00026C9F">
            <w:pPr>
              <w:pStyle w:val="BodyText"/>
              <w:spacing w:before="0"/>
              <w:ind w:left="0"/>
              <w:rPr>
                <w:b/>
                <w:bCs/>
              </w:rPr>
            </w:pPr>
            <w:r w:rsidRPr="00820DE5">
              <w:rPr>
                <w:rFonts w:asciiTheme="minorHAnsi" w:hAnsiTheme="minorHAnsi"/>
                <w:b/>
                <w:bCs/>
                <w:sz w:val="18"/>
                <w:szCs w:val="18"/>
              </w:rPr>
              <w:t>Very Often</w:t>
            </w:r>
          </w:p>
        </w:tc>
        <w:tc>
          <w:tcPr>
            <w:tcW w:w="1009"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125ECB2" w14:textId="33E5D3F3" w:rsidR="00026C9F" w:rsidRPr="00820DE5" w:rsidRDefault="00026C9F" w:rsidP="00026C9F">
            <w:pPr>
              <w:pStyle w:val="BodyText"/>
              <w:spacing w:before="0"/>
              <w:ind w:left="0"/>
              <w:rPr>
                <w:b/>
                <w:bCs/>
              </w:rPr>
            </w:pPr>
            <w:r w:rsidRPr="00820DE5">
              <w:rPr>
                <w:rFonts w:asciiTheme="minorHAnsi" w:hAnsiTheme="minorHAnsi"/>
                <w:b/>
                <w:bCs/>
                <w:sz w:val="18"/>
                <w:szCs w:val="18"/>
              </w:rPr>
              <w:t>Often</w:t>
            </w:r>
          </w:p>
        </w:tc>
        <w:tc>
          <w:tcPr>
            <w:tcW w:w="1716"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6F6499F" w14:textId="1300D52A" w:rsidR="00026C9F" w:rsidRPr="00820DE5" w:rsidRDefault="00026C9F" w:rsidP="00026C9F">
            <w:pPr>
              <w:pStyle w:val="BodyText"/>
              <w:spacing w:before="0"/>
              <w:ind w:left="0"/>
              <w:rPr>
                <w:b/>
                <w:bCs/>
              </w:rPr>
            </w:pPr>
            <w:r w:rsidRPr="00820DE5">
              <w:rPr>
                <w:rFonts w:asciiTheme="minorHAnsi" w:hAnsiTheme="minorHAnsi"/>
                <w:b/>
                <w:bCs/>
                <w:sz w:val="18"/>
                <w:szCs w:val="18"/>
              </w:rPr>
              <w:t>Occasionally</w:t>
            </w:r>
          </w:p>
        </w:tc>
        <w:tc>
          <w:tcPr>
            <w:tcW w:w="1099"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1733440" w14:textId="21FE7577" w:rsidR="00026C9F" w:rsidRPr="00820DE5" w:rsidRDefault="00026C9F" w:rsidP="00026C9F">
            <w:pPr>
              <w:pStyle w:val="BodyText"/>
              <w:spacing w:before="0"/>
              <w:ind w:left="0"/>
              <w:rPr>
                <w:b/>
                <w:bCs/>
              </w:rPr>
            </w:pPr>
            <w:r w:rsidRPr="00820DE5">
              <w:rPr>
                <w:rFonts w:asciiTheme="minorHAnsi" w:hAnsiTheme="minorHAnsi"/>
                <w:b/>
                <w:bCs/>
                <w:sz w:val="18"/>
                <w:szCs w:val="18"/>
              </w:rPr>
              <w:t>Rarely or never</w:t>
            </w:r>
          </w:p>
        </w:tc>
      </w:tr>
      <w:tr w:rsidR="00026C9F" w:rsidRPr="00820DE5" w14:paraId="7CAB8B40"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6C5382"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Race or ethnicity</w:t>
            </w:r>
          </w:p>
        </w:tc>
        <w:tc>
          <w:tcPr>
            <w:tcW w:w="2167" w:type="dxa"/>
            <w:tcBorders>
              <w:top w:val="single" w:sz="6" w:space="0" w:color="000000"/>
              <w:left w:val="single" w:sz="6" w:space="0" w:color="000000"/>
              <w:bottom w:val="single" w:sz="6" w:space="0" w:color="000000"/>
              <w:right w:val="single" w:sz="6" w:space="0" w:color="000000"/>
            </w:tcBorders>
            <w:vAlign w:val="center"/>
          </w:tcPr>
          <w:p w14:paraId="7BDD80B9" w14:textId="71689DA3" w:rsidR="00026C9F" w:rsidRPr="00026C9F" w:rsidRDefault="00026C9F" w:rsidP="00026C9F">
            <w:pPr>
              <w:pStyle w:val="BodyText"/>
              <w:ind w:left="60"/>
              <w:rPr>
                <w:rFonts w:asciiTheme="minorHAnsi" w:hAnsiTheme="minorHAnsi"/>
                <w:sz w:val="18"/>
                <w:szCs w:val="18"/>
              </w:rPr>
            </w:pPr>
            <w:proofErr w:type="spellStart"/>
            <w:r w:rsidRPr="00026C9F">
              <w:rPr>
                <w:rFonts w:asciiTheme="minorHAnsi" w:hAnsiTheme="minorHAnsi"/>
                <w:sz w:val="18"/>
                <w:szCs w:val="18"/>
              </w:rPr>
              <w:t>social_race</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CC6D61" w14:textId="799AA791"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8D0333" w14:textId="60B2A861"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C070A7" w14:textId="2FC34746"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AE8832" w14:textId="0D05F094"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71914941"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0A1315"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Nationality (citizen of another country)</w:t>
            </w:r>
          </w:p>
        </w:tc>
        <w:tc>
          <w:tcPr>
            <w:tcW w:w="2167" w:type="dxa"/>
            <w:tcBorders>
              <w:top w:val="single" w:sz="6" w:space="0" w:color="000000"/>
              <w:left w:val="single" w:sz="6" w:space="0" w:color="000000"/>
              <w:bottom w:val="single" w:sz="6" w:space="0" w:color="000000"/>
              <w:right w:val="single" w:sz="6" w:space="0" w:color="000000"/>
            </w:tcBorders>
            <w:vAlign w:val="center"/>
          </w:tcPr>
          <w:p w14:paraId="4C31C99E" w14:textId="169F3E71" w:rsidR="00026C9F" w:rsidRPr="00026C9F" w:rsidRDefault="00026C9F" w:rsidP="00026C9F">
            <w:pPr>
              <w:pStyle w:val="BodyText"/>
              <w:ind w:left="60"/>
              <w:rPr>
                <w:rFonts w:asciiTheme="minorHAnsi" w:hAnsiTheme="minorHAnsi"/>
                <w:sz w:val="18"/>
                <w:szCs w:val="18"/>
              </w:rPr>
            </w:pPr>
            <w:proofErr w:type="spellStart"/>
            <w:r w:rsidRPr="00026C9F">
              <w:rPr>
                <w:rFonts w:asciiTheme="minorHAnsi" w:hAnsiTheme="minorHAnsi"/>
                <w:sz w:val="18"/>
                <w:szCs w:val="18"/>
              </w:rPr>
              <w:t>social_nati</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8AEEB7" w14:textId="52CA291F"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F48D0A" w14:textId="6344B418"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D39912" w14:textId="5BD94433"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A3F240" w14:textId="3EBA3E6C"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19FC48F0"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B431CE"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Sexual orientation</w:t>
            </w:r>
          </w:p>
        </w:tc>
        <w:tc>
          <w:tcPr>
            <w:tcW w:w="2167" w:type="dxa"/>
            <w:tcBorders>
              <w:top w:val="single" w:sz="6" w:space="0" w:color="000000"/>
              <w:left w:val="single" w:sz="6" w:space="0" w:color="000000"/>
              <w:bottom w:val="single" w:sz="6" w:space="0" w:color="000000"/>
              <w:right w:val="single" w:sz="6" w:space="0" w:color="000000"/>
            </w:tcBorders>
            <w:vAlign w:val="center"/>
          </w:tcPr>
          <w:p w14:paraId="6D7C61DE" w14:textId="71540A85" w:rsidR="00026C9F" w:rsidRPr="00026C9F" w:rsidRDefault="00026C9F" w:rsidP="00026C9F">
            <w:pPr>
              <w:pStyle w:val="BodyText"/>
              <w:ind w:left="60"/>
              <w:rPr>
                <w:rFonts w:asciiTheme="minorHAnsi" w:hAnsiTheme="minorHAnsi"/>
                <w:sz w:val="18"/>
                <w:szCs w:val="18"/>
              </w:rPr>
            </w:pPr>
            <w:proofErr w:type="spellStart"/>
            <w:r w:rsidRPr="00026C9F">
              <w:rPr>
                <w:rFonts w:asciiTheme="minorHAnsi" w:hAnsiTheme="minorHAnsi"/>
                <w:sz w:val="18"/>
                <w:szCs w:val="18"/>
              </w:rPr>
              <w:t>social_sex</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E79AF5" w14:textId="453AA5D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306ADE" w14:textId="7D68D1FE"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809386" w14:textId="56D0A3A8"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A86375" w14:textId="6D6AF5C6"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04A5402A"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86D2F6"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Religious beliefs</w:t>
            </w:r>
          </w:p>
        </w:tc>
        <w:tc>
          <w:tcPr>
            <w:tcW w:w="2167" w:type="dxa"/>
            <w:tcBorders>
              <w:top w:val="single" w:sz="6" w:space="0" w:color="000000"/>
              <w:left w:val="single" w:sz="6" w:space="0" w:color="000000"/>
              <w:bottom w:val="single" w:sz="6" w:space="0" w:color="000000"/>
              <w:right w:val="single" w:sz="6" w:space="0" w:color="000000"/>
            </w:tcBorders>
            <w:vAlign w:val="center"/>
          </w:tcPr>
          <w:p w14:paraId="7E5FC7B8" w14:textId="4CD47663" w:rsidR="00026C9F" w:rsidRPr="00026C9F" w:rsidRDefault="00026C9F" w:rsidP="00026C9F">
            <w:pPr>
              <w:pStyle w:val="BodyText"/>
              <w:ind w:left="60"/>
              <w:rPr>
                <w:rFonts w:asciiTheme="minorHAnsi" w:hAnsiTheme="minorHAnsi"/>
                <w:sz w:val="18"/>
                <w:szCs w:val="18"/>
              </w:rPr>
            </w:pPr>
            <w:proofErr w:type="spellStart"/>
            <w:r w:rsidRPr="00026C9F">
              <w:rPr>
                <w:rFonts w:asciiTheme="minorHAnsi" w:hAnsiTheme="minorHAnsi"/>
                <w:sz w:val="18"/>
                <w:szCs w:val="18"/>
              </w:rPr>
              <w:t>social_reli</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5814EA" w14:textId="78AB31E5"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271E0F" w14:textId="2E202619"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B92979" w14:textId="3180FB06"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78E2E5" w14:textId="53C1DFC6"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64F63BBA"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9B3DFC"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Political beliefs</w:t>
            </w:r>
          </w:p>
        </w:tc>
        <w:tc>
          <w:tcPr>
            <w:tcW w:w="2167" w:type="dxa"/>
            <w:tcBorders>
              <w:top w:val="single" w:sz="6" w:space="0" w:color="000000"/>
              <w:left w:val="single" w:sz="6" w:space="0" w:color="000000"/>
              <w:bottom w:val="single" w:sz="6" w:space="0" w:color="000000"/>
              <w:right w:val="single" w:sz="6" w:space="0" w:color="000000"/>
            </w:tcBorders>
            <w:vAlign w:val="center"/>
          </w:tcPr>
          <w:p w14:paraId="67DE96F8" w14:textId="047AF0B3" w:rsidR="00026C9F" w:rsidRPr="00026C9F" w:rsidRDefault="00026C9F" w:rsidP="00026C9F">
            <w:pPr>
              <w:pStyle w:val="BodyText"/>
              <w:ind w:left="60"/>
              <w:rPr>
                <w:rFonts w:asciiTheme="minorHAnsi" w:hAnsiTheme="minorHAnsi"/>
                <w:sz w:val="18"/>
                <w:szCs w:val="18"/>
              </w:rPr>
            </w:pPr>
            <w:proofErr w:type="spellStart"/>
            <w:r w:rsidRPr="00026C9F">
              <w:rPr>
                <w:rFonts w:asciiTheme="minorHAnsi" w:hAnsiTheme="minorHAnsi"/>
                <w:sz w:val="18"/>
                <w:szCs w:val="18"/>
              </w:rPr>
              <w:t>social_poli</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A5C544" w14:textId="12F8B3EB"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8D7793" w14:textId="26BFC360"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31333F" w14:textId="7ACCCD0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87C0A5" w14:textId="24CD79CF"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26C9F" w:rsidRPr="00820DE5" w14:paraId="3DD6C545" w14:textId="77777777" w:rsidTr="000A4711">
        <w:tc>
          <w:tcPr>
            <w:tcW w:w="33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5E3AD7" w14:textId="77777777" w:rsidR="00026C9F" w:rsidRPr="00820DE5" w:rsidRDefault="00026C9F" w:rsidP="00026C9F">
            <w:pPr>
              <w:pStyle w:val="BodyText"/>
              <w:ind w:left="0"/>
              <w:rPr>
                <w:rFonts w:asciiTheme="minorHAnsi" w:hAnsiTheme="minorHAnsi"/>
                <w:sz w:val="18"/>
                <w:szCs w:val="18"/>
              </w:rPr>
            </w:pPr>
            <w:r w:rsidRPr="00820DE5">
              <w:rPr>
                <w:rFonts w:asciiTheme="minorHAnsi" w:hAnsiTheme="minorHAnsi"/>
                <w:sz w:val="18"/>
                <w:szCs w:val="18"/>
              </w:rPr>
              <w:t>Socioeconomic background</w:t>
            </w:r>
          </w:p>
        </w:tc>
        <w:tc>
          <w:tcPr>
            <w:tcW w:w="2167" w:type="dxa"/>
            <w:tcBorders>
              <w:top w:val="single" w:sz="6" w:space="0" w:color="000000"/>
              <w:left w:val="single" w:sz="6" w:space="0" w:color="000000"/>
              <w:bottom w:val="single" w:sz="6" w:space="0" w:color="000000"/>
              <w:right w:val="single" w:sz="6" w:space="0" w:color="000000"/>
            </w:tcBorders>
            <w:vAlign w:val="center"/>
          </w:tcPr>
          <w:p w14:paraId="361B9651" w14:textId="39422EA8" w:rsidR="00026C9F" w:rsidRPr="00026C9F" w:rsidRDefault="00026C9F" w:rsidP="00026C9F">
            <w:pPr>
              <w:pStyle w:val="BodyText"/>
              <w:ind w:left="60"/>
              <w:rPr>
                <w:rFonts w:asciiTheme="minorHAnsi" w:hAnsiTheme="minorHAnsi"/>
                <w:sz w:val="18"/>
                <w:szCs w:val="18"/>
              </w:rPr>
            </w:pPr>
            <w:proofErr w:type="spellStart"/>
            <w:r w:rsidRPr="00026C9F">
              <w:rPr>
                <w:rFonts w:asciiTheme="minorHAnsi" w:hAnsiTheme="minorHAnsi"/>
                <w:sz w:val="18"/>
                <w:szCs w:val="18"/>
              </w:rPr>
              <w:t>social_socio</w:t>
            </w:r>
            <w:proofErr w:type="spellEnd"/>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043601" w14:textId="5757A821"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988D6C" w14:textId="38D0EFFB"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7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761F87" w14:textId="2541343C"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A48032" w14:textId="5F04745A" w:rsidR="00026C9F" w:rsidRPr="00820DE5" w:rsidRDefault="00026C9F" w:rsidP="00026C9F">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bl>
    <w:p w14:paraId="735AD05D" w14:textId="77777777" w:rsidR="00E92FC4" w:rsidRDefault="00E92FC4" w:rsidP="00820DE5">
      <w:pPr>
        <w:pStyle w:val="BodyText"/>
        <w:ind w:left="0"/>
        <w:rPr>
          <w:b/>
        </w:rPr>
      </w:pPr>
    </w:p>
    <w:p w14:paraId="7DF879FD" w14:textId="21EFFD73" w:rsidR="00820DE5" w:rsidRPr="001E757A" w:rsidRDefault="00820DE5" w:rsidP="00820DE5">
      <w:pPr>
        <w:pStyle w:val="BodyText"/>
        <w:ind w:left="0"/>
        <w:rPr>
          <w:b/>
        </w:rPr>
      </w:pPr>
      <w:r w:rsidRPr="001E757A">
        <w:rPr>
          <w:b/>
        </w:rPr>
        <w:t>4</w:t>
      </w:r>
      <w:r w:rsidR="000B4DAA">
        <w:rPr>
          <w:b/>
        </w:rPr>
        <w:t>4</w:t>
      </w:r>
      <w:r w:rsidRPr="001E757A">
        <w:rPr>
          <w:b/>
        </w:rPr>
        <w:t>) Where do you </w:t>
      </w:r>
      <w:r w:rsidRPr="001E757A">
        <w:rPr>
          <w:b/>
          <w:u w:val="single"/>
        </w:rPr>
        <w:t>primarily</w:t>
      </w:r>
      <w:r w:rsidRPr="001E757A">
        <w:rPr>
          <w:b/>
        </w:rPr>
        <w:t> interact with students whose backgrounds and identities differ from your own? </w:t>
      </w:r>
    </w:p>
    <w:p w14:paraId="332ADA1E" w14:textId="705A5052" w:rsidR="00026C9F" w:rsidRDefault="002E324B" w:rsidP="00F73FD9">
      <w:pPr>
        <w:pStyle w:val="BodyText"/>
        <w:ind w:left="0"/>
        <w:rPr>
          <w:rFonts w:cstheme="minorHAnsi"/>
        </w:rPr>
      </w:pPr>
      <w:r>
        <w:rPr>
          <w:rFonts w:cstheme="minorHAnsi"/>
          <w:i/>
          <w:iCs/>
        </w:rPr>
        <w:t>QUESTION TYPE:</w:t>
      </w:r>
      <w:r w:rsidR="00026C9F">
        <w:rPr>
          <w:rFonts w:cstheme="minorHAnsi"/>
        </w:rPr>
        <w:t xml:space="preserve"> Radio </w:t>
      </w:r>
    </w:p>
    <w:p w14:paraId="0DFE9156" w14:textId="260F7739" w:rsidR="00026C9F" w:rsidRDefault="002E324B" w:rsidP="00F73FD9">
      <w:pPr>
        <w:pStyle w:val="BodyText"/>
        <w:spacing w:before="0" w:after="160"/>
        <w:ind w:left="0"/>
        <w:rPr>
          <w:rFonts w:cstheme="minorHAnsi"/>
        </w:rPr>
      </w:pPr>
      <w:r w:rsidRPr="002E324B">
        <w:rPr>
          <w:rFonts w:cstheme="minorHAnsi"/>
          <w:i/>
          <w:iCs/>
        </w:rPr>
        <w:t>VARIABLE NAME:</w:t>
      </w:r>
      <w:r w:rsidR="00026C9F">
        <w:rPr>
          <w:rFonts w:cstheme="minorHAnsi"/>
        </w:rPr>
        <w:t xml:space="preserve"> </w:t>
      </w:r>
      <w:proofErr w:type="spellStart"/>
      <w:r w:rsidR="00026C9F">
        <w:rPr>
          <w:rFonts w:cstheme="minorHAnsi"/>
        </w:rPr>
        <w:t>interact_diff</w:t>
      </w:r>
      <w:proofErr w:type="spellEnd"/>
    </w:p>
    <w:tbl>
      <w:tblPr>
        <w:tblStyle w:val="TableGrid"/>
        <w:tblW w:w="0" w:type="auto"/>
        <w:tblLook w:val="04A0" w:firstRow="1" w:lastRow="0" w:firstColumn="1" w:lastColumn="0" w:noHBand="0" w:noVBand="1"/>
      </w:tblPr>
      <w:tblGrid>
        <w:gridCol w:w="5482"/>
        <w:gridCol w:w="4876"/>
      </w:tblGrid>
      <w:tr w:rsidR="00026C9F" w:rsidRPr="00026C9F" w14:paraId="4D52E13C" w14:textId="118FD351" w:rsidTr="00026C9F">
        <w:tc>
          <w:tcPr>
            <w:tcW w:w="5482" w:type="dxa"/>
          </w:tcPr>
          <w:p w14:paraId="502C44A9" w14:textId="598731AE" w:rsidR="00026C9F" w:rsidRPr="00026C9F" w:rsidRDefault="001F2641" w:rsidP="000A4711">
            <w:pPr>
              <w:pStyle w:val="BodyText"/>
              <w:ind w:left="0"/>
              <w:rPr>
                <w:b/>
                <w:bCs/>
              </w:rPr>
            </w:pPr>
            <w:r w:rsidRPr="001F2641">
              <w:rPr>
                <w:b/>
                <w:bCs/>
                <w:color w:val="auto"/>
              </w:rPr>
              <w:t>Option</w:t>
            </w:r>
          </w:p>
        </w:tc>
        <w:tc>
          <w:tcPr>
            <w:tcW w:w="4876" w:type="dxa"/>
          </w:tcPr>
          <w:p w14:paraId="55AA8133" w14:textId="24148A95" w:rsidR="00026C9F" w:rsidRPr="00026C9F" w:rsidRDefault="00026C9F" w:rsidP="000A4711">
            <w:pPr>
              <w:pStyle w:val="BodyText"/>
              <w:ind w:left="0"/>
              <w:rPr>
                <w:b/>
                <w:bCs/>
              </w:rPr>
            </w:pPr>
            <w:r w:rsidRPr="00026C9F">
              <w:rPr>
                <w:b/>
                <w:bCs/>
              </w:rPr>
              <w:t>Reporting Value</w:t>
            </w:r>
          </w:p>
        </w:tc>
      </w:tr>
      <w:tr w:rsidR="00026C9F" w:rsidRPr="00026C9F" w14:paraId="68749A7C" w14:textId="092B52E7" w:rsidTr="000A4711">
        <w:tc>
          <w:tcPr>
            <w:tcW w:w="5482" w:type="dxa"/>
          </w:tcPr>
          <w:p w14:paraId="51E8BBAC" w14:textId="77777777" w:rsidR="00026C9F" w:rsidRPr="00026C9F" w:rsidRDefault="00026C9F" w:rsidP="00026C9F">
            <w:pPr>
              <w:pStyle w:val="BodyText"/>
              <w:ind w:left="0"/>
              <w:rPr>
                <w:rFonts w:eastAsiaTheme="minorEastAsia"/>
              </w:rPr>
            </w:pPr>
            <w:proofErr w:type="gramStart"/>
            <w:r w:rsidRPr="00026C9F">
              <w:t>( )</w:t>
            </w:r>
            <w:proofErr w:type="gramEnd"/>
            <w:r w:rsidRPr="00026C9F">
              <w:t xml:space="preserve"> In class</w:t>
            </w:r>
          </w:p>
        </w:tc>
        <w:tc>
          <w:tcPr>
            <w:tcW w:w="4876" w:type="dxa"/>
            <w:vAlign w:val="center"/>
          </w:tcPr>
          <w:p w14:paraId="5E18256F" w14:textId="63C85E32" w:rsidR="00026C9F" w:rsidRPr="00026C9F" w:rsidRDefault="00026C9F" w:rsidP="00026C9F">
            <w:pPr>
              <w:pStyle w:val="BodyText"/>
              <w:ind w:left="0"/>
            </w:pPr>
            <w:r>
              <w:rPr>
                <w:rFonts w:eastAsia="Times New Roman"/>
              </w:rPr>
              <w:t>1</w:t>
            </w:r>
          </w:p>
        </w:tc>
      </w:tr>
      <w:tr w:rsidR="00026C9F" w:rsidRPr="00026C9F" w14:paraId="2411FDC1" w14:textId="5F60F208" w:rsidTr="000A4711">
        <w:tc>
          <w:tcPr>
            <w:tcW w:w="5482" w:type="dxa"/>
          </w:tcPr>
          <w:p w14:paraId="5C57818E" w14:textId="77777777" w:rsidR="00026C9F" w:rsidRPr="00026C9F" w:rsidRDefault="00026C9F" w:rsidP="00026C9F">
            <w:pPr>
              <w:pStyle w:val="BodyText"/>
              <w:ind w:left="0"/>
            </w:pPr>
            <w:proofErr w:type="gramStart"/>
            <w:r w:rsidRPr="00026C9F">
              <w:t>( )</w:t>
            </w:r>
            <w:proofErr w:type="gramEnd"/>
            <w:r w:rsidRPr="00026C9F">
              <w:t xml:space="preserve"> At informal gatherings</w:t>
            </w:r>
          </w:p>
        </w:tc>
        <w:tc>
          <w:tcPr>
            <w:tcW w:w="4876" w:type="dxa"/>
            <w:vAlign w:val="center"/>
          </w:tcPr>
          <w:p w14:paraId="25320D87" w14:textId="18D28A4B" w:rsidR="00026C9F" w:rsidRPr="00026C9F" w:rsidRDefault="00026C9F" w:rsidP="00026C9F">
            <w:pPr>
              <w:pStyle w:val="BodyText"/>
              <w:ind w:left="0"/>
            </w:pPr>
            <w:r>
              <w:rPr>
                <w:rFonts w:eastAsia="Times New Roman"/>
              </w:rPr>
              <w:t>2</w:t>
            </w:r>
          </w:p>
        </w:tc>
      </w:tr>
      <w:tr w:rsidR="00026C9F" w:rsidRPr="00026C9F" w14:paraId="04A51072" w14:textId="0C3DA7BF" w:rsidTr="000A4711">
        <w:tc>
          <w:tcPr>
            <w:tcW w:w="5482" w:type="dxa"/>
          </w:tcPr>
          <w:p w14:paraId="61408E6F" w14:textId="77777777" w:rsidR="00026C9F" w:rsidRPr="00026C9F" w:rsidRDefault="00026C9F" w:rsidP="00026C9F">
            <w:pPr>
              <w:pStyle w:val="BodyText"/>
              <w:ind w:left="0"/>
            </w:pPr>
            <w:proofErr w:type="gramStart"/>
            <w:r w:rsidRPr="00026C9F">
              <w:t>( )</w:t>
            </w:r>
            <w:proofErr w:type="gramEnd"/>
            <w:r w:rsidRPr="00026C9F">
              <w:t xml:space="preserve"> At student residences (on and off campus)</w:t>
            </w:r>
          </w:p>
        </w:tc>
        <w:tc>
          <w:tcPr>
            <w:tcW w:w="4876" w:type="dxa"/>
            <w:vAlign w:val="center"/>
          </w:tcPr>
          <w:p w14:paraId="34590A9A" w14:textId="601028D3" w:rsidR="00026C9F" w:rsidRPr="00026C9F" w:rsidRDefault="00026C9F" w:rsidP="00026C9F">
            <w:pPr>
              <w:pStyle w:val="BodyText"/>
              <w:ind w:left="0"/>
            </w:pPr>
            <w:r>
              <w:rPr>
                <w:rFonts w:eastAsia="Times New Roman"/>
              </w:rPr>
              <w:t>3</w:t>
            </w:r>
          </w:p>
        </w:tc>
      </w:tr>
      <w:tr w:rsidR="00026C9F" w:rsidRPr="00026C9F" w14:paraId="50DB4E5D" w14:textId="56F882F8" w:rsidTr="000A4711">
        <w:tc>
          <w:tcPr>
            <w:tcW w:w="5482" w:type="dxa"/>
          </w:tcPr>
          <w:p w14:paraId="4B7489E7" w14:textId="77777777" w:rsidR="00026C9F" w:rsidRPr="00026C9F" w:rsidRDefault="00026C9F" w:rsidP="00026C9F">
            <w:pPr>
              <w:pStyle w:val="BodyText"/>
              <w:ind w:left="0"/>
            </w:pPr>
            <w:proofErr w:type="gramStart"/>
            <w:r w:rsidRPr="00026C9F">
              <w:t>( )</w:t>
            </w:r>
            <w:proofErr w:type="gramEnd"/>
            <w:r w:rsidRPr="00026C9F">
              <w:t xml:space="preserve"> At campus programs or events</w:t>
            </w:r>
          </w:p>
        </w:tc>
        <w:tc>
          <w:tcPr>
            <w:tcW w:w="4876" w:type="dxa"/>
            <w:vAlign w:val="center"/>
          </w:tcPr>
          <w:p w14:paraId="16C559CF" w14:textId="66FB0EBA" w:rsidR="00026C9F" w:rsidRPr="00026C9F" w:rsidRDefault="00026C9F" w:rsidP="00026C9F">
            <w:pPr>
              <w:pStyle w:val="BodyText"/>
              <w:ind w:left="0"/>
            </w:pPr>
            <w:r>
              <w:rPr>
                <w:rFonts w:eastAsia="Times New Roman"/>
              </w:rPr>
              <w:t>4</w:t>
            </w:r>
          </w:p>
        </w:tc>
      </w:tr>
      <w:tr w:rsidR="00026C9F" w:rsidRPr="00026C9F" w14:paraId="0733AF81" w14:textId="2C131B63" w:rsidTr="000A4711">
        <w:tc>
          <w:tcPr>
            <w:tcW w:w="5482" w:type="dxa"/>
          </w:tcPr>
          <w:p w14:paraId="085A31C3" w14:textId="77777777" w:rsidR="00026C9F" w:rsidRPr="00026C9F" w:rsidRDefault="00026C9F" w:rsidP="00026C9F">
            <w:pPr>
              <w:pStyle w:val="BodyText"/>
              <w:ind w:left="0"/>
            </w:pPr>
            <w:proofErr w:type="gramStart"/>
            <w:r w:rsidRPr="00026C9F">
              <w:t>( )</w:t>
            </w:r>
            <w:proofErr w:type="gramEnd"/>
            <w:r w:rsidRPr="00026C9F">
              <w:t xml:space="preserve"> In a study group</w:t>
            </w:r>
          </w:p>
        </w:tc>
        <w:tc>
          <w:tcPr>
            <w:tcW w:w="4876" w:type="dxa"/>
            <w:vAlign w:val="center"/>
          </w:tcPr>
          <w:p w14:paraId="740E7FDA" w14:textId="4870DAE0" w:rsidR="00026C9F" w:rsidRPr="00026C9F" w:rsidRDefault="00026C9F" w:rsidP="00026C9F">
            <w:pPr>
              <w:pStyle w:val="BodyText"/>
              <w:ind w:left="0"/>
            </w:pPr>
            <w:r>
              <w:rPr>
                <w:rFonts w:eastAsia="Times New Roman"/>
              </w:rPr>
              <w:t>5</w:t>
            </w:r>
          </w:p>
        </w:tc>
      </w:tr>
      <w:tr w:rsidR="00026C9F" w:rsidRPr="00026C9F" w14:paraId="17A8AACC" w14:textId="6B4BB4B2" w:rsidTr="000A4711">
        <w:tc>
          <w:tcPr>
            <w:tcW w:w="5482" w:type="dxa"/>
          </w:tcPr>
          <w:p w14:paraId="64E09B0A" w14:textId="77777777" w:rsidR="00026C9F" w:rsidRPr="00026C9F" w:rsidRDefault="00026C9F" w:rsidP="00026C9F">
            <w:pPr>
              <w:pStyle w:val="BodyText"/>
              <w:ind w:left="0"/>
            </w:pPr>
            <w:proofErr w:type="gramStart"/>
            <w:r w:rsidRPr="00026C9F">
              <w:t>( )</w:t>
            </w:r>
            <w:proofErr w:type="gramEnd"/>
            <w:r w:rsidRPr="00026C9F">
              <w:t xml:space="preserve"> During student organization meetings or events</w:t>
            </w:r>
          </w:p>
        </w:tc>
        <w:tc>
          <w:tcPr>
            <w:tcW w:w="4876" w:type="dxa"/>
            <w:vAlign w:val="center"/>
          </w:tcPr>
          <w:p w14:paraId="525FFD16" w14:textId="2C898D08" w:rsidR="00026C9F" w:rsidRPr="00026C9F" w:rsidRDefault="00026C9F" w:rsidP="00026C9F">
            <w:pPr>
              <w:pStyle w:val="BodyText"/>
              <w:ind w:left="0"/>
            </w:pPr>
            <w:r>
              <w:rPr>
                <w:rFonts w:eastAsia="Times New Roman"/>
              </w:rPr>
              <w:t>6</w:t>
            </w:r>
          </w:p>
        </w:tc>
      </w:tr>
      <w:tr w:rsidR="00026C9F" w:rsidRPr="00026C9F" w14:paraId="576FFB7D" w14:textId="477D0889" w:rsidTr="000A4711">
        <w:tc>
          <w:tcPr>
            <w:tcW w:w="5482" w:type="dxa"/>
          </w:tcPr>
          <w:p w14:paraId="3CAD179F" w14:textId="77777777" w:rsidR="00026C9F" w:rsidRPr="00026C9F" w:rsidRDefault="00026C9F" w:rsidP="00026C9F">
            <w:pPr>
              <w:pStyle w:val="BodyText"/>
              <w:ind w:left="0"/>
            </w:pPr>
            <w:proofErr w:type="gramStart"/>
            <w:r w:rsidRPr="00026C9F">
              <w:t>( )</w:t>
            </w:r>
            <w:proofErr w:type="gramEnd"/>
            <w:r w:rsidRPr="00026C9F">
              <w:t xml:space="preserve"> While participating in athletic or recreation activities</w:t>
            </w:r>
          </w:p>
        </w:tc>
        <w:tc>
          <w:tcPr>
            <w:tcW w:w="4876" w:type="dxa"/>
            <w:vAlign w:val="center"/>
          </w:tcPr>
          <w:p w14:paraId="22BD5DEB" w14:textId="33F43496" w:rsidR="00026C9F" w:rsidRPr="00026C9F" w:rsidRDefault="00026C9F" w:rsidP="00026C9F">
            <w:pPr>
              <w:pStyle w:val="BodyText"/>
              <w:ind w:left="0"/>
            </w:pPr>
            <w:r>
              <w:rPr>
                <w:rFonts w:eastAsia="Times New Roman"/>
              </w:rPr>
              <w:t>7</w:t>
            </w:r>
          </w:p>
        </w:tc>
      </w:tr>
      <w:tr w:rsidR="00026C9F" w:rsidRPr="00026C9F" w14:paraId="3DE89CEC" w14:textId="55C8B44C" w:rsidTr="000A4711">
        <w:tc>
          <w:tcPr>
            <w:tcW w:w="5482" w:type="dxa"/>
          </w:tcPr>
          <w:p w14:paraId="7E0FC43F" w14:textId="77777777" w:rsidR="00026C9F" w:rsidRPr="00026C9F" w:rsidRDefault="00026C9F" w:rsidP="00026C9F">
            <w:pPr>
              <w:pStyle w:val="BodyText"/>
              <w:ind w:left="0"/>
            </w:pPr>
            <w:proofErr w:type="gramStart"/>
            <w:r w:rsidRPr="00026C9F">
              <w:t>( )</w:t>
            </w:r>
            <w:proofErr w:type="gramEnd"/>
            <w:r w:rsidRPr="00026C9F">
              <w:t xml:space="preserve"> At a campus job or volunteer assignment</w:t>
            </w:r>
          </w:p>
        </w:tc>
        <w:tc>
          <w:tcPr>
            <w:tcW w:w="4876" w:type="dxa"/>
            <w:vAlign w:val="center"/>
          </w:tcPr>
          <w:p w14:paraId="0FB99CBB" w14:textId="3A923FAD" w:rsidR="00026C9F" w:rsidRPr="00026C9F" w:rsidRDefault="00026C9F" w:rsidP="00026C9F">
            <w:pPr>
              <w:pStyle w:val="BodyText"/>
              <w:ind w:left="0"/>
            </w:pPr>
            <w:r>
              <w:rPr>
                <w:rFonts w:eastAsia="Times New Roman"/>
              </w:rPr>
              <w:t>8</w:t>
            </w:r>
          </w:p>
        </w:tc>
      </w:tr>
      <w:tr w:rsidR="00026C9F" w:rsidRPr="00026C9F" w14:paraId="5E93D097" w14:textId="5EBE7298" w:rsidTr="000A4711">
        <w:tc>
          <w:tcPr>
            <w:tcW w:w="5482" w:type="dxa"/>
          </w:tcPr>
          <w:p w14:paraId="1FD8E347" w14:textId="77777777" w:rsidR="00026C9F" w:rsidRPr="00026C9F" w:rsidRDefault="00026C9F" w:rsidP="00026C9F">
            <w:pPr>
              <w:pStyle w:val="BodyText"/>
              <w:ind w:left="0"/>
            </w:pPr>
            <w:proofErr w:type="gramStart"/>
            <w:r w:rsidRPr="00026C9F">
              <w:t>( )</w:t>
            </w:r>
            <w:proofErr w:type="gramEnd"/>
            <w:r w:rsidRPr="00026C9F">
              <w:t xml:space="preserve"> Other: (write in)</w:t>
            </w:r>
          </w:p>
        </w:tc>
        <w:tc>
          <w:tcPr>
            <w:tcW w:w="4876" w:type="dxa"/>
            <w:vAlign w:val="center"/>
          </w:tcPr>
          <w:p w14:paraId="64507121" w14:textId="77777777" w:rsidR="00026C9F" w:rsidRDefault="00026C9F" w:rsidP="00026C9F">
            <w:pPr>
              <w:pStyle w:val="BodyText"/>
              <w:ind w:left="0"/>
              <w:rPr>
                <w:rFonts w:eastAsia="Times New Roman"/>
              </w:rPr>
            </w:pPr>
            <w:r>
              <w:rPr>
                <w:rFonts w:eastAsia="Times New Roman"/>
              </w:rPr>
              <w:t>9</w:t>
            </w:r>
          </w:p>
          <w:p w14:paraId="6268BB01" w14:textId="2B5BC5D9" w:rsidR="00026C9F" w:rsidRPr="00086745" w:rsidRDefault="002E324B" w:rsidP="00086745">
            <w:pPr>
              <w:pStyle w:val="BodyText"/>
              <w:spacing w:before="0"/>
              <w:ind w:left="0"/>
              <w:rPr>
                <w:rFonts w:eastAsia="Times New Roman"/>
                <w:i/>
                <w:iCs/>
              </w:rPr>
            </w:pPr>
            <w:r w:rsidRPr="002E324B">
              <w:rPr>
                <w:rFonts w:eastAsia="Times New Roman"/>
                <w:i/>
                <w:iCs/>
              </w:rPr>
              <w:t>Write-in Variable Name:</w:t>
            </w:r>
          </w:p>
          <w:p w14:paraId="4B3F280E" w14:textId="6D08DBC2" w:rsidR="00026C9F" w:rsidRPr="00026C9F" w:rsidRDefault="00086745" w:rsidP="00086745">
            <w:pPr>
              <w:pStyle w:val="BodyText"/>
              <w:spacing w:before="0"/>
              <w:ind w:left="0"/>
              <w:rPr>
                <w:rFonts w:eastAsia="Times New Roman"/>
              </w:rPr>
            </w:pPr>
            <w:proofErr w:type="spellStart"/>
            <w:r w:rsidRPr="00086745">
              <w:rPr>
                <w:rFonts w:eastAsia="Times New Roman"/>
                <w:i/>
                <w:iCs/>
              </w:rPr>
              <w:t>interact_diff_other_write</w:t>
            </w:r>
            <w:proofErr w:type="spellEnd"/>
          </w:p>
        </w:tc>
      </w:tr>
    </w:tbl>
    <w:p w14:paraId="3E71D263" w14:textId="41AF47CF" w:rsidR="00820DE5" w:rsidRDefault="00820DE5" w:rsidP="00820DE5">
      <w:pPr>
        <w:pStyle w:val="BodyText"/>
        <w:ind w:left="0"/>
      </w:pPr>
    </w:p>
    <w:p w14:paraId="7C62AA69" w14:textId="703072A8" w:rsidR="00086745" w:rsidRDefault="00086745" w:rsidP="00820DE5">
      <w:pPr>
        <w:pStyle w:val="BodyText"/>
        <w:ind w:left="0"/>
      </w:pPr>
    </w:p>
    <w:p w14:paraId="0DAB8242" w14:textId="07B0CEC2" w:rsidR="00086745" w:rsidRDefault="00086745" w:rsidP="00820DE5">
      <w:pPr>
        <w:pStyle w:val="BodyText"/>
        <w:ind w:left="0"/>
      </w:pPr>
    </w:p>
    <w:p w14:paraId="24F8A578" w14:textId="71F0C0E3" w:rsidR="00086745" w:rsidRDefault="00086745" w:rsidP="00820DE5">
      <w:pPr>
        <w:pStyle w:val="BodyText"/>
        <w:ind w:left="0"/>
      </w:pPr>
    </w:p>
    <w:p w14:paraId="3C24AB91" w14:textId="65D6B11D" w:rsidR="00086745" w:rsidRDefault="00086745" w:rsidP="00820DE5">
      <w:pPr>
        <w:pStyle w:val="BodyText"/>
        <w:ind w:left="0"/>
      </w:pPr>
    </w:p>
    <w:p w14:paraId="7855A4C3" w14:textId="089EB704" w:rsidR="00086745" w:rsidRDefault="00086745" w:rsidP="00820DE5">
      <w:pPr>
        <w:pStyle w:val="BodyText"/>
        <w:ind w:left="0"/>
      </w:pPr>
    </w:p>
    <w:p w14:paraId="4BDFD6C4" w14:textId="653EED86" w:rsidR="00086745" w:rsidRDefault="00086745" w:rsidP="00820DE5">
      <w:pPr>
        <w:pStyle w:val="BodyText"/>
        <w:ind w:left="0"/>
      </w:pPr>
    </w:p>
    <w:p w14:paraId="3A2B2318" w14:textId="77777777" w:rsidR="00086745" w:rsidRDefault="00086745" w:rsidP="00820DE5">
      <w:pPr>
        <w:pStyle w:val="BodyText"/>
        <w:ind w:left="0"/>
      </w:pPr>
    </w:p>
    <w:p w14:paraId="4F70B06D" w14:textId="6768EEEE" w:rsidR="00820DE5" w:rsidRPr="001E757A" w:rsidRDefault="00820DE5" w:rsidP="00086745">
      <w:pPr>
        <w:pStyle w:val="BodyText"/>
        <w:ind w:left="270" w:hanging="270"/>
        <w:rPr>
          <w:rStyle w:val="Emphasis"/>
          <w:rFonts w:eastAsia="Times New Roman"/>
          <w:b/>
        </w:rPr>
      </w:pPr>
      <w:r w:rsidRPr="001E757A">
        <w:rPr>
          <w:b/>
        </w:rPr>
        <w:t>4</w:t>
      </w:r>
      <w:r w:rsidR="000B4DAA">
        <w:rPr>
          <w:b/>
        </w:rPr>
        <w:t>5</w:t>
      </w:r>
      <w:r w:rsidRPr="001E757A">
        <w:rPr>
          <w:b/>
        </w:rPr>
        <w:t>) How comfortable would you be being close friends with the following individuals? </w:t>
      </w:r>
      <w:r w:rsidRPr="001E757A">
        <w:rPr>
          <w:b/>
        </w:rPr>
        <w:br/>
      </w:r>
      <w:r w:rsidRPr="00086745">
        <w:rPr>
          <w:rStyle w:val="Emphasis"/>
          <w:rFonts w:eastAsia="Times New Roman"/>
          <w:b/>
          <w:bCs/>
        </w:rPr>
        <w:t xml:space="preserve">This question asks about </w:t>
      </w:r>
      <w:r w:rsidRPr="00086745">
        <w:rPr>
          <w:rStyle w:val="Strong"/>
          <w:rFonts w:eastAsia="Times New Roman"/>
          <w:u w:val="single"/>
        </w:rPr>
        <w:t>your</w:t>
      </w:r>
      <w:r w:rsidRPr="00086745">
        <w:rPr>
          <w:rStyle w:val="Strong"/>
          <w:rFonts w:eastAsia="Times New Roman"/>
          <w:b w:val="0"/>
          <w:bCs w:val="0"/>
        </w:rPr>
        <w:t xml:space="preserve"> </w:t>
      </w:r>
      <w:r w:rsidRPr="00086745">
        <w:rPr>
          <w:rStyle w:val="Emphasis"/>
          <w:rFonts w:eastAsia="Times New Roman"/>
          <w:b/>
          <w:bCs/>
        </w:rPr>
        <w:t>comfort.</w:t>
      </w:r>
    </w:p>
    <w:p w14:paraId="57B3D683" w14:textId="480EB892" w:rsidR="00086745" w:rsidRDefault="002E324B" w:rsidP="00F73FD9">
      <w:pPr>
        <w:pStyle w:val="BodyText"/>
        <w:spacing w:after="160"/>
        <w:ind w:left="0"/>
        <w:rPr>
          <w:rFonts w:cstheme="minorHAnsi"/>
        </w:rPr>
      </w:pPr>
      <w:r>
        <w:rPr>
          <w:rFonts w:cstheme="minorHAnsi"/>
          <w:i/>
          <w:iCs/>
        </w:rPr>
        <w:t>QUESTION TYPE:</w:t>
      </w:r>
      <w:r w:rsidR="00086745">
        <w:rPr>
          <w:rFonts w:cstheme="minorHAnsi"/>
        </w:rPr>
        <w:t xml:space="preserve"> Table – Radio</w:t>
      </w:r>
    </w:p>
    <w:tbl>
      <w:tblPr>
        <w:tblStyle w:val="Tabelacomgrade"/>
        <w:tblW w:w="10254"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33"/>
        <w:gridCol w:w="1802"/>
        <w:gridCol w:w="1160"/>
        <w:gridCol w:w="1120"/>
        <w:gridCol w:w="1404"/>
        <w:gridCol w:w="1435"/>
      </w:tblGrid>
      <w:tr w:rsidR="00086745" w:rsidRPr="00820DE5" w14:paraId="711869EA" w14:textId="77777777" w:rsidTr="00086745">
        <w:trPr>
          <w:trHeight w:val="345"/>
        </w:trPr>
        <w:tc>
          <w:tcPr>
            <w:tcW w:w="3333"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2DDC1DAD" w14:textId="0DD26A7D" w:rsidR="00086745" w:rsidRPr="00820DE5" w:rsidRDefault="00086745" w:rsidP="00086745">
            <w:pPr>
              <w:pStyle w:val="BodyText"/>
              <w:ind w:left="0"/>
              <w:rPr>
                <w:rFonts w:asciiTheme="minorHAnsi" w:hAnsiTheme="minorHAnsi"/>
                <w:sz w:val="18"/>
                <w:szCs w:val="18"/>
              </w:rPr>
            </w:pPr>
            <w:r w:rsidRPr="00E65BC7">
              <w:rPr>
                <w:rFonts w:asciiTheme="minorHAnsi" w:hAnsiTheme="minorHAnsi"/>
                <w:b/>
                <w:bCs/>
                <w:sz w:val="18"/>
              </w:rPr>
              <w:t>Table Prompts</w:t>
            </w:r>
          </w:p>
        </w:tc>
        <w:tc>
          <w:tcPr>
            <w:tcW w:w="1802" w:type="dxa"/>
            <w:vMerge w:val="restart"/>
            <w:tcBorders>
              <w:top w:val="single" w:sz="6" w:space="0" w:color="000000"/>
              <w:left w:val="single" w:sz="6" w:space="0" w:color="000000"/>
              <w:right w:val="single" w:sz="6" w:space="0" w:color="000000"/>
            </w:tcBorders>
            <w:vAlign w:val="bottom"/>
          </w:tcPr>
          <w:p w14:paraId="03B3B06B" w14:textId="5C4C0740" w:rsidR="00086745" w:rsidRPr="00820DE5" w:rsidRDefault="00086745" w:rsidP="00086745">
            <w:pPr>
              <w:pStyle w:val="BodyText"/>
              <w:ind w:left="50" w:right="110"/>
              <w:rPr>
                <w:b/>
                <w:bCs/>
              </w:rPr>
            </w:pPr>
            <w:r w:rsidRPr="00A4118E">
              <w:rPr>
                <w:rFonts w:asciiTheme="minorHAnsi" w:hAnsiTheme="minorHAnsi"/>
                <w:b/>
                <w:bCs/>
                <w:sz w:val="18"/>
                <w:szCs w:val="18"/>
              </w:rPr>
              <w:t>Prompt Variable Name</w:t>
            </w:r>
          </w:p>
        </w:tc>
        <w:tc>
          <w:tcPr>
            <w:tcW w:w="5119"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F3937A5" w14:textId="6BBF0F88" w:rsidR="00086745" w:rsidRPr="00820DE5" w:rsidRDefault="00086745" w:rsidP="00086745">
            <w:pPr>
              <w:pStyle w:val="BodyText"/>
              <w:ind w:left="0"/>
              <w:rPr>
                <w:rFonts w:asciiTheme="minorHAnsi" w:hAnsiTheme="minorHAnsi"/>
                <w:b/>
                <w:bCs/>
                <w:sz w:val="18"/>
                <w:szCs w:val="18"/>
              </w:rPr>
            </w:pPr>
            <w:r>
              <w:rPr>
                <w:rFonts w:asciiTheme="minorHAnsi" w:hAnsiTheme="minorHAnsi"/>
                <w:b/>
                <w:bCs/>
                <w:sz w:val="18"/>
              </w:rPr>
              <w:t>Table Option Reporting Value</w:t>
            </w:r>
          </w:p>
        </w:tc>
      </w:tr>
      <w:tr w:rsidR="00086745" w:rsidRPr="00820DE5" w14:paraId="74699A38" w14:textId="77777777" w:rsidTr="00086745">
        <w:trPr>
          <w:trHeight w:val="345"/>
        </w:trPr>
        <w:tc>
          <w:tcPr>
            <w:tcW w:w="3333"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242A097" w14:textId="77777777" w:rsidR="00086745" w:rsidRPr="00820DE5" w:rsidRDefault="00086745" w:rsidP="00086745">
            <w:pPr>
              <w:pStyle w:val="BodyText"/>
              <w:ind w:left="0"/>
            </w:pPr>
          </w:p>
        </w:tc>
        <w:tc>
          <w:tcPr>
            <w:tcW w:w="1802" w:type="dxa"/>
            <w:vMerge/>
            <w:tcBorders>
              <w:left w:val="single" w:sz="6" w:space="0" w:color="000000"/>
              <w:bottom w:val="single" w:sz="6" w:space="0" w:color="000000"/>
              <w:right w:val="single" w:sz="6" w:space="0" w:color="000000"/>
            </w:tcBorders>
          </w:tcPr>
          <w:p w14:paraId="1ABF5543" w14:textId="77777777" w:rsidR="00086745" w:rsidRPr="00820DE5" w:rsidRDefault="00086745" w:rsidP="00086745">
            <w:pPr>
              <w:pStyle w:val="BodyText"/>
              <w:ind w:left="50" w:right="110"/>
              <w:rPr>
                <w:b/>
                <w:bCs/>
              </w:rPr>
            </w:pPr>
          </w:p>
        </w:tc>
        <w:tc>
          <w:tcPr>
            <w:tcW w:w="1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117A7BC" w14:textId="268B6E81" w:rsidR="00086745" w:rsidRPr="00820DE5" w:rsidRDefault="00086745" w:rsidP="00086745">
            <w:pPr>
              <w:pStyle w:val="BodyText"/>
              <w:ind w:left="-160" w:right="-120"/>
              <w:rPr>
                <w:b/>
                <w:bCs/>
              </w:rPr>
            </w:pPr>
            <w:r w:rsidRPr="00820DE5">
              <w:rPr>
                <w:rFonts w:asciiTheme="minorHAnsi" w:hAnsiTheme="minorHAnsi"/>
                <w:b/>
                <w:bCs/>
                <w:sz w:val="18"/>
                <w:szCs w:val="18"/>
              </w:rPr>
              <w:t xml:space="preserve">Very </w:t>
            </w:r>
            <w:proofErr w:type="spellStart"/>
            <w:r w:rsidRPr="00820DE5">
              <w:rPr>
                <w:rFonts w:asciiTheme="minorHAnsi" w:hAnsiTheme="minorHAnsi"/>
                <w:b/>
                <w:bCs/>
                <w:sz w:val="18"/>
                <w:szCs w:val="18"/>
              </w:rPr>
              <w:t>Comfor</w:t>
            </w:r>
            <w:proofErr w:type="spellEnd"/>
            <w:r>
              <w:rPr>
                <w:rFonts w:asciiTheme="minorHAnsi" w:hAnsiTheme="minorHAnsi"/>
                <w:b/>
                <w:bCs/>
                <w:sz w:val="18"/>
                <w:szCs w:val="18"/>
              </w:rPr>
              <w:t>-</w:t>
            </w:r>
            <w:r w:rsidRPr="00820DE5">
              <w:rPr>
                <w:rFonts w:asciiTheme="minorHAnsi" w:hAnsiTheme="minorHAnsi"/>
                <w:b/>
                <w:bCs/>
                <w:sz w:val="18"/>
                <w:szCs w:val="18"/>
              </w:rPr>
              <w:t>table</w:t>
            </w:r>
          </w:p>
        </w:tc>
        <w:tc>
          <w:tcPr>
            <w:tcW w:w="112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38A99D5" w14:textId="33DC53E6" w:rsidR="00086745" w:rsidRPr="00820DE5" w:rsidRDefault="00086745" w:rsidP="00086745">
            <w:pPr>
              <w:pStyle w:val="BodyText"/>
              <w:ind w:left="-150" w:right="-140"/>
              <w:rPr>
                <w:b/>
                <w:bCs/>
              </w:rPr>
            </w:pPr>
            <w:proofErr w:type="spellStart"/>
            <w:r w:rsidRPr="00820DE5">
              <w:rPr>
                <w:rFonts w:asciiTheme="minorHAnsi" w:hAnsiTheme="minorHAnsi"/>
                <w:b/>
                <w:bCs/>
                <w:sz w:val="18"/>
                <w:szCs w:val="18"/>
              </w:rPr>
              <w:t>Comfor</w:t>
            </w:r>
            <w:proofErr w:type="spellEnd"/>
            <w:r>
              <w:rPr>
                <w:rFonts w:asciiTheme="minorHAnsi" w:hAnsiTheme="minorHAnsi"/>
                <w:b/>
                <w:bCs/>
                <w:sz w:val="18"/>
                <w:szCs w:val="18"/>
              </w:rPr>
              <w:t>-</w:t>
            </w:r>
            <w:r w:rsidRPr="00820DE5">
              <w:rPr>
                <w:rFonts w:asciiTheme="minorHAnsi" w:hAnsiTheme="minorHAnsi"/>
                <w:b/>
                <w:bCs/>
                <w:sz w:val="18"/>
                <w:szCs w:val="18"/>
              </w:rPr>
              <w:t>table</w:t>
            </w:r>
          </w:p>
        </w:tc>
        <w:tc>
          <w:tcPr>
            <w:tcW w:w="1404"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73C659C" w14:textId="1352722B" w:rsidR="00086745" w:rsidRPr="00820DE5" w:rsidRDefault="00086745" w:rsidP="00086745">
            <w:pPr>
              <w:pStyle w:val="BodyText"/>
              <w:ind w:left="-130" w:right="-90"/>
              <w:rPr>
                <w:b/>
                <w:bCs/>
              </w:rPr>
            </w:pPr>
            <w:proofErr w:type="spellStart"/>
            <w:r w:rsidRPr="00820DE5">
              <w:rPr>
                <w:rFonts w:asciiTheme="minorHAnsi" w:hAnsiTheme="minorHAnsi"/>
                <w:b/>
                <w:bCs/>
                <w:sz w:val="18"/>
                <w:szCs w:val="18"/>
              </w:rPr>
              <w:t>Uncomfor</w:t>
            </w:r>
            <w:proofErr w:type="spellEnd"/>
            <w:r>
              <w:rPr>
                <w:rFonts w:asciiTheme="minorHAnsi" w:hAnsiTheme="minorHAnsi"/>
                <w:b/>
                <w:bCs/>
                <w:sz w:val="18"/>
                <w:szCs w:val="18"/>
              </w:rPr>
              <w:t>-</w:t>
            </w:r>
            <w:r w:rsidRPr="00820DE5">
              <w:rPr>
                <w:rFonts w:asciiTheme="minorHAnsi" w:hAnsiTheme="minorHAnsi"/>
                <w:b/>
                <w:bCs/>
                <w:sz w:val="18"/>
                <w:szCs w:val="18"/>
              </w:rPr>
              <w:t>table</w:t>
            </w:r>
          </w:p>
        </w:tc>
        <w:tc>
          <w:tcPr>
            <w:tcW w:w="1435"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312D45C" w14:textId="36207E0F" w:rsidR="00086745" w:rsidRPr="00820DE5" w:rsidRDefault="00086745" w:rsidP="00086745">
            <w:pPr>
              <w:pStyle w:val="BodyText"/>
              <w:ind w:left="-180" w:right="-120"/>
              <w:rPr>
                <w:b/>
                <w:bCs/>
              </w:rPr>
            </w:pPr>
            <w:r w:rsidRPr="00820DE5">
              <w:rPr>
                <w:rFonts w:asciiTheme="minorHAnsi" w:hAnsiTheme="minorHAnsi"/>
                <w:b/>
                <w:bCs/>
                <w:sz w:val="18"/>
                <w:szCs w:val="18"/>
              </w:rPr>
              <w:t xml:space="preserve">Very </w:t>
            </w:r>
            <w:proofErr w:type="spellStart"/>
            <w:r w:rsidRPr="00820DE5">
              <w:rPr>
                <w:rFonts w:asciiTheme="minorHAnsi" w:hAnsiTheme="minorHAnsi"/>
                <w:b/>
                <w:bCs/>
                <w:sz w:val="18"/>
                <w:szCs w:val="18"/>
              </w:rPr>
              <w:t>Uncomfor</w:t>
            </w:r>
            <w:proofErr w:type="spellEnd"/>
            <w:r>
              <w:rPr>
                <w:rFonts w:asciiTheme="minorHAnsi" w:hAnsiTheme="minorHAnsi"/>
                <w:b/>
                <w:bCs/>
                <w:sz w:val="18"/>
                <w:szCs w:val="18"/>
              </w:rPr>
              <w:t>-</w:t>
            </w:r>
            <w:r w:rsidRPr="00820DE5">
              <w:rPr>
                <w:rFonts w:asciiTheme="minorHAnsi" w:hAnsiTheme="minorHAnsi"/>
                <w:b/>
                <w:bCs/>
                <w:sz w:val="18"/>
                <w:szCs w:val="18"/>
              </w:rPr>
              <w:t>table</w:t>
            </w:r>
          </w:p>
        </w:tc>
      </w:tr>
      <w:tr w:rsidR="00086745" w:rsidRPr="00820DE5" w14:paraId="3A86BC78" w14:textId="77777777" w:rsidTr="00086745">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A41FF5"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 person whose race or ethnicity is different from your own</w:t>
            </w:r>
          </w:p>
        </w:tc>
        <w:tc>
          <w:tcPr>
            <w:tcW w:w="1802" w:type="dxa"/>
            <w:tcBorders>
              <w:top w:val="single" w:sz="6" w:space="0" w:color="000000"/>
              <w:left w:val="single" w:sz="6" w:space="0" w:color="000000"/>
              <w:bottom w:val="single" w:sz="6" w:space="0" w:color="000000"/>
              <w:right w:val="single" w:sz="6" w:space="0" w:color="000000"/>
            </w:tcBorders>
            <w:vAlign w:val="center"/>
          </w:tcPr>
          <w:p w14:paraId="03BBD875" w14:textId="451DD02B"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comfort_race</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6ACDD9" w14:textId="0E7BF6BD"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67E17C" w14:textId="7C3456E0"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424236" w14:textId="392BBB70"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F30EAC" w14:textId="0D0DB171"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20E5B2F7" w14:textId="77777777" w:rsidTr="00086745">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F91538"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 person with a physical disability</w:t>
            </w:r>
          </w:p>
        </w:tc>
        <w:tc>
          <w:tcPr>
            <w:tcW w:w="1802" w:type="dxa"/>
            <w:tcBorders>
              <w:top w:val="single" w:sz="6" w:space="0" w:color="000000"/>
              <w:left w:val="single" w:sz="6" w:space="0" w:color="000000"/>
              <w:bottom w:val="single" w:sz="6" w:space="0" w:color="000000"/>
              <w:right w:val="single" w:sz="6" w:space="0" w:color="000000"/>
            </w:tcBorders>
            <w:vAlign w:val="center"/>
          </w:tcPr>
          <w:p w14:paraId="37DBAABC" w14:textId="16480152"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comfort_dis</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AFE614" w14:textId="46049837"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1A53D8" w14:textId="57AE8CFF"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0F89B7" w14:textId="3C3A018F"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232240" w14:textId="6887AA05"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1E1FDBC2" w14:textId="77777777" w:rsidTr="00086745">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0F6CAC"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 person affected by mental health issues (e.g., depression, anxiety, bipolar disorder)</w:t>
            </w:r>
          </w:p>
        </w:tc>
        <w:tc>
          <w:tcPr>
            <w:tcW w:w="1802" w:type="dxa"/>
            <w:tcBorders>
              <w:top w:val="single" w:sz="6" w:space="0" w:color="000000"/>
              <w:left w:val="single" w:sz="6" w:space="0" w:color="000000"/>
              <w:bottom w:val="single" w:sz="6" w:space="0" w:color="000000"/>
              <w:right w:val="single" w:sz="6" w:space="0" w:color="000000"/>
            </w:tcBorders>
            <w:vAlign w:val="center"/>
          </w:tcPr>
          <w:p w14:paraId="6C67C8F0" w14:textId="2167D930"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comfort_mh</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C8CC24" w14:textId="0590C52C"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4C49C2" w14:textId="08C8F345"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B678A9" w14:textId="69B76F5C"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3FB56C" w14:textId="29451F1D"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081D588F" w14:textId="77777777" w:rsidTr="00086745">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3E6E0E"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An openly gay or bisexual man</w:t>
            </w:r>
          </w:p>
        </w:tc>
        <w:tc>
          <w:tcPr>
            <w:tcW w:w="1802" w:type="dxa"/>
            <w:tcBorders>
              <w:top w:val="single" w:sz="6" w:space="0" w:color="000000"/>
              <w:left w:val="single" w:sz="6" w:space="0" w:color="000000"/>
              <w:bottom w:val="single" w:sz="6" w:space="0" w:color="000000"/>
              <w:right w:val="single" w:sz="6" w:space="0" w:color="000000"/>
            </w:tcBorders>
            <w:vAlign w:val="center"/>
          </w:tcPr>
          <w:p w14:paraId="33326DF2" w14:textId="224D53BB"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comfort_gay_m</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10DAFD" w14:textId="0BE38D16"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ADF5D3" w14:textId="5AA48192"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BC784B" w14:textId="7DC28DE7"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5FAA85" w14:textId="21607E5A"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56151FE6" w14:textId="77777777" w:rsidTr="00086745">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DB07D1"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An openly lesbian or bisexual woman</w:t>
            </w:r>
          </w:p>
        </w:tc>
        <w:tc>
          <w:tcPr>
            <w:tcW w:w="1802" w:type="dxa"/>
            <w:tcBorders>
              <w:top w:val="single" w:sz="6" w:space="0" w:color="000000"/>
              <w:left w:val="single" w:sz="6" w:space="0" w:color="000000"/>
              <w:bottom w:val="single" w:sz="6" w:space="0" w:color="000000"/>
              <w:right w:val="single" w:sz="6" w:space="0" w:color="000000"/>
            </w:tcBorders>
            <w:vAlign w:val="center"/>
          </w:tcPr>
          <w:p w14:paraId="03B69A70" w14:textId="543FA640"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comfort_gay_w</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C7BAA9" w14:textId="4F56AFEB"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50C826" w14:textId="778A71D9"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1B4315" w14:textId="1CD9D091"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E937F8" w14:textId="3BE3E8A8"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14D761B3" w14:textId="77777777" w:rsidTr="00086745">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75AF99"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An openly transgender man, transgender woman, or non-binary individual</w:t>
            </w:r>
          </w:p>
        </w:tc>
        <w:tc>
          <w:tcPr>
            <w:tcW w:w="1802" w:type="dxa"/>
            <w:tcBorders>
              <w:top w:val="single" w:sz="6" w:space="0" w:color="000000"/>
              <w:left w:val="single" w:sz="6" w:space="0" w:color="000000"/>
              <w:bottom w:val="single" w:sz="6" w:space="0" w:color="000000"/>
              <w:right w:val="single" w:sz="6" w:space="0" w:color="000000"/>
            </w:tcBorders>
            <w:vAlign w:val="center"/>
          </w:tcPr>
          <w:p w14:paraId="77D45550" w14:textId="3CB5CB42"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comfort_trans</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DE296B" w14:textId="79E577AB"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7C77C" w14:textId="193D640B"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DCC32C" w14:textId="50FA47F9"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387B19" w14:textId="432C6E43"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70C7036C" w14:textId="77777777" w:rsidTr="00086745">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CBCDEC"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 person with religious beliefs other than your own</w:t>
            </w:r>
          </w:p>
        </w:tc>
        <w:tc>
          <w:tcPr>
            <w:tcW w:w="1802" w:type="dxa"/>
            <w:tcBorders>
              <w:top w:val="single" w:sz="6" w:space="0" w:color="000000"/>
              <w:left w:val="single" w:sz="6" w:space="0" w:color="000000"/>
              <w:bottom w:val="single" w:sz="6" w:space="0" w:color="000000"/>
              <w:right w:val="single" w:sz="6" w:space="0" w:color="000000"/>
            </w:tcBorders>
            <w:vAlign w:val="center"/>
          </w:tcPr>
          <w:p w14:paraId="68ACF100" w14:textId="1CAB33AD"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comfort_religion</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A78B90" w14:textId="7737D2A7"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A1C8F6" w14:textId="1B6A10A4"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A7614E" w14:textId="467C0BC3"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4CC24E" w14:textId="5AE697A1"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77C832BF" w14:textId="77777777" w:rsidTr="00086745">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DB4551"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 person with political views that differ from your own</w:t>
            </w:r>
          </w:p>
        </w:tc>
        <w:tc>
          <w:tcPr>
            <w:tcW w:w="1802" w:type="dxa"/>
            <w:tcBorders>
              <w:top w:val="single" w:sz="6" w:space="0" w:color="000000"/>
              <w:left w:val="single" w:sz="6" w:space="0" w:color="000000"/>
              <w:bottom w:val="single" w:sz="6" w:space="0" w:color="000000"/>
              <w:right w:val="single" w:sz="6" w:space="0" w:color="000000"/>
            </w:tcBorders>
            <w:vAlign w:val="center"/>
          </w:tcPr>
          <w:p w14:paraId="095E773F" w14:textId="650858CF"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comfort_poli</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FEEA4C" w14:textId="3B371D29"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6F5673" w14:textId="146F291A"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5468E5" w14:textId="1AE07212"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49016A" w14:textId="19576B26"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0D50FD8A"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4FB129" w14:textId="77777777" w:rsidR="00086745" w:rsidRPr="00820DE5" w:rsidRDefault="00086745" w:rsidP="00086745">
            <w:pPr>
              <w:pStyle w:val="BodyText"/>
              <w:ind w:left="0"/>
              <w:rPr>
                <w:rFonts w:asciiTheme="minorHAnsi" w:hAnsiTheme="minorHAnsi"/>
                <w:sz w:val="18"/>
                <w:szCs w:val="18"/>
              </w:rPr>
            </w:pPr>
            <w:r w:rsidRPr="00820DE5">
              <w:rPr>
                <w:rFonts w:asciiTheme="minorHAnsi" w:hAnsiTheme="minorHAnsi"/>
                <w:sz w:val="18"/>
                <w:szCs w:val="18"/>
              </w:rPr>
              <w:t>A person from a socioeconomic background other than your own</w:t>
            </w:r>
          </w:p>
        </w:tc>
        <w:tc>
          <w:tcPr>
            <w:tcW w:w="1802" w:type="dxa"/>
            <w:tcBorders>
              <w:top w:val="single" w:sz="6" w:space="0" w:color="000000"/>
              <w:left w:val="single" w:sz="6" w:space="0" w:color="000000"/>
              <w:bottom w:val="single" w:sz="6" w:space="0" w:color="000000"/>
              <w:right w:val="single" w:sz="6" w:space="0" w:color="000000"/>
            </w:tcBorders>
            <w:vAlign w:val="center"/>
          </w:tcPr>
          <w:p w14:paraId="1FBA8AFB" w14:textId="32095F9D" w:rsidR="00086745" w:rsidRPr="00086745" w:rsidRDefault="00086745" w:rsidP="00086745">
            <w:pPr>
              <w:pStyle w:val="BodyText"/>
              <w:ind w:left="50" w:right="110"/>
              <w:rPr>
                <w:rFonts w:asciiTheme="minorHAnsi" w:hAnsiTheme="minorHAnsi"/>
                <w:sz w:val="18"/>
                <w:szCs w:val="18"/>
              </w:rPr>
            </w:pPr>
            <w:proofErr w:type="spellStart"/>
            <w:r w:rsidRPr="00086745">
              <w:rPr>
                <w:rFonts w:asciiTheme="minorHAnsi" w:hAnsiTheme="minorHAnsi"/>
                <w:sz w:val="18"/>
                <w:szCs w:val="18"/>
              </w:rPr>
              <w:t>comfort_socio</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4C61C3" w14:textId="712CA6E7"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4F56F2" w14:textId="36FE6F26"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C76B56" w14:textId="064AE7FE"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6DB1F5" w14:textId="197149BF" w:rsidR="00086745" w:rsidRPr="00820DE5" w:rsidRDefault="00086745" w:rsidP="00086745">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bl>
    <w:p w14:paraId="771B626F" w14:textId="77777777" w:rsidR="00820DE5" w:rsidRPr="00820DE5" w:rsidRDefault="00820DE5" w:rsidP="00820DE5">
      <w:pPr>
        <w:pStyle w:val="BodyText"/>
        <w:ind w:left="0"/>
        <w:rPr>
          <w:rFonts w:eastAsiaTheme="minorEastAsia"/>
        </w:rPr>
      </w:pPr>
    </w:p>
    <w:p w14:paraId="727D218C" w14:textId="77777777" w:rsidR="00086745" w:rsidRDefault="00086745" w:rsidP="00820DE5">
      <w:pPr>
        <w:pStyle w:val="BodyText"/>
        <w:ind w:left="0"/>
        <w:rPr>
          <w:b/>
        </w:rPr>
      </w:pPr>
    </w:p>
    <w:p w14:paraId="61C7834A" w14:textId="77777777" w:rsidR="00086745" w:rsidRDefault="00086745" w:rsidP="00820DE5">
      <w:pPr>
        <w:pStyle w:val="BodyText"/>
        <w:ind w:left="0"/>
        <w:rPr>
          <w:b/>
        </w:rPr>
      </w:pPr>
    </w:p>
    <w:p w14:paraId="3232D697" w14:textId="5D90680E" w:rsidR="00820DE5" w:rsidRDefault="00820DE5" w:rsidP="005C0982">
      <w:pPr>
        <w:pStyle w:val="BodyText"/>
        <w:ind w:left="0"/>
        <w:rPr>
          <w:rStyle w:val="Emphasis"/>
          <w:rFonts w:eastAsia="Times New Roman"/>
          <w:b/>
          <w:bCs/>
        </w:rPr>
      </w:pPr>
      <w:r w:rsidRPr="001E757A">
        <w:rPr>
          <w:b/>
        </w:rPr>
        <w:t>4</w:t>
      </w:r>
      <w:r w:rsidR="000B4DAA">
        <w:rPr>
          <w:b/>
        </w:rPr>
        <w:t>6</w:t>
      </w:r>
      <w:r w:rsidRPr="001E757A">
        <w:rPr>
          <w:b/>
        </w:rPr>
        <w:t>) Based on the behavior of your peers, how comfortable would students at your school be being close friends with the following individuals?</w:t>
      </w:r>
      <w:r w:rsidR="005C0982">
        <w:rPr>
          <w:b/>
        </w:rPr>
        <w:t xml:space="preserve"> </w:t>
      </w:r>
      <w:r w:rsidRPr="00086745">
        <w:rPr>
          <w:rStyle w:val="Emphasis"/>
          <w:rFonts w:eastAsia="Times New Roman"/>
          <w:b/>
          <w:bCs/>
        </w:rPr>
        <w:t xml:space="preserve">This question asks about your </w:t>
      </w:r>
      <w:r w:rsidRPr="00086745">
        <w:rPr>
          <w:rStyle w:val="Strong"/>
          <w:rFonts w:eastAsia="Times New Roman"/>
          <w:u w:val="single"/>
        </w:rPr>
        <w:t>peers'</w:t>
      </w:r>
      <w:r w:rsidRPr="00086745">
        <w:rPr>
          <w:rStyle w:val="Strong"/>
          <w:rFonts w:eastAsia="Times New Roman"/>
          <w:b w:val="0"/>
          <w:bCs w:val="0"/>
        </w:rPr>
        <w:t xml:space="preserve"> </w:t>
      </w:r>
      <w:r w:rsidRPr="00086745">
        <w:rPr>
          <w:rStyle w:val="Emphasis"/>
          <w:rFonts w:eastAsia="Times New Roman"/>
          <w:b/>
          <w:bCs/>
        </w:rPr>
        <w:t>comfort. </w:t>
      </w:r>
    </w:p>
    <w:p w14:paraId="685405A1" w14:textId="5A721504" w:rsidR="00086745" w:rsidRDefault="002E324B" w:rsidP="00F73FD9">
      <w:pPr>
        <w:pStyle w:val="BodyText"/>
        <w:spacing w:after="160"/>
        <w:ind w:left="0"/>
        <w:rPr>
          <w:rFonts w:cstheme="minorHAnsi"/>
        </w:rPr>
      </w:pPr>
      <w:r>
        <w:rPr>
          <w:rFonts w:cstheme="minorHAnsi"/>
          <w:i/>
          <w:iCs/>
        </w:rPr>
        <w:t>QUESTION TYPE:</w:t>
      </w:r>
      <w:r w:rsidR="00086745">
        <w:rPr>
          <w:rFonts w:cstheme="minorHAnsi"/>
        </w:rPr>
        <w:t xml:space="preserve"> Table – Radio</w:t>
      </w:r>
    </w:p>
    <w:tbl>
      <w:tblPr>
        <w:tblStyle w:val="Tabelacomgrade"/>
        <w:tblW w:w="10254"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33"/>
        <w:gridCol w:w="1802"/>
        <w:gridCol w:w="1160"/>
        <w:gridCol w:w="1120"/>
        <w:gridCol w:w="1404"/>
        <w:gridCol w:w="1435"/>
      </w:tblGrid>
      <w:tr w:rsidR="00086745" w:rsidRPr="00820DE5" w14:paraId="5691971C" w14:textId="77777777" w:rsidTr="000A4711">
        <w:trPr>
          <w:trHeight w:val="345"/>
        </w:trPr>
        <w:tc>
          <w:tcPr>
            <w:tcW w:w="3333"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3FB3DBA2" w14:textId="77777777" w:rsidR="00086745" w:rsidRPr="00820DE5" w:rsidRDefault="00086745" w:rsidP="000A4711">
            <w:pPr>
              <w:pStyle w:val="BodyText"/>
              <w:ind w:left="0"/>
              <w:rPr>
                <w:rFonts w:asciiTheme="minorHAnsi" w:hAnsiTheme="minorHAnsi"/>
                <w:sz w:val="18"/>
                <w:szCs w:val="18"/>
              </w:rPr>
            </w:pPr>
            <w:r w:rsidRPr="00E65BC7">
              <w:rPr>
                <w:rFonts w:asciiTheme="minorHAnsi" w:hAnsiTheme="minorHAnsi"/>
                <w:b/>
                <w:bCs/>
                <w:sz w:val="18"/>
              </w:rPr>
              <w:t>Table Prompts</w:t>
            </w:r>
          </w:p>
        </w:tc>
        <w:tc>
          <w:tcPr>
            <w:tcW w:w="1802" w:type="dxa"/>
            <w:vMerge w:val="restart"/>
            <w:tcBorders>
              <w:top w:val="single" w:sz="6" w:space="0" w:color="000000"/>
              <w:left w:val="single" w:sz="6" w:space="0" w:color="000000"/>
              <w:right w:val="single" w:sz="6" w:space="0" w:color="000000"/>
            </w:tcBorders>
            <w:vAlign w:val="bottom"/>
          </w:tcPr>
          <w:p w14:paraId="71FD9D1B" w14:textId="77777777" w:rsidR="00086745" w:rsidRPr="00820DE5" w:rsidRDefault="00086745" w:rsidP="000A4711">
            <w:pPr>
              <w:pStyle w:val="BodyText"/>
              <w:ind w:left="50" w:right="110"/>
              <w:rPr>
                <w:b/>
                <w:bCs/>
              </w:rPr>
            </w:pPr>
            <w:r w:rsidRPr="00A4118E">
              <w:rPr>
                <w:rFonts w:asciiTheme="minorHAnsi" w:hAnsiTheme="minorHAnsi"/>
                <w:b/>
                <w:bCs/>
                <w:sz w:val="18"/>
                <w:szCs w:val="18"/>
              </w:rPr>
              <w:t>Prompt Variable Name</w:t>
            </w:r>
          </w:p>
        </w:tc>
        <w:tc>
          <w:tcPr>
            <w:tcW w:w="5119"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9810B0C" w14:textId="77777777" w:rsidR="00086745" w:rsidRPr="00820DE5" w:rsidRDefault="00086745" w:rsidP="000A4711">
            <w:pPr>
              <w:pStyle w:val="BodyText"/>
              <w:ind w:left="0"/>
              <w:rPr>
                <w:rFonts w:asciiTheme="minorHAnsi" w:hAnsiTheme="minorHAnsi"/>
                <w:b/>
                <w:bCs/>
                <w:sz w:val="18"/>
                <w:szCs w:val="18"/>
              </w:rPr>
            </w:pPr>
            <w:r>
              <w:rPr>
                <w:rFonts w:asciiTheme="minorHAnsi" w:hAnsiTheme="minorHAnsi"/>
                <w:b/>
                <w:bCs/>
                <w:sz w:val="18"/>
              </w:rPr>
              <w:t>Table Option Reporting Value</w:t>
            </w:r>
          </w:p>
        </w:tc>
      </w:tr>
      <w:tr w:rsidR="00086745" w:rsidRPr="00820DE5" w14:paraId="7920E3EF" w14:textId="77777777" w:rsidTr="000A4711">
        <w:trPr>
          <w:trHeight w:val="345"/>
        </w:trPr>
        <w:tc>
          <w:tcPr>
            <w:tcW w:w="3333"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A5EFF84" w14:textId="77777777" w:rsidR="00086745" w:rsidRPr="00820DE5" w:rsidRDefault="00086745" w:rsidP="000A4711">
            <w:pPr>
              <w:pStyle w:val="BodyText"/>
              <w:ind w:left="0"/>
            </w:pPr>
          </w:p>
        </w:tc>
        <w:tc>
          <w:tcPr>
            <w:tcW w:w="1802" w:type="dxa"/>
            <w:vMerge/>
            <w:tcBorders>
              <w:left w:val="single" w:sz="6" w:space="0" w:color="000000"/>
              <w:bottom w:val="single" w:sz="6" w:space="0" w:color="000000"/>
              <w:right w:val="single" w:sz="6" w:space="0" w:color="000000"/>
            </w:tcBorders>
          </w:tcPr>
          <w:p w14:paraId="197D257A" w14:textId="77777777" w:rsidR="00086745" w:rsidRPr="00820DE5" w:rsidRDefault="00086745" w:rsidP="000A4711">
            <w:pPr>
              <w:pStyle w:val="BodyText"/>
              <w:ind w:left="50" w:right="110"/>
              <w:rPr>
                <w:b/>
                <w:bCs/>
              </w:rPr>
            </w:pPr>
          </w:p>
        </w:tc>
        <w:tc>
          <w:tcPr>
            <w:tcW w:w="1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1136779" w14:textId="77777777" w:rsidR="00086745" w:rsidRPr="00820DE5" w:rsidRDefault="00086745" w:rsidP="000A4711">
            <w:pPr>
              <w:pStyle w:val="BodyText"/>
              <w:ind w:left="-160" w:right="-120"/>
              <w:rPr>
                <w:b/>
                <w:bCs/>
              </w:rPr>
            </w:pPr>
            <w:r w:rsidRPr="00820DE5">
              <w:rPr>
                <w:rFonts w:asciiTheme="minorHAnsi" w:hAnsiTheme="minorHAnsi"/>
                <w:b/>
                <w:bCs/>
                <w:sz w:val="18"/>
                <w:szCs w:val="18"/>
              </w:rPr>
              <w:t xml:space="preserve">Very </w:t>
            </w:r>
            <w:proofErr w:type="spellStart"/>
            <w:r w:rsidRPr="00820DE5">
              <w:rPr>
                <w:rFonts w:asciiTheme="minorHAnsi" w:hAnsiTheme="minorHAnsi"/>
                <w:b/>
                <w:bCs/>
                <w:sz w:val="18"/>
                <w:szCs w:val="18"/>
              </w:rPr>
              <w:t>Comfor</w:t>
            </w:r>
            <w:proofErr w:type="spellEnd"/>
            <w:r>
              <w:rPr>
                <w:rFonts w:asciiTheme="minorHAnsi" w:hAnsiTheme="minorHAnsi"/>
                <w:b/>
                <w:bCs/>
                <w:sz w:val="18"/>
                <w:szCs w:val="18"/>
              </w:rPr>
              <w:t>-</w:t>
            </w:r>
            <w:r w:rsidRPr="00820DE5">
              <w:rPr>
                <w:rFonts w:asciiTheme="minorHAnsi" w:hAnsiTheme="minorHAnsi"/>
                <w:b/>
                <w:bCs/>
                <w:sz w:val="18"/>
                <w:szCs w:val="18"/>
              </w:rPr>
              <w:t>table</w:t>
            </w:r>
          </w:p>
        </w:tc>
        <w:tc>
          <w:tcPr>
            <w:tcW w:w="112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07588F7" w14:textId="77777777" w:rsidR="00086745" w:rsidRPr="00820DE5" w:rsidRDefault="00086745" w:rsidP="000A4711">
            <w:pPr>
              <w:pStyle w:val="BodyText"/>
              <w:ind w:left="-150" w:right="-140"/>
              <w:rPr>
                <w:b/>
                <w:bCs/>
              </w:rPr>
            </w:pPr>
            <w:proofErr w:type="spellStart"/>
            <w:r w:rsidRPr="00820DE5">
              <w:rPr>
                <w:rFonts w:asciiTheme="minorHAnsi" w:hAnsiTheme="minorHAnsi"/>
                <w:b/>
                <w:bCs/>
                <w:sz w:val="18"/>
                <w:szCs w:val="18"/>
              </w:rPr>
              <w:t>Comfor</w:t>
            </w:r>
            <w:proofErr w:type="spellEnd"/>
            <w:r>
              <w:rPr>
                <w:rFonts w:asciiTheme="minorHAnsi" w:hAnsiTheme="minorHAnsi"/>
                <w:b/>
                <w:bCs/>
                <w:sz w:val="18"/>
                <w:szCs w:val="18"/>
              </w:rPr>
              <w:t>-</w:t>
            </w:r>
            <w:r w:rsidRPr="00820DE5">
              <w:rPr>
                <w:rFonts w:asciiTheme="minorHAnsi" w:hAnsiTheme="minorHAnsi"/>
                <w:b/>
                <w:bCs/>
                <w:sz w:val="18"/>
                <w:szCs w:val="18"/>
              </w:rPr>
              <w:t>table</w:t>
            </w:r>
          </w:p>
        </w:tc>
        <w:tc>
          <w:tcPr>
            <w:tcW w:w="1404"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81436E3" w14:textId="77777777" w:rsidR="00086745" w:rsidRPr="00820DE5" w:rsidRDefault="00086745" w:rsidP="000A4711">
            <w:pPr>
              <w:pStyle w:val="BodyText"/>
              <w:ind w:left="-130" w:right="-90"/>
              <w:rPr>
                <w:b/>
                <w:bCs/>
              </w:rPr>
            </w:pPr>
            <w:proofErr w:type="spellStart"/>
            <w:r w:rsidRPr="00820DE5">
              <w:rPr>
                <w:rFonts w:asciiTheme="minorHAnsi" w:hAnsiTheme="minorHAnsi"/>
                <w:b/>
                <w:bCs/>
                <w:sz w:val="18"/>
                <w:szCs w:val="18"/>
              </w:rPr>
              <w:t>Uncomfor</w:t>
            </w:r>
            <w:proofErr w:type="spellEnd"/>
            <w:r>
              <w:rPr>
                <w:rFonts w:asciiTheme="minorHAnsi" w:hAnsiTheme="minorHAnsi"/>
                <w:b/>
                <w:bCs/>
                <w:sz w:val="18"/>
                <w:szCs w:val="18"/>
              </w:rPr>
              <w:t>-</w:t>
            </w:r>
            <w:r w:rsidRPr="00820DE5">
              <w:rPr>
                <w:rFonts w:asciiTheme="minorHAnsi" w:hAnsiTheme="minorHAnsi"/>
                <w:b/>
                <w:bCs/>
                <w:sz w:val="18"/>
                <w:szCs w:val="18"/>
              </w:rPr>
              <w:t>table</w:t>
            </w:r>
          </w:p>
        </w:tc>
        <w:tc>
          <w:tcPr>
            <w:tcW w:w="1435"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A8A5D10" w14:textId="77777777" w:rsidR="00086745" w:rsidRPr="00820DE5" w:rsidRDefault="00086745" w:rsidP="000A4711">
            <w:pPr>
              <w:pStyle w:val="BodyText"/>
              <w:ind w:left="-180" w:right="-120"/>
              <w:rPr>
                <w:b/>
                <w:bCs/>
              </w:rPr>
            </w:pPr>
            <w:r w:rsidRPr="00820DE5">
              <w:rPr>
                <w:rFonts w:asciiTheme="minorHAnsi" w:hAnsiTheme="minorHAnsi"/>
                <w:b/>
                <w:bCs/>
                <w:sz w:val="18"/>
                <w:szCs w:val="18"/>
              </w:rPr>
              <w:t xml:space="preserve">Very </w:t>
            </w:r>
            <w:proofErr w:type="spellStart"/>
            <w:r w:rsidRPr="00820DE5">
              <w:rPr>
                <w:rFonts w:asciiTheme="minorHAnsi" w:hAnsiTheme="minorHAnsi"/>
                <w:b/>
                <w:bCs/>
                <w:sz w:val="18"/>
                <w:szCs w:val="18"/>
              </w:rPr>
              <w:t>Uncomfor</w:t>
            </w:r>
            <w:proofErr w:type="spellEnd"/>
            <w:r>
              <w:rPr>
                <w:rFonts w:asciiTheme="minorHAnsi" w:hAnsiTheme="minorHAnsi"/>
                <w:b/>
                <w:bCs/>
                <w:sz w:val="18"/>
                <w:szCs w:val="18"/>
              </w:rPr>
              <w:t>-</w:t>
            </w:r>
            <w:r w:rsidRPr="00820DE5">
              <w:rPr>
                <w:rFonts w:asciiTheme="minorHAnsi" w:hAnsiTheme="minorHAnsi"/>
                <w:b/>
                <w:bCs/>
                <w:sz w:val="18"/>
                <w:szCs w:val="18"/>
              </w:rPr>
              <w:t>table</w:t>
            </w:r>
          </w:p>
        </w:tc>
      </w:tr>
      <w:tr w:rsidR="00086745" w:rsidRPr="00820DE5" w14:paraId="6BBD975B"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D53FB5"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 person whose race or ethnicity is different from your own</w:t>
            </w:r>
          </w:p>
        </w:tc>
        <w:tc>
          <w:tcPr>
            <w:tcW w:w="1802" w:type="dxa"/>
            <w:tcBorders>
              <w:top w:val="single" w:sz="6" w:space="0" w:color="000000"/>
              <w:left w:val="single" w:sz="6" w:space="0" w:color="000000"/>
              <w:bottom w:val="single" w:sz="6" w:space="0" w:color="000000"/>
              <w:right w:val="single" w:sz="6" w:space="0" w:color="000000"/>
            </w:tcBorders>
            <w:vAlign w:val="center"/>
          </w:tcPr>
          <w:p w14:paraId="78F9F491" w14:textId="2DDD24FE"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_race</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285B95"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4E352D"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5AD537"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B27EF7"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5E63CED2"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645ECA"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 person with a physical disability</w:t>
            </w:r>
          </w:p>
        </w:tc>
        <w:tc>
          <w:tcPr>
            <w:tcW w:w="1802" w:type="dxa"/>
            <w:tcBorders>
              <w:top w:val="single" w:sz="6" w:space="0" w:color="000000"/>
              <w:left w:val="single" w:sz="6" w:space="0" w:color="000000"/>
              <w:bottom w:val="single" w:sz="6" w:space="0" w:color="000000"/>
              <w:right w:val="single" w:sz="6" w:space="0" w:color="000000"/>
            </w:tcBorders>
            <w:vAlign w:val="center"/>
          </w:tcPr>
          <w:p w14:paraId="1C955868" w14:textId="57267BBD"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_dis</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6D4C46"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13DFA4"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7751A0"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831FB2"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1E277988"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02425B"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 person affected by mental health issues (e.g., depression, anxiety, bipolar disorder)</w:t>
            </w:r>
          </w:p>
        </w:tc>
        <w:tc>
          <w:tcPr>
            <w:tcW w:w="1802" w:type="dxa"/>
            <w:tcBorders>
              <w:top w:val="single" w:sz="6" w:space="0" w:color="000000"/>
              <w:left w:val="single" w:sz="6" w:space="0" w:color="000000"/>
              <w:bottom w:val="single" w:sz="6" w:space="0" w:color="000000"/>
              <w:right w:val="single" w:sz="6" w:space="0" w:color="000000"/>
            </w:tcBorders>
            <w:vAlign w:val="center"/>
          </w:tcPr>
          <w:p w14:paraId="0FB85E66" w14:textId="46C92E22"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_mh</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0A3184"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1A7337"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C2CBC9"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10D0D0"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33F01809"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6E1232"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An openly gay or bisexual man</w:t>
            </w:r>
          </w:p>
        </w:tc>
        <w:tc>
          <w:tcPr>
            <w:tcW w:w="1802" w:type="dxa"/>
            <w:tcBorders>
              <w:top w:val="single" w:sz="6" w:space="0" w:color="000000"/>
              <w:left w:val="single" w:sz="6" w:space="0" w:color="000000"/>
              <w:bottom w:val="single" w:sz="6" w:space="0" w:color="000000"/>
              <w:right w:val="single" w:sz="6" w:space="0" w:color="000000"/>
            </w:tcBorders>
            <w:vAlign w:val="center"/>
          </w:tcPr>
          <w:p w14:paraId="78BD066A" w14:textId="7652C6E0"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_gaym</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AC1343"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6BA378"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6AF9ED"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02CFF1"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0B4ABF8C"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D6CFB0"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An openly lesbian or bisexual woman</w:t>
            </w:r>
          </w:p>
        </w:tc>
        <w:tc>
          <w:tcPr>
            <w:tcW w:w="1802" w:type="dxa"/>
            <w:tcBorders>
              <w:top w:val="single" w:sz="6" w:space="0" w:color="000000"/>
              <w:left w:val="single" w:sz="6" w:space="0" w:color="000000"/>
              <w:bottom w:val="single" w:sz="6" w:space="0" w:color="000000"/>
              <w:right w:val="single" w:sz="6" w:space="0" w:color="000000"/>
            </w:tcBorders>
            <w:vAlign w:val="center"/>
          </w:tcPr>
          <w:p w14:paraId="77EA522D" w14:textId="407E8B64"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_gayw</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5F6DDF"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070903"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F17B73"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19CFEE"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4286768C"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A3086B"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An openly transgender man, transgender woman, or non-binary individual</w:t>
            </w:r>
          </w:p>
        </w:tc>
        <w:tc>
          <w:tcPr>
            <w:tcW w:w="1802" w:type="dxa"/>
            <w:tcBorders>
              <w:top w:val="single" w:sz="6" w:space="0" w:color="000000"/>
              <w:left w:val="single" w:sz="6" w:space="0" w:color="000000"/>
              <w:bottom w:val="single" w:sz="6" w:space="0" w:color="000000"/>
              <w:right w:val="single" w:sz="6" w:space="0" w:color="000000"/>
            </w:tcBorders>
            <w:vAlign w:val="center"/>
          </w:tcPr>
          <w:p w14:paraId="0286D14F" w14:textId="477AC16C"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_trans</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186E69"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507A28"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6B09FD"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6B2C11"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3F1148D2"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7EA1C4"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 person with religious beliefs other than your own</w:t>
            </w:r>
          </w:p>
        </w:tc>
        <w:tc>
          <w:tcPr>
            <w:tcW w:w="1802" w:type="dxa"/>
            <w:tcBorders>
              <w:top w:val="single" w:sz="6" w:space="0" w:color="000000"/>
              <w:left w:val="single" w:sz="6" w:space="0" w:color="000000"/>
              <w:bottom w:val="single" w:sz="6" w:space="0" w:color="000000"/>
              <w:right w:val="single" w:sz="6" w:space="0" w:color="000000"/>
            </w:tcBorders>
            <w:vAlign w:val="center"/>
          </w:tcPr>
          <w:p w14:paraId="0410ABEE" w14:textId="6512E852"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_reli</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A08721"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6CC345"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8C1671"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45C7DC"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4DD08536"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236A8C"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 person with political views that differ from your own</w:t>
            </w:r>
          </w:p>
        </w:tc>
        <w:tc>
          <w:tcPr>
            <w:tcW w:w="1802" w:type="dxa"/>
            <w:tcBorders>
              <w:top w:val="single" w:sz="6" w:space="0" w:color="000000"/>
              <w:left w:val="single" w:sz="6" w:space="0" w:color="000000"/>
              <w:bottom w:val="single" w:sz="6" w:space="0" w:color="000000"/>
              <w:right w:val="single" w:sz="6" w:space="0" w:color="000000"/>
            </w:tcBorders>
            <w:vAlign w:val="center"/>
          </w:tcPr>
          <w:p w14:paraId="0ABB3090" w14:textId="46F8F94D"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_poli</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42C487"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7A3C11"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5F4DE4"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3BE518"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r w:rsidR="00086745" w:rsidRPr="00820DE5" w14:paraId="0D3A2748" w14:textId="77777777" w:rsidTr="000A4711">
        <w:tc>
          <w:tcPr>
            <w:tcW w:w="33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934AFF" w14:textId="77777777" w:rsidR="00086745" w:rsidRPr="00820DE5" w:rsidRDefault="00086745" w:rsidP="000A4711">
            <w:pPr>
              <w:pStyle w:val="BodyText"/>
              <w:ind w:left="0"/>
              <w:rPr>
                <w:rFonts w:asciiTheme="minorHAnsi" w:hAnsiTheme="minorHAnsi"/>
                <w:sz w:val="18"/>
                <w:szCs w:val="18"/>
              </w:rPr>
            </w:pPr>
            <w:r w:rsidRPr="00820DE5">
              <w:rPr>
                <w:rFonts w:asciiTheme="minorHAnsi" w:hAnsiTheme="minorHAnsi"/>
                <w:sz w:val="18"/>
                <w:szCs w:val="18"/>
              </w:rPr>
              <w:t>A person from a socioeconomic background other than your own</w:t>
            </w:r>
          </w:p>
        </w:tc>
        <w:tc>
          <w:tcPr>
            <w:tcW w:w="1802" w:type="dxa"/>
            <w:tcBorders>
              <w:top w:val="single" w:sz="6" w:space="0" w:color="000000"/>
              <w:left w:val="single" w:sz="6" w:space="0" w:color="000000"/>
              <w:bottom w:val="single" w:sz="6" w:space="0" w:color="000000"/>
              <w:right w:val="single" w:sz="6" w:space="0" w:color="000000"/>
            </w:tcBorders>
            <w:vAlign w:val="center"/>
          </w:tcPr>
          <w:p w14:paraId="54B1056F" w14:textId="51A0313B" w:rsidR="00086745" w:rsidRPr="00086745" w:rsidRDefault="000A4711" w:rsidP="000A4711">
            <w:pPr>
              <w:pStyle w:val="BodyText"/>
              <w:ind w:left="50" w:right="110"/>
              <w:rPr>
                <w:rFonts w:asciiTheme="minorHAnsi" w:hAnsiTheme="minorHAnsi"/>
                <w:sz w:val="18"/>
                <w:szCs w:val="18"/>
              </w:rPr>
            </w:pPr>
            <w:proofErr w:type="spellStart"/>
            <w:r>
              <w:rPr>
                <w:rFonts w:asciiTheme="minorHAnsi" w:hAnsiTheme="minorHAnsi"/>
                <w:sz w:val="18"/>
                <w:szCs w:val="18"/>
              </w:rPr>
              <w:t>peer</w:t>
            </w:r>
            <w:r w:rsidR="00086745" w:rsidRPr="00086745">
              <w:rPr>
                <w:rFonts w:asciiTheme="minorHAnsi" w:hAnsiTheme="minorHAnsi"/>
                <w:sz w:val="18"/>
                <w:szCs w:val="18"/>
              </w:rPr>
              <w:t>_socio</w:t>
            </w:r>
            <w:proofErr w:type="spellEnd"/>
          </w:p>
        </w:tc>
        <w:tc>
          <w:tcPr>
            <w:tcW w:w="1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2A4346"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1</w:t>
            </w:r>
            <w:r w:rsidRPr="00820DE5">
              <w:rPr>
                <w:rFonts w:asciiTheme="minorHAnsi" w:hAnsiTheme="minorHAnsi"/>
                <w:sz w:val="18"/>
                <w:szCs w:val="18"/>
              </w:rPr>
              <w:t xml:space="preserve"> </w:t>
            </w:r>
          </w:p>
        </w:tc>
        <w:tc>
          <w:tcPr>
            <w:tcW w:w="1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63A700"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2</w:t>
            </w:r>
            <w:r w:rsidRPr="00820DE5">
              <w:rPr>
                <w:rFonts w:asciiTheme="minorHAnsi" w:hAnsiTheme="minorHAnsi"/>
                <w:sz w:val="18"/>
                <w:szCs w:val="18"/>
              </w:rPr>
              <w:t xml:space="preserve"> </w:t>
            </w:r>
          </w:p>
        </w:tc>
        <w:tc>
          <w:tcPr>
            <w:tcW w:w="14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0A8B49"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3</w:t>
            </w:r>
            <w:r w:rsidRPr="00820DE5">
              <w:rPr>
                <w:rFonts w:asciiTheme="minorHAnsi" w:hAnsiTheme="minorHAnsi"/>
                <w:sz w:val="18"/>
                <w:szCs w:val="18"/>
              </w:rPr>
              <w:t xml:space="preserve"> </w:t>
            </w:r>
          </w:p>
        </w:tc>
        <w:tc>
          <w:tcPr>
            <w:tcW w:w="14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8E32A7" w14:textId="77777777" w:rsidR="00086745" w:rsidRPr="00820DE5" w:rsidRDefault="00086745" w:rsidP="000A4711">
            <w:pPr>
              <w:pStyle w:val="BodyText"/>
              <w:ind w:left="0"/>
              <w:rPr>
                <w:rFonts w:asciiTheme="minorHAnsi" w:hAnsiTheme="minorHAnsi"/>
                <w:sz w:val="18"/>
                <w:szCs w:val="18"/>
              </w:rPr>
            </w:pPr>
            <w:r>
              <w:rPr>
                <w:rFonts w:asciiTheme="minorHAnsi" w:hAnsiTheme="minorHAnsi"/>
                <w:sz w:val="18"/>
                <w:szCs w:val="18"/>
              </w:rPr>
              <w:t>4</w:t>
            </w:r>
            <w:r w:rsidRPr="00820DE5">
              <w:rPr>
                <w:rFonts w:asciiTheme="minorHAnsi" w:hAnsiTheme="minorHAnsi"/>
                <w:sz w:val="18"/>
                <w:szCs w:val="18"/>
              </w:rPr>
              <w:t xml:space="preserve"> </w:t>
            </w:r>
          </w:p>
        </w:tc>
      </w:tr>
    </w:tbl>
    <w:p w14:paraId="16DE46EF" w14:textId="77777777" w:rsidR="00086745" w:rsidRPr="00086745" w:rsidRDefault="00086745" w:rsidP="00E92FC4">
      <w:pPr>
        <w:pStyle w:val="BodyText"/>
        <w:spacing w:before="0"/>
        <w:ind w:left="0"/>
        <w:rPr>
          <w:rStyle w:val="Emphasis"/>
          <w:rFonts w:eastAsia="Times New Roman"/>
          <w:b/>
          <w:bCs/>
          <w:i w:val="0"/>
          <w:iCs w:val="0"/>
        </w:rPr>
      </w:pPr>
    </w:p>
    <w:p w14:paraId="635F3133" w14:textId="77777777" w:rsidR="001E757A" w:rsidRPr="001E757A" w:rsidRDefault="001E757A" w:rsidP="001E757A">
      <w:pPr>
        <w:pStyle w:val="BodyText"/>
        <w:spacing w:before="0"/>
        <w:ind w:left="0"/>
        <w:rPr>
          <w:b/>
        </w:rPr>
      </w:pPr>
    </w:p>
    <w:p w14:paraId="236530BF" w14:textId="77777777" w:rsidR="00820DE5" w:rsidRPr="00820DE5" w:rsidRDefault="00820DE5" w:rsidP="00820DE5">
      <w:pPr>
        <w:pStyle w:val="BodyText"/>
        <w:ind w:left="0"/>
        <w:rPr>
          <w:rFonts w:eastAsiaTheme="minorEastAsia"/>
        </w:rPr>
      </w:pPr>
    </w:p>
    <w:p w14:paraId="7C0BDC56" w14:textId="18BD6AA4" w:rsidR="00820DE5" w:rsidRPr="00820DE5" w:rsidRDefault="00820DE5" w:rsidP="00F73FD9">
      <w:pPr>
        <w:pStyle w:val="BodyText"/>
        <w:ind w:left="0"/>
      </w:pPr>
      <w:r w:rsidRPr="001E757A">
        <w:rPr>
          <w:b/>
        </w:rPr>
        <w:t>4</w:t>
      </w:r>
      <w:r w:rsidR="000B4DAA">
        <w:rPr>
          <w:b/>
        </w:rPr>
        <w:t>7</w:t>
      </w:r>
      <w:r w:rsidRPr="001E757A">
        <w:rPr>
          <w:b/>
        </w:rPr>
        <w:t>) Sometimes students may feel uncomfortable or hesitant to interact with peers who come from different backgrounds or have different identities than their own.</w:t>
      </w:r>
      <w:r w:rsidR="005C0982">
        <w:rPr>
          <w:b/>
        </w:rPr>
        <w:t xml:space="preserve"> </w:t>
      </w:r>
      <w:r w:rsidRPr="001E757A">
        <w:rPr>
          <w:b/>
        </w:rPr>
        <w:t>What are the reasons you might hesitate to engage with other students who are different from you? (select all that apply)</w:t>
      </w:r>
    </w:p>
    <w:p w14:paraId="60B6A3DD" w14:textId="0AB7ACA8" w:rsidR="000A4711" w:rsidRDefault="002E324B" w:rsidP="00F73FD9">
      <w:pPr>
        <w:pStyle w:val="BodyText"/>
        <w:spacing w:after="160"/>
        <w:ind w:left="0"/>
        <w:rPr>
          <w:rFonts w:cstheme="minorHAnsi"/>
        </w:rPr>
      </w:pPr>
      <w:r>
        <w:rPr>
          <w:rFonts w:cstheme="minorHAnsi"/>
          <w:i/>
          <w:iCs/>
        </w:rPr>
        <w:t>QUESTION TYPE:</w:t>
      </w:r>
      <w:r w:rsidR="000A4711">
        <w:rPr>
          <w:rFonts w:cstheme="minorHAnsi"/>
        </w:rPr>
        <w:t xml:space="preserve"> </w:t>
      </w:r>
      <w:r w:rsidRPr="002E324B">
        <w:rPr>
          <w:rFonts w:cstheme="minorHAnsi"/>
        </w:rPr>
        <w:t>Checkbox</w:t>
      </w:r>
      <w:r w:rsidR="000A4711">
        <w:rPr>
          <w:rFonts w:cstheme="minorHAnsi"/>
        </w:rPr>
        <w:t xml:space="preserve"> </w:t>
      </w:r>
    </w:p>
    <w:tbl>
      <w:tblPr>
        <w:tblStyle w:val="TableGrid"/>
        <w:tblW w:w="0" w:type="auto"/>
        <w:tblLook w:val="04A0" w:firstRow="1" w:lastRow="0" w:firstColumn="1" w:lastColumn="0" w:noHBand="0" w:noVBand="1"/>
      </w:tblPr>
      <w:tblGrid>
        <w:gridCol w:w="6295"/>
        <w:gridCol w:w="1620"/>
        <w:gridCol w:w="2443"/>
      </w:tblGrid>
      <w:tr w:rsidR="000A4711" w:rsidRPr="000A4711" w14:paraId="78DD6A4D" w14:textId="0A3B2704" w:rsidTr="000A4711">
        <w:tc>
          <w:tcPr>
            <w:tcW w:w="6295" w:type="dxa"/>
          </w:tcPr>
          <w:p w14:paraId="12B9B18F" w14:textId="6BAFF3FE" w:rsidR="000A4711" w:rsidRPr="000A4711" w:rsidRDefault="001F2641" w:rsidP="000A4711">
            <w:pPr>
              <w:pStyle w:val="BodyText"/>
              <w:ind w:left="0"/>
              <w:rPr>
                <w:b/>
                <w:bCs/>
              </w:rPr>
            </w:pPr>
            <w:r w:rsidRPr="001F2641">
              <w:rPr>
                <w:b/>
                <w:bCs/>
                <w:color w:val="auto"/>
              </w:rPr>
              <w:t>Option</w:t>
            </w:r>
          </w:p>
        </w:tc>
        <w:tc>
          <w:tcPr>
            <w:tcW w:w="1620" w:type="dxa"/>
          </w:tcPr>
          <w:p w14:paraId="32F7EFC4" w14:textId="39DD59FA" w:rsidR="000A4711" w:rsidRPr="000A4711" w:rsidRDefault="000A4711" w:rsidP="000A4711">
            <w:pPr>
              <w:pStyle w:val="BodyText"/>
              <w:ind w:left="0"/>
              <w:rPr>
                <w:b/>
                <w:bCs/>
              </w:rPr>
            </w:pPr>
            <w:r w:rsidRPr="000A4711">
              <w:rPr>
                <w:b/>
                <w:bCs/>
              </w:rPr>
              <w:t>Reporting Value</w:t>
            </w:r>
          </w:p>
        </w:tc>
        <w:tc>
          <w:tcPr>
            <w:tcW w:w="2443" w:type="dxa"/>
          </w:tcPr>
          <w:p w14:paraId="1A548BA3" w14:textId="627E0126" w:rsidR="000A4711" w:rsidRPr="000A4711" w:rsidRDefault="000A4711" w:rsidP="000A4711">
            <w:pPr>
              <w:pStyle w:val="BodyText"/>
              <w:ind w:left="0"/>
              <w:rPr>
                <w:b/>
                <w:bCs/>
              </w:rPr>
            </w:pPr>
            <w:r w:rsidRPr="000A4711">
              <w:rPr>
                <w:b/>
                <w:bCs/>
              </w:rPr>
              <w:t>Variable Name</w:t>
            </w:r>
          </w:p>
        </w:tc>
      </w:tr>
      <w:tr w:rsidR="000A4711" w:rsidRPr="000A4711" w14:paraId="5740DB35" w14:textId="387DB51F" w:rsidTr="000A4711">
        <w:tc>
          <w:tcPr>
            <w:tcW w:w="6295" w:type="dxa"/>
          </w:tcPr>
          <w:p w14:paraId="0CF2BCC7" w14:textId="77777777" w:rsidR="000A4711" w:rsidRPr="000A4711" w:rsidRDefault="000A4711" w:rsidP="000A4711">
            <w:pPr>
              <w:pStyle w:val="BodyText"/>
              <w:ind w:left="0"/>
              <w:rPr>
                <w:rFonts w:eastAsiaTheme="minorEastAsia"/>
              </w:rPr>
            </w:pPr>
            <w:proofErr w:type="gramStart"/>
            <w:r w:rsidRPr="000A4711">
              <w:t>[ ]</w:t>
            </w:r>
            <w:proofErr w:type="gramEnd"/>
            <w:r w:rsidRPr="000A4711">
              <w:t xml:space="preserve"> I don't know what to talk about.</w:t>
            </w:r>
          </w:p>
        </w:tc>
        <w:tc>
          <w:tcPr>
            <w:tcW w:w="1620" w:type="dxa"/>
            <w:vAlign w:val="center"/>
          </w:tcPr>
          <w:p w14:paraId="1C7D9040" w14:textId="34594896" w:rsidR="000A4711" w:rsidRPr="000A4711" w:rsidRDefault="000A4711" w:rsidP="000A4711">
            <w:pPr>
              <w:pStyle w:val="BodyText"/>
              <w:ind w:left="0"/>
            </w:pPr>
            <w:r>
              <w:rPr>
                <w:rFonts w:eastAsia="Times New Roman"/>
              </w:rPr>
              <w:t>1</w:t>
            </w:r>
          </w:p>
        </w:tc>
        <w:tc>
          <w:tcPr>
            <w:tcW w:w="2443" w:type="dxa"/>
          </w:tcPr>
          <w:p w14:paraId="499A35FC" w14:textId="37452DAE" w:rsidR="000A4711" w:rsidRPr="000A4711" w:rsidRDefault="000A4711" w:rsidP="000A4711">
            <w:pPr>
              <w:pStyle w:val="BodyText"/>
              <w:ind w:left="0"/>
            </w:pPr>
            <w:proofErr w:type="spellStart"/>
            <w:r>
              <w:rPr>
                <w:rFonts w:eastAsia="Times New Roman"/>
              </w:rPr>
              <w:t>engage_talk</w:t>
            </w:r>
            <w:proofErr w:type="spellEnd"/>
          </w:p>
        </w:tc>
      </w:tr>
      <w:tr w:rsidR="000A4711" w:rsidRPr="000A4711" w14:paraId="543ACFC6" w14:textId="3C15E894" w:rsidTr="000A4711">
        <w:tc>
          <w:tcPr>
            <w:tcW w:w="6295" w:type="dxa"/>
          </w:tcPr>
          <w:p w14:paraId="6E2673F1" w14:textId="77777777" w:rsidR="000A4711" w:rsidRPr="000A4711" w:rsidRDefault="000A4711" w:rsidP="000A4711">
            <w:pPr>
              <w:pStyle w:val="BodyText"/>
              <w:ind w:left="0"/>
            </w:pPr>
            <w:proofErr w:type="gramStart"/>
            <w:r w:rsidRPr="000A4711">
              <w:t>[ ]</w:t>
            </w:r>
            <w:proofErr w:type="gramEnd"/>
            <w:r w:rsidRPr="000A4711">
              <w:t xml:space="preserve"> I feel like I can't relate to them or we don't have anything in common.</w:t>
            </w:r>
          </w:p>
        </w:tc>
        <w:tc>
          <w:tcPr>
            <w:tcW w:w="1620" w:type="dxa"/>
            <w:vAlign w:val="center"/>
          </w:tcPr>
          <w:p w14:paraId="4756B2E0" w14:textId="604267B9" w:rsidR="000A4711" w:rsidRPr="000A4711" w:rsidRDefault="000A4711" w:rsidP="000A4711">
            <w:pPr>
              <w:pStyle w:val="BodyText"/>
              <w:ind w:left="0"/>
            </w:pPr>
            <w:r>
              <w:rPr>
                <w:rFonts w:eastAsia="Times New Roman"/>
              </w:rPr>
              <w:t>2</w:t>
            </w:r>
          </w:p>
        </w:tc>
        <w:tc>
          <w:tcPr>
            <w:tcW w:w="2443" w:type="dxa"/>
          </w:tcPr>
          <w:p w14:paraId="2F883C0D" w14:textId="73F636D6" w:rsidR="000A4711" w:rsidRPr="000A4711" w:rsidRDefault="000A4711" w:rsidP="000A4711">
            <w:pPr>
              <w:pStyle w:val="BodyText"/>
              <w:ind w:left="0"/>
            </w:pPr>
            <w:proofErr w:type="spellStart"/>
            <w:r>
              <w:rPr>
                <w:rFonts w:eastAsia="Times New Roman"/>
              </w:rPr>
              <w:t>engage_relate</w:t>
            </w:r>
            <w:proofErr w:type="spellEnd"/>
          </w:p>
        </w:tc>
      </w:tr>
      <w:tr w:rsidR="000A4711" w:rsidRPr="000A4711" w14:paraId="46F2B3E5" w14:textId="187480BD" w:rsidTr="000A4711">
        <w:tc>
          <w:tcPr>
            <w:tcW w:w="6295" w:type="dxa"/>
          </w:tcPr>
          <w:p w14:paraId="6F41B612" w14:textId="77777777" w:rsidR="000A4711" w:rsidRPr="000A4711" w:rsidRDefault="000A4711" w:rsidP="000A4711">
            <w:pPr>
              <w:pStyle w:val="BodyText"/>
              <w:ind w:left="0"/>
            </w:pPr>
            <w:proofErr w:type="gramStart"/>
            <w:r w:rsidRPr="000A4711">
              <w:t>[ ]</w:t>
            </w:r>
            <w:proofErr w:type="gramEnd"/>
            <w:r w:rsidRPr="000A4711">
              <w:t xml:space="preserve"> I'm afraid that I may say something that could be perceived to be offensive of uninformed.</w:t>
            </w:r>
          </w:p>
        </w:tc>
        <w:tc>
          <w:tcPr>
            <w:tcW w:w="1620" w:type="dxa"/>
            <w:vAlign w:val="center"/>
          </w:tcPr>
          <w:p w14:paraId="303BBD12" w14:textId="6E921E1D" w:rsidR="000A4711" w:rsidRPr="000A4711" w:rsidRDefault="000A4711" w:rsidP="000A4711">
            <w:pPr>
              <w:pStyle w:val="BodyText"/>
              <w:ind w:left="0"/>
            </w:pPr>
            <w:r>
              <w:rPr>
                <w:rFonts w:eastAsia="Times New Roman"/>
              </w:rPr>
              <w:t>3</w:t>
            </w:r>
          </w:p>
        </w:tc>
        <w:tc>
          <w:tcPr>
            <w:tcW w:w="2443" w:type="dxa"/>
          </w:tcPr>
          <w:p w14:paraId="487B871C" w14:textId="47A2ACA6" w:rsidR="000A4711" w:rsidRPr="000A4711" w:rsidRDefault="000A4711" w:rsidP="000A4711">
            <w:pPr>
              <w:pStyle w:val="BodyText"/>
              <w:ind w:left="0"/>
            </w:pPr>
            <w:proofErr w:type="spellStart"/>
            <w:r>
              <w:rPr>
                <w:rFonts w:eastAsia="Times New Roman"/>
              </w:rPr>
              <w:t>engage_say</w:t>
            </w:r>
            <w:proofErr w:type="spellEnd"/>
          </w:p>
        </w:tc>
      </w:tr>
      <w:tr w:rsidR="000A4711" w:rsidRPr="000A4711" w14:paraId="6A7937E3" w14:textId="45FB1CB5" w:rsidTr="000A4711">
        <w:tc>
          <w:tcPr>
            <w:tcW w:w="6295" w:type="dxa"/>
          </w:tcPr>
          <w:p w14:paraId="67EC2CA2" w14:textId="77777777" w:rsidR="000A4711" w:rsidRPr="000A4711" w:rsidRDefault="000A4711" w:rsidP="000A4711">
            <w:pPr>
              <w:pStyle w:val="BodyText"/>
              <w:ind w:left="0"/>
            </w:pPr>
            <w:proofErr w:type="gramStart"/>
            <w:r w:rsidRPr="000A4711">
              <w:t>[ ]</w:t>
            </w:r>
            <w:proofErr w:type="gramEnd"/>
            <w:r w:rsidRPr="000A4711">
              <w:t xml:space="preserve"> I'm afraid they'll say something offensive or uninformed to me.</w:t>
            </w:r>
          </w:p>
        </w:tc>
        <w:tc>
          <w:tcPr>
            <w:tcW w:w="1620" w:type="dxa"/>
            <w:vAlign w:val="center"/>
          </w:tcPr>
          <w:p w14:paraId="36F48A36" w14:textId="769A2CAD" w:rsidR="000A4711" w:rsidRPr="000A4711" w:rsidRDefault="000A4711" w:rsidP="000A4711">
            <w:pPr>
              <w:pStyle w:val="BodyText"/>
              <w:ind w:left="0"/>
            </w:pPr>
            <w:r>
              <w:rPr>
                <w:rFonts w:eastAsia="Times New Roman"/>
              </w:rPr>
              <w:t>4</w:t>
            </w:r>
          </w:p>
        </w:tc>
        <w:tc>
          <w:tcPr>
            <w:tcW w:w="2443" w:type="dxa"/>
          </w:tcPr>
          <w:p w14:paraId="4D8915EF" w14:textId="46C62E5A" w:rsidR="000A4711" w:rsidRPr="000A4711" w:rsidRDefault="000A4711" w:rsidP="000A4711">
            <w:pPr>
              <w:pStyle w:val="BodyText"/>
              <w:ind w:left="0"/>
            </w:pPr>
            <w:proofErr w:type="spellStart"/>
            <w:r>
              <w:rPr>
                <w:rFonts w:eastAsia="Times New Roman"/>
              </w:rPr>
              <w:t>engage_offense</w:t>
            </w:r>
            <w:proofErr w:type="spellEnd"/>
          </w:p>
        </w:tc>
      </w:tr>
      <w:tr w:rsidR="000A4711" w:rsidRPr="000A4711" w14:paraId="1401E729" w14:textId="1F1B44EC" w:rsidTr="000A4711">
        <w:tc>
          <w:tcPr>
            <w:tcW w:w="6295" w:type="dxa"/>
          </w:tcPr>
          <w:p w14:paraId="4761F507" w14:textId="77777777" w:rsidR="000A4711" w:rsidRPr="000A4711" w:rsidRDefault="000A4711" w:rsidP="000A4711">
            <w:pPr>
              <w:pStyle w:val="BodyText"/>
              <w:ind w:left="0"/>
            </w:pPr>
            <w:proofErr w:type="gramStart"/>
            <w:r w:rsidRPr="000A4711">
              <w:t>[ ]</w:t>
            </w:r>
            <w:proofErr w:type="gramEnd"/>
            <w:r w:rsidRPr="000A4711">
              <w:t xml:space="preserve"> Our viewpoints or identities are so different that we could have a negative interaction like getting into an argument.</w:t>
            </w:r>
          </w:p>
        </w:tc>
        <w:tc>
          <w:tcPr>
            <w:tcW w:w="1620" w:type="dxa"/>
            <w:vAlign w:val="center"/>
          </w:tcPr>
          <w:p w14:paraId="3031E5E8" w14:textId="13B0E9A7" w:rsidR="000A4711" w:rsidRPr="000A4711" w:rsidRDefault="000A4711" w:rsidP="000A4711">
            <w:pPr>
              <w:pStyle w:val="BodyText"/>
              <w:ind w:left="0"/>
            </w:pPr>
            <w:r>
              <w:rPr>
                <w:rFonts w:eastAsia="Times New Roman"/>
              </w:rPr>
              <w:t>5</w:t>
            </w:r>
          </w:p>
        </w:tc>
        <w:tc>
          <w:tcPr>
            <w:tcW w:w="2443" w:type="dxa"/>
          </w:tcPr>
          <w:p w14:paraId="742FD611" w14:textId="3BED0890" w:rsidR="000A4711" w:rsidRPr="000A4711" w:rsidRDefault="000A4711" w:rsidP="000A4711">
            <w:pPr>
              <w:pStyle w:val="BodyText"/>
              <w:ind w:left="0"/>
            </w:pPr>
            <w:proofErr w:type="spellStart"/>
            <w:r>
              <w:rPr>
                <w:rFonts w:eastAsia="Times New Roman"/>
              </w:rPr>
              <w:t>engage_viewpoints</w:t>
            </w:r>
            <w:proofErr w:type="spellEnd"/>
          </w:p>
        </w:tc>
      </w:tr>
      <w:tr w:rsidR="000A4711" w:rsidRPr="000A4711" w14:paraId="34715526" w14:textId="6A343D30" w:rsidTr="000A4711">
        <w:tc>
          <w:tcPr>
            <w:tcW w:w="6295" w:type="dxa"/>
          </w:tcPr>
          <w:p w14:paraId="280DCCAA" w14:textId="77777777" w:rsidR="000A4711" w:rsidRPr="000A4711" w:rsidRDefault="000A4711" w:rsidP="000A4711">
            <w:pPr>
              <w:pStyle w:val="BodyText"/>
              <w:ind w:left="0"/>
            </w:pPr>
            <w:proofErr w:type="gramStart"/>
            <w:r w:rsidRPr="000A4711">
              <w:t>[ ]</w:t>
            </w:r>
            <w:proofErr w:type="gramEnd"/>
            <w:r w:rsidRPr="000A4711">
              <w:t xml:space="preserve"> I feel like I will be judged by the other person.</w:t>
            </w:r>
          </w:p>
        </w:tc>
        <w:tc>
          <w:tcPr>
            <w:tcW w:w="1620" w:type="dxa"/>
            <w:vAlign w:val="center"/>
          </w:tcPr>
          <w:p w14:paraId="122A0B4E" w14:textId="05006870" w:rsidR="000A4711" w:rsidRPr="000A4711" w:rsidRDefault="000A4711" w:rsidP="000A4711">
            <w:pPr>
              <w:pStyle w:val="BodyText"/>
              <w:ind w:left="0"/>
            </w:pPr>
            <w:r>
              <w:rPr>
                <w:rFonts w:eastAsia="Times New Roman"/>
              </w:rPr>
              <w:t>6</w:t>
            </w:r>
          </w:p>
        </w:tc>
        <w:tc>
          <w:tcPr>
            <w:tcW w:w="2443" w:type="dxa"/>
          </w:tcPr>
          <w:p w14:paraId="711C53BE" w14:textId="0F6E5C4D" w:rsidR="000A4711" w:rsidRPr="000A4711" w:rsidRDefault="000A4711" w:rsidP="000A4711">
            <w:pPr>
              <w:pStyle w:val="BodyText"/>
              <w:ind w:left="0"/>
            </w:pPr>
            <w:proofErr w:type="spellStart"/>
            <w:r>
              <w:rPr>
                <w:rFonts w:eastAsia="Times New Roman"/>
              </w:rPr>
              <w:t>engage_judge</w:t>
            </w:r>
            <w:proofErr w:type="spellEnd"/>
          </w:p>
        </w:tc>
      </w:tr>
      <w:tr w:rsidR="000A4711" w:rsidRPr="000A4711" w14:paraId="73581D99" w14:textId="66C5A325" w:rsidTr="000A4711">
        <w:tc>
          <w:tcPr>
            <w:tcW w:w="6295" w:type="dxa"/>
          </w:tcPr>
          <w:p w14:paraId="7ADC5FE7" w14:textId="77777777" w:rsidR="000A4711" w:rsidRPr="000A4711" w:rsidRDefault="000A4711" w:rsidP="000A4711">
            <w:pPr>
              <w:pStyle w:val="BodyText"/>
              <w:ind w:left="0"/>
            </w:pPr>
            <w:proofErr w:type="gramStart"/>
            <w:r w:rsidRPr="000A4711">
              <w:t>[ ]</w:t>
            </w:r>
            <w:proofErr w:type="gramEnd"/>
            <w:r w:rsidRPr="000A4711">
              <w:t xml:space="preserve"> I don't feel any discomfort interacting with peers who are different from me.</w:t>
            </w:r>
          </w:p>
        </w:tc>
        <w:tc>
          <w:tcPr>
            <w:tcW w:w="1620" w:type="dxa"/>
            <w:vAlign w:val="center"/>
          </w:tcPr>
          <w:p w14:paraId="1226AAE5" w14:textId="7BB35013" w:rsidR="000A4711" w:rsidRPr="000A4711" w:rsidRDefault="000A4711" w:rsidP="000A4711">
            <w:pPr>
              <w:pStyle w:val="BodyText"/>
              <w:ind w:left="0"/>
            </w:pPr>
            <w:r>
              <w:rPr>
                <w:rFonts w:eastAsia="Times New Roman"/>
              </w:rPr>
              <w:t>7</w:t>
            </w:r>
          </w:p>
        </w:tc>
        <w:tc>
          <w:tcPr>
            <w:tcW w:w="2443" w:type="dxa"/>
          </w:tcPr>
          <w:p w14:paraId="4710BDD9" w14:textId="17D79D3D" w:rsidR="000A4711" w:rsidRPr="000A4711" w:rsidRDefault="000A4711" w:rsidP="000A4711">
            <w:pPr>
              <w:pStyle w:val="BodyText"/>
              <w:ind w:left="0"/>
            </w:pPr>
            <w:proofErr w:type="spellStart"/>
            <w:r>
              <w:rPr>
                <w:rFonts w:eastAsia="Times New Roman"/>
              </w:rPr>
              <w:t>engage_interact</w:t>
            </w:r>
            <w:proofErr w:type="spellEnd"/>
          </w:p>
        </w:tc>
      </w:tr>
      <w:tr w:rsidR="000A4711" w:rsidRPr="000A4711" w14:paraId="08AE006E" w14:textId="68500DE3" w:rsidTr="000A4711">
        <w:tc>
          <w:tcPr>
            <w:tcW w:w="6295" w:type="dxa"/>
          </w:tcPr>
          <w:p w14:paraId="16745A04" w14:textId="77777777" w:rsidR="000A4711" w:rsidRPr="000A4711" w:rsidRDefault="000A4711" w:rsidP="000A4711">
            <w:pPr>
              <w:pStyle w:val="BodyText"/>
              <w:ind w:left="0"/>
            </w:pPr>
            <w:proofErr w:type="gramStart"/>
            <w:r w:rsidRPr="000A4711">
              <w:t>[ ]</w:t>
            </w:r>
            <w:proofErr w:type="gramEnd"/>
            <w:r w:rsidRPr="000A4711">
              <w:t xml:space="preserve"> Other: (write in)</w:t>
            </w:r>
          </w:p>
        </w:tc>
        <w:tc>
          <w:tcPr>
            <w:tcW w:w="1620" w:type="dxa"/>
          </w:tcPr>
          <w:p w14:paraId="1987CA96" w14:textId="2913DC5E" w:rsidR="000A4711" w:rsidRPr="000A4711" w:rsidRDefault="000A4711" w:rsidP="000A4711">
            <w:pPr>
              <w:pStyle w:val="BodyText"/>
              <w:ind w:left="0"/>
            </w:pPr>
            <w:r>
              <w:rPr>
                <w:rFonts w:eastAsia="Times New Roman"/>
              </w:rPr>
              <w:t>8</w:t>
            </w:r>
          </w:p>
        </w:tc>
        <w:tc>
          <w:tcPr>
            <w:tcW w:w="2443" w:type="dxa"/>
          </w:tcPr>
          <w:p w14:paraId="3DF751CC" w14:textId="77777777" w:rsidR="000A4711" w:rsidRDefault="000A4711" w:rsidP="000A4711">
            <w:pPr>
              <w:pStyle w:val="BodyText"/>
              <w:ind w:left="0"/>
              <w:rPr>
                <w:rFonts w:eastAsia="Times New Roman"/>
              </w:rPr>
            </w:pPr>
            <w:proofErr w:type="spellStart"/>
            <w:r>
              <w:rPr>
                <w:rFonts w:eastAsia="Times New Roman"/>
              </w:rPr>
              <w:t>engage_other</w:t>
            </w:r>
            <w:proofErr w:type="spellEnd"/>
          </w:p>
          <w:p w14:paraId="6C7140CB" w14:textId="78C77CAF" w:rsidR="000A4711" w:rsidRPr="000A4711" w:rsidRDefault="002E324B" w:rsidP="000A4711">
            <w:pPr>
              <w:pStyle w:val="BodyText"/>
              <w:spacing w:before="0"/>
              <w:ind w:left="0"/>
              <w:rPr>
                <w:rFonts w:eastAsia="Times New Roman"/>
                <w:i/>
                <w:iCs/>
              </w:rPr>
            </w:pPr>
            <w:r w:rsidRPr="002E324B">
              <w:rPr>
                <w:rFonts w:eastAsia="Times New Roman"/>
                <w:i/>
                <w:iCs/>
              </w:rPr>
              <w:t>Write-in Variable Name:</w:t>
            </w:r>
          </w:p>
          <w:p w14:paraId="6231B86C" w14:textId="6E255C7E" w:rsidR="000A4711" w:rsidRPr="000A4711" w:rsidRDefault="000A4711" w:rsidP="000A4711">
            <w:pPr>
              <w:pStyle w:val="BodyText"/>
              <w:spacing w:before="0"/>
              <w:ind w:left="0"/>
              <w:rPr>
                <w:rFonts w:eastAsia="Times New Roman"/>
              </w:rPr>
            </w:pPr>
            <w:proofErr w:type="spellStart"/>
            <w:r w:rsidRPr="000A4711">
              <w:rPr>
                <w:rFonts w:eastAsia="Times New Roman"/>
                <w:i/>
                <w:iCs/>
              </w:rPr>
              <w:t>engage_other_write</w:t>
            </w:r>
            <w:proofErr w:type="spellEnd"/>
          </w:p>
        </w:tc>
      </w:tr>
    </w:tbl>
    <w:p w14:paraId="2A60D686" w14:textId="77777777" w:rsidR="00820DE5" w:rsidRDefault="00820DE5" w:rsidP="00017F55">
      <w:pPr>
        <w:pStyle w:val="BodyText"/>
        <w:ind w:left="0"/>
        <w:rPr>
          <w:b/>
        </w:rPr>
      </w:pPr>
    </w:p>
    <w:p w14:paraId="6012A985" w14:textId="77777777" w:rsidR="001E757A" w:rsidRDefault="001E757A" w:rsidP="00017F55">
      <w:pPr>
        <w:pStyle w:val="BodyText"/>
        <w:ind w:left="0"/>
        <w:rPr>
          <w:b/>
        </w:rPr>
      </w:pPr>
    </w:p>
    <w:p w14:paraId="46FE4129" w14:textId="77777777" w:rsidR="00E92FC4" w:rsidRDefault="00E92FC4" w:rsidP="00017F55">
      <w:pPr>
        <w:pStyle w:val="BodyText"/>
        <w:ind w:left="0"/>
        <w:rPr>
          <w:b/>
        </w:rPr>
      </w:pPr>
    </w:p>
    <w:p w14:paraId="2316A6AD" w14:textId="77777777" w:rsidR="00E92FC4" w:rsidRDefault="00E92FC4" w:rsidP="00017F55">
      <w:pPr>
        <w:pStyle w:val="BodyText"/>
        <w:ind w:left="0"/>
        <w:rPr>
          <w:b/>
        </w:rPr>
      </w:pPr>
    </w:p>
    <w:p w14:paraId="3704FA17" w14:textId="77777777" w:rsidR="00E92FC4" w:rsidRDefault="00E92FC4" w:rsidP="00017F55">
      <w:pPr>
        <w:pStyle w:val="BodyText"/>
        <w:ind w:left="0"/>
        <w:rPr>
          <w:b/>
        </w:rPr>
      </w:pPr>
    </w:p>
    <w:p w14:paraId="54FB0385" w14:textId="77777777" w:rsidR="00E92FC4" w:rsidRDefault="00E92FC4" w:rsidP="00017F55">
      <w:pPr>
        <w:pStyle w:val="BodyText"/>
        <w:ind w:left="0"/>
        <w:rPr>
          <w:b/>
        </w:rPr>
      </w:pPr>
    </w:p>
    <w:p w14:paraId="3CC2E3E0" w14:textId="77777777" w:rsidR="00E92FC4" w:rsidRDefault="00E92FC4" w:rsidP="00017F55">
      <w:pPr>
        <w:pStyle w:val="BodyText"/>
        <w:ind w:left="0"/>
        <w:rPr>
          <w:b/>
        </w:rPr>
      </w:pPr>
    </w:p>
    <w:p w14:paraId="0CAE869C" w14:textId="77777777" w:rsidR="000A4711" w:rsidRDefault="000A4711">
      <w:pPr>
        <w:spacing w:after="160" w:line="259" w:lineRule="auto"/>
        <w:rPr>
          <w:rFonts w:eastAsia="Times New Roman" w:cstheme="majorBidi"/>
          <w:b/>
          <w:color w:val="0070CD" w:themeColor="accent6"/>
          <w:sz w:val="26"/>
          <w:szCs w:val="26"/>
        </w:rPr>
      </w:pPr>
      <w:bookmarkStart w:id="26" w:name="_Toc521576629"/>
      <w:r>
        <w:rPr>
          <w:rFonts w:eastAsia="Times New Roman"/>
          <w:b/>
          <w:color w:val="0070CD" w:themeColor="accent6"/>
        </w:rPr>
        <w:br w:type="page"/>
      </w:r>
    </w:p>
    <w:p w14:paraId="1BACEB0F" w14:textId="725865AD" w:rsidR="001E757A" w:rsidRPr="00F54C5E" w:rsidRDefault="001F2641" w:rsidP="001E757A">
      <w:pPr>
        <w:pStyle w:val="Heading2"/>
        <w:rPr>
          <w:rFonts w:eastAsia="Times New Roman"/>
          <w:b/>
          <w:color w:val="0070CD" w:themeColor="accent6"/>
        </w:rPr>
      </w:pPr>
      <w:bookmarkStart w:id="27" w:name="_Toc33712607"/>
      <w:r>
        <w:rPr>
          <w:rFonts w:eastAsia="Times New Roman"/>
          <w:b/>
          <w:color w:val="0070CD" w:themeColor="accent6"/>
        </w:rPr>
        <w:t>Supplementary</w:t>
      </w:r>
      <w:r w:rsidR="009965F6" w:rsidRPr="00F54C5E">
        <w:rPr>
          <w:rFonts w:eastAsia="Times New Roman"/>
          <w:b/>
          <w:color w:val="0070CD" w:themeColor="accent6"/>
        </w:rPr>
        <w:t xml:space="preserve"> Diversity &amp; Inclusion Module: </w:t>
      </w:r>
      <w:r w:rsidR="001E757A" w:rsidRPr="00F54C5E">
        <w:rPr>
          <w:rFonts w:eastAsia="Times New Roman"/>
          <w:b/>
          <w:color w:val="0070CD" w:themeColor="accent6"/>
        </w:rPr>
        <w:t>Campus Inclusivity</w:t>
      </w:r>
      <w:bookmarkEnd w:id="26"/>
      <w:bookmarkEnd w:id="27"/>
    </w:p>
    <w:p w14:paraId="62129427" w14:textId="3A00EE21" w:rsidR="001E757A" w:rsidRDefault="001E757A" w:rsidP="001E757A">
      <w:pPr>
        <w:pStyle w:val="BodyText"/>
        <w:ind w:left="0"/>
        <w:rPr>
          <w:b/>
        </w:rPr>
      </w:pPr>
      <w:r w:rsidRPr="001E757A">
        <w:rPr>
          <w:b/>
        </w:rPr>
        <w:t>4</w:t>
      </w:r>
      <w:r w:rsidR="000B4DAA">
        <w:rPr>
          <w:b/>
        </w:rPr>
        <w:t>8</w:t>
      </w:r>
      <w:r w:rsidRPr="001E757A">
        <w:rPr>
          <w:b/>
        </w:rPr>
        <w:t>) Please rate your level of agreement with the following statements. </w:t>
      </w:r>
    </w:p>
    <w:p w14:paraId="50BC426D" w14:textId="33C9E686" w:rsidR="000A4711" w:rsidRDefault="002E324B" w:rsidP="00F73FD9">
      <w:pPr>
        <w:pStyle w:val="BodyText"/>
        <w:spacing w:after="160"/>
        <w:ind w:left="0"/>
        <w:rPr>
          <w:bCs/>
        </w:rPr>
      </w:pPr>
      <w:r>
        <w:rPr>
          <w:bCs/>
          <w:i/>
          <w:iCs/>
        </w:rPr>
        <w:t>QUESTION TYPE:</w:t>
      </w:r>
      <w:r w:rsidR="000A4711" w:rsidRPr="000A4711">
        <w:rPr>
          <w:bCs/>
        </w:rPr>
        <w:t xml:space="preserve"> Table </w:t>
      </w:r>
      <w:r w:rsidR="000A4711">
        <w:rPr>
          <w:bCs/>
        </w:rPr>
        <w:t>–</w:t>
      </w:r>
      <w:r w:rsidR="000A4711" w:rsidRPr="000A4711">
        <w:rPr>
          <w:bCs/>
        </w:rPr>
        <w:t xml:space="preserve">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091"/>
        <w:gridCol w:w="2224"/>
        <w:gridCol w:w="1306"/>
        <w:gridCol w:w="1045"/>
        <w:gridCol w:w="1343"/>
        <w:gridCol w:w="1343"/>
      </w:tblGrid>
      <w:tr w:rsidR="000A4711" w:rsidRPr="001E757A" w14:paraId="066A68F3" w14:textId="77777777" w:rsidTr="000A4711">
        <w:trPr>
          <w:trHeight w:val="345"/>
        </w:trPr>
        <w:tc>
          <w:tcPr>
            <w:tcW w:w="3091"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60006424" w14:textId="3D28FD3E" w:rsidR="000A4711" w:rsidRPr="001E757A" w:rsidRDefault="000A4711" w:rsidP="000A4711">
            <w:pPr>
              <w:pStyle w:val="BodyText"/>
              <w:ind w:left="0"/>
              <w:rPr>
                <w:rFonts w:asciiTheme="minorHAnsi" w:hAnsiTheme="minorHAnsi"/>
                <w:sz w:val="18"/>
                <w:szCs w:val="18"/>
              </w:rPr>
            </w:pPr>
            <w:r w:rsidRPr="00E65BC7">
              <w:rPr>
                <w:rFonts w:asciiTheme="minorHAnsi" w:hAnsiTheme="minorHAnsi"/>
                <w:b/>
                <w:bCs/>
                <w:sz w:val="18"/>
              </w:rPr>
              <w:t>Table Prompts</w:t>
            </w:r>
          </w:p>
        </w:tc>
        <w:tc>
          <w:tcPr>
            <w:tcW w:w="2224" w:type="dxa"/>
            <w:vMerge w:val="restart"/>
            <w:tcBorders>
              <w:top w:val="single" w:sz="6" w:space="0" w:color="000000"/>
              <w:left w:val="single" w:sz="6" w:space="0" w:color="000000"/>
              <w:right w:val="single" w:sz="6" w:space="0" w:color="000000"/>
            </w:tcBorders>
            <w:vAlign w:val="bottom"/>
          </w:tcPr>
          <w:p w14:paraId="4F43CC38" w14:textId="6887FA41" w:rsidR="000A4711" w:rsidRPr="001E757A" w:rsidRDefault="000A4711" w:rsidP="000A4711">
            <w:pPr>
              <w:pStyle w:val="BodyText"/>
              <w:ind w:left="140" w:right="100"/>
              <w:rPr>
                <w:b/>
                <w:bCs/>
              </w:rPr>
            </w:pPr>
            <w:r w:rsidRPr="00A4118E">
              <w:rPr>
                <w:rFonts w:asciiTheme="minorHAnsi" w:hAnsiTheme="minorHAnsi"/>
                <w:b/>
                <w:bCs/>
                <w:sz w:val="18"/>
                <w:szCs w:val="18"/>
              </w:rPr>
              <w:t>Prompt Variable Name</w:t>
            </w:r>
          </w:p>
        </w:tc>
        <w:tc>
          <w:tcPr>
            <w:tcW w:w="5037"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0E0AD70" w14:textId="43987B6F" w:rsidR="000A4711" w:rsidRPr="001E757A" w:rsidRDefault="000A4711" w:rsidP="000A4711">
            <w:pPr>
              <w:pStyle w:val="BodyText"/>
              <w:ind w:left="0"/>
              <w:rPr>
                <w:rFonts w:asciiTheme="minorHAnsi" w:hAnsiTheme="minorHAnsi"/>
                <w:b/>
                <w:bCs/>
                <w:sz w:val="18"/>
                <w:szCs w:val="18"/>
              </w:rPr>
            </w:pPr>
            <w:r>
              <w:rPr>
                <w:rFonts w:asciiTheme="minorHAnsi" w:hAnsiTheme="minorHAnsi"/>
                <w:b/>
                <w:bCs/>
                <w:sz w:val="18"/>
              </w:rPr>
              <w:t>Table Option Reporting Value</w:t>
            </w:r>
          </w:p>
        </w:tc>
      </w:tr>
      <w:tr w:rsidR="000A4711" w:rsidRPr="001E757A" w14:paraId="2EE3F24D" w14:textId="77777777" w:rsidTr="000A4711">
        <w:trPr>
          <w:trHeight w:val="345"/>
        </w:trPr>
        <w:tc>
          <w:tcPr>
            <w:tcW w:w="3091"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BD6CE0D" w14:textId="77777777" w:rsidR="000A4711" w:rsidRPr="001E757A" w:rsidRDefault="000A4711" w:rsidP="000A4711">
            <w:pPr>
              <w:pStyle w:val="BodyText"/>
              <w:ind w:left="0"/>
            </w:pPr>
          </w:p>
        </w:tc>
        <w:tc>
          <w:tcPr>
            <w:tcW w:w="2224" w:type="dxa"/>
            <w:vMerge/>
            <w:tcBorders>
              <w:left w:val="single" w:sz="6" w:space="0" w:color="000000"/>
              <w:bottom w:val="single" w:sz="6" w:space="0" w:color="000000"/>
              <w:right w:val="single" w:sz="6" w:space="0" w:color="000000"/>
            </w:tcBorders>
          </w:tcPr>
          <w:p w14:paraId="15EDB939" w14:textId="77777777" w:rsidR="000A4711" w:rsidRPr="001E757A" w:rsidRDefault="000A4711" w:rsidP="000A4711">
            <w:pPr>
              <w:pStyle w:val="BodyText"/>
              <w:ind w:left="140" w:right="100"/>
              <w:rPr>
                <w:b/>
                <w:bCs/>
              </w:rPr>
            </w:pPr>
          </w:p>
        </w:tc>
        <w:tc>
          <w:tcPr>
            <w:tcW w:w="130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AAB9D52" w14:textId="76FE541C" w:rsidR="000A4711" w:rsidRPr="001E757A" w:rsidRDefault="000A4711" w:rsidP="000A4711">
            <w:pPr>
              <w:pStyle w:val="BodyText"/>
              <w:ind w:left="0"/>
              <w:rPr>
                <w:b/>
                <w:bCs/>
              </w:rPr>
            </w:pPr>
            <w:r w:rsidRPr="001E757A">
              <w:rPr>
                <w:rFonts w:asciiTheme="minorHAnsi" w:hAnsiTheme="minorHAnsi"/>
                <w:b/>
                <w:bCs/>
                <w:sz w:val="18"/>
                <w:szCs w:val="18"/>
              </w:rPr>
              <w:t>Strongly Agree</w:t>
            </w:r>
          </w:p>
        </w:tc>
        <w:tc>
          <w:tcPr>
            <w:tcW w:w="1045"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4BF0909" w14:textId="0BEC2E3F" w:rsidR="000A4711" w:rsidRPr="001E757A" w:rsidRDefault="000A4711" w:rsidP="000A4711">
            <w:pPr>
              <w:pStyle w:val="BodyText"/>
              <w:ind w:left="0"/>
              <w:rPr>
                <w:b/>
                <w:bCs/>
              </w:rPr>
            </w:pPr>
            <w:r w:rsidRPr="001E757A">
              <w:rPr>
                <w:rFonts w:asciiTheme="minorHAnsi" w:hAnsiTheme="minorHAnsi"/>
                <w:b/>
                <w:bCs/>
                <w:sz w:val="18"/>
                <w:szCs w:val="18"/>
              </w:rPr>
              <w:t>Agree</w:t>
            </w:r>
          </w:p>
        </w:tc>
        <w:tc>
          <w:tcPr>
            <w:tcW w:w="1343"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FCA8B97" w14:textId="7EB6E4B3" w:rsidR="000A4711" w:rsidRPr="001E757A" w:rsidRDefault="000A4711" w:rsidP="000A4711">
            <w:pPr>
              <w:pStyle w:val="BodyText"/>
              <w:ind w:left="0"/>
              <w:rPr>
                <w:b/>
                <w:bCs/>
              </w:rPr>
            </w:pPr>
            <w:r w:rsidRPr="001E757A">
              <w:rPr>
                <w:rFonts w:asciiTheme="minorHAnsi" w:hAnsiTheme="minorHAnsi"/>
                <w:b/>
                <w:bCs/>
                <w:sz w:val="18"/>
                <w:szCs w:val="18"/>
              </w:rPr>
              <w:t>Disagree</w:t>
            </w:r>
          </w:p>
        </w:tc>
        <w:tc>
          <w:tcPr>
            <w:tcW w:w="1343"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859FA4A" w14:textId="4970A19C" w:rsidR="000A4711" w:rsidRPr="001E757A" w:rsidRDefault="000A4711" w:rsidP="000A4711">
            <w:pPr>
              <w:pStyle w:val="BodyText"/>
              <w:ind w:left="0"/>
              <w:rPr>
                <w:b/>
                <w:bCs/>
              </w:rPr>
            </w:pPr>
            <w:r w:rsidRPr="001E757A">
              <w:rPr>
                <w:rFonts w:asciiTheme="minorHAnsi" w:hAnsiTheme="minorHAnsi"/>
                <w:b/>
                <w:bCs/>
                <w:sz w:val="18"/>
                <w:szCs w:val="18"/>
              </w:rPr>
              <w:t>Strongly Disagree</w:t>
            </w:r>
          </w:p>
        </w:tc>
      </w:tr>
      <w:tr w:rsidR="000A4711" w:rsidRPr="001E757A" w14:paraId="559FA21F" w14:textId="77777777" w:rsidTr="000A4711">
        <w:tc>
          <w:tcPr>
            <w:tcW w:w="3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48DBCA" w14:textId="77777777" w:rsidR="000A4711" w:rsidRPr="001E757A" w:rsidRDefault="000A4711" w:rsidP="000A4711">
            <w:pPr>
              <w:pStyle w:val="BodyText"/>
              <w:spacing w:before="0"/>
              <w:ind w:left="0"/>
              <w:rPr>
                <w:rFonts w:asciiTheme="minorHAnsi" w:hAnsiTheme="minorHAnsi"/>
                <w:sz w:val="18"/>
                <w:szCs w:val="18"/>
              </w:rPr>
            </w:pPr>
            <w:r w:rsidRPr="001E757A">
              <w:rPr>
                <w:rFonts w:asciiTheme="minorHAnsi" w:hAnsiTheme="minorHAnsi"/>
                <w:sz w:val="18"/>
                <w:szCs w:val="18"/>
              </w:rPr>
              <w:t>Most students at this school have values and attitudes different from my own.</w:t>
            </w:r>
          </w:p>
        </w:tc>
        <w:tc>
          <w:tcPr>
            <w:tcW w:w="2224" w:type="dxa"/>
            <w:tcBorders>
              <w:top w:val="single" w:sz="6" w:space="0" w:color="000000"/>
              <w:left w:val="single" w:sz="6" w:space="0" w:color="000000"/>
              <w:bottom w:val="single" w:sz="6" w:space="0" w:color="000000"/>
              <w:right w:val="single" w:sz="6" w:space="0" w:color="000000"/>
            </w:tcBorders>
            <w:vAlign w:val="center"/>
          </w:tcPr>
          <w:p w14:paraId="5D3435F7" w14:textId="58D0E7FC" w:rsidR="000A4711" w:rsidRPr="000A4711" w:rsidRDefault="000A4711" w:rsidP="000A4711">
            <w:pPr>
              <w:pStyle w:val="BodyText"/>
              <w:spacing w:before="0"/>
              <w:ind w:left="140" w:right="100"/>
              <w:rPr>
                <w:rFonts w:asciiTheme="minorHAnsi" w:hAnsiTheme="minorHAnsi"/>
                <w:sz w:val="18"/>
                <w:szCs w:val="18"/>
              </w:rPr>
            </w:pPr>
            <w:proofErr w:type="spellStart"/>
            <w:r w:rsidRPr="000A4711">
              <w:rPr>
                <w:rFonts w:asciiTheme="minorHAnsi" w:hAnsiTheme="minorHAnsi"/>
                <w:sz w:val="18"/>
                <w:szCs w:val="18"/>
              </w:rPr>
              <w:t>inclusive_values</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249FFC" w14:textId="281EA943"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1A6AF4" w14:textId="1098CC75"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85D567" w14:textId="7D7B3EBB"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58A431" w14:textId="52F6FD04"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0A4711" w:rsidRPr="001E757A" w14:paraId="54F2B338" w14:textId="77777777" w:rsidTr="000A4711">
        <w:tc>
          <w:tcPr>
            <w:tcW w:w="3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1B738C" w14:textId="77777777" w:rsidR="000A4711" w:rsidRPr="001E757A" w:rsidRDefault="000A4711" w:rsidP="000A4711">
            <w:pPr>
              <w:pStyle w:val="BodyText"/>
              <w:spacing w:before="0"/>
              <w:ind w:left="0"/>
              <w:rPr>
                <w:rFonts w:asciiTheme="minorHAnsi" w:hAnsiTheme="minorHAnsi"/>
                <w:sz w:val="18"/>
                <w:szCs w:val="18"/>
              </w:rPr>
            </w:pPr>
            <w:r w:rsidRPr="001E757A">
              <w:rPr>
                <w:rFonts w:asciiTheme="minorHAnsi" w:hAnsiTheme="minorHAnsi"/>
                <w:sz w:val="18"/>
                <w:szCs w:val="18"/>
              </w:rPr>
              <w:t>I feel like my school provides enough programs that promote meaningful interactions between students from different cultures.</w:t>
            </w:r>
          </w:p>
        </w:tc>
        <w:tc>
          <w:tcPr>
            <w:tcW w:w="2224" w:type="dxa"/>
            <w:tcBorders>
              <w:top w:val="single" w:sz="6" w:space="0" w:color="000000"/>
              <w:left w:val="single" w:sz="6" w:space="0" w:color="000000"/>
              <w:bottom w:val="single" w:sz="6" w:space="0" w:color="000000"/>
              <w:right w:val="single" w:sz="6" w:space="0" w:color="000000"/>
            </w:tcBorders>
            <w:vAlign w:val="center"/>
          </w:tcPr>
          <w:p w14:paraId="26F31B4D" w14:textId="297F4618" w:rsidR="000A4711" w:rsidRPr="000A4711" w:rsidRDefault="000A4711" w:rsidP="000A4711">
            <w:pPr>
              <w:pStyle w:val="BodyText"/>
              <w:spacing w:before="0"/>
              <w:ind w:left="140" w:right="100"/>
              <w:rPr>
                <w:rFonts w:asciiTheme="minorHAnsi" w:hAnsiTheme="minorHAnsi"/>
                <w:sz w:val="18"/>
                <w:szCs w:val="18"/>
              </w:rPr>
            </w:pPr>
            <w:proofErr w:type="spellStart"/>
            <w:r w:rsidRPr="000A4711">
              <w:rPr>
                <w:rFonts w:asciiTheme="minorHAnsi" w:hAnsiTheme="minorHAnsi"/>
                <w:sz w:val="18"/>
                <w:szCs w:val="18"/>
              </w:rPr>
              <w:t>inclusive_programs</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2CBE78" w14:textId="1F73163E"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93B7B1" w14:textId="4C912D0B"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FAE0AF" w14:textId="78EFF3D6"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8A8A90" w14:textId="138F85E8"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0A4711" w:rsidRPr="001E757A" w14:paraId="0A21649F" w14:textId="77777777" w:rsidTr="000A4711">
        <w:tc>
          <w:tcPr>
            <w:tcW w:w="3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D23D50" w14:textId="77777777" w:rsidR="000A4711" w:rsidRPr="001E757A" w:rsidRDefault="000A4711" w:rsidP="000A4711">
            <w:pPr>
              <w:pStyle w:val="BodyText"/>
              <w:spacing w:before="0"/>
              <w:ind w:left="0"/>
              <w:rPr>
                <w:rFonts w:asciiTheme="minorHAnsi" w:hAnsiTheme="minorHAnsi"/>
                <w:sz w:val="18"/>
                <w:szCs w:val="18"/>
              </w:rPr>
            </w:pPr>
            <w:r w:rsidRPr="001E757A">
              <w:rPr>
                <w:rFonts w:asciiTheme="minorHAnsi" w:hAnsiTheme="minorHAnsi"/>
                <w:sz w:val="18"/>
                <w:szCs w:val="18"/>
              </w:rPr>
              <w:t>I have access to at least one faculty or staff member who I trust and who can connect me with information or support I may need, regardless of the issue I face.</w:t>
            </w:r>
          </w:p>
        </w:tc>
        <w:tc>
          <w:tcPr>
            <w:tcW w:w="2224" w:type="dxa"/>
            <w:tcBorders>
              <w:top w:val="single" w:sz="6" w:space="0" w:color="000000"/>
              <w:left w:val="single" w:sz="6" w:space="0" w:color="000000"/>
              <w:bottom w:val="single" w:sz="6" w:space="0" w:color="000000"/>
              <w:right w:val="single" w:sz="6" w:space="0" w:color="000000"/>
            </w:tcBorders>
            <w:vAlign w:val="center"/>
          </w:tcPr>
          <w:p w14:paraId="4192A066" w14:textId="4F35E053" w:rsidR="000A4711" w:rsidRPr="000A4711" w:rsidRDefault="000A4711" w:rsidP="000A4711">
            <w:pPr>
              <w:pStyle w:val="BodyText"/>
              <w:spacing w:before="0"/>
              <w:ind w:left="140" w:right="100"/>
              <w:rPr>
                <w:rFonts w:asciiTheme="minorHAnsi" w:hAnsiTheme="minorHAnsi"/>
                <w:sz w:val="18"/>
                <w:szCs w:val="18"/>
              </w:rPr>
            </w:pPr>
            <w:proofErr w:type="spellStart"/>
            <w:r w:rsidRPr="000A4711">
              <w:rPr>
                <w:rFonts w:asciiTheme="minorHAnsi" w:hAnsiTheme="minorHAnsi"/>
                <w:sz w:val="18"/>
                <w:szCs w:val="18"/>
              </w:rPr>
              <w:t>inclusive_access</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871B54" w14:textId="115D3E63"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302355" w14:textId="46368ACD"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C84818" w14:textId="49DD6ECC"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82C737" w14:textId="78A24529"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0A4711" w:rsidRPr="001E757A" w14:paraId="026C5277" w14:textId="77777777" w:rsidTr="000A4711">
        <w:tc>
          <w:tcPr>
            <w:tcW w:w="3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1DE0DC" w14:textId="77777777" w:rsidR="000A4711" w:rsidRPr="001E757A" w:rsidRDefault="000A4711" w:rsidP="000A4711">
            <w:pPr>
              <w:pStyle w:val="BodyText"/>
              <w:spacing w:before="0"/>
              <w:ind w:left="0"/>
              <w:rPr>
                <w:rFonts w:asciiTheme="minorHAnsi" w:hAnsiTheme="minorHAnsi"/>
                <w:sz w:val="18"/>
                <w:szCs w:val="18"/>
              </w:rPr>
            </w:pPr>
            <w:r w:rsidRPr="001E757A">
              <w:rPr>
                <w:rFonts w:asciiTheme="minorHAnsi" w:hAnsiTheme="minorHAnsi"/>
                <w:sz w:val="18"/>
                <w:szCs w:val="18"/>
              </w:rPr>
              <w:t xml:space="preserve">I feel like </w:t>
            </w:r>
            <w:r w:rsidRPr="001E757A">
              <w:rPr>
                <w:rStyle w:val="Strong"/>
                <w:rFonts w:asciiTheme="minorHAnsi" w:hAnsiTheme="minorHAnsi"/>
                <w:sz w:val="18"/>
                <w:szCs w:val="18"/>
              </w:rPr>
              <w:t xml:space="preserve">my peers </w:t>
            </w:r>
            <w:r w:rsidRPr="001E757A">
              <w:rPr>
                <w:rFonts w:asciiTheme="minorHAnsi" w:hAnsiTheme="minorHAnsi"/>
                <w:sz w:val="18"/>
                <w:szCs w:val="18"/>
              </w:rPr>
              <w:t>at this school are too politically correct or sensitive.</w:t>
            </w:r>
          </w:p>
        </w:tc>
        <w:tc>
          <w:tcPr>
            <w:tcW w:w="2224" w:type="dxa"/>
            <w:tcBorders>
              <w:top w:val="single" w:sz="6" w:space="0" w:color="000000"/>
              <w:left w:val="single" w:sz="6" w:space="0" w:color="000000"/>
              <w:bottom w:val="single" w:sz="6" w:space="0" w:color="000000"/>
              <w:right w:val="single" w:sz="6" w:space="0" w:color="000000"/>
            </w:tcBorders>
            <w:vAlign w:val="center"/>
          </w:tcPr>
          <w:p w14:paraId="3AA5400A" w14:textId="5130420E" w:rsidR="000A4711" w:rsidRPr="000A4711" w:rsidRDefault="000A4711" w:rsidP="000A4711">
            <w:pPr>
              <w:pStyle w:val="BodyText"/>
              <w:spacing w:before="0"/>
              <w:ind w:left="140" w:right="100"/>
              <w:rPr>
                <w:rFonts w:asciiTheme="minorHAnsi" w:hAnsiTheme="minorHAnsi"/>
                <w:sz w:val="18"/>
                <w:szCs w:val="18"/>
              </w:rPr>
            </w:pPr>
            <w:proofErr w:type="spellStart"/>
            <w:r w:rsidRPr="000A4711">
              <w:rPr>
                <w:rFonts w:asciiTheme="minorHAnsi" w:hAnsiTheme="minorHAnsi"/>
                <w:sz w:val="18"/>
                <w:szCs w:val="18"/>
              </w:rPr>
              <w:t>inclusive_peers</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481B23" w14:textId="4549EC85"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45BE92" w14:textId="61A9E76F"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ACAAFF" w14:textId="50023B50"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28EF2D" w14:textId="1EDE2561"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0A4711" w:rsidRPr="001E757A" w14:paraId="3B34FB36" w14:textId="77777777" w:rsidTr="000A4711">
        <w:tc>
          <w:tcPr>
            <w:tcW w:w="3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A44CCA" w14:textId="77777777" w:rsidR="000A4711" w:rsidRPr="001E757A" w:rsidRDefault="000A4711" w:rsidP="000A4711">
            <w:pPr>
              <w:pStyle w:val="BodyText"/>
              <w:spacing w:before="0"/>
              <w:ind w:left="0"/>
              <w:rPr>
                <w:rFonts w:asciiTheme="minorHAnsi" w:hAnsiTheme="minorHAnsi"/>
                <w:sz w:val="18"/>
                <w:szCs w:val="18"/>
              </w:rPr>
            </w:pPr>
            <w:r w:rsidRPr="001E757A">
              <w:rPr>
                <w:rFonts w:asciiTheme="minorHAnsi" w:hAnsiTheme="minorHAnsi"/>
                <w:sz w:val="18"/>
                <w:szCs w:val="18"/>
              </w:rPr>
              <w:t xml:space="preserve">I feel like </w:t>
            </w:r>
            <w:r w:rsidRPr="001E757A">
              <w:rPr>
                <w:rStyle w:val="Strong"/>
                <w:rFonts w:asciiTheme="minorHAnsi" w:hAnsiTheme="minorHAnsi"/>
                <w:sz w:val="18"/>
                <w:szCs w:val="18"/>
              </w:rPr>
              <w:t>faculty and staff</w:t>
            </w:r>
            <w:r w:rsidRPr="001E757A">
              <w:rPr>
                <w:rFonts w:asciiTheme="minorHAnsi" w:hAnsiTheme="minorHAnsi"/>
                <w:sz w:val="18"/>
                <w:szCs w:val="18"/>
              </w:rPr>
              <w:t xml:space="preserve"> at this school are too politically correct or sensitive.</w:t>
            </w:r>
          </w:p>
        </w:tc>
        <w:tc>
          <w:tcPr>
            <w:tcW w:w="2224" w:type="dxa"/>
            <w:tcBorders>
              <w:top w:val="single" w:sz="6" w:space="0" w:color="000000"/>
              <w:left w:val="single" w:sz="6" w:space="0" w:color="000000"/>
              <w:bottom w:val="single" w:sz="6" w:space="0" w:color="000000"/>
              <w:right w:val="single" w:sz="6" w:space="0" w:color="000000"/>
            </w:tcBorders>
            <w:vAlign w:val="center"/>
          </w:tcPr>
          <w:p w14:paraId="5DBB3AEB" w14:textId="70136262" w:rsidR="000A4711" w:rsidRPr="000A4711" w:rsidRDefault="000A4711" w:rsidP="000A4711">
            <w:pPr>
              <w:pStyle w:val="BodyText"/>
              <w:spacing w:before="0"/>
              <w:ind w:left="140" w:right="100"/>
              <w:rPr>
                <w:rFonts w:asciiTheme="minorHAnsi" w:hAnsiTheme="minorHAnsi"/>
                <w:sz w:val="18"/>
                <w:szCs w:val="18"/>
              </w:rPr>
            </w:pPr>
            <w:proofErr w:type="spellStart"/>
            <w:r w:rsidRPr="000A4711">
              <w:rPr>
                <w:rFonts w:asciiTheme="minorHAnsi" w:hAnsiTheme="minorHAnsi"/>
                <w:sz w:val="18"/>
                <w:szCs w:val="18"/>
              </w:rPr>
              <w:t>inclusive_fac</w:t>
            </w:r>
            <w:proofErr w:type="spellEnd"/>
          </w:p>
        </w:tc>
        <w:tc>
          <w:tcPr>
            <w:tcW w:w="13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22A5A6" w14:textId="577A851C"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04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3987A0" w14:textId="58C89279"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14F96A" w14:textId="47CD7F71"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B12DC0" w14:textId="3A506A0B" w:rsidR="000A4711" w:rsidRPr="001E757A" w:rsidRDefault="000A4711" w:rsidP="000A4711">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bl>
    <w:p w14:paraId="0E4BC4B0" w14:textId="77777777" w:rsidR="000A4711" w:rsidRPr="001E757A" w:rsidRDefault="000A4711" w:rsidP="001E757A">
      <w:pPr>
        <w:pStyle w:val="BodyText"/>
        <w:ind w:left="0"/>
        <w:rPr>
          <w:rFonts w:eastAsiaTheme="minorEastAsia"/>
        </w:rPr>
      </w:pPr>
    </w:p>
    <w:p w14:paraId="52C2471F" w14:textId="77777777" w:rsidR="005C0982" w:rsidRDefault="005C0982" w:rsidP="001E757A">
      <w:pPr>
        <w:pStyle w:val="BodyText"/>
        <w:ind w:left="0"/>
        <w:rPr>
          <w:b/>
        </w:rPr>
      </w:pPr>
    </w:p>
    <w:p w14:paraId="6DD29B3E" w14:textId="77777777" w:rsidR="005C0982" w:rsidRDefault="005C0982" w:rsidP="001E757A">
      <w:pPr>
        <w:pStyle w:val="BodyText"/>
        <w:ind w:left="0"/>
        <w:rPr>
          <w:b/>
        </w:rPr>
      </w:pPr>
    </w:p>
    <w:p w14:paraId="18487407" w14:textId="77777777" w:rsidR="005C0982" w:rsidRDefault="005C0982" w:rsidP="001E757A">
      <w:pPr>
        <w:pStyle w:val="BodyText"/>
        <w:ind w:left="0"/>
        <w:rPr>
          <w:b/>
        </w:rPr>
      </w:pPr>
    </w:p>
    <w:p w14:paraId="16386CCA" w14:textId="77777777" w:rsidR="005C0982" w:rsidRDefault="005C0982" w:rsidP="001E757A">
      <w:pPr>
        <w:pStyle w:val="BodyText"/>
        <w:ind w:left="0"/>
        <w:rPr>
          <w:b/>
        </w:rPr>
      </w:pPr>
    </w:p>
    <w:p w14:paraId="0B576E6E" w14:textId="77777777" w:rsidR="005C0982" w:rsidRDefault="005C0982" w:rsidP="001E757A">
      <w:pPr>
        <w:pStyle w:val="BodyText"/>
        <w:ind w:left="0"/>
        <w:rPr>
          <w:b/>
        </w:rPr>
      </w:pPr>
    </w:p>
    <w:p w14:paraId="501FA4C3" w14:textId="77777777" w:rsidR="005C0982" w:rsidRDefault="005C0982" w:rsidP="001E757A">
      <w:pPr>
        <w:pStyle w:val="BodyText"/>
        <w:ind w:left="0"/>
        <w:rPr>
          <w:b/>
        </w:rPr>
      </w:pPr>
    </w:p>
    <w:p w14:paraId="5BF57121" w14:textId="77777777" w:rsidR="005C0982" w:rsidRDefault="005C0982" w:rsidP="001E757A">
      <w:pPr>
        <w:pStyle w:val="BodyText"/>
        <w:ind w:left="0"/>
        <w:rPr>
          <w:b/>
        </w:rPr>
      </w:pPr>
    </w:p>
    <w:p w14:paraId="4BA031EC" w14:textId="77777777" w:rsidR="005C0982" w:rsidRDefault="005C0982" w:rsidP="001E757A">
      <w:pPr>
        <w:pStyle w:val="BodyText"/>
        <w:ind w:left="0"/>
        <w:rPr>
          <w:b/>
        </w:rPr>
      </w:pPr>
    </w:p>
    <w:p w14:paraId="6D3CB09A" w14:textId="7201D6F4" w:rsidR="001E757A" w:rsidRPr="001E757A" w:rsidRDefault="001E757A" w:rsidP="001E757A">
      <w:pPr>
        <w:pStyle w:val="BodyText"/>
        <w:ind w:left="0"/>
        <w:rPr>
          <w:b/>
        </w:rPr>
      </w:pPr>
      <w:r w:rsidRPr="001E757A">
        <w:rPr>
          <w:b/>
        </w:rPr>
        <w:t>4</w:t>
      </w:r>
      <w:r w:rsidR="000B4DAA">
        <w:rPr>
          <w:b/>
        </w:rPr>
        <w:t>9</w:t>
      </w:r>
      <w:r w:rsidRPr="001E757A">
        <w:rPr>
          <w:b/>
        </w:rPr>
        <w:t>) Please rate your level of agreement with the following statements. </w:t>
      </w:r>
    </w:p>
    <w:p w14:paraId="53B0C99B" w14:textId="2940A8B3" w:rsidR="00171733" w:rsidRDefault="002E324B" w:rsidP="00F73FD9">
      <w:pPr>
        <w:pStyle w:val="BodyText"/>
        <w:spacing w:after="160"/>
        <w:ind w:left="0"/>
        <w:rPr>
          <w:bCs/>
        </w:rPr>
      </w:pPr>
      <w:r>
        <w:rPr>
          <w:bCs/>
          <w:i/>
          <w:iCs/>
        </w:rPr>
        <w:t>QUESTION TYPE:</w:t>
      </w:r>
      <w:r w:rsidR="00171733" w:rsidRPr="000A4711">
        <w:rPr>
          <w:bCs/>
        </w:rPr>
        <w:t xml:space="preserve"> Table </w:t>
      </w:r>
      <w:r w:rsidR="00171733">
        <w:rPr>
          <w:bCs/>
        </w:rPr>
        <w:t>–</w:t>
      </w:r>
      <w:r w:rsidR="00171733" w:rsidRPr="000A4711">
        <w:rPr>
          <w:bCs/>
        </w:rPr>
        <w:t xml:space="preserve"> Radio</w:t>
      </w:r>
    </w:p>
    <w:tbl>
      <w:tblPr>
        <w:tblStyle w:val="Tabelacomgrade"/>
        <w:tblW w:w="1039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397"/>
        <w:gridCol w:w="1751"/>
        <w:gridCol w:w="1146"/>
        <w:gridCol w:w="708"/>
        <w:gridCol w:w="1260"/>
        <w:gridCol w:w="1130"/>
      </w:tblGrid>
      <w:tr w:rsidR="000A4711" w:rsidRPr="001E757A" w14:paraId="78C595F3" w14:textId="77777777" w:rsidTr="00171733">
        <w:trPr>
          <w:trHeight w:val="345"/>
        </w:trPr>
        <w:tc>
          <w:tcPr>
            <w:tcW w:w="4397"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34F574F7" w14:textId="0CC14BB6" w:rsidR="000A4711" w:rsidRPr="001E757A" w:rsidRDefault="000A4711" w:rsidP="000A4711">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1751" w:type="dxa"/>
            <w:vMerge w:val="restart"/>
            <w:tcBorders>
              <w:top w:val="single" w:sz="6" w:space="0" w:color="000000"/>
              <w:left w:val="single" w:sz="6" w:space="0" w:color="000000"/>
              <w:right w:val="single" w:sz="6" w:space="0" w:color="000000"/>
            </w:tcBorders>
            <w:vAlign w:val="bottom"/>
          </w:tcPr>
          <w:p w14:paraId="0D21D165" w14:textId="6E823D89" w:rsidR="000A4711" w:rsidRPr="000A4711" w:rsidRDefault="000A4711" w:rsidP="000A4711">
            <w:pPr>
              <w:pStyle w:val="BodyText"/>
              <w:spacing w:before="0"/>
              <w:ind w:left="120" w:right="100"/>
              <w:rPr>
                <w:rFonts w:asciiTheme="minorHAnsi" w:hAnsiTheme="minorHAnsi"/>
                <w:b/>
                <w:bCs/>
                <w:sz w:val="18"/>
                <w:szCs w:val="18"/>
              </w:rPr>
            </w:pPr>
            <w:r w:rsidRPr="000A4711">
              <w:rPr>
                <w:rFonts w:asciiTheme="minorHAnsi" w:hAnsiTheme="minorHAnsi"/>
                <w:b/>
                <w:bCs/>
                <w:sz w:val="18"/>
                <w:szCs w:val="18"/>
              </w:rPr>
              <w:t>Prompt Variable Name</w:t>
            </w:r>
          </w:p>
        </w:tc>
        <w:tc>
          <w:tcPr>
            <w:tcW w:w="4244"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CEDC5AE" w14:textId="157FA85C" w:rsidR="000A4711" w:rsidRPr="000A4711" w:rsidRDefault="000A4711" w:rsidP="000A4711">
            <w:pPr>
              <w:pStyle w:val="BodyText"/>
              <w:spacing w:before="0"/>
              <w:ind w:left="0"/>
              <w:rPr>
                <w:rFonts w:asciiTheme="minorHAnsi" w:hAnsiTheme="minorHAnsi"/>
                <w:b/>
                <w:bCs/>
                <w:sz w:val="18"/>
                <w:szCs w:val="18"/>
              </w:rPr>
            </w:pPr>
            <w:r w:rsidRPr="000A4711">
              <w:rPr>
                <w:rFonts w:asciiTheme="minorHAnsi" w:hAnsiTheme="minorHAnsi"/>
                <w:b/>
                <w:bCs/>
                <w:sz w:val="18"/>
                <w:szCs w:val="18"/>
              </w:rPr>
              <w:t>Table Option Reporting Value</w:t>
            </w:r>
          </w:p>
        </w:tc>
      </w:tr>
      <w:tr w:rsidR="000A4711" w:rsidRPr="001E757A" w14:paraId="389C865A" w14:textId="77777777" w:rsidTr="00171733">
        <w:trPr>
          <w:trHeight w:val="345"/>
        </w:trPr>
        <w:tc>
          <w:tcPr>
            <w:tcW w:w="4397"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1C9BAD0" w14:textId="77777777" w:rsidR="000A4711" w:rsidRPr="001E757A" w:rsidRDefault="000A4711" w:rsidP="000A4711">
            <w:pPr>
              <w:pStyle w:val="BodyText"/>
              <w:spacing w:before="0"/>
              <w:ind w:left="0"/>
            </w:pPr>
          </w:p>
        </w:tc>
        <w:tc>
          <w:tcPr>
            <w:tcW w:w="1751" w:type="dxa"/>
            <w:vMerge/>
            <w:tcBorders>
              <w:left w:val="single" w:sz="6" w:space="0" w:color="000000"/>
              <w:bottom w:val="single" w:sz="6" w:space="0" w:color="000000"/>
              <w:right w:val="single" w:sz="6" w:space="0" w:color="000000"/>
            </w:tcBorders>
          </w:tcPr>
          <w:p w14:paraId="4AFC43BC" w14:textId="77777777" w:rsidR="000A4711" w:rsidRPr="000A4711" w:rsidRDefault="000A4711" w:rsidP="000A4711">
            <w:pPr>
              <w:pStyle w:val="BodyText"/>
              <w:spacing w:before="0"/>
              <w:ind w:left="120" w:right="100"/>
              <w:rPr>
                <w:rFonts w:asciiTheme="minorHAnsi" w:hAnsiTheme="minorHAnsi"/>
                <w:b/>
                <w:bCs/>
                <w:sz w:val="18"/>
                <w:szCs w:val="18"/>
              </w:rPr>
            </w:pPr>
          </w:p>
        </w:tc>
        <w:tc>
          <w:tcPr>
            <w:tcW w:w="114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3107828" w14:textId="656ABDB2" w:rsidR="000A4711" w:rsidRPr="000A4711" w:rsidRDefault="000A4711" w:rsidP="00171733">
            <w:pPr>
              <w:pStyle w:val="BodyText"/>
              <w:spacing w:before="0"/>
              <w:ind w:left="-160" w:right="-150"/>
              <w:rPr>
                <w:rFonts w:asciiTheme="minorHAnsi" w:hAnsiTheme="minorHAnsi"/>
                <w:b/>
                <w:bCs/>
                <w:sz w:val="18"/>
                <w:szCs w:val="18"/>
              </w:rPr>
            </w:pPr>
            <w:r w:rsidRPr="000A4711">
              <w:rPr>
                <w:rFonts w:asciiTheme="minorHAnsi" w:hAnsiTheme="minorHAnsi"/>
                <w:b/>
                <w:bCs/>
                <w:sz w:val="18"/>
                <w:szCs w:val="18"/>
              </w:rPr>
              <w:t>Strongly Agree</w:t>
            </w:r>
          </w:p>
        </w:tc>
        <w:tc>
          <w:tcPr>
            <w:tcW w:w="708"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9DE7206" w14:textId="608B49B7" w:rsidR="000A4711" w:rsidRPr="000A4711" w:rsidRDefault="000A4711" w:rsidP="00171733">
            <w:pPr>
              <w:pStyle w:val="BodyText"/>
              <w:spacing w:before="0"/>
              <w:ind w:left="-210" w:right="-190"/>
              <w:rPr>
                <w:rFonts w:asciiTheme="minorHAnsi" w:hAnsiTheme="minorHAnsi"/>
                <w:b/>
                <w:bCs/>
                <w:sz w:val="18"/>
                <w:szCs w:val="18"/>
              </w:rPr>
            </w:pPr>
            <w:r w:rsidRPr="000A4711">
              <w:rPr>
                <w:rFonts w:asciiTheme="minorHAnsi" w:hAnsiTheme="minorHAnsi"/>
                <w:b/>
                <w:bCs/>
                <w:sz w:val="18"/>
                <w:szCs w:val="18"/>
              </w:rPr>
              <w:t>Agree</w:t>
            </w:r>
          </w:p>
        </w:tc>
        <w:tc>
          <w:tcPr>
            <w:tcW w:w="126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5C91258" w14:textId="5A97CD6B" w:rsidR="000A4711" w:rsidRPr="000A4711" w:rsidRDefault="000A4711" w:rsidP="00171733">
            <w:pPr>
              <w:pStyle w:val="BodyText"/>
              <w:spacing w:before="0"/>
              <w:ind w:left="-170" w:right="-100"/>
              <w:rPr>
                <w:rFonts w:asciiTheme="minorHAnsi" w:hAnsiTheme="minorHAnsi"/>
                <w:b/>
                <w:bCs/>
                <w:sz w:val="18"/>
                <w:szCs w:val="18"/>
              </w:rPr>
            </w:pPr>
            <w:r w:rsidRPr="000A4711">
              <w:rPr>
                <w:rFonts w:asciiTheme="minorHAnsi" w:hAnsiTheme="minorHAnsi"/>
                <w:b/>
                <w:bCs/>
                <w:sz w:val="18"/>
                <w:szCs w:val="18"/>
              </w:rPr>
              <w:t>Disagree</w:t>
            </w:r>
          </w:p>
        </w:tc>
        <w:tc>
          <w:tcPr>
            <w:tcW w:w="113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DD17C5C" w14:textId="0CB056D8" w:rsidR="000A4711" w:rsidRPr="000A4711" w:rsidRDefault="000A4711" w:rsidP="00171733">
            <w:pPr>
              <w:pStyle w:val="BodyText"/>
              <w:spacing w:before="0"/>
              <w:ind w:left="-170" w:right="-110"/>
              <w:rPr>
                <w:rFonts w:asciiTheme="minorHAnsi" w:hAnsiTheme="minorHAnsi"/>
                <w:b/>
                <w:bCs/>
                <w:sz w:val="18"/>
                <w:szCs w:val="18"/>
              </w:rPr>
            </w:pPr>
            <w:r w:rsidRPr="000A4711">
              <w:rPr>
                <w:rFonts w:asciiTheme="minorHAnsi" w:hAnsiTheme="minorHAnsi"/>
                <w:b/>
                <w:bCs/>
                <w:sz w:val="18"/>
                <w:szCs w:val="18"/>
              </w:rPr>
              <w:t>Strongly Disagree</w:t>
            </w:r>
          </w:p>
        </w:tc>
      </w:tr>
      <w:tr w:rsidR="00171733" w:rsidRPr="001E757A" w14:paraId="3C9395D7" w14:textId="77777777" w:rsidTr="00171733">
        <w:tc>
          <w:tcPr>
            <w:tcW w:w="43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16814A"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 feel comfortable sharing my own perspectives and experiences in class.</w:t>
            </w:r>
          </w:p>
        </w:tc>
        <w:tc>
          <w:tcPr>
            <w:tcW w:w="1751" w:type="dxa"/>
            <w:tcBorders>
              <w:top w:val="single" w:sz="6" w:space="0" w:color="000000"/>
              <w:left w:val="single" w:sz="6" w:space="0" w:color="000000"/>
              <w:bottom w:val="single" w:sz="6" w:space="0" w:color="000000"/>
              <w:right w:val="single" w:sz="6" w:space="0" w:color="000000"/>
            </w:tcBorders>
            <w:vAlign w:val="center"/>
          </w:tcPr>
          <w:p w14:paraId="296AC4A4" w14:textId="4A296AA8" w:rsidR="00171733" w:rsidRPr="000A4711" w:rsidRDefault="00171733" w:rsidP="00171733">
            <w:pPr>
              <w:pStyle w:val="BodyText"/>
              <w:spacing w:before="0"/>
              <w:ind w:left="120" w:right="100"/>
              <w:rPr>
                <w:rFonts w:asciiTheme="minorHAnsi" w:hAnsiTheme="minorHAnsi"/>
                <w:sz w:val="18"/>
                <w:szCs w:val="18"/>
              </w:rPr>
            </w:pPr>
            <w:proofErr w:type="spellStart"/>
            <w:r w:rsidRPr="000A4711">
              <w:rPr>
                <w:rFonts w:asciiTheme="minorHAnsi" w:hAnsiTheme="minorHAnsi"/>
                <w:sz w:val="18"/>
                <w:szCs w:val="18"/>
              </w:rPr>
              <w:t>class_opinions</w:t>
            </w:r>
            <w:proofErr w:type="spellEnd"/>
          </w:p>
        </w:tc>
        <w:tc>
          <w:tcPr>
            <w:tcW w:w="11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6AD105" w14:textId="7982CF4B"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E17E30" w14:textId="74B5FDCC"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B2DB51" w14:textId="33D8174A"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949135" w14:textId="6664F248"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171733" w:rsidRPr="001E757A" w14:paraId="4B733FE9" w14:textId="77777777" w:rsidTr="00171733">
        <w:tc>
          <w:tcPr>
            <w:tcW w:w="43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E82F0D"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 xml:space="preserve">I feel I have to work harder than other students to be perceived as a good student. </w:t>
            </w:r>
          </w:p>
        </w:tc>
        <w:tc>
          <w:tcPr>
            <w:tcW w:w="1751" w:type="dxa"/>
            <w:tcBorders>
              <w:top w:val="single" w:sz="6" w:space="0" w:color="000000"/>
              <w:left w:val="single" w:sz="6" w:space="0" w:color="000000"/>
              <w:bottom w:val="single" w:sz="6" w:space="0" w:color="000000"/>
              <w:right w:val="single" w:sz="6" w:space="0" w:color="000000"/>
            </w:tcBorders>
            <w:vAlign w:val="center"/>
          </w:tcPr>
          <w:p w14:paraId="159723A5" w14:textId="33163BE0" w:rsidR="00171733" w:rsidRPr="000A4711" w:rsidRDefault="00171733" w:rsidP="00171733">
            <w:pPr>
              <w:pStyle w:val="BodyText"/>
              <w:spacing w:before="0"/>
              <w:ind w:left="120" w:right="100"/>
              <w:rPr>
                <w:rFonts w:asciiTheme="minorHAnsi" w:hAnsiTheme="minorHAnsi"/>
                <w:sz w:val="18"/>
                <w:szCs w:val="18"/>
              </w:rPr>
            </w:pPr>
            <w:proofErr w:type="spellStart"/>
            <w:r w:rsidRPr="000A4711">
              <w:rPr>
                <w:rFonts w:asciiTheme="minorHAnsi" w:hAnsiTheme="minorHAnsi"/>
                <w:sz w:val="18"/>
                <w:szCs w:val="18"/>
              </w:rPr>
              <w:t>class_work</w:t>
            </w:r>
            <w:proofErr w:type="spellEnd"/>
          </w:p>
        </w:tc>
        <w:tc>
          <w:tcPr>
            <w:tcW w:w="11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61C64F" w14:textId="747BE108"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01B490" w14:textId="51DEEE81"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78FFC9" w14:textId="2E90665D"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F98515" w14:textId="2F5BC9B7"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171733" w:rsidRPr="001E757A" w14:paraId="2E037E84" w14:textId="77777777" w:rsidTr="00171733">
        <w:tc>
          <w:tcPr>
            <w:tcW w:w="43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67A550"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 have been singled out in class because of my identity (e.g., race, ethnicity, gender, sexual orientation, disability status, religious affiliation, etc.).</w:t>
            </w:r>
          </w:p>
        </w:tc>
        <w:tc>
          <w:tcPr>
            <w:tcW w:w="1751" w:type="dxa"/>
            <w:tcBorders>
              <w:top w:val="single" w:sz="6" w:space="0" w:color="000000"/>
              <w:left w:val="single" w:sz="6" w:space="0" w:color="000000"/>
              <w:bottom w:val="single" w:sz="6" w:space="0" w:color="000000"/>
              <w:right w:val="single" w:sz="6" w:space="0" w:color="000000"/>
            </w:tcBorders>
            <w:vAlign w:val="center"/>
          </w:tcPr>
          <w:p w14:paraId="2EF43334" w14:textId="735391A7" w:rsidR="00171733" w:rsidRPr="000A4711" w:rsidRDefault="00171733" w:rsidP="00171733">
            <w:pPr>
              <w:pStyle w:val="BodyText"/>
              <w:spacing w:before="0"/>
              <w:ind w:left="120" w:right="100"/>
              <w:rPr>
                <w:rFonts w:asciiTheme="minorHAnsi" w:hAnsiTheme="minorHAnsi"/>
                <w:sz w:val="18"/>
                <w:szCs w:val="18"/>
              </w:rPr>
            </w:pPr>
            <w:proofErr w:type="spellStart"/>
            <w:r w:rsidRPr="000A4711">
              <w:rPr>
                <w:rFonts w:asciiTheme="minorHAnsi" w:hAnsiTheme="minorHAnsi"/>
                <w:sz w:val="18"/>
                <w:szCs w:val="18"/>
              </w:rPr>
              <w:t>class_id</w:t>
            </w:r>
            <w:proofErr w:type="spellEnd"/>
          </w:p>
        </w:tc>
        <w:tc>
          <w:tcPr>
            <w:tcW w:w="11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3DB578" w14:textId="5C88DAFA"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679A67" w14:textId="4D1F4322"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9B4B24" w14:textId="384B7CB3"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9E893C" w14:textId="4CD07B41"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171733" w:rsidRPr="001E757A" w14:paraId="178B0613" w14:textId="77777777" w:rsidTr="00171733">
        <w:tc>
          <w:tcPr>
            <w:tcW w:w="43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195EE0"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In class, I have heard faculty express stereotypes based on identity (e.g., race, ethnicity, gender, sexual orientation, disability status, religious affiliation, etc.).</w:t>
            </w:r>
          </w:p>
        </w:tc>
        <w:tc>
          <w:tcPr>
            <w:tcW w:w="1751" w:type="dxa"/>
            <w:tcBorders>
              <w:top w:val="single" w:sz="6" w:space="0" w:color="000000"/>
              <w:left w:val="single" w:sz="6" w:space="0" w:color="000000"/>
              <w:bottom w:val="single" w:sz="6" w:space="0" w:color="000000"/>
              <w:right w:val="single" w:sz="6" w:space="0" w:color="000000"/>
            </w:tcBorders>
            <w:vAlign w:val="center"/>
          </w:tcPr>
          <w:p w14:paraId="352D0493" w14:textId="04D781DC" w:rsidR="00171733" w:rsidRPr="000A4711" w:rsidRDefault="00171733" w:rsidP="00171733">
            <w:pPr>
              <w:pStyle w:val="BodyText"/>
              <w:spacing w:before="0"/>
              <w:ind w:left="120" w:right="100"/>
              <w:rPr>
                <w:rFonts w:asciiTheme="minorHAnsi" w:hAnsiTheme="minorHAnsi"/>
                <w:sz w:val="18"/>
                <w:szCs w:val="18"/>
              </w:rPr>
            </w:pPr>
            <w:proofErr w:type="spellStart"/>
            <w:r w:rsidRPr="000A4711">
              <w:rPr>
                <w:rFonts w:asciiTheme="minorHAnsi" w:hAnsiTheme="minorHAnsi"/>
                <w:sz w:val="18"/>
                <w:szCs w:val="18"/>
              </w:rPr>
              <w:t>class_stereotype</w:t>
            </w:r>
            <w:proofErr w:type="spellEnd"/>
          </w:p>
        </w:tc>
        <w:tc>
          <w:tcPr>
            <w:tcW w:w="11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5997D0" w14:textId="4AAFF3A9"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21B146" w14:textId="791AFFE1"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9A926F" w14:textId="31834D62"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1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F09B85" w14:textId="4B3FF36C" w:rsidR="00171733" w:rsidRPr="000A4711" w:rsidRDefault="00171733" w:rsidP="00171733">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bl>
    <w:p w14:paraId="4B74C8B0" w14:textId="77777777" w:rsidR="001E757A" w:rsidRPr="001E757A" w:rsidRDefault="001E757A" w:rsidP="001E757A">
      <w:pPr>
        <w:pStyle w:val="BodyText"/>
        <w:ind w:left="0"/>
        <w:rPr>
          <w:rFonts w:eastAsiaTheme="minorEastAsia"/>
        </w:rPr>
      </w:pPr>
    </w:p>
    <w:p w14:paraId="5A43F435" w14:textId="03081C1A" w:rsidR="001E757A" w:rsidRDefault="000B4DAA" w:rsidP="001E757A">
      <w:pPr>
        <w:pStyle w:val="BodyText"/>
        <w:ind w:left="0"/>
        <w:rPr>
          <w:b/>
        </w:rPr>
      </w:pPr>
      <w:r>
        <w:rPr>
          <w:b/>
        </w:rPr>
        <w:t>50</w:t>
      </w:r>
      <w:r w:rsidR="001E757A" w:rsidRPr="001E757A">
        <w:rPr>
          <w:b/>
        </w:rPr>
        <w:t>) Do you feel that the communities you belong to are appropriately represented in your school's...?</w:t>
      </w:r>
    </w:p>
    <w:p w14:paraId="28CBA3AB" w14:textId="52FA052F" w:rsidR="00171733" w:rsidRDefault="002E324B" w:rsidP="00F73FD9">
      <w:pPr>
        <w:pStyle w:val="BodyText"/>
        <w:spacing w:after="160"/>
        <w:ind w:left="0"/>
        <w:rPr>
          <w:bCs/>
        </w:rPr>
      </w:pPr>
      <w:r>
        <w:rPr>
          <w:bCs/>
          <w:i/>
          <w:iCs/>
        </w:rPr>
        <w:t>QUESTION TYPE:</w:t>
      </w:r>
      <w:r w:rsidR="00171733" w:rsidRPr="000A4711">
        <w:rPr>
          <w:bCs/>
        </w:rPr>
        <w:t xml:space="preserve"> Table </w:t>
      </w:r>
      <w:r w:rsidR="00171733">
        <w:rPr>
          <w:bCs/>
        </w:rPr>
        <w:t>–</w:t>
      </w:r>
      <w:r w:rsidR="00171733" w:rsidRPr="000A4711">
        <w:rPr>
          <w:bCs/>
        </w:rPr>
        <w:t xml:space="preserve"> Radio</w:t>
      </w:r>
    </w:p>
    <w:tbl>
      <w:tblPr>
        <w:tblStyle w:val="Tabelacomgrade"/>
        <w:tblW w:w="1034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482"/>
        <w:gridCol w:w="2430"/>
        <w:gridCol w:w="1260"/>
        <w:gridCol w:w="1170"/>
      </w:tblGrid>
      <w:tr w:rsidR="00171733" w:rsidRPr="001E757A" w14:paraId="44CED31C" w14:textId="77777777" w:rsidTr="00171733">
        <w:trPr>
          <w:trHeight w:val="245"/>
        </w:trPr>
        <w:tc>
          <w:tcPr>
            <w:tcW w:w="5482"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20F37E3A" w14:textId="03C53542" w:rsidR="00171733" w:rsidRPr="001E757A" w:rsidRDefault="00171733" w:rsidP="00171733">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2430" w:type="dxa"/>
            <w:vMerge w:val="restart"/>
            <w:tcBorders>
              <w:top w:val="single" w:sz="6" w:space="0" w:color="000000"/>
              <w:left w:val="single" w:sz="6" w:space="0" w:color="000000"/>
              <w:right w:val="single" w:sz="6" w:space="0" w:color="000000"/>
            </w:tcBorders>
            <w:vAlign w:val="bottom"/>
          </w:tcPr>
          <w:p w14:paraId="1B4C60AC" w14:textId="3F98E80A" w:rsidR="00171733" w:rsidRPr="001E757A" w:rsidRDefault="00171733" w:rsidP="00171733">
            <w:pPr>
              <w:pStyle w:val="BodyText"/>
              <w:spacing w:before="0"/>
              <w:ind w:left="90" w:right="80"/>
              <w:rPr>
                <w:b/>
                <w:bCs/>
              </w:rPr>
            </w:pPr>
            <w:r w:rsidRPr="000A4711">
              <w:rPr>
                <w:rFonts w:asciiTheme="minorHAnsi" w:hAnsiTheme="minorHAnsi"/>
                <w:b/>
                <w:bCs/>
                <w:sz w:val="18"/>
                <w:szCs w:val="18"/>
              </w:rPr>
              <w:t>Prompt Variable Name</w:t>
            </w:r>
          </w:p>
        </w:tc>
        <w:tc>
          <w:tcPr>
            <w:tcW w:w="243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48887CE" w14:textId="680A90E9" w:rsidR="00171733" w:rsidRPr="001E757A" w:rsidRDefault="00171733" w:rsidP="00171733">
            <w:pPr>
              <w:pStyle w:val="BodyText"/>
              <w:spacing w:before="0"/>
              <w:ind w:left="0"/>
              <w:rPr>
                <w:rFonts w:asciiTheme="minorHAnsi" w:hAnsiTheme="minorHAnsi"/>
                <w:b/>
                <w:bCs/>
                <w:sz w:val="18"/>
                <w:szCs w:val="18"/>
              </w:rPr>
            </w:pPr>
            <w:r w:rsidRPr="000A4711">
              <w:rPr>
                <w:rFonts w:asciiTheme="minorHAnsi" w:hAnsiTheme="minorHAnsi"/>
                <w:b/>
                <w:bCs/>
                <w:sz w:val="18"/>
                <w:szCs w:val="18"/>
              </w:rPr>
              <w:t>Table Option Reporting Value</w:t>
            </w:r>
          </w:p>
        </w:tc>
      </w:tr>
      <w:tr w:rsidR="00171733" w:rsidRPr="001E757A" w14:paraId="6EBE7202" w14:textId="77777777" w:rsidTr="00171733">
        <w:trPr>
          <w:trHeight w:val="245"/>
        </w:trPr>
        <w:tc>
          <w:tcPr>
            <w:tcW w:w="5482"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1C6B2E5" w14:textId="77777777" w:rsidR="00171733" w:rsidRPr="001E757A" w:rsidRDefault="00171733" w:rsidP="00171733">
            <w:pPr>
              <w:pStyle w:val="BodyText"/>
              <w:spacing w:before="0"/>
              <w:ind w:left="0"/>
            </w:pPr>
          </w:p>
        </w:tc>
        <w:tc>
          <w:tcPr>
            <w:tcW w:w="2430" w:type="dxa"/>
            <w:vMerge/>
            <w:tcBorders>
              <w:left w:val="single" w:sz="6" w:space="0" w:color="000000"/>
              <w:bottom w:val="single" w:sz="6" w:space="0" w:color="000000"/>
              <w:right w:val="single" w:sz="6" w:space="0" w:color="000000"/>
            </w:tcBorders>
          </w:tcPr>
          <w:p w14:paraId="3EC9B363" w14:textId="77777777" w:rsidR="00171733" w:rsidRPr="001E757A" w:rsidRDefault="00171733" w:rsidP="00171733">
            <w:pPr>
              <w:pStyle w:val="BodyText"/>
              <w:spacing w:before="0"/>
              <w:ind w:left="90" w:right="80"/>
              <w:rPr>
                <w:b/>
                <w:bCs/>
              </w:rPr>
            </w:pP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AF3BFA5" w14:textId="12C637F5" w:rsidR="00171733" w:rsidRPr="001E757A" w:rsidRDefault="00171733" w:rsidP="00171733">
            <w:pPr>
              <w:pStyle w:val="BodyText"/>
              <w:spacing w:before="0"/>
              <w:ind w:left="0"/>
              <w:rPr>
                <w:b/>
                <w:bCs/>
              </w:rPr>
            </w:pPr>
            <w:r w:rsidRPr="001E757A">
              <w:rPr>
                <w:rFonts w:asciiTheme="minorHAnsi" w:hAnsiTheme="minorHAnsi"/>
                <w:b/>
                <w:bCs/>
                <w:sz w:val="18"/>
                <w:szCs w:val="18"/>
              </w:rPr>
              <w:t>Yes</w:t>
            </w:r>
          </w:p>
        </w:tc>
        <w:tc>
          <w:tcPr>
            <w:tcW w:w="117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40C1640" w14:textId="595D6448" w:rsidR="00171733" w:rsidRPr="001E757A" w:rsidRDefault="00171733" w:rsidP="00171733">
            <w:pPr>
              <w:pStyle w:val="BodyText"/>
              <w:spacing w:before="0"/>
              <w:ind w:left="0"/>
              <w:rPr>
                <w:b/>
                <w:bCs/>
              </w:rPr>
            </w:pPr>
            <w:r w:rsidRPr="001E757A">
              <w:rPr>
                <w:rFonts w:asciiTheme="minorHAnsi" w:hAnsiTheme="minorHAnsi"/>
                <w:b/>
                <w:bCs/>
                <w:sz w:val="18"/>
                <w:szCs w:val="18"/>
              </w:rPr>
              <w:t>No</w:t>
            </w:r>
          </w:p>
        </w:tc>
      </w:tr>
      <w:tr w:rsidR="00171733" w:rsidRPr="001E757A" w14:paraId="5769F7F3" w14:textId="77777777" w:rsidTr="002E324B">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85BAE1"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Communications</w:t>
            </w:r>
          </w:p>
        </w:tc>
        <w:tc>
          <w:tcPr>
            <w:tcW w:w="2430" w:type="dxa"/>
            <w:tcBorders>
              <w:top w:val="single" w:sz="6" w:space="0" w:color="000000"/>
              <w:left w:val="single" w:sz="6" w:space="0" w:color="000000"/>
              <w:bottom w:val="single" w:sz="6" w:space="0" w:color="000000"/>
              <w:right w:val="single" w:sz="6" w:space="0" w:color="000000"/>
            </w:tcBorders>
            <w:vAlign w:val="center"/>
          </w:tcPr>
          <w:p w14:paraId="213AF58F" w14:textId="5ECB45A4"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rep_comm</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5F1E2F" w14:textId="358B6252"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15BFC0" w14:textId="3DE0DF8F"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3E13B6BA" w14:textId="77777777" w:rsidTr="002E324B">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59FEE5"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Curriculum (e.g., textbooks)</w:t>
            </w:r>
          </w:p>
        </w:tc>
        <w:tc>
          <w:tcPr>
            <w:tcW w:w="2430" w:type="dxa"/>
            <w:tcBorders>
              <w:top w:val="single" w:sz="6" w:space="0" w:color="000000"/>
              <w:left w:val="single" w:sz="6" w:space="0" w:color="000000"/>
              <w:bottom w:val="single" w:sz="6" w:space="0" w:color="000000"/>
              <w:right w:val="single" w:sz="6" w:space="0" w:color="000000"/>
            </w:tcBorders>
            <w:vAlign w:val="center"/>
          </w:tcPr>
          <w:p w14:paraId="7055441D" w14:textId="55E449F6"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rep_curr</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9453F5" w14:textId="3CBBEB6C"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65C3C2" w14:textId="032AC787"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131F04D7" w14:textId="77777777" w:rsidTr="002E324B">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55E1D4"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Events</w:t>
            </w:r>
          </w:p>
        </w:tc>
        <w:tc>
          <w:tcPr>
            <w:tcW w:w="2430" w:type="dxa"/>
            <w:tcBorders>
              <w:top w:val="single" w:sz="6" w:space="0" w:color="000000"/>
              <w:left w:val="single" w:sz="6" w:space="0" w:color="000000"/>
              <w:bottom w:val="single" w:sz="6" w:space="0" w:color="000000"/>
              <w:right w:val="single" w:sz="6" w:space="0" w:color="000000"/>
            </w:tcBorders>
            <w:vAlign w:val="center"/>
          </w:tcPr>
          <w:p w14:paraId="61F22B57" w14:textId="0027995F"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rep_events</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C536D8" w14:textId="662B5B20"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D5B21F" w14:textId="2ED7640D"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5E772454" w14:textId="77777777" w:rsidTr="002E324B">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095AB6"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Faculty</w:t>
            </w:r>
          </w:p>
        </w:tc>
        <w:tc>
          <w:tcPr>
            <w:tcW w:w="2430" w:type="dxa"/>
            <w:tcBorders>
              <w:top w:val="single" w:sz="6" w:space="0" w:color="000000"/>
              <w:left w:val="single" w:sz="6" w:space="0" w:color="000000"/>
              <w:bottom w:val="single" w:sz="6" w:space="0" w:color="000000"/>
              <w:right w:val="single" w:sz="6" w:space="0" w:color="000000"/>
            </w:tcBorders>
            <w:vAlign w:val="center"/>
          </w:tcPr>
          <w:p w14:paraId="15E589DE" w14:textId="1799B724"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rep_fac</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E9D136" w14:textId="05AE54AD"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0BB6F7" w14:textId="086F4538"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1FB917A1" w14:textId="77777777" w:rsidTr="002E324B">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B99B5C"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Recruiting</w:t>
            </w:r>
          </w:p>
        </w:tc>
        <w:tc>
          <w:tcPr>
            <w:tcW w:w="2430" w:type="dxa"/>
            <w:tcBorders>
              <w:top w:val="single" w:sz="6" w:space="0" w:color="000000"/>
              <w:left w:val="single" w:sz="6" w:space="0" w:color="000000"/>
              <w:bottom w:val="single" w:sz="6" w:space="0" w:color="000000"/>
              <w:right w:val="single" w:sz="6" w:space="0" w:color="000000"/>
            </w:tcBorders>
            <w:vAlign w:val="center"/>
          </w:tcPr>
          <w:p w14:paraId="2CA19E69" w14:textId="622484CA"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rep_recruit</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89E107" w14:textId="523D8117"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8AA3C1" w14:textId="18026FFB"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244C7D44" w14:textId="77777777" w:rsidTr="002E324B">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CC4046"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Staff</w:t>
            </w:r>
          </w:p>
        </w:tc>
        <w:tc>
          <w:tcPr>
            <w:tcW w:w="2430" w:type="dxa"/>
            <w:tcBorders>
              <w:top w:val="single" w:sz="6" w:space="0" w:color="000000"/>
              <w:left w:val="single" w:sz="6" w:space="0" w:color="000000"/>
              <w:bottom w:val="single" w:sz="6" w:space="0" w:color="000000"/>
              <w:right w:val="single" w:sz="6" w:space="0" w:color="000000"/>
            </w:tcBorders>
            <w:vAlign w:val="center"/>
          </w:tcPr>
          <w:p w14:paraId="6DFF0997" w14:textId="4DAFA59F"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rep_staff</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CA8D88" w14:textId="6D4E635D"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A4548C" w14:textId="7F0D4CA0"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581F9A1B" w14:textId="77777777" w:rsidTr="002E324B">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6E5DAA"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Student organizations</w:t>
            </w:r>
          </w:p>
        </w:tc>
        <w:tc>
          <w:tcPr>
            <w:tcW w:w="2430" w:type="dxa"/>
            <w:tcBorders>
              <w:top w:val="single" w:sz="6" w:space="0" w:color="000000"/>
              <w:left w:val="single" w:sz="6" w:space="0" w:color="000000"/>
              <w:bottom w:val="single" w:sz="6" w:space="0" w:color="000000"/>
              <w:right w:val="single" w:sz="6" w:space="0" w:color="000000"/>
            </w:tcBorders>
            <w:vAlign w:val="center"/>
          </w:tcPr>
          <w:p w14:paraId="1EFA7CED" w14:textId="6FDC8186"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rep_orgs</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0C12EF" w14:textId="3BC65F8A"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3F1BEF" w14:textId="31E97FAD"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6C464F42" w14:textId="77777777" w:rsidTr="00171733">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67E86E"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Student body</w:t>
            </w:r>
          </w:p>
        </w:tc>
        <w:tc>
          <w:tcPr>
            <w:tcW w:w="2430" w:type="dxa"/>
            <w:tcBorders>
              <w:top w:val="single" w:sz="6" w:space="0" w:color="000000"/>
              <w:left w:val="single" w:sz="6" w:space="0" w:color="000000"/>
              <w:bottom w:val="single" w:sz="6" w:space="0" w:color="000000"/>
              <w:right w:val="single" w:sz="6" w:space="0" w:color="000000"/>
            </w:tcBorders>
          </w:tcPr>
          <w:p w14:paraId="68F9A535" w14:textId="406D73CF"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rep_students</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4CB002" w14:textId="0CF83F47"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0913B7" w14:textId="60F94E73"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6DFED0B0" w14:textId="77777777" w:rsidTr="002E324B">
        <w:tc>
          <w:tcPr>
            <w:tcW w:w="54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5B99E0"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 feel that the communities I belong to are missing completely from my school environment.</w:t>
            </w:r>
          </w:p>
        </w:tc>
        <w:tc>
          <w:tcPr>
            <w:tcW w:w="2430" w:type="dxa"/>
            <w:tcBorders>
              <w:top w:val="single" w:sz="6" w:space="0" w:color="000000"/>
              <w:left w:val="single" w:sz="6" w:space="0" w:color="000000"/>
              <w:bottom w:val="single" w:sz="6" w:space="0" w:color="000000"/>
              <w:right w:val="single" w:sz="6" w:space="0" w:color="000000"/>
            </w:tcBorders>
            <w:vAlign w:val="center"/>
          </w:tcPr>
          <w:p w14:paraId="631FB680" w14:textId="1FE5C8DC"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rep_missing</w:t>
            </w:r>
            <w:proofErr w:type="spellEnd"/>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2B0CCE" w14:textId="55050A36"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96F9ED" w14:textId="7C5566FE"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bl>
    <w:p w14:paraId="55E7228B" w14:textId="77777777" w:rsidR="005C0982" w:rsidRDefault="005C0982" w:rsidP="001E757A">
      <w:pPr>
        <w:pStyle w:val="BodyText"/>
        <w:ind w:left="0"/>
        <w:rPr>
          <w:b/>
        </w:rPr>
      </w:pPr>
    </w:p>
    <w:p w14:paraId="7972F297" w14:textId="5BA7F822" w:rsidR="001E757A" w:rsidRDefault="001E757A" w:rsidP="001E757A">
      <w:pPr>
        <w:pStyle w:val="BodyText"/>
        <w:ind w:left="0"/>
        <w:rPr>
          <w:b/>
        </w:rPr>
      </w:pPr>
      <w:r w:rsidRPr="001E757A">
        <w:rPr>
          <w:b/>
        </w:rPr>
        <w:t>5</w:t>
      </w:r>
      <w:r w:rsidR="000B4DAA">
        <w:rPr>
          <w:b/>
        </w:rPr>
        <w:t>1</w:t>
      </w:r>
      <w:r w:rsidRPr="001E757A">
        <w:rPr>
          <w:b/>
        </w:rPr>
        <w:t>) Do you feel that issues of diversity and inclusion are adequately addressed...?</w:t>
      </w:r>
    </w:p>
    <w:p w14:paraId="692207CE" w14:textId="5C51E2E7" w:rsidR="00171733" w:rsidRDefault="002E324B" w:rsidP="00F73FD9">
      <w:pPr>
        <w:pStyle w:val="BodyText"/>
        <w:spacing w:after="160"/>
        <w:ind w:left="0"/>
        <w:rPr>
          <w:bCs/>
        </w:rPr>
      </w:pPr>
      <w:r>
        <w:rPr>
          <w:bCs/>
          <w:i/>
          <w:iCs/>
        </w:rPr>
        <w:t>QUESTION TYPE:</w:t>
      </w:r>
      <w:r w:rsidR="00171733" w:rsidRPr="000A4711">
        <w:rPr>
          <w:bCs/>
        </w:rPr>
        <w:t xml:space="preserve"> Table </w:t>
      </w:r>
      <w:r w:rsidR="00171733">
        <w:rPr>
          <w:bCs/>
        </w:rPr>
        <w:t>–</w:t>
      </w:r>
      <w:r w:rsidR="00171733" w:rsidRPr="000A4711">
        <w:rPr>
          <w:bCs/>
        </w:rPr>
        <w:t xml:space="preserve">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302"/>
        <w:gridCol w:w="2700"/>
        <w:gridCol w:w="1170"/>
        <w:gridCol w:w="1170"/>
      </w:tblGrid>
      <w:tr w:rsidR="00171733" w:rsidRPr="001E757A" w14:paraId="25B1E7CF" w14:textId="77777777" w:rsidTr="002E324B">
        <w:trPr>
          <w:trHeight w:val="245"/>
        </w:trPr>
        <w:tc>
          <w:tcPr>
            <w:tcW w:w="5302"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0363D7B8" w14:textId="06B5C7C1" w:rsidR="00171733" w:rsidRPr="001E757A" w:rsidRDefault="00171733" w:rsidP="00171733">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2700" w:type="dxa"/>
            <w:vMerge w:val="restart"/>
            <w:tcBorders>
              <w:top w:val="single" w:sz="6" w:space="0" w:color="000000"/>
              <w:left w:val="single" w:sz="6" w:space="0" w:color="000000"/>
              <w:right w:val="single" w:sz="6" w:space="0" w:color="000000"/>
            </w:tcBorders>
            <w:vAlign w:val="bottom"/>
          </w:tcPr>
          <w:p w14:paraId="0BB690F0" w14:textId="06BCF310" w:rsidR="00171733" w:rsidRPr="001E757A" w:rsidRDefault="00171733" w:rsidP="00171733">
            <w:pPr>
              <w:pStyle w:val="BodyText"/>
              <w:spacing w:before="0"/>
              <w:ind w:left="90" w:right="80"/>
              <w:rPr>
                <w:b/>
                <w:bCs/>
              </w:rPr>
            </w:pPr>
            <w:r w:rsidRPr="000A4711">
              <w:rPr>
                <w:rFonts w:asciiTheme="minorHAnsi" w:hAnsiTheme="minorHAnsi"/>
                <w:b/>
                <w:bCs/>
                <w:sz w:val="18"/>
                <w:szCs w:val="18"/>
              </w:rPr>
              <w:t>Prompt Variable Name</w:t>
            </w:r>
          </w:p>
        </w:tc>
        <w:tc>
          <w:tcPr>
            <w:tcW w:w="234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BE6F0D5" w14:textId="19C5516B" w:rsidR="00171733" w:rsidRPr="001E757A" w:rsidRDefault="00171733" w:rsidP="00171733">
            <w:pPr>
              <w:pStyle w:val="BodyText"/>
              <w:spacing w:before="0"/>
              <w:ind w:left="0"/>
              <w:rPr>
                <w:rFonts w:asciiTheme="minorHAnsi" w:hAnsiTheme="minorHAnsi"/>
                <w:b/>
                <w:bCs/>
                <w:sz w:val="18"/>
                <w:szCs w:val="18"/>
              </w:rPr>
            </w:pPr>
            <w:r w:rsidRPr="000A4711">
              <w:rPr>
                <w:rFonts w:asciiTheme="minorHAnsi" w:hAnsiTheme="minorHAnsi"/>
                <w:b/>
                <w:bCs/>
                <w:sz w:val="18"/>
                <w:szCs w:val="18"/>
              </w:rPr>
              <w:t>Table Option Reporting Value</w:t>
            </w:r>
          </w:p>
        </w:tc>
      </w:tr>
      <w:tr w:rsidR="00171733" w:rsidRPr="001E757A" w14:paraId="7354ECC3" w14:textId="77777777" w:rsidTr="002E324B">
        <w:trPr>
          <w:trHeight w:val="245"/>
        </w:trPr>
        <w:tc>
          <w:tcPr>
            <w:tcW w:w="5302"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A8F62A6" w14:textId="77777777" w:rsidR="00171733" w:rsidRPr="001E757A" w:rsidRDefault="00171733" w:rsidP="00171733">
            <w:pPr>
              <w:pStyle w:val="BodyText"/>
              <w:spacing w:before="0"/>
              <w:ind w:left="0"/>
            </w:pPr>
          </w:p>
        </w:tc>
        <w:tc>
          <w:tcPr>
            <w:tcW w:w="2700" w:type="dxa"/>
            <w:vMerge/>
            <w:tcBorders>
              <w:left w:val="single" w:sz="6" w:space="0" w:color="000000"/>
              <w:bottom w:val="single" w:sz="6" w:space="0" w:color="000000"/>
              <w:right w:val="single" w:sz="6" w:space="0" w:color="000000"/>
            </w:tcBorders>
          </w:tcPr>
          <w:p w14:paraId="59C84FDF" w14:textId="77777777" w:rsidR="00171733" w:rsidRPr="001E757A" w:rsidRDefault="00171733" w:rsidP="00171733">
            <w:pPr>
              <w:pStyle w:val="BodyText"/>
              <w:spacing w:before="0"/>
              <w:ind w:left="90" w:right="80"/>
              <w:rPr>
                <w:b/>
                <w:bCs/>
              </w:rPr>
            </w:pPr>
          </w:p>
        </w:tc>
        <w:tc>
          <w:tcPr>
            <w:tcW w:w="11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4AD087B" w14:textId="3F14DF44" w:rsidR="00171733" w:rsidRPr="001E757A" w:rsidRDefault="00171733" w:rsidP="00171733">
            <w:pPr>
              <w:pStyle w:val="BodyText"/>
              <w:spacing w:before="0"/>
              <w:ind w:left="0"/>
              <w:rPr>
                <w:b/>
                <w:bCs/>
              </w:rPr>
            </w:pPr>
            <w:r w:rsidRPr="001E757A">
              <w:rPr>
                <w:rFonts w:asciiTheme="minorHAnsi" w:hAnsiTheme="minorHAnsi"/>
                <w:b/>
                <w:bCs/>
                <w:sz w:val="18"/>
                <w:szCs w:val="18"/>
              </w:rPr>
              <w:t>Yes</w:t>
            </w:r>
          </w:p>
        </w:tc>
        <w:tc>
          <w:tcPr>
            <w:tcW w:w="117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D2B5B29" w14:textId="1EC5F891" w:rsidR="00171733" w:rsidRPr="001E757A" w:rsidRDefault="00171733" w:rsidP="00171733">
            <w:pPr>
              <w:pStyle w:val="BodyText"/>
              <w:spacing w:before="0"/>
              <w:ind w:left="0"/>
              <w:rPr>
                <w:b/>
                <w:bCs/>
              </w:rPr>
            </w:pPr>
            <w:r w:rsidRPr="001E757A">
              <w:rPr>
                <w:rFonts w:asciiTheme="minorHAnsi" w:hAnsiTheme="minorHAnsi"/>
                <w:b/>
                <w:bCs/>
                <w:sz w:val="18"/>
                <w:szCs w:val="18"/>
              </w:rPr>
              <w:t>No</w:t>
            </w:r>
          </w:p>
        </w:tc>
      </w:tr>
      <w:tr w:rsidR="00171733" w:rsidRPr="001E757A" w14:paraId="60D0725D" w14:textId="77777777" w:rsidTr="002E324B">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16AE2A"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In the curriculum (e.g., textbooks)</w:t>
            </w:r>
          </w:p>
        </w:tc>
        <w:tc>
          <w:tcPr>
            <w:tcW w:w="2700" w:type="dxa"/>
            <w:tcBorders>
              <w:top w:val="single" w:sz="6" w:space="0" w:color="000000"/>
              <w:left w:val="single" w:sz="6" w:space="0" w:color="000000"/>
              <w:bottom w:val="single" w:sz="6" w:space="0" w:color="000000"/>
              <w:right w:val="single" w:sz="6" w:space="0" w:color="000000"/>
            </w:tcBorders>
            <w:vAlign w:val="center"/>
          </w:tcPr>
          <w:p w14:paraId="2043F718" w14:textId="1500B4ED"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issues_curr</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24636A" w14:textId="5E71AA22"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06B167" w14:textId="02F7C575"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49608ED5" w14:textId="77777777" w:rsidTr="002E324B">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C05199"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In class</w:t>
            </w:r>
          </w:p>
        </w:tc>
        <w:tc>
          <w:tcPr>
            <w:tcW w:w="2700" w:type="dxa"/>
            <w:tcBorders>
              <w:top w:val="single" w:sz="6" w:space="0" w:color="000000"/>
              <w:left w:val="single" w:sz="6" w:space="0" w:color="000000"/>
              <w:bottom w:val="single" w:sz="6" w:space="0" w:color="000000"/>
              <w:right w:val="single" w:sz="6" w:space="0" w:color="000000"/>
            </w:tcBorders>
            <w:vAlign w:val="center"/>
          </w:tcPr>
          <w:p w14:paraId="2B2D2ABA" w14:textId="4CD4FF48"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issues_class</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071F10" w14:textId="0940C66D"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3FA9C3" w14:textId="1465C0CB"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7520FAD8" w14:textId="77777777" w:rsidTr="002E324B">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5457ED"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By faculty</w:t>
            </w:r>
          </w:p>
        </w:tc>
        <w:tc>
          <w:tcPr>
            <w:tcW w:w="2700" w:type="dxa"/>
            <w:tcBorders>
              <w:top w:val="single" w:sz="6" w:space="0" w:color="000000"/>
              <w:left w:val="single" w:sz="6" w:space="0" w:color="000000"/>
              <w:bottom w:val="single" w:sz="6" w:space="0" w:color="000000"/>
              <w:right w:val="single" w:sz="6" w:space="0" w:color="000000"/>
            </w:tcBorders>
            <w:vAlign w:val="center"/>
          </w:tcPr>
          <w:p w14:paraId="18FDFB02" w14:textId="5A6AAACD"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issues_instruct</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BDCAB4" w14:textId="43117E79"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1650A7" w14:textId="24CC5123"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14F10FC1" w14:textId="77777777" w:rsidTr="002E324B">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442B0E"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By school leadership</w:t>
            </w:r>
          </w:p>
        </w:tc>
        <w:tc>
          <w:tcPr>
            <w:tcW w:w="2700" w:type="dxa"/>
            <w:tcBorders>
              <w:top w:val="single" w:sz="6" w:space="0" w:color="000000"/>
              <w:left w:val="single" w:sz="6" w:space="0" w:color="000000"/>
              <w:bottom w:val="single" w:sz="6" w:space="0" w:color="000000"/>
              <w:right w:val="single" w:sz="6" w:space="0" w:color="000000"/>
            </w:tcBorders>
            <w:vAlign w:val="center"/>
          </w:tcPr>
          <w:p w14:paraId="464F8F7D" w14:textId="6D34ECA3"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issues_leader</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3471DC" w14:textId="45AF4D1F"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00BA1E" w14:textId="1C07CE8C"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6341E67C" w14:textId="77777777" w:rsidTr="002E324B">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F62684"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In student organizations</w:t>
            </w:r>
          </w:p>
        </w:tc>
        <w:tc>
          <w:tcPr>
            <w:tcW w:w="2700" w:type="dxa"/>
            <w:tcBorders>
              <w:top w:val="single" w:sz="6" w:space="0" w:color="000000"/>
              <w:left w:val="single" w:sz="6" w:space="0" w:color="000000"/>
              <w:bottom w:val="single" w:sz="6" w:space="0" w:color="000000"/>
              <w:right w:val="single" w:sz="6" w:space="0" w:color="000000"/>
            </w:tcBorders>
            <w:vAlign w:val="center"/>
          </w:tcPr>
          <w:p w14:paraId="49B779E7" w14:textId="488735FE"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issues_orgs</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309A20" w14:textId="6DEAA2B4"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95A75A" w14:textId="4B80CAD4"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2CA5FA57" w14:textId="77777777" w:rsidTr="002E324B">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340520"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In school communication</w:t>
            </w:r>
          </w:p>
        </w:tc>
        <w:tc>
          <w:tcPr>
            <w:tcW w:w="2700" w:type="dxa"/>
            <w:tcBorders>
              <w:top w:val="single" w:sz="6" w:space="0" w:color="000000"/>
              <w:left w:val="single" w:sz="6" w:space="0" w:color="000000"/>
              <w:bottom w:val="single" w:sz="6" w:space="0" w:color="000000"/>
              <w:right w:val="single" w:sz="6" w:space="0" w:color="000000"/>
            </w:tcBorders>
            <w:vAlign w:val="center"/>
          </w:tcPr>
          <w:p w14:paraId="22B1A8F2" w14:textId="0D704138"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issues_comm</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B593E9" w14:textId="2E34366E"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F83213" w14:textId="68965BF3"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r w:rsidR="00171733" w:rsidRPr="001E757A" w14:paraId="507A4691" w14:textId="77777777" w:rsidTr="002E324B">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81A39C" w14:textId="77777777" w:rsidR="00171733" w:rsidRPr="001E757A" w:rsidRDefault="00171733" w:rsidP="00171733">
            <w:pPr>
              <w:pStyle w:val="BodyText"/>
              <w:spacing w:before="0"/>
              <w:ind w:left="0"/>
              <w:rPr>
                <w:rFonts w:asciiTheme="minorHAnsi" w:hAnsiTheme="minorHAnsi"/>
                <w:sz w:val="18"/>
                <w:szCs w:val="18"/>
              </w:rPr>
            </w:pPr>
            <w:r w:rsidRPr="001E757A">
              <w:rPr>
                <w:rFonts w:asciiTheme="minorHAnsi" w:hAnsiTheme="minorHAnsi"/>
                <w:sz w:val="18"/>
                <w:szCs w:val="18"/>
              </w:rPr>
              <w:t>In the school mission</w:t>
            </w:r>
          </w:p>
        </w:tc>
        <w:tc>
          <w:tcPr>
            <w:tcW w:w="2700" w:type="dxa"/>
            <w:tcBorders>
              <w:top w:val="single" w:sz="6" w:space="0" w:color="000000"/>
              <w:left w:val="single" w:sz="6" w:space="0" w:color="000000"/>
              <w:bottom w:val="single" w:sz="6" w:space="0" w:color="000000"/>
              <w:right w:val="single" w:sz="6" w:space="0" w:color="000000"/>
            </w:tcBorders>
            <w:vAlign w:val="center"/>
          </w:tcPr>
          <w:p w14:paraId="00C39D9B" w14:textId="5BBAB63D" w:rsidR="00171733" w:rsidRPr="00171733" w:rsidRDefault="00171733" w:rsidP="00171733">
            <w:pPr>
              <w:pStyle w:val="BodyText"/>
              <w:spacing w:before="0"/>
              <w:ind w:left="90" w:right="80"/>
              <w:rPr>
                <w:rFonts w:asciiTheme="minorHAnsi" w:hAnsiTheme="minorHAnsi"/>
                <w:sz w:val="18"/>
                <w:szCs w:val="18"/>
              </w:rPr>
            </w:pPr>
            <w:proofErr w:type="spellStart"/>
            <w:r w:rsidRPr="00171733">
              <w:rPr>
                <w:rFonts w:asciiTheme="minorHAnsi" w:hAnsiTheme="minorHAnsi"/>
                <w:sz w:val="18"/>
                <w:szCs w:val="18"/>
              </w:rPr>
              <w:t>issues_mission</w:t>
            </w:r>
            <w:proofErr w:type="spellEnd"/>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6E86DD" w14:textId="536D737D"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38BB68" w14:textId="41A093A1" w:rsidR="00171733" w:rsidRPr="001E757A" w:rsidRDefault="00171733" w:rsidP="00171733">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r>
    </w:tbl>
    <w:p w14:paraId="7DF214F2" w14:textId="77777777" w:rsidR="00017F55" w:rsidRPr="001E757A" w:rsidRDefault="00017F55" w:rsidP="001E757A">
      <w:pPr>
        <w:pStyle w:val="BodyText"/>
        <w:ind w:left="0"/>
        <w:rPr>
          <w:b/>
        </w:rPr>
      </w:pPr>
    </w:p>
    <w:p w14:paraId="4B1A73CF" w14:textId="77777777" w:rsidR="001E757A" w:rsidRDefault="001E757A" w:rsidP="00017F55">
      <w:pPr>
        <w:pStyle w:val="normaltext"/>
      </w:pPr>
    </w:p>
    <w:p w14:paraId="665B5724" w14:textId="77777777" w:rsidR="00171733" w:rsidRDefault="00171733">
      <w:pPr>
        <w:spacing w:after="160" w:line="259" w:lineRule="auto"/>
        <w:rPr>
          <w:rFonts w:eastAsia="Times New Roman" w:cstheme="majorBidi"/>
          <w:b/>
          <w:color w:val="0070CD" w:themeColor="accent6"/>
          <w:sz w:val="26"/>
          <w:szCs w:val="26"/>
        </w:rPr>
      </w:pPr>
      <w:bookmarkStart w:id="28" w:name="_Toc521576630"/>
      <w:r>
        <w:rPr>
          <w:rFonts w:eastAsia="Times New Roman"/>
          <w:b/>
          <w:color w:val="0070CD" w:themeColor="accent6"/>
        </w:rPr>
        <w:br w:type="page"/>
      </w:r>
    </w:p>
    <w:p w14:paraId="50D9BB9E" w14:textId="067D8E83" w:rsidR="001E757A" w:rsidRPr="00F54C5E" w:rsidRDefault="001F2641" w:rsidP="001E757A">
      <w:pPr>
        <w:pStyle w:val="Heading2"/>
        <w:rPr>
          <w:rFonts w:eastAsia="Times New Roman"/>
          <w:b/>
          <w:color w:val="0070CD" w:themeColor="accent6"/>
        </w:rPr>
      </w:pPr>
      <w:bookmarkStart w:id="29" w:name="_Toc33712608"/>
      <w:r>
        <w:rPr>
          <w:rFonts w:eastAsia="Times New Roman"/>
          <w:b/>
          <w:color w:val="0070CD" w:themeColor="accent6"/>
        </w:rPr>
        <w:t>Supplementary</w:t>
      </w:r>
      <w:r w:rsidR="009965F6" w:rsidRPr="00F54C5E">
        <w:rPr>
          <w:rFonts w:eastAsia="Times New Roman"/>
          <w:b/>
          <w:color w:val="0070CD" w:themeColor="accent6"/>
        </w:rPr>
        <w:t xml:space="preserve"> Diversity &amp; Inclusion Module: </w:t>
      </w:r>
      <w:r w:rsidR="001E757A" w:rsidRPr="00F54C5E">
        <w:rPr>
          <w:rFonts w:eastAsia="Times New Roman"/>
          <w:b/>
          <w:color w:val="0070CD" w:themeColor="accent6"/>
        </w:rPr>
        <w:t>Basic Needs Security</w:t>
      </w:r>
      <w:bookmarkEnd w:id="28"/>
      <w:bookmarkEnd w:id="29"/>
    </w:p>
    <w:p w14:paraId="4BFF7A0F" w14:textId="42964C8D" w:rsidR="001E757A" w:rsidRDefault="00C748E6" w:rsidP="001E757A">
      <w:pPr>
        <w:pStyle w:val="BodyText"/>
        <w:spacing w:before="0"/>
        <w:ind w:left="0"/>
      </w:pPr>
      <w:r w:rsidRPr="00C748E6">
        <w:rPr>
          <w:b/>
          <w:bCs/>
          <w:i/>
          <w:iCs/>
        </w:rPr>
        <w:t>PAGE DESCRIPTION:</w:t>
      </w:r>
      <w:r>
        <w:t xml:space="preserve"> </w:t>
      </w:r>
      <w:r w:rsidR="001E757A">
        <w:t>The following questions are about the food eaten in your household, whether you were able to afford the food you need, and your housing circumstances since the beginning of the current school year (</w:t>
      </w:r>
      <w:r w:rsidR="001F2641" w:rsidRPr="001F2641">
        <w:rPr>
          <w:i/>
          <w:color w:val="C00000"/>
        </w:rPr>
        <w:t>Fall *20XX*</w:t>
      </w:r>
      <w:r w:rsidR="001E757A">
        <w:t>). </w:t>
      </w:r>
    </w:p>
    <w:p w14:paraId="22FA6D3D" w14:textId="77777777" w:rsidR="001E757A" w:rsidRPr="001E757A" w:rsidRDefault="001E757A" w:rsidP="001E757A">
      <w:pPr>
        <w:pStyle w:val="BodyText"/>
        <w:spacing w:before="0"/>
        <w:ind w:left="0"/>
      </w:pPr>
    </w:p>
    <w:p w14:paraId="7C3D8430" w14:textId="71A20B2F" w:rsidR="001E757A" w:rsidRDefault="001E757A" w:rsidP="001E757A">
      <w:pPr>
        <w:pStyle w:val="BodyText"/>
        <w:spacing w:before="0"/>
        <w:ind w:left="0"/>
        <w:rPr>
          <w:rFonts w:eastAsia="Times New Roman"/>
          <w:b/>
        </w:rPr>
      </w:pPr>
      <w:r w:rsidRPr="001E757A">
        <w:rPr>
          <w:rFonts w:eastAsia="Times New Roman"/>
          <w:b/>
        </w:rPr>
        <w:t>5</w:t>
      </w:r>
      <w:r w:rsidR="000B4DAA">
        <w:rPr>
          <w:rFonts w:eastAsia="Times New Roman"/>
          <w:b/>
        </w:rPr>
        <w:t>2</w:t>
      </w:r>
      <w:r w:rsidRPr="001E757A">
        <w:rPr>
          <w:rFonts w:eastAsia="Times New Roman"/>
          <w:b/>
        </w:rPr>
        <w:t>) Please rate your experience with these statements since the beginning of the current school year (</w:t>
      </w:r>
      <w:r w:rsidR="001F2641" w:rsidRPr="001F2641">
        <w:rPr>
          <w:rFonts w:eastAsia="Times New Roman"/>
          <w:b/>
          <w:i/>
          <w:color w:val="C00000"/>
        </w:rPr>
        <w:t>Fall *20XX*</w:t>
      </w:r>
      <w:r w:rsidRPr="001E757A">
        <w:rPr>
          <w:rFonts w:eastAsia="Times New Roman"/>
          <w:b/>
        </w:rPr>
        <w:t>): </w:t>
      </w:r>
    </w:p>
    <w:p w14:paraId="26758709" w14:textId="17307A64" w:rsidR="007A13FE" w:rsidRDefault="002E324B" w:rsidP="00F73FD9">
      <w:pPr>
        <w:pStyle w:val="BodyText"/>
        <w:spacing w:after="160"/>
        <w:ind w:left="0"/>
        <w:rPr>
          <w:bCs/>
        </w:rPr>
      </w:pPr>
      <w:r>
        <w:rPr>
          <w:bCs/>
          <w:i/>
          <w:iCs/>
        </w:rPr>
        <w:t>QUESTION TYPE:</w:t>
      </w:r>
      <w:r w:rsidR="007A13FE" w:rsidRPr="000A4711">
        <w:rPr>
          <w:bCs/>
        </w:rPr>
        <w:t xml:space="preserve"> Table </w:t>
      </w:r>
      <w:r w:rsidR="007A13FE">
        <w:rPr>
          <w:bCs/>
        </w:rPr>
        <w:t>–</w:t>
      </w:r>
      <w:r w:rsidR="007A13FE" w:rsidRPr="000A4711">
        <w:rPr>
          <w:bCs/>
        </w:rPr>
        <w:t xml:space="preserve">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32"/>
        <w:gridCol w:w="2473"/>
        <w:gridCol w:w="1271"/>
        <w:gridCol w:w="1432"/>
        <w:gridCol w:w="1044"/>
      </w:tblGrid>
      <w:tr w:rsidR="007A13FE" w:rsidRPr="001E757A" w14:paraId="24CF37D9" w14:textId="77777777" w:rsidTr="002E324B">
        <w:trPr>
          <w:trHeight w:val="345"/>
        </w:trPr>
        <w:tc>
          <w:tcPr>
            <w:tcW w:w="4132"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64A14964" w14:textId="6E640258" w:rsidR="007A13FE" w:rsidRPr="001E757A" w:rsidRDefault="007A13FE" w:rsidP="007A13FE">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2473" w:type="dxa"/>
            <w:vMerge w:val="restart"/>
            <w:tcBorders>
              <w:top w:val="single" w:sz="6" w:space="0" w:color="000000"/>
              <w:left w:val="single" w:sz="6" w:space="0" w:color="000000"/>
              <w:right w:val="single" w:sz="6" w:space="0" w:color="000000"/>
            </w:tcBorders>
            <w:vAlign w:val="bottom"/>
          </w:tcPr>
          <w:p w14:paraId="0AE215BD" w14:textId="0DBAE2C2" w:rsidR="007A13FE" w:rsidRPr="001E757A" w:rsidRDefault="007A13FE" w:rsidP="007A13FE">
            <w:pPr>
              <w:pStyle w:val="BodyText"/>
              <w:spacing w:before="0"/>
              <w:ind w:left="90" w:right="40"/>
              <w:rPr>
                <w:b/>
                <w:bCs/>
              </w:rPr>
            </w:pPr>
            <w:r w:rsidRPr="000A4711">
              <w:rPr>
                <w:rFonts w:asciiTheme="minorHAnsi" w:hAnsiTheme="minorHAnsi"/>
                <w:b/>
                <w:bCs/>
                <w:sz w:val="18"/>
                <w:szCs w:val="18"/>
              </w:rPr>
              <w:t>Prompt Variable Name</w:t>
            </w:r>
          </w:p>
        </w:tc>
        <w:tc>
          <w:tcPr>
            <w:tcW w:w="3747" w:type="dxa"/>
            <w:gridSpan w:val="3"/>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64D76B1" w14:textId="5599D875" w:rsidR="007A13FE" w:rsidRPr="001E757A" w:rsidRDefault="007A13FE" w:rsidP="007A13FE">
            <w:pPr>
              <w:pStyle w:val="BodyText"/>
              <w:spacing w:before="0"/>
              <w:ind w:left="-180" w:right="-120"/>
              <w:rPr>
                <w:rFonts w:asciiTheme="minorHAnsi" w:hAnsiTheme="minorHAnsi"/>
                <w:b/>
                <w:bCs/>
                <w:sz w:val="18"/>
                <w:szCs w:val="18"/>
              </w:rPr>
            </w:pPr>
            <w:r w:rsidRPr="000A4711">
              <w:rPr>
                <w:rFonts w:asciiTheme="minorHAnsi" w:hAnsiTheme="minorHAnsi"/>
                <w:b/>
                <w:bCs/>
                <w:sz w:val="18"/>
                <w:szCs w:val="18"/>
              </w:rPr>
              <w:t>Table Option Reporting Value</w:t>
            </w:r>
          </w:p>
        </w:tc>
      </w:tr>
      <w:tr w:rsidR="007A13FE" w:rsidRPr="001E757A" w14:paraId="793AD056" w14:textId="77777777" w:rsidTr="002E324B">
        <w:trPr>
          <w:trHeight w:val="345"/>
        </w:trPr>
        <w:tc>
          <w:tcPr>
            <w:tcW w:w="4132"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09A1D37" w14:textId="77777777" w:rsidR="007A13FE" w:rsidRPr="001E757A" w:rsidRDefault="007A13FE" w:rsidP="007A13FE">
            <w:pPr>
              <w:pStyle w:val="BodyText"/>
              <w:spacing w:before="0"/>
              <w:ind w:left="0"/>
            </w:pPr>
          </w:p>
        </w:tc>
        <w:tc>
          <w:tcPr>
            <w:tcW w:w="2473" w:type="dxa"/>
            <w:vMerge/>
            <w:tcBorders>
              <w:left w:val="single" w:sz="6" w:space="0" w:color="000000"/>
              <w:bottom w:val="single" w:sz="6" w:space="0" w:color="000000"/>
              <w:right w:val="single" w:sz="6" w:space="0" w:color="000000"/>
            </w:tcBorders>
          </w:tcPr>
          <w:p w14:paraId="135FBA73" w14:textId="77777777" w:rsidR="007A13FE" w:rsidRPr="001E757A" w:rsidRDefault="007A13FE" w:rsidP="007A13FE">
            <w:pPr>
              <w:pStyle w:val="BodyText"/>
              <w:spacing w:before="0"/>
              <w:ind w:left="90" w:right="40"/>
              <w:rPr>
                <w:b/>
                <w:bCs/>
              </w:rPr>
            </w:pPr>
          </w:p>
        </w:tc>
        <w:tc>
          <w:tcPr>
            <w:tcW w:w="12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A807DBB" w14:textId="404FE912" w:rsidR="007A13FE" w:rsidRPr="001E757A" w:rsidRDefault="007A13FE" w:rsidP="007A13FE">
            <w:pPr>
              <w:pStyle w:val="BodyText"/>
              <w:spacing w:before="0"/>
              <w:ind w:left="-120" w:right="-130"/>
              <w:rPr>
                <w:b/>
                <w:bCs/>
              </w:rPr>
            </w:pPr>
            <w:r w:rsidRPr="001E757A">
              <w:rPr>
                <w:rFonts w:asciiTheme="minorHAnsi" w:hAnsiTheme="minorHAnsi"/>
                <w:b/>
                <w:bCs/>
                <w:sz w:val="18"/>
                <w:szCs w:val="18"/>
              </w:rPr>
              <w:t>Often true</w:t>
            </w:r>
          </w:p>
        </w:tc>
        <w:tc>
          <w:tcPr>
            <w:tcW w:w="1432"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E64525E" w14:textId="54AD40BD" w:rsidR="007A13FE" w:rsidRPr="001E757A" w:rsidRDefault="007A13FE" w:rsidP="007A13FE">
            <w:pPr>
              <w:pStyle w:val="BodyText"/>
              <w:spacing w:before="0"/>
              <w:ind w:left="-140" w:right="-90"/>
              <w:rPr>
                <w:b/>
                <w:bCs/>
              </w:rPr>
            </w:pPr>
            <w:r w:rsidRPr="001E757A">
              <w:rPr>
                <w:rFonts w:asciiTheme="minorHAnsi" w:hAnsiTheme="minorHAnsi"/>
                <w:b/>
                <w:bCs/>
                <w:sz w:val="18"/>
                <w:szCs w:val="18"/>
              </w:rPr>
              <w:t>Sometimes true</w:t>
            </w:r>
          </w:p>
        </w:tc>
        <w:tc>
          <w:tcPr>
            <w:tcW w:w="1044"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9B8950C" w14:textId="15996D67" w:rsidR="007A13FE" w:rsidRPr="001E757A" w:rsidRDefault="007A13FE" w:rsidP="007A13FE">
            <w:pPr>
              <w:pStyle w:val="BodyText"/>
              <w:spacing w:before="0"/>
              <w:ind w:left="-180" w:right="-120"/>
              <w:rPr>
                <w:b/>
                <w:bCs/>
              </w:rPr>
            </w:pPr>
            <w:r w:rsidRPr="001E757A">
              <w:rPr>
                <w:rFonts w:asciiTheme="minorHAnsi" w:hAnsiTheme="minorHAnsi"/>
                <w:b/>
                <w:bCs/>
                <w:sz w:val="18"/>
                <w:szCs w:val="18"/>
              </w:rPr>
              <w:t>Never true</w:t>
            </w:r>
          </w:p>
        </w:tc>
      </w:tr>
      <w:tr w:rsidR="007A13FE" w:rsidRPr="001E757A" w14:paraId="41C4F831" w14:textId="77777777" w:rsidTr="002E324B">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9E479D" w14:textId="77777777" w:rsidR="007A13FE" w:rsidRPr="001E757A" w:rsidRDefault="007A13FE" w:rsidP="007A13FE">
            <w:pPr>
              <w:pStyle w:val="BodyText"/>
              <w:spacing w:before="0"/>
              <w:ind w:left="0"/>
              <w:rPr>
                <w:rFonts w:asciiTheme="minorHAnsi" w:hAnsiTheme="minorHAnsi"/>
                <w:sz w:val="18"/>
                <w:szCs w:val="18"/>
              </w:rPr>
            </w:pPr>
            <w:r w:rsidRPr="001E757A">
              <w:rPr>
                <w:rFonts w:asciiTheme="minorHAnsi" w:hAnsiTheme="minorHAnsi"/>
                <w:sz w:val="18"/>
                <w:szCs w:val="18"/>
              </w:rPr>
              <w:t>I worried whether my food would run out before I got money to buy more.</w:t>
            </w:r>
          </w:p>
        </w:tc>
        <w:tc>
          <w:tcPr>
            <w:tcW w:w="2473" w:type="dxa"/>
            <w:tcBorders>
              <w:top w:val="single" w:sz="6" w:space="0" w:color="000000"/>
              <w:left w:val="single" w:sz="6" w:space="0" w:color="000000"/>
              <w:bottom w:val="single" w:sz="6" w:space="0" w:color="000000"/>
              <w:right w:val="single" w:sz="6" w:space="0" w:color="000000"/>
            </w:tcBorders>
            <w:vAlign w:val="center"/>
          </w:tcPr>
          <w:p w14:paraId="32C09A48" w14:textId="04B30AB7" w:rsidR="007A13FE" w:rsidRPr="007A13FE" w:rsidRDefault="007A13FE" w:rsidP="007A13FE">
            <w:pPr>
              <w:pStyle w:val="BodyText"/>
              <w:spacing w:before="0"/>
              <w:ind w:left="90" w:right="40"/>
              <w:rPr>
                <w:rFonts w:asciiTheme="minorHAnsi" w:hAnsiTheme="minorHAnsi"/>
                <w:sz w:val="18"/>
                <w:szCs w:val="18"/>
              </w:rPr>
            </w:pPr>
            <w:proofErr w:type="spellStart"/>
            <w:r w:rsidRPr="007A13FE">
              <w:rPr>
                <w:rFonts w:asciiTheme="minorHAnsi" w:hAnsiTheme="minorHAnsi"/>
                <w:sz w:val="18"/>
                <w:szCs w:val="18"/>
              </w:rPr>
              <w:t>Food_run_out</w:t>
            </w:r>
            <w:proofErr w:type="spellEnd"/>
          </w:p>
        </w:tc>
        <w:tc>
          <w:tcPr>
            <w:tcW w:w="12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2E2C53" w14:textId="0C26D1B4"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4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674145" w14:textId="6FBB7AD2"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2</w:t>
            </w:r>
          </w:p>
        </w:tc>
        <w:tc>
          <w:tcPr>
            <w:tcW w:w="10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3FDB18" w14:textId="3BFA855A"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r>
      <w:tr w:rsidR="007A13FE" w:rsidRPr="001E757A" w14:paraId="7226BF15" w14:textId="77777777" w:rsidTr="002E324B">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724CCA" w14:textId="77777777" w:rsidR="007A13FE" w:rsidRPr="001E757A" w:rsidRDefault="007A13FE" w:rsidP="007A13FE">
            <w:pPr>
              <w:pStyle w:val="BodyText"/>
              <w:spacing w:before="0"/>
              <w:ind w:left="0"/>
              <w:rPr>
                <w:rFonts w:asciiTheme="minorHAnsi" w:hAnsiTheme="minorHAnsi"/>
                <w:sz w:val="18"/>
                <w:szCs w:val="18"/>
              </w:rPr>
            </w:pPr>
            <w:r w:rsidRPr="001E757A">
              <w:rPr>
                <w:rFonts w:asciiTheme="minorHAnsi" w:hAnsiTheme="minorHAnsi"/>
                <w:sz w:val="18"/>
                <w:szCs w:val="18"/>
              </w:rPr>
              <w:t xml:space="preserve">The food that I bought just didn't last, and I didn't have money to get more. </w:t>
            </w:r>
          </w:p>
        </w:tc>
        <w:tc>
          <w:tcPr>
            <w:tcW w:w="2473" w:type="dxa"/>
            <w:tcBorders>
              <w:top w:val="single" w:sz="6" w:space="0" w:color="000000"/>
              <w:left w:val="single" w:sz="6" w:space="0" w:color="000000"/>
              <w:bottom w:val="single" w:sz="6" w:space="0" w:color="000000"/>
              <w:right w:val="single" w:sz="6" w:space="0" w:color="000000"/>
            </w:tcBorders>
            <w:vAlign w:val="center"/>
          </w:tcPr>
          <w:p w14:paraId="62F50B31" w14:textId="05F9421F" w:rsidR="007A13FE" w:rsidRPr="007A13FE" w:rsidRDefault="007A13FE" w:rsidP="007A13FE">
            <w:pPr>
              <w:pStyle w:val="BodyText"/>
              <w:spacing w:before="0"/>
              <w:ind w:left="90" w:right="40"/>
              <w:rPr>
                <w:rFonts w:asciiTheme="minorHAnsi" w:hAnsiTheme="minorHAnsi"/>
                <w:sz w:val="18"/>
                <w:szCs w:val="18"/>
              </w:rPr>
            </w:pPr>
            <w:proofErr w:type="spellStart"/>
            <w:r w:rsidRPr="007A13FE">
              <w:rPr>
                <w:rFonts w:asciiTheme="minorHAnsi" w:hAnsiTheme="minorHAnsi"/>
                <w:sz w:val="18"/>
                <w:szCs w:val="18"/>
              </w:rPr>
              <w:t>Food_no_money</w:t>
            </w:r>
            <w:proofErr w:type="spellEnd"/>
          </w:p>
        </w:tc>
        <w:tc>
          <w:tcPr>
            <w:tcW w:w="12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F8A4D2" w14:textId="255F9C67"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4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D7D20C" w14:textId="78C43E68"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2</w:t>
            </w:r>
          </w:p>
        </w:tc>
        <w:tc>
          <w:tcPr>
            <w:tcW w:w="10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A1F452" w14:textId="254BC9CD"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r>
      <w:tr w:rsidR="007A13FE" w:rsidRPr="001E757A" w14:paraId="58C135CB" w14:textId="77777777" w:rsidTr="002E324B">
        <w:tc>
          <w:tcPr>
            <w:tcW w:w="4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7D8BE7" w14:textId="77777777" w:rsidR="007A13FE" w:rsidRPr="001E757A" w:rsidRDefault="007A13FE" w:rsidP="007A13FE">
            <w:pPr>
              <w:pStyle w:val="BodyText"/>
              <w:spacing w:before="0"/>
              <w:ind w:left="0"/>
              <w:rPr>
                <w:rFonts w:asciiTheme="minorHAnsi" w:hAnsiTheme="minorHAnsi"/>
                <w:sz w:val="18"/>
                <w:szCs w:val="18"/>
              </w:rPr>
            </w:pPr>
            <w:r w:rsidRPr="001E757A">
              <w:rPr>
                <w:rFonts w:asciiTheme="minorHAnsi" w:hAnsiTheme="minorHAnsi"/>
                <w:sz w:val="18"/>
                <w:szCs w:val="18"/>
              </w:rPr>
              <w:t>I couldn’t afford to eat balanced meals.</w:t>
            </w:r>
          </w:p>
        </w:tc>
        <w:tc>
          <w:tcPr>
            <w:tcW w:w="2473" w:type="dxa"/>
            <w:tcBorders>
              <w:top w:val="single" w:sz="6" w:space="0" w:color="000000"/>
              <w:left w:val="single" w:sz="6" w:space="0" w:color="000000"/>
              <w:bottom w:val="single" w:sz="6" w:space="0" w:color="000000"/>
              <w:right w:val="single" w:sz="6" w:space="0" w:color="000000"/>
            </w:tcBorders>
            <w:vAlign w:val="center"/>
          </w:tcPr>
          <w:p w14:paraId="42094C75" w14:textId="1FA6694B" w:rsidR="007A13FE" w:rsidRPr="007A13FE" w:rsidRDefault="007A13FE" w:rsidP="007A13FE">
            <w:pPr>
              <w:pStyle w:val="BodyText"/>
              <w:spacing w:before="0"/>
              <w:ind w:left="90" w:right="40"/>
              <w:rPr>
                <w:rFonts w:asciiTheme="minorHAnsi" w:hAnsiTheme="minorHAnsi"/>
                <w:sz w:val="18"/>
                <w:szCs w:val="18"/>
              </w:rPr>
            </w:pPr>
            <w:proofErr w:type="spellStart"/>
            <w:r w:rsidRPr="007A13FE">
              <w:rPr>
                <w:rFonts w:asciiTheme="minorHAnsi" w:hAnsiTheme="minorHAnsi"/>
                <w:sz w:val="18"/>
                <w:szCs w:val="18"/>
              </w:rPr>
              <w:t>No_balanced_meal</w:t>
            </w:r>
            <w:proofErr w:type="spellEnd"/>
          </w:p>
        </w:tc>
        <w:tc>
          <w:tcPr>
            <w:tcW w:w="12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6CFFC0" w14:textId="2099369D"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4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9C32A0" w14:textId="5892F9CD"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2</w:t>
            </w:r>
          </w:p>
        </w:tc>
        <w:tc>
          <w:tcPr>
            <w:tcW w:w="10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4F2813" w14:textId="489F1988" w:rsidR="007A13FE" w:rsidRPr="001E757A" w:rsidRDefault="007A13FE" w:rsidP="007A13FE">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r>
    </w:tbl>
    <w:p w14:paraId="0739A53C" w14:textId="77777777" w:rsidR="001E757A" w:rsidRPr="001E757A" w:rsidRDefault="001E757A" w:rsidP="001E757A">
      <w:pPr>
        <w:pStyle w:val="BodyText"/>
        <w:ind w:left="0"/>
        <w:rPr>
          <w:rFonts w:eastAsiaTheme="minorEastAsia"/>
        </w:rPr>
      </w:pPr>
    </w:p>
    <w:p w14:paraId="4984A545" w14:textId="7783D855" w:rsidR="001E757A" w:rsidRPr="001E757A" w:rsidRDefault="001E757A" w:rsidP="00F73FD9">
      <w:pPr>
        <w:pStyle w:val="BodyText"/>
        <w:ind w:left="0"/>
        <w:rPr>
          <w:rFonts w:eastAsia="Times New Roman"/>
          <w:b/>
        </w:rPr>
      </w:pPr>
      <w:r w:rsidRPr="001E757A">
        <w:rPr>
          <w:rFonts w:eastAsia="Times New Roman"/>
          <w:b/>
        </w:rPr>
        <w:t>5</w:t>
      </w:r>
      <w:r w:rsidR="000B4DAA">
        <w:rPr>
          <w:rFonts w:eastAsia="Times New Roman"/>
          <w:b/>
        </w:rPr>
        <w:t>3</w:t>
      </w:r>
      <w:r w:rsidRPr="001E757A">
        <w:rPr>
          <w:rFonts w:eastAsia="Times New Roman"/>
          <w:b/>
        </w:rPr>
        <w:t>) Since the beginning of the current school year (</w:t>
      </w:r>
      <w:r w:rsidR="001F2641" w:rsidRPr="001F2641">
        <w:rPr>
          <w:rFonts w:eastAsia="Times New Roman"/>
          <w:b/>
          <w:i/>
          <w:color w:val="C00000"/>
        </w:rPr>
        <w:t>Fall *20XX*</w:t>
      </w:r>
      <w:r w:rsidRPr="001E757A">
        <w:rPr>
          <w:rFonts w:eastAsia="Times New Roman"/>
          <w:b/>
        </w:rPr>
        <w:t>), did you ever cut the size of your meals or skip meals because there wasn't enough money for food? </w:t>
      </w:r>
    </w:p>
    <w:p w14:paraId="3144A1D0" w14:textId="15CEC814" w:rsidR="00EC20F6" w:rsidRDefault="002E324B" w:rsidP="00F73FD9">
      <w:pPr>
        <w:pStyle w:val="BodyText"/>
        <w:ind w:left="0"/>
      </w:pPr>
      <w:r>
        <w:rPr>
          <w:i/>
          <w:iCs/>
        </w:rPr>
        <w:t>QUESTION TYPE:</w:t>
      </w:r>
      <w:r w:rsidR="00EC20F6">
        <w:t xml:space="preserve"> Radio</w:t>
      </w:r>
    </w:p>
    <w:p w14:paraId="7D2F73DB" w14:textId="34291642" w:rsidR="00EC20F6" w:rsidRDefault="002E324B" w:rsidP="00F73FD9">
      <w:pPr>
        <w:pStyle w:val="BodyText"/>
        <w:spacing w:before="0" w:after="160"/>
        <w:ind w:left="0"/>
      </w:pPr>
      <w:r w:rsidRPr="002E324B">
        <w:rPr>
          <w:i/>
          <w:iCs/>
        </w:rPr>
        <w:t>VARIABLE NAME:</w:t>
      </w:r>
      <w:r w:rsidR="00EC20F6">
        <w:t xml:space="preserve"> </w:t>
      </w:r>
      <w:proofErr w:type="spellStart"/>
      <w:r w:rsidR="00EC20F6">
        <w:t>cut_meals</w:t>
      </w:r>
      <w:proofErr w:type="spellEnd"/>
    </w:p>
    <w:tbl>
      <w:tblPr>
        <w:tblStyle w:val="TableGrid"/>
        <w:tblW w:w="0" w:type="auto"/>
        <w:tblLook w:val="04A0" w:firstRow="1" w:lastRow="0" w:firstColumn="1" w:lastColumn="0" w:noHBand="0" w:noVBand="1"/>
      </w:tblPr>
      <w:tblGrid>
        <w:gridCol w:w="5258"/>
        <w:gridCol w:w="5100"/>
      </w:tblGrid>
      <w:tr w:rsidR="00EC20F6" w:rsidRPr="00EC20F6" w14:paraId="52E9A1CC" w14:textId="1CF98C1C" w:rsidTr="00EC20F6">
        <w:tc>
          <w:tcPr>
            <w:tcW w:w="5258" w:type="dxa"/>
          </w:tcPr>
          <w:p w14:paraId="1CF73644" w14:textId="4E3A5BDD" w:rsidR="00EC20F6" w:rsidRPr="00F20B46" w:rsidRDefault="001F2641" w:rsidP="002E324B">
            <w:pPr>
              <w:pStyle w:val="BodyText"/>
              <w:ind w:left="0"/>
              <w:rPr>
                <w:b/>
                <w:bCs/>
              </w:rPr>
            </w:pPr>
            <w:r w:rsidRPr="001F2641">
              <w:rPr>
                <w:b/>
                <w:bCs/>
                <w:color w:val="auto"/>
              </w:rPr>
              <w:t>Option</w:t>
            </w:r>
          </w:p>
        </w:tc>
        <w:tc>
          <w:tcPr>
            <w:tcW w:w="5100" w:type="dxa"/>
          </w:tcPr>
          <w:p w14:paraId="2C80DFEC" w14:textId="40E68C6B" w:rsidR="00EC20F6" w:rsidRPr="00F20B46" w:rsidRDefault="00EC20F6" w:rsidP="002E324B">
            <w:pPr>
              <w:pStyle w:val="BodyText"/>
              <w:ind w:left="0"/>
              <w:rPr>
                <w:b/>
                <w:bCs/>
              </w:rPr>
            </w:pPr>
            <w:r w:rsidRPr="00F20B46">
              <w:rPr>
                <w:b/>
                <w:bCs/>
              </w:rPr>
              <w:t>Reporting Value</w:t>
            </w:r>
          </w:p>
        </w:tc>
      </w:tr>
      <w:tr w:rsidR="00EC20F6" w:rsidRPr="00EC20F6" w14:paraId="410F3665" w14:textId="671B1ABA" w:rsidTr="00EC20F6">
        <w:tc>
          <w:tcPr>
            <w:tcW w:w="5258" w:type="dxa"/>
          </w:tcPr>
          <w:p w14:paraId="2DF592D8" w14:textId="77777777" w:rsidR="00EC20F6" w:rsidRPr="00EC20F6" w:rsidRDefault="00EC20F6" w:rsidP="002E324B">
            <w:pPr>
              <w:pStyle w:val="BodyText"/>
              <w:ind w:left="0"/>
              <w:rPr>
                <w:rFonts w:eastAsiaTheme="minorEastAsia"/>
              </w:rPr>
            </w:pPr>
            <w:proofErr w:type="gramStart"/>
            <w:r w:rsidRPr="00EC20F6">
              <w:t>( )</w:t>
            </w:r>
            <w:proofErr w:type="gramEnd"/>
            <w:r w:rsidRPr="00EC20F6">
              <w:t xml:space="preserve"> Yes</w:t>
            </w:r>
          </w:p>
        </w:tc>
        <w:tc>
          <w:tcPr>
            <w:tcW w:w="5100" w:type="dxa"/>
          </w:tcPr>
          <w:p w14:paraId="15DD420A" w14:textId="67A5B8DD" w:rsidR="00EC20F6" w:rsidRPr="00EC20F6" w:rsidRDefault="00EC20F6" w:rsidP="002E324B">
            <w:pPr>
              <w:pStyle w:val="BodyText"/>
              <w:ind w:left="0"/>
            </w:pPr>
            <w:r>
              <w:t>1</w:t>
            </w:r>
          </w:p>
        </w:tc>
      </w:tr>
      <w:tr w:rsidR="00EC20F6" w:rsidRPr="001E757A" w14:paraId="34F92B49" w14:textId="643B45C2" w:rsidTr="00EC20F6">
        <w:tc>
          <w:tcPr>
            <w:tcW w:w="5258" w:type="dxa"/>
          </w:tcPr>
          <w:p w14:paraId="7FA696EE" w14:textId="77777777" w:rsidR="00EC20F6" w:rsidRPr="001E757A" w:rsidRDefault="00EC20F6" w:rsidP="002E324B">
            <w:pPr>
              <w:pStyle w:val="BodyText"/>
              <w:ind w:left="0"/>
            </w:pPr>
            <w:proofErr w:type="gramStart"/>
            <w:r w:rsidRPr="00EC20F6">
              <w:t>( )</w:t>
            </w:r>
            <w:proofErr w:type="gramEnd"/>
            <w:r w:rsidRPr="00EC20F6">
              <w:t xml:space="preserve"> No</w:t>
            </w:r>
          </w:p>
        </w:tc>
        <w:tc>
          <w:tcPr>
            <w:tcW w:w="5100" w:type="dxa"/>
          </w:tcPr>
          <w:p w14:paraId="50F0124B" w14:textId="5BB1E7E0" w:rsidR="00EC20F6" w:rsidRPr="00EC20F6" w:rsidRDefault="00EC20F6" w:rsidP="002E324B">
            <w:pPr>
              <w:pStyle w:val="BodyText"/>
              <w:ind w:left="0"/>
            </w:pPr>
            <w:r>
              <w:t>2</w:t>
            </w:r>
          </w:p>
        </w:tc>
      </w:tr>
    </w:tbl>
    <w:p w14:paraId="70299F14" w14:textId="77777777" w:rsidR="001E757A" w:rsidRPr="001E757A" w:rsidRDefault="001E757A" w:rsidP="001E757A">
      <w:pPr>
        <w:pStyle w:val="BodyText"/>
        <w:ind w:left="0"/>
      </w:pPr>
    </w:p>
    <w:p w14:paraId="07C8A61D" w14:textId="0BE8374C" w:rsidR="001E757A" w:rsidRPr="001E757A" w:rsidRDefault="001E757A" w:rsidP="001E757A">
      <w:pPr>
        <w:pStyle w:val="BodyText"/>
        <w:ind w:left="0"/>
        <w:rPr>
          <w:rFonts w:eastAsia="Times New Roman"/>
          <w:b/>
        </w:rPr>
      </w:pPr>
      <w:r w:rsidRPr="001E757A">
        <w:rPr>
          <w:rFonts w:eastAsia="Times New Roman"/>
          <w:b/>
        </w:rPr>
        <w:t>5</w:t>
      </w:r>
      <w:r w:rsidR="000B4DAA">
        <w:rPr>
          <w:rFonts w:eastAsia="Times New Roman"/>
          <w:b/>
        </w:rPr>
        <w:t>4</w:t>
      </w:r>
      <w:r w:rsidRPr="001E757A">
        <w:rPr>
          <w:rFonts w:eastAsia="Times New Roman"/>
          <w:b/>
        </w:rPr>
        <w:t>)</w:t>
      </w:r>
      <w:r w:rsidR="00B17074">
        <w:rPr>
          <w:rFonts w:eastAsia="Times New Roman"/>
          <w:b/>
        </w:rPr>
        <w:t>*</w:t>
      </w:r>
      <w:r w:rsidRPr="001E757A">
        <w:rPr>
          <w:rFonts w:eastAsia="Times New Roman"/>
          <w:b/>
        </w:rPr>
        <w:t xml:space="preserve"> How often did this happen? </w:t>
      </w:r>
    </w:p>
    <w:p w14:paraId="419251EE" w14:textId="48095D24" w:rsidR="00F20B46" w:rsidRDefault="002E324B" w:rsidP="00F73FD9">
      <w:pPr>
        <w:pStyle w:val="BodyText"/>
        <w:ind w:left="0"/>
      </w:pPr>
      <w:r>
        <w:rPr>
          <w:i/>
          <w:iCs/>
        </w:rPr>
        <w:t>QUESTION TYPE:</w:t>
      </w:r>
      <w:r w:rsidR="00F20B46">
        <w:t xml:space="preserve"> Radio</w:t>
      </w:r>
    </w:p>
    <w:p w14:paraId="255DF233" w14:textId="01E134DA" w:rsidR="00F20B46" w:rsidRDefault="002E324B" w:rsidP="00B17074">
      <w:pPr>
        <w:pStyle w:val="BodyText"/>
        <w:spacing w:before="0"/>
        <w:ind w:left="0"/>
      </w:pPr>
      <w:r w:rsidRPr="002E324B">
        <w:rPr>
          <w:i/>
          <w:iCs/>
        </w:rPr>
        <w:t>VARIABLE NAME:</w:t>
      </w:r>
      <w:r w:rsidR="00F20B46">
        <w:t xml:space="preserve"> </w:t>
      </w:r>
      <w:proofErr w:type="spellStart"/>
      <w:r w:rsidR="00F20B46">
        <w:t>cut_frequency</w:t>
      </w:r>
      <w:proofErr w:type="spellEnd"/>
    </w:p>
    <w:p w14:paraId="4163BFCB" w14:textId="17C2576B" w:rsidR="00B17074" w:rsidRDefault="00B17074" w:rsidP="00B17074">
      <w:pPr>
        <w:spacing w:after="240"/>
        <w:rPr>
          <w:rFonts w:eastAsia="Times New Roman"/>
        </w:rPr>
      </w:pPr>
      <w:r>
        <w:rPr>
          <w:rFonts w:eastAsia="Times New Roman"/>
          <w:i/>
          <w:iCs/>
        </w:rPr>
        <w:t>*</w:t>
      </w:r>
      <w:r w:rsidRPr="00B17074">
        <w:rPr>
          <w:rFonts w:eastAsia="Times New Roman"/>
          <w:i/>
          <w:iCs/>
        </w:rPr>
        <w:t>DISPLAY WHEN:</w:t>
      </w:r>
      <w:r>
        <w:rPr>
          <w:rFonts w:eastAsia="Times New Roman"/>
        </w:rPr>
        <w:t xml:space="preserve"> Q53 "Since the beginning of the current school year (</w:t>
      </w:r>
      <w:r w:rsidR="001F2641" w:rsidRPr="001F2641">
        <w:rPr>
          <w:rFonts w:eastAsia="Times New Roman"/>
          <w:i/>
          <w:color w:val="C00000"/>
        </w:rPr>
        <w:t>Fall *20XX*</w:t>
      </w:r>
      <w:r>
        <w:rPr>
          <w:rFonts w:eastAsia="Times New Roman"/>
        </w:rPr>
        <w:t>), did you ever cut the size of your meals or skip meals because there wasn't enough money for food?": is one of the following answers ("Yes")</w:t>
      </w:r>
    </w:p>
    <w:tbl>
      <w:tblPr>
        <w:tblStyle w:val="TableGrid"/>
        <w:tblW w:w="0" w:type="auto"/>
        <w:tblLook w:val="04A0" w:firstRow="1" w:lastRow="0" w:firstColumn="1" w:lastColumn="0" w:noHBand="0" w:noVBand="1"/>
      </w:tblPr>
      <w:tblGrid>
        <w:gridCol w:w="5356"/>
        <w:gridCol w:w="5002"/>
      </w:tblGrid>
      <w:tr w:rsidR="00F20B46" w:rsidRPr="00F20B46" w14:paraId="433E6183" w14:textId="4AFBC449" w:rsidTr="00F20B46">
        <w:tc>
          <w:tcPr>
            <w:tcW w:w="5356" w:type="dxa"/>
          </w:tcPr>
          <w:p w14:paraId="31EF4532" w14:textId="35DCAE0B" w:rsidR="00F20B46" w:rsidRPr="00F20B46" w:rsidRDefault="001F2641" w:rsidP="002E324B">
            <w:pPr>
              <w:pStyle w:val="BodyText"/>
              <w:ind w:left="0"/>
              <w:rPr>
                <w:b/>
                <w:bCs/>
              </w:rPr>
            </w:pPr>
            <w:r w:rsidRPr="001F2641">
              <w:rPr>
                <w:b/>
                <w:bCs/>
                <w:color w:val="auto"/>
              </w:rPr>
              <w:t>Option</w:t>
            </w:r>
          </w:p>
        </w:tc>
        <w:tc>
          <w:tcPr>
            <w:tcW w:w="5002" w:type="dxa"/>
          </w:tcPr>
          <w:p w14:paraId="37A609E6" w14:textId="70D9F111" w:rsidR="00F20B46" w:rsidRPr="00F20B46" w:rsidRDefault="00F20B46" w:rsidP="002E324B">
            <w:pPr>
              <w:pStyle w:val="BodyText"/>
              <w:ind w:left="0"/>
              <w:rPr>
                <w:b/>
                <w:bCs/>
              </w:rPr>
            </w:pPr>
            <w:r w:rsidRPr="00F20B46">
              <w:rPr>
                <w:b/>
                <w:bCs/>
              </w:rPr>
              <w:t>Reporting Value</w:t>
            </w:r>
          </w:p>
        </w:tc>
      </w:tr>
      <w:tr w:rsidR="00F20B46" w:rsidRPr="00F20B46" w14:paraId="5F9F74FA" w14:textId="77D68D2D" w:rsidTr="002E324B">
        <w:tc>
          <w:tcPr>
            <w:tcW w:w="5356" w:type="dxa"/>
          </w:tcPr>
          <w:p w14:paraId="0CD8436D" w14:textId="77777777" w:rsidR="00F20B46" w:rsidRPr="00F20B46" w:rsidRDefault="00F20B46" w:rsidP="00F20B46">
            <w:pPr>
              <w:pStyle w:val="BodyText"/>
              <w:ind w:left="0"/>
              <w:rPr>
                <w:rFonts w:eastAsiaTheme="minorEastAsia"/>
              </w:rPr>
            </w:pPr>
            <w:proofErr w:type="gramStart"/>
            <w:r w:rsidRPr="00F20B46">
              <w:t>( )</w:t>
            </w:r>
            <w:proofErr w:type="gramEnd"/>
            <w:r w:rsidRPr="00F20B46">
              <w:t xml:space="preserve"> Almost every month</w:t>
            </w:r>
          </w:p>
        </w:tc>
        <w:tc>
          <w:tcPr>
            <w:tcW w:w="5002" w:type="dxa"/>
            <w:vAlign w:val="center"/>
          </w:tcPr>
          <w:p w14:paraId="7CF2E244" w14:textId="2D59AC28" w:rsidR="00F20B46" w:rsidRPr="00F20B46" w:rsidRDefault="00F20B46" w:rsidP="00F20B46">
            <w:pPr>
              <w:pStyle w:val="BodyText"/>
              <w:ind w:left="0"/>
            </w:pPr>
            <w:r>
              <w:rPr>
                <w:rFonts w:eastAsia="Times New Roman"/>
              </w:rPr>
              <w:t>1</w:t>
            </w:r>
          </w:p>
        </w:tc>
      </w:tr>
      <w:tr w:rsidR="00F20B46" w:rsidRPr="00F20B46" w14:paraId="4FCF6A49" w14:textId="0CDF52B4" w:rsidTr="002E324B">
        <w:tc>
          <w:tcPr>
            <w:tcW w:w="5356" w:type="dxa"/>
          </w:tcPr>
          <w:p w14:paraId="0357867F" w14:textId="77777777" w:rsidR="00F20B46" w:rsidRPr="00F20B46" w:rsidRDefault="00F20B46" w:rsidP="00F20B46">
            <w:pPr>
              <w:pStyle w:val="BodyText"/>
              <w:ind w:left="0"/>
            </w:pPr>
            <w:proofErr w:type="gramStart"/>
            <w:r w:rsidRPr="00F20B46">
              <w:t>( )</w:t>
            </w:r>
            <w:proofErr w:type="gramEnd"/>
            <w:r w:rsidRPr="00F20B46">
              <w:t xml:space="preserve"> Some months but not every month</w:t>
            </w:r>
          </w:p>
        </w:tc>
        <w:tc>
          <w:tcPr>
            <w:tcW w:w="5002" w:type="dxa"/>
            <w:vAlign w:val="center"/>
          </w:tcPr>
          <w:p w14:paraId="6E746A93" w14:textId="642E5677" w:rsidR="00F20B46" w:rsidRPr="00F20B46" w:rsidRDefault="00F20B46" w:rsidP="00F20B46">
            <w:pPr>
              <w:pStyle w:val="BodyText"/>
              <w:ind w:left="0"/>
            </w:pPr>
            <w:r>
              <w:rPr>
                <w:rFonts w:eastAsia="Times New Roman"/>
              </w:rPr>
              <w:t>2</w:t>
            </w:r>
          </w:p>
        </w:tc>
      </w:tr>
      <w:tr w:rsidR="00F20B46" w:rsidRPr="00F20B46" w14:paraId="5E441B28" w14:textId="03298989" w:rsidTr="002E324B">
        <w:tc>
          <w:tcPr>
            <w:tcW w:w="5356" w:type="dxa"/>
          </w:tcPr>
          <w:p w14:paraId="632D5C8B" w14:textId="77777777" w:rsidR="00F20B46" w:rsidRPr="00F20B46" w:rsidRDefault="00F20B46" w:rsidP="00F20B46">
            <w:pPr>
              <w:pStyle w:val="BodyText"/>
              <w:ind w:left="0"/>
            </w:pPr>
            <w:proofErr w:type="gramStart"/>
            <w:r w:rsidRPr="00F20B46">
              <w:t>( )</w:t>
            </w:r>
            <w:proofErr w:type="gramEnd"/>
            <w:r w:rsidRPr="00F20B46">
              <w:t xml:space="preserve"> Only 1 or 2 months</w:t>
            </w:r>
          </w:p>
        </w:tc>
        <w:tc>
          <w:tcPr>
            <w:tcW w:w="5002" w:type="dxa"/>
            <w:vAlign w:val="center"/>
          </w:tcPr>
          <w:p w14:paraId="6B8DF142" w14:textId="60B80E90" w:rsidR="00F20B46" w:rsidRPr="00F20B46" w:rsidRDefault="00F20B46" w:rsidP="00F20B46">
            <w:pPr>
              <w:pStyle w:val="BodyText"/>
              <w:ind w:left="0"/>
            </w:pPr>
            <w:r>
              <w:rPr>
                <w:rFonts w:eastAsia="Times New Roman"/>
              </w:rPr>
              <w:t>3</w:t>
            </w:r>
          </w:p>
        </w:tc>
      </w:tr>
    </w:tbl>
    <w:p w14:paraId="049D65CF" w14:textId="42FBE63D" w:rsidR="001E757A" w:rsidRPr="001E757A" w:rsidRDefault="001E757A" w:rsidP="001E757A">
      <w:pPr>
        <w:pStyle w:val="BodyText"/>
        <w:ind w:left="0"/>
        <w:rPr>
          <w:rFonts w:eastAsia="Times New Roman"/>
          <w:b/>
        </w:rPr>
      </w:pPr>
      <w:r w:rsidRPr="001E757A">
        <w:rPr>
          <w:rFonts w:eastAsia="Times New Roman"/>
          <w:b/>
        </w:rPr>
        <w:t>5</w:t>
      </w:r>
      <w:r w:rsidR="000B4DAA">
        <w:rPr>
          <w:rFonts w:eastAsia="Times New Roman"/>
          <w:b/>
        </w:rPr>
        <w:t>5</w:t>
      </w:r>
      <w:r w:rsidRPr="001E757A">
        <w:rPr>
          <w:rFonts w:eastAsia="Times New Roman"/>
          <w:b/>
        </w:rPr>
        <w:t>) Since the beginning of the current school year (</w:t>
      </w:r>
      <w:r w:rsidR="001F2641" w:rsidRPr="001F2641">
        <w:rPr>
          <w:rFonts w:eastAsia="Times New Roman"/>
          <w:b/>
          <w:i/>
          <w:color w:val="C00000"/>
        </w:rPr>
        <w:t>Fall *20XX*</w:t>
      </w:r>
      <w:r w:rsidRPr="001E757A">
        <w:rPr>
          <w:rFonts w:eastAsia="Times New Roman"/>
          <w:b/>
        </w:rPr>
        <w:t>), did you ever eat less than you felt you should because there wasn't enough money for food? </w:t>
      </w:r>
    </w:p>
    <w:p w14:paraId="3086F6AB" w14:textId="00BFE2CA" w:rsidR="00F20B46" w:rsidRDefault="002E324B" w:rsidP="00F73FD9">
      <w:pPr>
        <w:pStyle w:val="BodyText"/>
        <w:ind w:left="0"/>
      </w:pPr>
      <w:r>
        <w:rPr>
          <w:i/>
          <w:iCs/>
        </w:rPr>
        <w:t>QUESTION TYPE:</w:t>
      </w:r>
      <w:r w:rsidR="00F20B46">
        <w:t xml:space="preserve"> Radio</w:t>
      </w:r>
    </w:p>
    <w:p w14:paraId="44B1DA48" w14:textId="6F95E27A" w:rsidR="00F20B46" w:rsidRDefault="002E324B" w:rsidP="00F73FD9">
      <w:pPr>
        <w:pStyle w:val="BodyText"/>
        <w:spacing w:before="0" w:after="160"/>
        <w:ind w:left="0"/>
      </w:pPr>
      <w:r w:rsidRPr="002E324B">
        <w:rPr>
          <w:i/>
          <w:iCs/>
        </w:rPr>
        <w:t>VARIABLE NAME:</w:t>
      </w:r>
      <w:r w:rsidR="00F20B46">
        <w:t xml:space="preserve"> </w:t>
      </w:r>
      <w:proofErr w:type="spellStart"/>
      <w:r w:rsidR="00F20B46">
        <w:t>eat_less_money</w:t>
      </w:r>
      <w:proofErr w:type="spellEnd"/>
    </w:p>
    <w:tbl>
      <w:tblPr>
        <w:tblStyle w:val="TableGrid"/>
        <w:tblW w:w="0" w:type="auto"/>
        <w:tblLook w:val="04A0" w:firstRow="1" w:lastRow="0" w:firstColumn="1" w:lastColumn="0" w:noHBand="0" w:noVBand="1"/>
      </w:tblPr>
      <w:tblGrid>
        <w:gridCol w:w="5258"/>
        <w:gridCol w:w="5100"/>
      </w:tblGrid>
      <w:tr w:rsidR="00F20B46" w:rsidRPr="00F20B46" w14:paraId="0E634776" w14:textId="73297E88" w:rsidTr="00F20B46">
        <w:tc>
          <w:tcPr>
            <w:tcW w:w="5258" w:type="dxa"/>
          </w:tcPr>
          <w:p w14:paraId="77E45A25" w14:textId="2010F864" w:rsidR="00F20B46" w:rsidRPr="00F20B46" w:rsidRDefault="001F2641" w:rsidP="00F20B46">
            <w:pPr>
              <w:pStyle w:val="BodyText"/>
              <w:ind w:left="0"/>
            </w:pPr>
            <w:r w:rsidRPr="001F2641">
              <w:rPr>
                <w:b/>
                <w:bCs/>
                <w:color w:val="auto"/>
              </w:rPr>
              <w:t>Option</w:t>
            </w:r>
          </w:p>
        </w:tc>
        <w:tc>
          <w:tcPr>
            <w:tcW w:w="5100" w:type="dxa"/>
          </w:tcPr>
          <w:p w14:paraId="19E82AAF" w14:textId="0A3655DD" w:rsidR="00F20B46" w:rsidRPr="00F20B46" w:rsidRDefault="00F20B46" w:rsidP="00F20B46">
            <w:pPr>
              <w:pStyle w:val="BodyText"/>
              <w:ind w:left="0"/>
            </w:pPr>
            <w:r w:rsidRPr="00F20B46">
              <w:rPr>
                <w:b/>
                <w:bCs/>
              </w:rPr>
              <w:t>Reporting Value</w:t>
            </w:r>
          </w:p>
        </w:tc>
      </w:tr>
      <w:tr w:rsidR="00F20B46" w:rsidRPr="00F20B46" w14:paraId="2EDEB189" w14:textId="7ABA380A" w:rsidTr="00F20B46">
        <w:tc>
          <w:tcPr>
            <w:tcW w:w="5258" w:type="dxa"/>
          </w:tcPr>
          <w:p w14:paraId="01E0F9E0" w14:textId="77777777" w:rsidR="00F20B46" w:rsidRPr="00F20B46" w:rsidRDefault="00F20B46" w:rsidP="00F20B46">
            <w:pPr>
              <w:pStyle w:val="BodyText"/>
              <w:ind w:left="0"/>
              <w:rPr>
                <w:rFonts w:eastAsiaTheme="minorEastAsia"/>
              </w:rPr>
            </w:pPr>
            <w:proofErr w:type="gramStart"/>
            <w:r w:rsidRPr="00F20B46">
              <w:t>( )</w:t>
            </w:r>
            <w:proofErr w:type="gramEnd"/>
            <w:r w:rsidRPr="00F20B46">
              <w:t xml:space="preserve"> Yes</w:t>
            </w:r>
          </w:p>
        </w:tc>
        <w:tc>
          <w:tcPr>
            <w:tcW w:w="5100" w:type="dxa"/>
          </w:tcPr>
          <w:p w14:paraId="5504C7E0" w14:textId="6188AC9D" w:rsidR="00F20B46" w:rsidRPr="00F20B46" w:rsidRDefault="00F20B46" w:rsidP="00F20B46">
            <w:pPr>
              <w:pStyle w:val="BodyText"/>
              <w:ind w:left="0"/>
            </w:pPr>
            <w:r>
              <w:t>1</w:t>
            </w:r>
          </w:p>
        </w:tc>
      </w:tr>
      <w:tr w:rsidR="00F20B46" w:rsidRPr="00F20B46" w14:paraId="2D08982E" w14:textId="3374BA1D" w:rsidTr="00F20B46">
        <w:tc>
          <w:tcPr>
            <w:tcW w:w="5258" w:type="dxa"/>
          </w:tcPr>
          <w:p w14:paraId="304DA03A" w14:textId="77777777" w:rsidR="00F20B46" w:rsidRPr="00F20B46" w:rsidRDefault="00F20B46" w:rsidP="00F20B46">
            <w:pPr>
              <w:pStyle w:val="BodyText"/>
              <w:ind w:left="0"/>
            </w:pPr>
            <w:proofErr w:type="gramStart"/>
            <w:r w:rsidRPr="00F20B46">
              <w:t>( )</w:t>
            </w:r>
            <w:proofErr w:type="gramEnd"/>
            <w:r w:rsidRPr="00F20B46">
              <w:t xml:space="preserve"> No</w:t>
            </w:r>
          </w:p>
        </w:tc>
        <w:tc>
          <w:tcPr>
            <w:tcW w:w="5100" w:type="dxa"/>
          </w:tcPr>
          <w:p w14:paraId="2014A6EE" w14:textId="5352FF1E" w:rsidR="00F20B46" w:rsidRPr="00F20B46" w:rsidRDefault="00F20B46" w:rsidP="00F20B46">
            <w:pPr>
              <w:pStyle w:val="BodyText"/>
              <w:ind w:left="0"/>
            </w:pPr>
            <w:r>
              <w:t>2</w:t>
            </w:r>
          </w:p>
        </w:tc>
      </w:tr>
    </w:tbl>
    <w:p w14:paraId="635D1E16" w14:textId="77777777" w:rsidR="001E757A" w:rsidRPr="001E757A" w:rsidRDefault="001E757A" w:rsidP="001E757A">
      <w:pPr>
        <w:pStyle w:val="BodyText"/>
        <w:ind w:left="0"/>
      </w:pPr>
    </w:p>
    <w:p w14:paraId="065812CE" w14:textId="5E73A345" w:rsidR="001E757A" w:rsidRPr="001E757A" w:rsidRDefault="001E757A" w:rsidP="001E757A">
      <w:pPr>
        <w:pStyle w:val="BodyText"/>
        <w:ind w:left="0"/>
        <w:rPr>
          <w:rFonts w:eastAsia="Times New Roman"/>
          <w:b/>
        </w:rPr>
      </w:pPr>
      <w:r w:rsidRPr="001E757A">
        <w:rPr>
          <w:rFonts w:eastAsia="Times New Roman"/>
          <w:b/>
        </w:rPr>
        <w:t>5</w:t>
      </w:r>
      <w:r w:rsidR="000B4DAA">
        <w:rPr>
          <w:rFonts w:eastAsia="Times New Roman"/>
          <w:b/>
        </w:rPr>
        <w:t>6</w:t>
      </w:r>
      <w:r w:rsidRPr="001E757A">
        <w:rPr>
          <w:rFonts w:eastAsia="Times New Roman"/>
          <w:b/>
        </w:rPr>
        <w:t>) Since the beginning of the current school year (</w:t>
      </w:r>
      <w:r w:rsidR="001F2641" w:rsidRPr="001F2641">
        <w:rPr>
          <w:rFonts w:eastAsia="Times New Roman"/>
          <w:b/>
          <w:i/>
          <w:color w:val="C00000"/>
        </w:rPr>
        <w:t>Fall *20XX*</w:t>
      </w:r>
      <w:r w:rsidRPr="001E757A">
        <w:rPr>
          <w:rFonts w:eastAsia="Times New Roman"/>
          <w:b/>
        </w:rPr>
        <w:t>), were you ever hungry but didn't eat because there wasn't enough money for food? </w:t>
      </w:r>
    </w:p>
    <w:p w14:paraId="13C3BBD2" w14:textId="3A754414" w:rsidR="00F20B46" w:rsidRDefault="002E324B" w:rsidP="00F73FD9">
      <w:pPr>
        <w:pStyle w:val="BodyText"/>
        <w:ind w:left="0"/>
      </w:pPr>
      <w:r>
        <w:rPr>
          <w:i/>
          <w:iCs/>
        </w:rPr>
        <w:t>QUESTION TYPE:</w:t>
      </w:r>
      <w:r w:rsidR="00F20B46">
        <w:t xml:space="preserve"> Radio</w:t>
      </w:r>
    </w:p>
    <w:p w14:paraId="57091166" w14:textId="7AB117B4" w:rsidR="00F20B46" w:rsidRDefault="002E324B" w:rsidP="00F73FD9">
      <w:pPr>
        <w:pStyle w:val="BodyText"/>
        <w:spacing w:before="0" w:after="160"/>
        <w:ind w:left="0"/>
      </w:pPr>
      <w:r w:rsidRPr="002E324B">
        <w:rPr>
          <w:i/>
          <w:iCs/>
        </w:rPr>
        <w:t>VARIABLE NAME:</w:t>
      </w:r>
      <w:r w:rsidR="00F20B46">
        <w:t xml:space="preserve"> </w:t>
      </w:r>
      <w:proofErr w:type="spellStart"/>
      <w:r w:rsidR="00F20B46">
        <w:t>hungry_money</w:t>
      </w:r>
      <w:proofErr w:type="spellEnd"/>
    </w:p>
    <w:tbl>
      <w:tblPr>
        <w:tblStyle w:val="TableGrid"/>
        <w:tblW w:w="0" w:type="auto"/>
        <w:tblLook w:val="04A0" w:firstRow="1" w:lastRow="0" w:firstColumn="1" w:lastColumn="0" w:noHBand="0" w:noVBand="1"/>
      </w:tblPr>
      <w:tblGrid>
        <w:gridCol w:w="5258"/>
        <w:gridCol w:w="5100"/>
      </w:tblGrid>
      <w:tr w:rsidR="00F20B46" w:rsidRPr="00F20B46" w14:paraId="367EDB97" w14:textId="77777777" w:rsidTr="002E324B">
        <w:tc>
          <w:tcPr>
            <w:tcW w:w="5258" w:type="dxa"/>
          </w:tcPr>
          <w:p w14:paraId="5897906E" w14:textId="4C9EFB82" w:rsidR="00F20B46" w:rsidRPr="00F20B46" w:rsidRDefault="001F2641" w:rsidP="002E324B">
            <w:pPr>
              <w:pStyle w:val="BodyText"/>
              <w:ind w:left="0"/>
            </w:pPr>
            <w:r w:rsidRPr="001F2641">
              <w:rPr>
                <w:b/>
                <w:bCs/>
                <w:color w:val="auto"/>
              </w:rPr>
              <w:t>Option</w:t>
            </w:r>
          </w:p>
        </w:tc>
        <w:tc>
          <w:tcPr>
            <w:tcW w:w="5100" w:type="dxa"/>
          </w:tcPr>
          <w:p w14:paraId="498CB815" w14:textId="77777777" w:rsidR="00F20B46" w:rsidRPr="00F20B46" w:rsidRDefault="00F20B46" w:rsidP="002E324B">
            <w:pPr>
              <w:pStyle w:val="BodyText"/>
              <w:ind w:left="0"/>
            </w:pPr>
            <w:r w:rsidRPr="00F20B46">
              <w:rPr>
                <w:b/>
                <w:bCs/>
              </w:rPr>
              <w:t>Reporting Value</w:t>
            </w:r>
          </w:p>
        </w:tc>
      </w:tr>
      <w:tr w:rsidR="00F20B46" w:rsidRPr="00F20B46" w14:paraId="6C4A6C18" w14:textId="77777777" w:rsidTr="002E324B">
        <w:tc>
          <w:tcPr>
            <w:tcW w:w="5258" w:type="dxa"/>
          </w:tcPr>
          <w:p w14:paraId="3BBB0127" w14:textId="77777777" w:rsidR="00F20B46" w:rsidRPr="00F20B46" w:rsidRDefault="00F20B46" w:rsidP="002E324B">
            <w:pPr>
              <w:pStyle w:val="BodyText"/>
              <w:ind w:left="0"/>
              <w:rPr>
                <w:rFonts w:eastAsiaTheme="minorEastAsia"/>
              </w:rPr>
            </w:pPr>
            <w:proofErr w:type="gramStart"/>
            <w:r w:rsidRPr="00F20B46">
              <w:t>( )</w:t>
            </w:r>
            <w:proofErr w:type="gramEnd"/>
            <w:r w:rsidRPr="00F20B46">
              <w:t xml:space="preserve"> Yes</w:t>
            </w:r>
          </w:p>
        </w:tc>
        <w:tc>
          <w:tcPr>
            <w:tcW w:w="5100" w:type="dxa"/>
          </w:tcPr>
          <w:p w14:paraId="10281215" w14:textId="77777777" w:rsidR="00F20B46" w:rsidRPr="00F20B46" w:rsidRDefault="00F20B46" w:rsidP="002E324B">
            <w:pPr>
              <w:pStyle w:val="BodyText"/>
              <w:ind w:left="0"/>
            </w:pPr>
            <w:r>
              <w:t>1</w:t>
            </w:r>
          </w:p>
        </w:tc>
      </w:tr>
      <w:tr w:rsidR="00F20B46" w:rsidRPr="00F20B46" w14:paraId="101A9B47" w14:textId="77777777" w:rsidTr="002E324B">
        <w:tc>
          <w:tcPr>
            <w:tcW w:w="5258" w:type="dxa"/>
          </w:tcPr>
          <w:p w14:paraId="7E21C4F5" w14:textId="77777777" w:rsidR="00F20B46" w:rsidRPr="00F20B46" w:rsidRDefault="00F20B46" w:rsidP="002E324B">
            <w:pPr>
              <w:pStyle w:val="BodyText"/>
              <w:ind w:left="0"/>
            </w:pPr>
            <w:proofErr w:type="gramStart"/>
            <w:r w:rsidRPr="00F20B46">
              <w:t>( )</w:t>
            </w:r>
            <w:proofErr w:type="gramEnd"/>
            <w:r w:rsidRPr="00F20B46">
              <w:t xml:space="preserve"> No</w:t>
            </w:r>
          </w:p>
        </w:tc>
        <w:tc>
          <w:tcPr>
            <w:tcW w:w="5100" w:type="dxa"/>
          </w:tcPr>
          <w:p w14:paraId="708DEF1A" w14:textId="77777777" w:rsidR="00F20B46" w:rsidRPr="00F20B46" w:rsidRDefault="00F20B46" w:rsidP="002E324B">
            <w:pPr>
              <w:pStyle w:val="BodyText"/>
              <w:ind w:left="0"/>
            </w:pPr>
            <w:r>
              <w:t>2</w:t>
            </w:r>
          </w:p>
        </w:tc>
      </w:tr>
    </w:tbl>
    <w:p w14:paraId="2E6C01C5" w14:textId="77777777" w:rsidR="001E757A" w:rsidRPr="001E757A" w:rsidRDefault="001E757A" w:rsidP="001E757A">
      <w:pPr>
        <w:pStyle w:val="BodyText"/>
        <w:ind w:left="0"/>
      </w:pPr>
    </w:p>
    <w:p w14:paraId="008CA7A8" w14:textId="0873A5BE" w:rsidR="001E757A" w:rsidRPr="001E757A" w:rsidRDefault="001E757A" w:rsidP="001E757A">
      <w:pPr>
        <w:pStyle w:val="BodyText"/>
        <w:ind w:left="0"/>
        <w:rPr>
          <w:rFonts w:eastAsia="Times New Roman"/>
          <w:b/>
        </w:rPr>
      </w:pPr>
      <w:r w:rsidRPr="001E757A">
        <w:rPr>
          <w:rFonts w:eastAsia="Times New Roman"/>
          <w:b/>
        </w:rPr>
        <w:t>5</w:t>
      </w:r>
      <w:r w:rsidR="000B4DAA">
        <w:rPr>
          <w:rFonts w:eastAsia="Times New Roman"/>
          <w:b/>
        </w:rPr>
        <w:t>7</w:t>
      </w:r>
      <w:r w:rsidRPr="001E757A">
        <w:rPr>
          <w:rFonts w:eastAsia="Times New Roman"/>
          <w:b/>
        </w:rPr>
        <w:t>) Since the beginning of the current school year (</w:t>
      </w:r>
      <w:r w:rsidR="001F2641" w:rsidRPr="001F2641">
        <w:rPr>
          <w:rFonts w:eastAsia="Times New Roman"/>
          <w:b/>
          <w:i/>
          <w:color w:val="C00000"/>
        </w:rPr>
        <w:t>Fall *20XX*</w:t>
      </w:r>
      <w:r w:rsidRPr="001E757A">
        <w:rPr>
          <w:rFonts w:eastAsia="Times New Roman"/>
          <w:b/>
        </w:rPr>
        <w:t>), did you lose weight because there wasn't enough money for food?</w:t>
      </w:r>
    </w:p>
    <w:p w14:paraId="79E8DC3E" w14:textId="7BD6DE70" w:rsidR="00F20B46" w:rsidRDefault="002E324B" w:rsidP="00F73FD9">
      <w:pPr>
        <w:pStyle w:val="BodyText"/>
        <w:ind w:left="0"/>
      </w:pPr>
      <w:r>
        <w:rPr>
          <w:i/>
          <w:iCs/>
        </w:rPr>
        <w:t>QUESTION TYPE:</w:t>
      </w:r>
      <w:r w:rsidR="00F20B46">
        <w:t xml:space="preserve"> Radio</w:t>
      </w:r>
    </w:p>
    <w:p w14:paraId="75563287" w14:textId="20CDDDC3" w:rsidR="00F20B46" w:rsidRDefault="002E324B" w:rsidP="00F73FD9">
      <w:pPr>
        <w:pStyle w:val="BodyText"/>
        <w:spacing w:before="0" w:after="160"/>
        <w:ind w:left="0"/>
      </w:pPr>
      <w:r w:rsidRPr="002E324B">
        <w:rPr>
          <w:i/>
          <w:iCs/>
        </w:rPr>
        <w:t>VARIABLE NAME:</w:t>
      </w:r>
      <w:r w:rsidR="00F20B46">
        <w:t xml:space="preserve"> </w:t>
      </w:r>
      <w:proofErr w:type="spellStart"/>
      <w:r w:rsidR="00F20B46">
        <w:t>loose_weight</w:t>
      </w:r>
      <w:proofErr w:type="spellEnd"/>
    </w:p>
    <w:tbl>
      <w:tblPr>
        <w:tblStyle w:val="TableGrid"/>
        <w:tblW w:w="0" w:type="auto"/>
        <w:tblLook w:val="04A0" w:firstRow="1" w:lastRow="0" w:firstColumn="1" w:lastColumn="0" w:noHBand="0" w:noVBand="1"/>
      </w:tblPr>
      <w:tblGrid>
        <w:gridCol w:w="5258"/>
        <w:gridCol w:w="5100"/>
      </w:tblGrid>
      <w:tr w:rsidR="00F20B46" w:rsidRPr="00F20B46" w14:paraId="3E5F7021" w14:textId="77777777" w:rsidTr="002E324B">
        <w:tc>
          <w:tcPr>
            <w:tcW w:w="5258" w:type="dxa"/>
          </w:tcPr>
          <w:p w14:paraId="744E8CFA" w14:textId="0F7D12A0" w:rsidR="00F20B46" w:rsidRPr="00F20B46" w:rsidRDefault="001F2641" w:rsidP="002E324B">
            <w:pPr>
              <w:pStyle w:val="BodyText"/>
              <w:ind w:left="0"/>
            </w:pPr>
            <w:r w:rsidRPr="001F2641">
              <w:rPr>
                <w:b/>
                <w:bCs/>
                <w:color w:val="auto"/>
              </w:rPr>
              <w:t>Option</w:t>
            </w:r>
          </w:p>
        </w:tc>
        <w:tc>
          <w:tcPr>
            <w:tcW w:w="5100" w:type="dxa"/>
          </w:tcPr>
          <w:p w14:paraId="04835BA5" w14:textId="77777777" w:rsidR="00F20B46" w:rsidRPr="00F20B46" w:rsidRDefault="00F20B46" w:rsidP="002E324B">
            <w:pPr>
              <w:pStyle w:val="BodyText"/>
              <w:ind w:left="0"/>
            </w:pPr>
            <w:r w:rsidRPr="00F20B46">
              <w:rPr>
                <w:b/>
                <w:bCs/>
              </w:rPr>
              <w:t>Reporting Value</w:t>
            </w:r>
          </w:p>
        </w:tc>
      </w:tr>
      <w:tr w:rsidR="00F20B46" w:rsidRPr="00F20B46" w14:paraId="1A8BE084" w14:textId="77777777" w:rsidTr="002E324B">
        <w:tc>
          <w:tcPr>
            <w:tcW w:w="5258" w:type="dxa"/>
          </w:tcPr>
          <w:p w14:paraId="6E5D7BC0" w14:textId="77777777" w:rsidR="00F20B46" w:rsidRPr="00F20B46" w:rsidRDefault="00F20B46" w:rsidP="002E324B">
            <w:pPr>
              <w:pStyle w:val="BodyText"/>
              <w:ind w:left="0"/>
              <w:rPr>
                <w:rFonts w:eastAsiaTheme="minorEastAsia"/>
              </w:rPr>
            </w:pPr>
            <w:proofErr w:type="gramStart"/>
            <w:r w:rsidRPr="00F20B46">
              <w:t>( )</w:t>
            </w:r>
            <w:proofErr w:type="gramEnd"/>
            <w:r w:rsidRPr="00F20B46">
              <w:t xml:space="preserve"> Yes</w:t>
            </w:r>
          </w:p>
        </w:tc>
        <w:tc>
          <w:tcPr>
            <w:tcW w:w="5100" w:type="dxa"/>
          </w:tcPr>
          <w:p w14:paraId="136165D2" w14:textId="77777777" w:rsidR="00F20B46" w:rsidRPr="00F20B46" w:rsidRDefault="00F20B46" w:rsidP="002E324B">
            <w:pPr>
              <w:pStyle w:val="BodyText"/>
              <w:ind w:left="0"/>
            </w:pPr>
            <w:r>
              <w:t>1</w:t>
            </w:r>
          </w:p>
        </w:tc>
      </w:tr>
      <w:tr w:rsidR="00F20B46" w:rsidRPr="00F20B46" w14:paraId="69D55591" w14:textId="77777777" w:rsidTr="002E324B">
        <w:tc>
          <w:tcPr>
            <w:tcW w:w="5258" w:type="dxa"/>
          </w:tcPr>
          <w:p w14:paraId="0330D66A" w14:textId="77777777" w:rsidR="00F20B46" w:rsidRPr="00F20B46" w:rsidRDefault="00F20B46" w:rsidP="002E324B">
            <w:pPr>
              <w:pStyle w:val="BodyText"/>
              <w:ind w:left="0"/>
            </w:pPr>
            <w:proofErr w:type="gramStart"/>
            <w:r w:rsidRPr="00F20B46">
              <w:t>( )</w:t>
            </w:r>
            <w:proofErr w:type="gramEnd"/>
            <w:r w:rsidRPr="00F20B46">
              <w:t xml:space="preserve"> No</w:t>
            </w:r>
          </w:p>
        </w:tc>
        <w:tc>
          <w:tcPr>
            <w:tcW w:w="5100" w:type="dxa"/>
          </w:tcPr>
          <w:p w14:paraId="039E454D" w14:textId="77777777" w:rsidR="00F20B46" w:rsidRPr="00F20B46" w:rsidRDefault="00F20B46" w:rsidP="002E324B">
            <w:pPr>
              <w:pStyle w:val="BodyText"/>
              <w:ind w:left="0"/>
            </w:pPr>
            <w:r>
              <w:t>2</w:t>
            </w:r>
          </w:p>
        </w:tc>
      </w:tr>
    </w:tbl>
    <w:p w14:paraId="1F9A7411" w14:textId="77777777" w:rsidR="00F20B46" w:rsidRDefault="00F20B46" w:rsidP="001E757A">
      <w:pPr>
        <w:pStyle w:val="BodyText"/>
        <w:ind w:left="0"/>
        <w:rPr>
          <w:rFonts w:eastAsia="Times New Roman"/>
          <w:b/>
        </w:rPr>
      </w:pPr>
    </w:p>
    <w:p w14:paraId="09B82AA8" w14:textId="3403EBA1" w:rsidR="001E757A" w:rsidRPr="001E757A" w:rsidRDefault="001E757A" w:rsidP="001E757A">
      <w:pPr>
        <w:pStyle w:val="BodyText"/>
        <w:ind w:left="0"/>
        <w:rPr>
          <w:rFonts w:eastAsia="Times New Roman"/>
          <w:b/>
        </w:rPr>
      </w:pPr>
      <w:r w:rsidRPr="001E757A">
        <w:rPr>
          <w:rFonts w:eastAsia="Times New Roman"/>
          <w:b/>
        </w:rPr>
        <w:t>5</w:t>
      </w:r>
      <w:r w:rsidR="000B4DAA">
        <w:rPr>
          <w:rFonts w:eastAsia="Times New Roman"/>
          <w:b/>
        </w:rPr>
        <w:t>8</w:t>
      </w:r>
      <w:r w:rsidRPr="001E757A">
        <w:rPr>
          <w:rFonts w:eastAsia="Times New Roman"/>
          <w:b/>
        </w:rPr>
        <w:t>) Since the beginning of the current school year (</w:t>
      </w:r>
      <w:r w:rsidR="001F2641" w:rsidRPr="001F2641">
        <w:rPr>
          <w:rFonts w:eastAsia="Times New Roman"/>
          <w:b/>
          <w:i/>
          <w:color w:val="C00000"/>
        </w:rPr>
        <w:t>Fall *20XX*</w:t>
      </w:r>
      <w:r w:rsidRPr="001E757A">
        <w:rPr>
          <w:rFonts w:eastAsia="Times New Roman"/>
          <w:b/>
        </w:rPr>
        <w:t>), did you ever not eat for a whole day because there wasn't enough money for food?</w:t>
      </w:r>
    </w:p>
    <w:p w14:paraId="281642DE" w14:textId="61564679" w:rsidR="00F20B46" w:rsidRDefault="002E324B" w:rsidP="00F73FD9">
      <w:pPr>
        <w:pStyle w:val="BodyText"/>
        <w:ind w:left="0"/>
      </w:pPr>
      <w:r>
        <w:rPr>
          <w:i/>
          <w:iCs/>
        </w:rPr>
        <w:t>QUESTION TYPE:</w:t>
      </w:r>
      <w:r w:rsidR="00F20B46">
        <w:t xml:space="preserve"> Radio</w:t>
      </w:r>
    </w:p>
    <w:p w14:paraId="790FF964" w14:textId="563512EC" w:rsidR="00F20B46" w:rsidRDefault="002E324B" w:rsidP="00F73FD9">
      <w:pPr>
        <w:pStyle w:val="BodyText"/>
        <w:spacing w:before="0" w:after="160"/>
        <w:ind w:left="0"/>
      </w:pPr>
      <w:r w:rsidRPr="002E324B">
        <w:rPr>
          <w:i/>
          <w:iCs/>
        </w:rPr>
        <w:t>VARIABLE NAME:</w:t>
      </w:r>
      <w:r w:rsidR="00F20B46">
        <w:t xml:space="preserve"> </w:t>
      </w:r>
      <w:proofErr w:type="spellStart"/>
      <w:r w:rsidR="00F20B46">
        <w:t>eat_day</w:t>
      </w:r>
      <w:proofErr w:type="spellEnd"/>
    </w:p>
    <w:tbl>
      <w:tblPr>
        <w:tblStyle w:val="TableGrid"/>
        <w:tblW w:w="0" w:type="auto"/>
        <w:tblLook w:val="04A0" w:firstRow="1" w:lastRow="0" w:firstColumn="1" w:lastColumn="0" w:noHBand="0" w:noVBand="1"/>
      </w:tblPr>
      <w:tblGrid>
        <w:gridCol w:w="5258"/>
        <w:gridCol w:w="5100"/>
      </w:tblGrid>
      <w:tr w:rsidR="00F20B46" w:rsidRPr="00F20B46" w14:paraId="25FEBF61" w14:textId="77777777" w:rsidTr="002E324B">
        <w:tc>
          <w:tcPr>
            <w:tcW w:w="5258" w:type="dxa"/>
          </w:tcPr>
          <w:p w14:paraId="37A96778" w14:textId="5A4536B7" w:rsidR="00F20B46" w:rsidRPr="00F20B46" w:rsidRDefault="001F2641" w:rsidP="002E324B">
            <w:pPr>
              <w:pStyle w:val="BodyText"/>
              <w:ind w:left="0"/>
            </w:pPr>
            <w:r w:rsidRPr="001F2641">
              <w:rPr>
                <w:b/>
                <w:bCs/>
                <w:color w:val="auto"/>
              </w:rPr>
              <w:t>Option</w:t>
            </w:r>
          </w:p>
        </w:tc>
        <w:tc>
          <w:tcPr>
            <w:tcW w:w="5100" w:type="dxa"/>
          </w:tcPr>
          <w:p w14:paraId="78F339D6" w14:textId="77777777" w:rsidR="00F20B46" w:rsidRPr="00F20B46" w:rsidRDefault="00F20B46" w:rsidP="002E324B">
            <w:pPr>
              <w:pStyle w:val="BodyText"/>
              <w:ind w:left="0"/>
            </w:pPr>
            <w:r w:rsidRPr="00F20B46">
              <w:rPr>
                <w:b/>
                <w:bCs/>
              </w:rPr>
              <w:t>Reporting Value</w:t>
            </w:r>
          </w:p>
        </w:tc>
      </w:tr>
      <w:tr w:rsidR="00F20B46" w:rsidRPr="00F20B46" w14:paraId="007B5DA2" w14:textId="77777777" w:rsidTr="002E324B">
        <w:tc>
          <w:tcPr>
            <w:tcW w:w="5258" w:type="dxa"/>
          </w:tcPr>
          <w:p w14:paraId="3900B0CC" w14:textId="77777777" w:rsidR="00F20B46" w:rsidRPr="00F20B46" w:rsidRDefault="00F20B46" w:rsidP="002E324B">
            <w:pPr>
              <w:pStyle w:val="BodyText"/>
              <w:ind w:left="0"/>
              <w:rPr>
                <w:rFonts w:eastAsiaTheme="minorEastAsia"/>
              </w:rPr>
            </w:pPr>
            <w:proofErr w:type="gramStart"/>
            <w:r w:rsidRPr="00F20B46">
              <w:t>( )</w:t>
            </w:r>
            <w:proofErr w:type="gramEnd"/>
            <w:r w:rsidRPr="00F20B46">
              <w:t xml:space="preserve"> Yes</w:t>
            </w:r>
          </w:p>
        </w:tc>
        <w:tc>
          <w:tcPr>
            <w:tcW w:w="5100" w:type="dxa"/>
          </w:tcPr>
          <w:p w14:paraId="6A8B63AA" w14:textId="77777777" w:rsidR="00F20B46" w:rsidRPr="00F20B46" w:rsidRDefault="00F20B46" w:rsidP="002E324B">
            <w:pPr>
              <w:pStyle w:val="BodyText"/>
              <w:ind w:left="0"/>
            </w:pPr>
            <w:r>
              <w:t>1</w:t>
            </w:r>
          </w:p>
        </w:tc>
      </w:tr>
      <w:tr w:rsidR="00F20B46" w:rsidRPr="00F20B46" w14:paraId="18AFD798" w14:textId="77777777" w:rsidTr="002E324B">
        <w:tc>
          <w:tcPr>
            <w:tcW w:w="5258" w:type="dxa"/>
          </w:tcPr>
          <w:p w14:paraId="17C3C068" w14:textId="77777777" w:rsidR="00F20B46" w:rsidRPr="00F20B46" w:rsidRDefault="00F20B46" w:rsidP="002E324B">
            <w:pPr>
              <w:pStyle w:val="BodyText"/>
              <w:ind w:left="0"/>
            </w:pPr>
            <w:proofErr w:type="gramStart"/>
            <w:r w:rsidRPr="00F20B46">
              <w:t>( )</w:t>
            </w:r>
            <w:proofErr w:type="gramEnd"/>
            <w:r w:rsidRPr="00F20B46">
              <w:t xml:space="preserve"> No</w:t>
            </w:r>
          </w:p>
        </w:tc>
        <w:tc>
          <w:tcPr>
            <w:tcW w:w="5100" w:type="dxa"/>
          </w:tcPr>
          <w:p w14:paraId="4BB9243B" w14:textId="77777777" w:rsidR="00F20B46" w:rsidRPr="00F20B46" w:rsidRDefault="00F20B46" w:rsidP="002E324B">
            <w:pPr>
              <w:pStyle w:val="BodyText"/>
              <w:ind w:left="0"/>
            </w:pPr>
            <w:r>
              <w:t>2</w:t>
            </w:r>
          </w:p>
        </w:tc>
      </w:tr>
    </w:tbl>
    <w:p w14:paraId="360D39C2" w14:textId="1F250172" w:rsidR="001E757A" w:rsidRDefault="001E757A" w:rsidP="001E757A">
      <w:pPr>
        <w:pStyle w:val="BodyText"/>
        <w:ind w:left="0"/>
      </w:pPr>
    </w:p>
    <w:p w14:paraId="69B528CF" w14:textId="65EB8874" w:rsidR="005C0982" w:rsidRDefault="005C0982" w:rsidP="001E757A">
      <w:pPr>
        <w:pStyle w:val="BodyText"/>
        <w:ind w:left="0"/>
      </w:pPr>
    </w:p>
    <w:p w14:paraId="17DEC2A1" w14:textId="57DD50F6" w:rsidR="005C0982" w:rsidRDefault="005C0982" w:rsidP="001E757A">
      <w:pPr>
        <w:pStyle w:val="BodyText"/>
        <w:ind w:left="0"/>
      </w:pPr>
    </w:p>
    <w:p w14:paraId="6077C93A" w14:textId="77777777" w:rsidR="005C0982" w:rsidRPr="001E757A" w:rsidRDefault="005C0982" w:rsidP="001E757A">
      <w:pPr>
        <w:pStyle w:val="BodyText"/>
        <w:ind w:left="0"/>
      </w:pPr>
    </w:p>
    <w:p w14:paraId="346D9CE5" w14:textId="5FA04F7C" w:rsidR="001E757A" w:rsidRPr="001E757A" w:rsidRDefault="001E757A" w:rsidP="001E757A">
      <w:pPr>
        <w:pStyle w:val="BodyText"/>
        <w:ind w:left="0"/>
        <w:rPr>
          <w:rFonts w:eastAsia="Times New Roman"/>
          <w:b/>
        </w:rPr>
      </w:pPr>
      <w:r w:rsidRPr="001E757A">
        <w:rPr>
          <w:rFonts w:eastAsia="Times New Roman"/>
          <w:b/>
        </w:rPr>
        <w:t>5</w:t>
      </w:r>
      <w:r w:rsidR="000B4DAA">
        <w:rPr>
          <w:rFonts w:eastAsia="Times New Roman"/>
          <w:b/>
        </w:rPr>
        <w:t>9</w:t>
      </w:r>
      <w:r w:rsidRPr="001E757A">
        <w:rPr>
          <w:rFonts w:eastAsia="Times New Roman"/>
          <w:b/>
        </w:rPr>
        <w:t>)</w:t>
      </w:r>
      <w:r w:rsidR="00B17074">
        <w:rPr>
          <w:rFonts w:eastAsia="Times New Roman"/>
          <w:b/>
        </w:rPr>
        <w:t>*</w:t>
      </w:r>
      <w:r w:rsidRPr="001E757A">
        <w:rPr>
          <w:rFonts w:eastAsia="Times New Roman"/>
          <w:b/>
        </w:rPr>
        <w:t xml:space="preserve"> How often did this happen?</w:t>
      </w:r>
    </w:p>
    <w:p w14:paraId="4C773257" w14:textId="671988C7" w:rsidR="00F20B46" w:rsidRDefault="002E324B" w:rsidP="00F73FD9">
      <w:pPr>
        <w:pStyle w:val="BodyText"/>
        <w:ind w:left="0"/>
      </w:pPr>
      <w:r>
        <w:rPr>
          <w:i/>
          <w:iCs/>
        </w:rPr>
        <w:t>QUESTION TYPE:</w:t>
      </w:r>
      <w:r w:rsidR="00F20B46">
        <w:t xml:space="preserve"> Radio</w:t>
      </w:r>
    </w:p>
    <w:p w14:paraId="13D3231A" w14:textId="24163E23" w:rsidR="00F20B46" w:rsidRDefault="002E324B" w:rsidP="000956CA">
      <w:pPr>
        <w:pStyle w:val="BodyText"/>
        <w:spacing w:before="0"/>
        <w:ind w:left="0"/>
      </w:pPr>
      <w:r w:rsidRPr="002E324B">
        <w:rPr>
          <w:i/>
          <w:iCs/>
        </w:rPr>
        <w:t>VARIABLE NAME:</w:t>
      </w:r>
      <w:r w:rsidR="00F20B46">
        <w:t xml:space="preserve"> </w:t>
      </w:r>
      <w:proofErr w:type="spellStart"/>
      <w:r w:rsidR="00F20B46">
        <w:t>eat_frequency</w:t>
      </w:r>
      <w:proofErr w:type="spellEnd"/>
    </w:p>
    <w:p w14:paraId="4290597A" w14:textId="0561DB40" w:rsidR="00B17074" w:rsidRDefault="00B17074" w:rsidP="00B17074">
      <w:pPr>
        <w:spacing w:after="240"/>
        <w:rPr>
          <w:rFonts w:eastAsia="Times New Roman"/>
        </w:rPr>
      </w:pPr>
      <w:r>
        <w:rPr>
          <w:rFonts w:eastAsia="Times New Roman"/>
        </w:rPr>
        <w:t>*</w:t>
      </w:r>
      <w:r w:rsidRPr="00B17074">
        <w:rPr>
          <w:rFonts w:eastAsia="Times New Roman"/>
          <w:i/>
          <w:iCs/>
        </w:rPr>
        <w:t>DISPLAY WHEN:</w:t>
      </w:r>
      <w:r>
        <w:rPr>
          <w:rFonts w:eastAsia="Times New Roman"/>
        </w:rPr>
        <w:t xml:space="preserve"> Q58 "Since the beginning of the current school year (</w:t>
      </w:r>
      <w:r w:rsidR="001F2641" w:rsidRPr="001F2641">
        <w:rPr>
          <w:rFonts w:eastAsia="Times New Roman"/>
          <w:i/>
          <w:color w:val="C00000"/>
        </w:rPr>
        <w:t>Fall *20XX*</w:t>
      </w:r>
      <w:r>
        <w:rPr>
          <w:rFonts w:eastAsia="Times New Roman"/>
        </w:rPr>
        <w:t>), did you ever not eat for a whole day because there wasn't enough money for food?" is one of the following answers: ("Yes")</w:t>
      </w:r>
    </w:p>
    <w:tbl>
      <w:tblPr>
        <w:tblStyle w:val="TableGrid"/>
        <w:tblW w:w="0" w:type="auto"/>
        <w:tblLook w:val="04A0" w:firstRow="1" w:lastRow="0" w:firstColumn="1" w:lastColumn="0" w:noHBand="0" w:noVBand="1"/>
      </w:tblPr>
      <w:tblGrid>
        <w:gridCol w:w="5356"/>
        <w:gridCol w:w="5002"/>
      </w:tblGrid>
      <w:tr w:rsidR="00F20B46" w:rsidRPr="00F20B46" w14:paraId="2E140D65" w14:textId="603061A2" w:rsidTr="00F20B46">
        <w:tc>
          <w:tcPr>
            <w:tcW w:w="5356" w:type="dxa"/>
          </w:tcPr>
          <w:p w14:paraId="09A5860B" w14:textId="3762234E" w:rsidR="00F20B46" w:rsidRPr="00F20B46" w:rsidRDefault="001F2641" w:rsidP="00F20B46">
            <w:pPr>
              <w:pStyle w:val="BodyText"/>
              <w:ind w:left="0"/>
            </w:pPr>
            <w:r w:rsidRPr="001F2641">
              <w:rPr>
                <w:b/>
                <w:bCs/>
                <w:color w:val="auto"/>
              </w:rPr>
              <w:t>Option</w:t>
            </w:r>
          </w:p>
        </w:tc>
        <w:tc>
          <w:tcPr>
            <w:tcW w:w="5002" w:type="dxa"/>
          </w:tcPr>
          <w:p w14:paraId="3B1E5F44" w14:textId="36C36633" w:rsidR="00F20B46" w:rsidRPr="00F20B46" w:rsidRDefault="00F20B46" w:rsidP="00F20B46">
            <w:pPr>
              <w:pStyle w:val="BodyText"/>
              <w:ind w:left="0"/>
            </w:pPr>
            <w:r w:rsidRPr="00F20B46">
              <w:rPr>
                <w:b/>
                <w:bCs/>
              </w:rPr>
              <w:t>Reporting Value</w:t>
            </w:r>
          </w:p>
        </w:tc>
      </w:tr>
      <w:tr w:rsidR="00F20B46" w:rsidRPr="00F20B46" w14:paraId="7B15ADA3" w14:textId="17397E42" w:rsidTr="002E324B">
        <w:tc>
          <w:tcPr>
            <w:tcW w:w="5356" w:type="dxa"/>
          </w:tcPr>
          <w:p w14:paraId="7B40AC0F" w14:textId="77777777" w:rsidR="00F20B46" w:rsidRPr="00F20B46" w:rsidRDefault="00F20B46" w:rsidP="00F20B46">
            <w:pPr>
              <w:pStyle w:val="BodyText"/>
              <w:ind w:left="0"/>
              <w:rPr>
                <w:rFonts w:eastAsiaTheme="minorEastAsia"/>
              </w:rPr>
            </w:pPr>
            <w:proofErr w:type="gramStart"/>
            <w:r w:rsidRPr="00F20B46">
              <w:t>( )</w:t>
            </w:r>
            <w:proofErr w:type="gramEnd"/>
            <w:r w:rsidRPr="00F20B46">
              <w:t xml:space="preserve"> Almost every month</w:t>
            </w:r>
          </w:p>
        </w:tc>
        <w:tc>
          <w:tcPr>
            <w:tcW w:w="5002" w:type="dxa"/>
            <w:vAlign w:val="center"/>
          </w:tcPr>
          <w:p w14:paraId="13AD798E" w14:textId="7A31EECC" w:rsidR="00F20B46" w:rsidRPr="00F20B46" w:rsidRDefault="00F20B46" w:rsidP="00F20B46">
            <w:pPr>
              <w:pStyle w:val="BodyText"/>
              <w:ind w:left="0"/>
            </w:pPr>
            <w:r>
              <w:rPr>
                <w:rFonts w:eastAsia="Times New Roman"/>
              </w:rPr>
              <w:t>1</w:t>
            </w:r>
          </w:p>
        </w:tc>
      </w:tr>
      <w:tr w:rsidR="00F20B46" w:rsidRPr="00F20B46" w14:paraId="3C98D484" w14:textId="011CEC52" w:rsidTr="002E324B">
        <w:tc>
          <w:tcPr>
            <w:tcW w:w="5356" w:type="dxa"/>
          </w:tcPr>
          <w:p w14:paraId="09B33F87" w14:textId="77777777" w:rsidR="00F20B46" w:rsidRPr="00F20B46" w:rsidRDefault="00F20B46" w:rsidP="00F20B46">
            <w:pPr>
              <w:pStyle w:val="BodyText"/>
              <w:ind w:left="0"/>
            </w:pPr>
            <w:proofErr w:type="gramStart"/>
            <w:r w:rsidRPr="00F20B46">
              <w:t>( )</w:t>
            </w:r>
            <w:proofErr w:type="gramEnd"/>
            <w:r w:rsidRPr="00F20B46">
              <w:t xml:space="preserve"> Some months but not every month</w:t>
            </w:r>
          </w:p>
        </w:tc>
        <w:tc>
          <w:tcPr>
            <w:tcW w:w="5002" w:type="dxa"/>
            <w:vAlign w:val="center"/>
          </w:tcPr>
          <w:p w14:paraId="4DA2ADF3" w14:textId="68A3096F" w:rsidR="00F20B46" w:rsidRPr="00F20B46" w:rsidRDefault="00F20B46" w:rsidP="00F20B46">
            <w:pPr>
              <w:pStyle w:val="BodyText"/>
              <w:ind w:left="0"/>
            </w:pPr>
            <w:r>
              <w:rPr>
                <w:rFonts w:eastAsia="Times New Roman"/>
              </w:rPr>
              <w:t>2</w:t>
            </w:r>
          </w:p>
        </w:tc>
      </w:tr>
      <w:tr w:rsidR="00F20B46" w:rsidRPr="00F20B46" w14:paraId="62BBCAED" w14:textId="74F82AE7" w:rsidTr="002E324B">
        <w:tc>
          <w:tcPr>
            <w:tcW w:w="5356" w:type="dxa"/>
          </w:tcPr>
          <w:p w14:paraId="4E1DA7D1" w14:textId="77777777" w:rsidR="00F20B46" w:rsidRPr="00F20B46" w:rsidRDefault="00F20B46" w:rsidP="00F20B46">
            <w:pPr>
              <w:pStyle w:val="BodyText"/>
              <w:ind w:left="0"/>
            </w:pPr>
            <w:proofErr w:type="gramStart"/>
            <w:r w:rsidRPr="00F20B46">
              <w:t>( )</w:t>
            </w:r>
            <w:proofErr w:type="gramEnd"/>
            <w:r w:rsidRPr="00F20B46">
              <w:t xml:space="preserve"> Only 1 or 2 months</w:t>
            </w:r>
          </w:p>
        </w:tc>
        <w:tc>
          <w:tcPr>
            <w:tcW w:w="5002" w:type="dxa"/>
            <w:vAlign w:val="center"/>
          </w:tcPr>
          <w:p w14:paraId="6F92CD3C" w14:textId="51ADD4F2" w:rsidR="00F20B46" w:rsidRPr="00F20B46" w:rsidRDefault="00F20B46" w:rsidP="00F20B46">
            <w:pPr>
              <w:pStyle w:val="BodyText"/>
              <w:ind w:left="0"/>
            </w:pPr>
            <w:r>
              <w:rPr>
                <w:rFonts w:eastAsia="Times New Roman"/>
              </w:rPr>
              <w:t>3</w:t>
            </w:r>
          </w:p>
        </w:tc>
      </w:tr>
    </w:tbl>
    <w:p w14:paraId="6D50B5DF" w14:textId="77777777" w:rsidR="001E757A" w:rsidRPr="001E757A" w:rsidRDefault="001E757A" w:rsidP="001E757A">
      <w:pPr>
        <w:pStyle w:val="BodyText"/>
        <w:ind w:left="0"/>
      </w:pPr>
    </w:p>
    <w:p w14:paraId="4C5E112A" w14:textId="20EC4D49" w:rsidR="001E757A" w:rsidRDefault="000B4DAA" w:rsidP="001E757A">
      <w:pPr>
        <w:pStyle w:val="BodyText"/>
        <w:ind w:left="0"/>
        <w:rPr>
          <w:rFonts w:eastAsia="Times New Roman"/>
          <w:b/>
        </w:rPr>
      </w:pPr>
      <w:r>
        <w:rPr>
          <w:rFonts w:eastAsia="Times New Roman"/>
          <w:b/>
        </w:rPr>
        <w:t>60</w:t>
      </w:r>
      <w:r w:rsidR="001E757A" w:rsidRPr="001E757A">
        <w:rPr>
          <w:rFonts w:eastAsia="Times New Roman"/>
          <w:b/>
        </w:rPr>
        <w:t>) Since the beginning of the current school year (</w:t>
      </w:r>
      <w:r w:rsidR="001F2641" w:rsidRPr="001F2641">
        <w:rPr>
          <w:rFonts w:eastAsia="Times New Roman"/>
          <w:b/>
          <w:i/>
          <w:color w:val="C00000"/>
        </w:rPr>
        <w:t>Fall *20XX*</w:t>
      </w:r>
      <w:r w:rsidR="001E757A" w:rsidRPr="001E757A">
        <w:rPr>
          <w:rFonts w:eastAsia="Times New Roman"/>
          <w:b/>
        </w:rPr>
        <w:t>), did you</w:t>
      </w:r>
      <w:r w:rsidR="007322CF">
        <w:rPr>
          <w:rFonts w:eastAsia="Times New Roman"/>
          <w:b/>
        </w:rPr>
        <w:t xml:space="preserve"> ever experience one or more of the following situations:</w:t>
      </w:r>
      <w:r w:rsidR="001E757A" w:rsidRPr="001E757A">
        <w:rPr>
          <w:rFonts w:eastAsia="Times New Roman"/>
          <w:b/>
        </w:rPr>
        <w:t> </w:t>
      </w:r>
    </w:p>
    <w:p w14:paraId="1F963B52" w14:textId="77777777" w:rsidR="007322CF" w:rsidRPr="001E757A" w:rsidRDefault="007322CF" w:rsidP="00B83BF8">
      <w:pPr>
        <w:pStyle w:val="BodyText"/>
        <w:spacing w:before="0"/>
        <w:ind w:left="0"/>
        <w:rPr>
          <w:rFonts w:eastAsia="Times New Roman"/>
          <w:b/>
        </w:rPr>
      </w:pPr>
    </w:p>
    <w:p w14:paraId="4FC565E1" w14:textId="5A9F5304" w:rsidR="001E757A" w:rsidRPr="001E757A" w:rsidRDefault="001E757A" w:rsidP="007322CF">
      <w:pPr>
        <w:pStyle w:val="BodyText"/>
        <w:numPr>
          <w:ilvl w:val="0"/>
          <w:numId w:val="23"/>
        </w:numPr>
        <w:spacing w:before="0"/>
        <w:rPr>
          <w:rFonts w:eastAsiaTheme="minorEastAsia"/>
        </w:rPr>
      </w:pPr>
      <w:r w:rsidRPr="001E757A">
        <w:t>Not pay or underpay your rent or mortgage</w:t>
      </w:r>
    </w:p>
    <w:p w14:paraId="62E2389C" w14:textId="2D409DE4" w:rsidR="001E757A" w:rsidRPr="001E757A" w:rsidRDefault="001E757A" w:rsidP="007322CF">
      <w:pPr>
        <w:pStyle w:val="BodyText"/>
        <w:numPr>
          <w:ilvl w:val="0"/>
          <w:numId w:val="23"/>
        </w:numPr>
        <w:spacing w:before="0"/>
      </w:pPr>
      <w:r w:rsidRPr="001E757A">
        <w:t>Experience a rent or mortgage increase that made it difficult to pay</w:t>
      </w:r>
    </w:p>
    <w:p w14:paraId="1BA2AAA4" w14:textId="22F5FAB6" w:rsidR="001E757A" w:rsidRPr="001E757A" w:rsidRDefault="001E757A" w:rsidP="007322CF">
      <w:pPr>
        <w:pStyle w:val="BodyText"/>
        <w:numPr>
          <w:ilvl w:val="0"/>
          <w:numId w:val="23"/>
        </w:numPr>
        <w:spacing w:before="0"/>
      </w:pPr>
      <w:r w:rsidRPr="001E757A">
        <w:t>Get evicted from your home</w:t>
      </w:r>
    </w:p>
    <w:p w14:paraId="4A79139E" w14:textId="519FEB83" w:rsidR="001E757A" w:rsidRPr="001E757A" w:rsidRDefault="001E757A" w:rsidP="007322CF">
      <w:pPr>
        <w:pStyle w:val="BodyText"/>
        <w:numPr>
          <w:ilvl w:val="0"/>
          <w:numId w:val="23"/>
        </w:numPr>
        <w:spacing w:before="0"/>
      </w:pPr>
      <w:r w:rsidRPr="001E757A">
        <w:t>Move in with other people, even for a little while, because of financial problems</w:t>
      </w:r>
    </w:p>
    <w:p w14:paraId="21F27D86" w14:textId="7F1AE0CB" w:rsidR="001E757A" w:rsidRPr="001E757A" w:rsidRDefault="001E757A" w:rsidP="007322CF">
      <w:pPr>
        <w:pStyle w:val="BodyText"/>
        <w:numPr>
          <w:ilvl w:val="0"/>
          <w:numId w:val="23"/>
        </w:numPr>
        <w:spacing w:before="0"/>
      </w:pPr>
      <w:r w:rsidRPr="001E757A">
        <w:t>Live with others beyond the expected capacity of the house or apartment</w:t>
      </w:r>
    </w:p>
    <w:p w14:paraId="6EC65172" w14:textId="452ED4A4" w:rsidR="001E757A" w:rsidRPr="001E757A" w:rsidRDefault="001E757A" w:rsidP="007322CF">
      <w:pPr>
        <w:pStyle w:val="BodyText"/>
        <w:numPr>
          <w:ilvl w:val="0"/>
          <w:numId w:val="23"/>
        </w:numPr>
        <w:spacing w:before="0"/>
      </w:pPr>
      <w:r w:rsidRPr="001E757A">
        <w:t>Stay temporarily at a hotel or motel without a permanent home to return to (not on vacation or business travel)</w:t>
      </w:r>
    </w:p>
    <w:p w14:paraId="492F8577" w14:textId="30A06C06" w:rsidR="001E757A" w:rsidRPr="001E757A" w:rsidRDefault="001E757A" w:rsidP="007322CF">
      <w:pPr>
        <w:pStyle w:val="BodyText"/>
        <w:numPr>
          <w:ilvl w:val="0"/>
          <w:numId w:val="23"/>
        </w:numPr>
        <w:spacing w:before="0"/>
      </w:pPr>
      <w:r w:rsidRPr="001E757A">
        <w:t>Stay at a shelter</w:t>
      </w:r>
    </w:p>
    <w:p w14:paraId="3F1FF43B" w14:textId="155CF0DB" w:rsidR="001E757A" w:rsidRPr="001E757A" w:rsidRDefault="001E757A" w:rsidP="007322CF">
      <w:pPr>
        <w:pStyle w:val="BodyText"/>
        <w:numPr>
          <w:ilvl w:val="0"/>
          <w:numId w:val="23"/>
        </w:numPr>
        <w:spacing w:before="0"/>
      </w:pPr>
      <w:r w:rsidRPr="001E757A">
        <w:t>Stay in an abandoned building, an automobile, an outdoor location, or any other place not meant for regular housing, even for one night</w:t>
      </w:r>
    </w:p>
    <w:p w14:paraId="47E958A5" w14:textId="2990D0C2" w:rsidR="001E757A" w:rsidRPr="001E757A" w:rsidRDefault="001E757A" w:rsidP="007322CF">
      <w:pPr>
        <w:pStyle w:val="BodyText"/>
        <w:numPr>
          <w:ilvl w:val="0"/>
          <w:numId w:val="23"/>
        </w:numPr>
        <w:spacing w:before="0"/>
      </w:pPr>
      <w:r w:rsidRPr="001E757A">
        <w:t>Not know where you were going to sleep at night, even for one night</w:t>
      </w:r>
    </w:p>
    <w:p w14:paraId="12F52E20" w14:textId="51121916" w:rsidR="00F20B46" w:rsidRPr="002E324B" w:rsidRDefault="002E324B" w:rsidP="002E324B">
      <w:pPr>
        <w:pStyle w:val="BodyText"/>
        <w:ind w:left="0"/>
        <w:rPr>
          <w:i/>
          <w:iCs/>
        </w:rPr>
      </w:pPr>
      <w:r w:rsidRPr="002E324B">
        <w:rPr>
          <w:i/>
          <w:iCs/>
        </w:rPr>
        <w:t xml:space="preserve">QUESTION TYPE: </w:t>
      </w:r>
      <w:r w:rsidR="00F20B46" w:rsidRPr="002E324B">
        <w:rPr>
          <w:i/>
          <w:iCs/>
        </w:rPr>
        <w:t>Radio</w:t>
      </w:r>
    </w:p>
    <w:p w14:paraId="41CB86F3" w14:textId="3216E39F" w:rsidR="00F20B46" w:rsidRPr="002E324B" w:rsidRDefault="002E324B" w:rsidP="002E324B">
      <w:pPr>
        <w:pStyle w:val="BodyText"/>
        <w:spacing w:before="0" w:after="160"/>
        <w:ind w:left="0"/>
        <w:rPr>
          <w:i/>
          <w:iCs/>
        </w:rPr>
      </w:pPr>
      <w:r w:rsidRPr="002E324B">
        <w:rPr>
          <w:i/>
          <w:iCs/>
        </w:rPr>
        <w:t xml:space="preserve">VARIABLE NAME: </w:t>
      </w:r>
      <w:proofErr w:type="spellStart"/>
      <w:r w:rsidR="00F20B46" w:rsidRPr="002E324B">
        <w:rPr>
          <w:i/>
          <w:iCs/>
        </w:rPr>
        <w:t>housing_screen</w:t>
      </w:r>
      <w:proofErr w:type="spellEnd"/>
    </w:p>
    <w:tbl>
      <w:tblPr>
        <w:tblStyle w:val="TableGrid"/>
        <w:tblW w:w="0" w:type="auto"/>
        <w:tblLook w:val="04A0" w:firstRow="1" w:lastRow="0" w:firstColumn="1" w:lastColumn="0" w:noHBand="0" w:noVBand="1"/>
      </w:tblPr>
      <w:tblGrid>
        <w:gridCol w:w="5258"/>
        <w:gridCol w:w="5100"/>
      </w:tblGrid>
      <w:tr w:rsidR="00F20B46" w:rsidRPr="00F20B46" w14:paraId="2AE9D85A" w14:textId="77777777" w:rsidTr="002E324B">
        <w:tc>
          <w:tcPr>
            <w:tcW w:w="5258" w:type="dxa"/>
          </w:tcPr>
          <w:p w14:paraId="6ADFE5A7" w14:textId="23BD3444" w:rsidR="00F20B46" w:rsidRPr="00F20B46" w:rsidRDefault="001F2641" w:rsidP="002E324B">
            <w:pPr>
              <w:pStyle w:val="BodyText"/>
              <w:ind w:left="0"/>
            </w:pPr>
            <w:r w:rsidRPr="001F2641">
              <w:rPr>
                <w:b/>
                <w:bCs/>
                <w:color w:val="auto"/>
              </w:rPr>
              <w:t>Option</w:t>
            </w:r>
          </w:p>
        </w:tc>
        <w:tc>
          <w:tcPr>
            <w:tcW w:w="5100" w:type="dxa"/>
          </w:tcPr>
          <w:p w14:paraId="2A7A24FD" w14:textId="77777777" w:rsidR="00F20B46" w:rsidRPr="00F20B46" w:rsidRDefault="00F20B46" w:rsidP="002E324B">
            <w:pPr>
              <w:pStyle w:val="BodyText"/>
              <w:ind w:left="0"/>
            </w:pPr>
            <w:r w:rsidRPr="00F20B46">
              <w:rPr>
                <w:b/>
                <w:bCs/>
              </w:rPr>
              <w:t>Reporting Value</w:t>
            </w:r>
          </w:p>
        </w:tc>
      </w:tr>
      <w:tr w:rsidR="00F20B46" w:rsidRPr="00F20B46" w14:paraId="4AEEF3F9" w14:textId="77777777" w:rsidTr="002E324B">
        <w:tc>
          <w:tcPr>
            <w:tcW w:w="5258" w:type="dxa"/>
          </w:tcPr>
          <w:p w14:paraId="681DB163" w14:textId="77777777" w:rsidR="00F20B46" w:rsidRPr="00F20B46" w:rsidRDefault="00F20B46" w:rsidP="002E324B">
            <w:pPr>
              <w:pStyle w:val="BodyText"/>
              <w:ind w:left="0"/>
              <w:rPr>
                <w:rFonts w:eastAsiaTheme="minorEastAsia"/>
              </w:rPr>
            </w:pPr>
            <w:proofErr w:type="gramStart"/>
            <w:r w:rsidRPr="00F20B46">
              <w:t>( )</w:t>
            </w:r>
            <w:proofErr w:type="gramEnd"/>
            <w:r w:rsidRPr="00F20B46">
              <w:t xml:space="preserve"> Yes</w:t>
            </w:r>
          </w:p>
        </w:tc>
        <w:tc>
          <w:tcPr>
            <w:tcW w:w="5100" w:type="dxa"/>
          </w:tcPr>
          <w:p w14:paraId="562B01C0" w14:textId="77777777" w:rsidR="00F20B46" w:rsidRPr="00F20B46" w:rsidRDefault="00F20B46" w:rsidP="002E324B">
            <w:pPr>
              <w:pStyle w:val="BodyText"/>
              <w:ind w:left="0"/>
            </w:pPr>
            <w:r>
              <w:t>1</w:t>
            </w:r>
          </w:p>
        </w:tc>
      </w:tr>
      <w:tr w:rsidR="00F20B46" w:rsidRPr="00F20B46" w14:paraId="4B5B1B3B" w14:textId="77777777" w:rsidTr="002E324B">
        <w:tc>
          <w:tcPr>
            <w:tcW w:w="5258" w:type="dxa"/>
          </w:tcPr>
          <w:p w14:paraId="4C126D66" w14:textId="77777777" w:rsidR="00F20B46" w:rsidRPr="00F20B46" w:rsidRDefault="00F20B46" w:rsidP="002E324B">
            <w:pPr>
              <w:pStyle w:val="BodyText"/>
              <w:ind w:left="0"/>
            </w:pPr>
            <w:proofErr w:type="gramStart"/>
            <w:r w:rsidRPr="00F20B46">
              <w:t>( )</w:t>
            </w:r>
            <w:proofErr w:type="gramEnd"/>
            <w:r w:rsidRPr="00F20B46">
              <w:t xml:space="preserve"> No</w:t>
            </w:r>
          </w:p>
        </w:tc>
        <w:tc>
          <w:tcPr>
            <w:tcW w:w="5100" w:type="dxa"/>
          </w:tcPr>
          <w:p w14:paraId="79FBC901" w14:textId="23D40BE8" w:rsidR="00F20B46" w:rsidRPr="00F20B46" w:rsidRDefault="00FB19A5" w:rsidP="002E324B">
            <w:pPr>
              <w:pStyle w:val="BodyText"/>
              <w:ind w:left="0"/>
            </w:pPr>
            <w:r>
              <w:t>0</w:t>
            </w:r>
          </w:p>
        </w:tc>
      </w:tr>
    </w:tbl>
    <w:p w14:paraId="269F9E07" w14:textId="77777777" w:rsidR="007322CF" w:rsidRDefault="007322CF" w:rsidP="001E757A">
      <w:pPr>
        <w:pStyle w:val="BodyText"/>
        <w:ind w:left="0"/>
      </w:pPr>
    </w:p>
    <w:p w14:paraId="5486C915" w14:textId="37D5435E" w:rsidR="007322CF" w:rsidRPr="001E757A" w:rsidRDefault="00B83BF8" w:rsidP="007322CF">
      <w:pPr>
        <w:pStyle w:val="BodyText"/>
        <w:ind w:left="0"/>
        <w:rPr>
          <w:rFonts w:eastAsia="Times New Roman"/>
          <w:b/>
        </w:rPr>
      </w:pPr>
      <w:r>
        <w:rPr>
          <w:rFonts w:eastAsia="Times New Roman"/>
          <w:b/>
        </w:rPr>
        <w:t>61</w:t>
      </w:r>
      <w:r w:rsidR="007322CF" w:rsidRPr="001E757A">
        <w:rPr>
          <w:rFonts w:eastAsia="Times New Roman"/>
          <w:b/>
        </w:rPr>
        <w:t>)</w:t>
      </w:r>
      <w:r w:rsidR="000956CA">
        <w:rPr>
          <w:rFonts w:eastAsia="Times New Roman"/>
          <w:b/>
        </w:rPr>
        <w:t>*</w:t>
      </w:r>
      <w:r w:rsidR="007322CF" w:rsidRPr="001E757A">
        <w:rPr>
          <w:rFonts w:eastAsia="Times New Roman"/>
          <w:b/>
        </w:rPr>
        <w:t xml:space="preserve"> </w:t>
      </w:r>
      <w:r>
        <w:rPr>
          <w:rFonts w:eastAsia="Times New Roman"/>
          <w:b/>
        </w:rPr>
        <w:t>Since the beginning of the current (</w:t>
      </w:r>
      <w:r w:rsidR="001F2641" w:rsidRPr="001F2641">
        <w:rPr>
          <w:rFonts w:eastAsia="Times New Roman"/>
          <w:b/>
          <w:i/>
          <w:color w:val="C00000"/>
        </w:rPr>
        <w:t>Fall *20XX*</w:t>
      </w:r>
      <w:r>
        <w:rPr>
          <w:rFonts w:eastAsia="Times New Roman"/>
          <w:b/>
        </w:rPr>
        <w:t xml:space="preserve">) school year, </w:t>
      </w:r>
      <w:r w:rsidR="00CB70D5">
        <w:rPr>
          <w:rFonts w:eastAsia="Times New Roman"/>
          <w:b/>
        </w:rPr>
        <w:t>which of these situations did you experience</w:t>
      </w:r>
      <w:r>
        <w:rPr>
          <w:rFonts w:eastAsia="Times New Roman"/>
          <w:b/>
        </w:rPr>
        <w:t>:</w:t>
      </w:r>
      <w:r w:rsidR="007322CF" w:rsidRPr="001E757A">
        <w:rPr>
          <w:rFonts w:eastAsia="Times New Roman"/>
          <w:b/>
        </w:rPr>
        <w:t> </w:t>
      </w:r>
      <w:r>
        <w:rPr>
          <w:rFonts w:eastAsia="Times New Roman"/>
          <w:b/>
        </w:rPr>
        <w:t>(select all that apply)</w:t>
      </w:r>
    </w:p>
    <w:p w14:paraId="2F8396F8" w14:textId="1783F67D" w:rsidR="00F20B46" w:rsidRDefault="002E324B" w:rsidP="000956CA">
      <w:pPr>
        <w:pStyle w:val="BodyText"/>
        <w:ind w:left="0"/>
      </w:pPr>
      <w:r>
        <w:rPr>
          <w:i/>
          <w:iCs/>
        </w:rPr>
        <w:t xml:space="preserve">QUESTION TYPE: </w:t>
      </w:r>
      <w:r w:rsidRPr="002E324B">
        <w:t>Checkbox</w:t>
      </w:r>
    </w:p>
    <w:p w14:paraId="0DFF8871" w14:textId="38E28F25" w:rsidR="000956CA" w:rsidRDefault="000956CA" w:rsidP="000956CA">
      <w:pPr>
        <w:spacing w:after="240"/>
        <w:rPr>
          <w:rFonts w:eastAsia="Times New Roman"/>
        </w:rPr>
      </w:pPr>
      <w:r>
        <w:rPr>
          <w:rFonts w:eastAsia="Times New Roman"/>
        </w:rPr>
        <w:t>*</w:t>
      </w:r>
      <w:r w:rsidRPr="00B17074">
        <w:rPr>
          <w:rFonts w:eastAsia="Times New Roman"/>
          <w:i/>
          <w:iCs/>
        </w:rPr>
        <w:t>DISPLAY WHEN:</w:t>
      </w:r>
      <w:r>
        <w:rPr>
          <w:rFonts w:eastAsia="Times New Roman"/>
        </w:rPr>
        <w:t xml:space="preserve"> Q60 "Since the beginning of the current school year (</w:t>
      </w:r>
      <w:r w:rsidR="001F2641" w:rsidRPr="001F2641">
        <w:rPr>
          <w:rFonts w:eastAsia="Times New Roman"/>
          <w:i/>
          <w:color w:val="C00000"/>
        </w:rPr>
        <w:t>Fall *20XX*</w:t>
      </w:r>
      <w:r>
        <w:rPr>
          <w:rFonts w:eastAsia="Times New Roman"/>
        </w:rPr>
        <w:t>), did you ever experience one or more of the following experiences?" is one of the following answers: ("Yes")</w:t>
      </w:r>
    </w:p>
    <w:tbl>
      <w:tblPr>
        <w:tblStyle w:val="TableGrid"/>
        <w:tblW w:w="10345" w:type="dxa"/>
        <w:tblLook w:val="04A0" w:firstRow="1" w:lastRow="0" w:firstColumn="1" w:lastColumn="0" w:noHBand="0" w:noVBand="1"/>
      </w:tblPr>
      <w:tblGrid>
        <w:gridCol w:w="6712"/>
        <w:gridCol w:w="1213"/>
        <w:gridCol w:w="2420"/>
      </w:tblGrid>
      <w:tr w:rsidR="00F20B46" w:rsidRPr="00F20B46" w14:paraId="1EA9A834" w14:textId="045FEE3C" w:rsidTr="002E324B">
        <w:tc>
          <w:tcPr>
            <w:tcW w:w="6712" w:type="dxa"/>
          </w:tcPr>
          <w:p w14:paraId="55FB243A" w14:textId="63341E1F" w:rsidR="00F20B46" w:rsidRPr="00F20B46" w:rsidRDefault="001F2641" w:rsidP="002E324B">
            <w:pPr>
              <w:pStyle w:val="BodyText"/>
              <w:ind w:left="0"/>
              <w:rPr>
                <w:b/>
                <w:bCs/>
              </w:rPr>
            </w:pPr>
            <w:r w:rsidRPr="001F2641">
              <w:rPr>
                <w:b/>
                <w:bCs/>
                <w:color w:val="auto"/>
              </w:rPr>
              <w:t>Option</w:t>
            </w:r>
          </w:p>
        </w:tc>
        <w:tc>
          <w:tcPr>
            <w:tcW w:w="1213" w:type="dxa"/>
          </w:tcPr>
          <w:p w14:paraId="57E7405B" w14:textId="4F1942D5" w:rsidR="00F20B46" w:rsidRPr="00F20B46" w:rsidRDefault="00F20B46" w:rsidP="002E324B">
            <w:pPr>
              <w:pStyle w:val="BodyText"/>
              <w:ind w:left="0"/>
              <w:rPr>
                <w:b/>
                <w:bCs/>
              </w:rPr>
            </w:pPr>
            <w:r w:rsidRPr="00F20B46">
              <w:rPr>
                <w:b/>
                <w:bCs/>
              </w:rPr>
              <w:t>Reporting Value</w:t>
            </w:r>
          </w:p>
        </w:tc>
        <w:tc>
          <w:tcPr>
            <w:tcW w:w="2420" w:type="dxa"/>
          </w:tcPr>
          <w:p w14:paraId="6F432FA9" w14:textId="5D2E2A4A" w:rsidR="00F20B46" w:rsidRPr="00F20B46" w:rsidRDefault="00F20B46" w:rsidP="00F20B46">
            <w:pPr>
              <w:pStyle w:val="BodyText"/>
              <w:ind w:left="0"/>
              <w:rPr>
                <w:b/>
                <w:bCs/>
              </w:rPr>
            </w:pPr>
            <w:r w:rsidRPr="00F20B46">
              <w:rPr>
                <w:b/>
                <w:bCs/>
              </w:rPr>
              <w:t>Variable Name</w:t>
            </w:r>
          </w:p>
        </w:tc>
      </w:tr>
      <w:tr w:rsidR="00F20B46" w:rsidRPr="00F20B46" w14:paraId="56653106" w14:textId="7F886B9D" w:rsidTr="002E324B">
        <w:tc>
          <w:tcPr>
            <w:tcW w:w="6712" w:type="dxa"/>
          </w:tcPr>
          <w:p w14:paraId="4B7B5B2A" w14:textId="77777777" w:rsidR="00F20B46" w:rsidRPr="00F20B46" w:rsidRDefault="00F20B46" w:rsidP="00F20B46">
            <w:pPr>
              <w:pStyle w:val="BodyText"/>
              <w:ind w:left="0"/>
              <w:rPr>
                <w:rFonts w:eastAsiaTheme="minorEastAsia"/>
              </w:rPr>
            </w:pPr>
            <w:proofErr w:type="gramStart"/>
            <w:r w:rsidRPr="00F20B46">
              <w:t>[ ]</w:t>
            </w:r>
            <w:proofErr w:type="gramEnd"/>
            <w:r w:rsidRPr="00F20B46">
              <w:t xml:space="preserve"> Not pay or underpay your rent or mortgage</w:t>
            </w:r>
          </w:p>
        </w:tc>
        <w:tc>
          <w:tcPr>
            <w:tcW w:w="1213" w:type="dxa"/>
            <w:vAlign w:val="center"/>
          </w:tcPr>
          <w:p w14:paraId="60389E89" w14:textId="17CE5510" w:rsidR="00F20B46" w:rsidRPr="00F20B46" w:rsidRDefault="00F20B46" w:rsidP="00F20B46">
            <w:pPr>
              <w:pStyle w:val="BodyText"/>
              <w:ind w:left="0"/>
            </w:pPr>
            <w:r>
              <w:rPr>
                <w:rFonts w:eastAsia="Times New Roman"/>
              </w:rPr>
              <w:t>1</w:t>
            </w:r>
          </w:p>
        </w:tc>
        <w:tc>
          <w:tcPr>
            <w:tcW w:w="2420" w:type="dxa"/>
          </w:tcPr>
          <w:p w14:paraId="2F9564BD" w14:textId="7EA678C3" w:rsidR="00F20B46" w:rsidRPr="00F20B46" w:rsidRDefault="00F20B46" w:rsidP="00F20B46">
            <w:pPr>
              <w:pStyle w:val="BodyText"/>
              <w:ind w:left="0"/>
            </w:pPr>
            <w:proofErr w:type="spellStart"/>
            <w:r>
              <w:rPr>
                <w:rFonts w:eastAsia="Times New Roman"/>
              </w:rPr>
              <w:t>No_rent</w:t>
            </w:r>
            <w:proofErr w:type="spellEnd"/>
          </w:p>
        </w:tc>
      </w:tr>
      <w:tr w:rsidR="00F20B46" w:rsidRPr="00F20B46" w14:paraId="1520F3FD" w14:textId="1146867F" w:rsidTr="002E324B">
        <w:tc>
          <w:tcPr>
            <w:tcW w:w="6712" w:type="dxa"/>
          </w:tcPr>
          <w:p w14:paraId="03169A0F" w14:textId="77777777" w:rsidR="00F20B46" w:rsidRPr="00F20B46" w:rsidRDefault="00F20B46" w:rsidP="00F20B46">
            <w:pPr>
              <w:pStyle w:val="BodyText"/>
              <w:ind w:left="0"/>
            </w:pPr>
            <w:proofErr w:type="gramStart"/>
            <w:r w:rsidRPr="00F20B46">
              <w:t>[ ]</w:t>
            </w:r>
            <w:proofErr w:type="gramEnd"/>
            <w:r w:rsidRPr="00F20B46">
              <w:t xml:space="preserve"> Experience a rent or mortgage increase that made it difficult to pay</w:t>
            </w:r>
          </w:p>
        </w:tc>
        <w:tc>
          <w:tcPr>
            <w:tcW w:w="1213" w:type="dxa"/>
            <w:vAlign w:val="center"/>
          </w:tcPr>
          <w:p w14:paraId="29EC0D7F" w14:textId="61A1F591" w:rsidR="00F20B46" w:rsidRPr="00F20B46" w:rsidRDefault="00F20B46" w:rsidP="00F20B46">
            <w:pPr>
              <w:pStyle w:val="BodyText"/>
              <w:ind w:left="0"/>
            </w:pPr>
            <w:r>
              <w:rPr>
                <w:rFonts w:eastAsia="Times New Roman"/>
              </w:rPr>
              <w:t>2</w:t>
            </w:r>
          </w:p>
        </w:tc>
        <w:tc>
          <w:tcPr>
            <w:tcW w:w="2420" w:type="dxa"/>
          </w:tcPr>
          <w:p w14:paraId="59A275D3" w14:textId="5373D1CA" w:rsidR="00F20B46" w:rsidRPr="00F20B46" w:rsidRDefault="00F20B46" w:rsidP="00F20B46">
            <w:pPr>
              <w:pStyle w:val="BodyText"/>
              <w:ind w:left="0"/>
            </w:pPr>
            <w:proofErr w:type="spellStart"/>
            <w:r>
              <w:rPr>
                <w:rFonts w:eastAsia="Times New Roman"/>
              </w:rPr>
              <w:t>rent_increase</w:t>
            </w:r>
            <w:proofErr w:type="spellEnd"/>
          </w:p>
        </w:tc>
      </w:tr>
      <w:tr w:rsidR="00F20B46" w:rsidRPr="00F20B46" w14:paraId="38C77EFC" w14:textId="488F08A0" w:rsidTr="002E324B">
        <w:tc>
          <w:tcPr>
            <w:tcW w:w="6712" w:type="dxa"/>
          </w:tcPr>
          <w:p w14:paraId="2C3CEFC7" w14:textId="77777777" w:rsidR="00F20B46" w:rsidRPr="00F20B46" w:rsidRDefault="00F20B46" w:rsidP="00F20B46">
            <w:pPr>
              <w:pStyle w:val="BodyText"/>
              <w:ind w:left="0"/>
            </w:pPr>
            <w:proofErr w:type="gramStart"/>
            <w:r w:rsidRPr="00F20B46">
              <w:t>[ ]</w:t>
            </w:r>
            <w:proofErr w:type="gramEnd"/>
            <w:r w:rsidRPr="00F20B46">
              <w:t xml:space="preserve"> Get evicted from your home</w:t>
            </w:r>
          </w:p>
        </w:tc>
        <w:tc>
          <w:tcPr>
            <w:tcW w:w="1213" w:type="dxa"/>
            <w:vAlign w:val="center"/>
          </w:tcPr>
          <w:p w14:paraId="0FC0ECAD" w14:textId="1D56A2B4" w:rsidR="00F20B46" w:rsidRPr="00F20B46" w:rsidRDefault="00F20B46" w:rsidP="00F20B46">
            <w:pPr>
              <w:pStyle w:val="BodyText"/>
              <w:ind w:left="0"/>
            </w:pPr>
            <w:r>
              <w:rPr>
                <w:rFonts w:eastAsia="Times New Roman"/>
              </w:rPr>
              <w:t>3</w:t>
            </w:r>
          </w:p>
        </w:tc>
        <w:tc>
          <w:tcPr>
            <w:tcW w:w="2420" w:type="dxa"/>
          </w:tcPr>
          <w:p w14:paraId="324ACE53" w14:textId="1D442374" w:rsidR="00F20B46" w:rsidRPr="00F20B46" w:rsidRDefault="00F20B46" w:rsidP="00F20B46">
            <w:pPr>
              <w:pStyle w:val="BodyText"/>
              <w:ind w:left="0"/>
            </w:pPr>
            <w:r>
              <w:rPr>
                <w:rFonts w:eastAsia="Times New Roman"/>
              </w:rPr>
              <w:t>Eviction</w:t>
            </w:r>
          </w:p>
        </w:tc>
      </w:tr>
      <w:tr w:rsidR="00F20B46" w:rsidRPr="00F20B46" w14:paraId="5B24A4C9" w14:textId="7ADA04B7" w:rsidTr="002E324B">
        <w:tc>
          <w:tcPr>
            <w:tcW w:w="6712" w:type="dxa"/>
          </w:tcPr>
          <w:p w14:paraId="585F4D48" w14:textId="77777777" w:rsidR="00F20B46" w:rsidRPr="00F20B46" w:rsidRDefault="00F20B46" w:rsidP="00F20B46">
            <w:pPr>
              <w:pStyle w:val="BodyText"/>
              <w:ind w:left="0"/>
            </w:pPr>
            <w:proofErr w:type="gramStart"/>
            <w:r w:rsidRPr="00F20B46">
              <w:t>[ ]</w:t>
            </w:r>
            <w:proofErr w:type="gramEnd"/>
            <w:r w:rsidRPr="00F20B46">
              <w:t xml:space="preserve"> Move in with other people, even for a little while, because of financial problems</w:t>
            </w:r>
          </w:p>
        </w:tc>
        <w:tc>
          <w:tcPr>
            <w:tcW w:w="1213" w:type="dxa"/>
            <w:vAlign w:val="center"/>
          </w:tcPr>
          <w:p w14:paraId="12AE03D0" w14:textId="1FACA3DE" w:rsidR="00F20B46" w:rsidRPr="00F20B46" w:rsidRDefault="00F20B46" w:rsidP="00F20B46">
            <w:pPr>
              <w:pStyle w:val="BodyText"/>
              <w:ind w:left="0"/>
            </w:pPr>
            <w:r>
              <w:rPr>
                <w:rFonts w:eastAsia="Times New Roman"/>
              </w:rPr>
              <w:t>4</w:t>
            </w:r>
          </w:p>
        </w:tc>
        <w:tc>
          <w:tcPr>
            <w:tcW w:w="2420" w:type="dxa"/>
          </w:tcPr>
          <w:p w14:paraId="18F3D406" w14:textId="5A10D049" w:rsidR="00F20B46" w:rsidRPr="00F20B46" w:rsidRDefault="00F20B46" w:rsidP="00F20B46">
            <w:pPr>
              <w:pStyle w:val="BodyText"/>
              <w:ind w:left="0"/>
            </w:pPr>
            <w:proofErr w:type="spellStart"/>
            <w:r>
              <w:rPr>
                <w:rFonts w:eastAsia="Times New Roman"/>
              </w:rPr>
              <w:t>Move_other_people</w:t>
            </w:r>
            <w:proofErr w:type="spellEnd"/>
          </w:p>
        </w:tc>
      </w:tr>
      <w:tr w:rsidR="00F20B46" w:rsidRPr="00F20B46" w14:paraId="575818B7" w14:textId="5D19A140" w:rsidTr="002E324B">
        <w:tc>
          <w:tcPr>
            <w:tcW w:w="6712" w:type="dxa"/>
          </w:tcPr>
          <w:p w14:paraId="27D2A6DC" w14:textId="77777777" w:rsidR="00F20B46" w:rsidRPr="00F20B46" w:rsidRDefault="00F20B46" w:rsidP="00F20B46">
            <w:pPr>
              <w:pStyle w:val="BodyText"/>
              <w:ind w:left="0"/>
            </w:pPr>
            <w:proofErr w:type="gramStart"/>
            <w:r w:rsidRPr="00F20B46">
              <w:t>[ ]</w:t>
            </w:r>
            <w:proofErr w:type="gramEnd"/>
            <w:r w:rsidRPr="00F20B46">
              <w:t xml:space="preserve"> Live with others beyond the expected capacity of the house or apartment</w:t>
            </w:r>
          </w:p>
        </w:tc>
        <w:tc>
          <w:tcPr>
            <w:tcW w:w="1213" w:type="dxa"/>
            <w:vAlign w:val="center"/>
          </w:tcPr>
          <w:p w14:paraId="5E5F9EC0" w14:textId="3D173246" w:rsidR="00F20B46" w:rsidRPr="00F20B46" w:rsidRDefault="00F20B46" w:rsidP="00F20B46">
            <w:pPr>
              <w:pStyle w:val="BodyText"/>
              <w:ind w:left="0"/>
            </w:pPr>
            <w:r>
              <w:rPr>
                <w:rFonts w:eastAsia="Times New Roman"/>
              </w:rPr>
              <w:t>5</w:t>
            </w:r>
          </w:p>
        </w:tc>
        <w:tc>
          <w:tcPr>
            <w:tcW w:w="2420" w:type="dxa"/>
          </w:tcPr>
          <w:p w14:paraId="3B4C017F" w14:textId="521374BC" w:rsidR="00F20B46" w:rsidRPr="00F20B46" w:rsidRDefault="00F20B46" w:rsidP="00F20B46">
            <w:pPr>
              <w:pStyle w:val="BodyText"/>
              <w:ind w:left="0"/>
            </w:pPr>
            <w:proofErr w:type="spellStart"/>
            <w:r>
              <w:rPr>
                <w:rFonts w:eastAsia="Times New Roman"/>
              </w:rPr>
              <w:t>Live_others</w:t>
            </w:r>
            <w:proofErr w:type="spellEnd"/>
          </w:p>
        </w:tc>
      </w:tr>
      <w:tr w:rsidR="00F20B46" w:rsidRPr="00F20B46" w14:paraId="7D1A9241" w14:textId="6DE23888" w:rsidTr="002E324B">
        <w:tc>
          <w:tcPr>
            <w:tcW w:w="6712" w:type="dxa"/>
          </w:tcPr>
          <w:p w14:paraId="69B919AB" w14:textId="77777777" w:rsidR="00F20B46" w:rsidRPr="00F20B46" w:rsidRDefault="00F20B46" w:rsidP="00F20B46">
            <w:pPr>
              <w:pStyle w:val="BodyText"/>
              <w:ind w:left="0"/>
            </w:pPr>
            <w:proofErr w:type="gramStart"/>
            <w:r w:rsidRPr="00F20B46">
              <w:t>[ ]</w:t>
            </w:r>
            <w:proofErr w:type="gramEnd"/>
            <w:r w:rsidRPr="00F20B46">
              <w:t xml:space="preserve"> Stay temporarily at a hotel or motel without a permanent home to return to (not on vacation or business travel)</w:t>
            </w:r>
          </w:p>
        </w:tc>
        <w:tc>
          <w:tcPr>
            <w:tcW w:w="1213" w:type="dxa"/>
            <w:vAlign w:val="center"/>
          </w:tcPr>
          <w:p w14:paraId="3AF3F3C0" w14:textId="3DF06ADE" w:rsidR="00F20B46" w:rsidRPr="00F20B46" w:rsidRDefault="00F20B46" w:rsidP="00F20B46">
            <w:pPr>
              <w:pStyle w:val="BodyText"/>
              <w:ind w:left="0"/>
            </w:pPr>
            <w:r>
              <w:rPr>
                <w:rFonts w:eastAsia="Times New Roman"/>
              </w:rPr>
              <w:t>6</w:t>
            </w:r>
          </w:p>
        </w:tc>
        <w:tc>
          <w:tcPr>
            <w:tcW w:w="2420" w:type="dxa"/>
          </w:tcPr>
          <w:p w14:paraId="1A9F999E" w14:textId="4F721F92" w:rsidR="00F20B46" w:rsidRPr="00F20B46" w:rsidRDefault="00F20B46" w:rsidP="00F20B46">
            <w:pPr>
              <w:pStyle w:val="BodyText"/>
              <w:ind w:left="0"/>
            </w:pPr>
            <w:proofErr w:type="spellStart"/>
            <w:r>
              <w:rPr>
                <w:rFonts w:eastAsia="Times New Roman"/>
              </w:rPr>
              <w:t>Temp_hotel</w:t>
            </w:r>
            <w:proofErr w:type="spellEnd"/>
          </w:p>
        </w:tc>
      </w:tr>
      <w:tr w:rsidR="00F20B46" w:rsidRPr="00F20B46" w14:paraId="16DE9D5D" w14:textId="77D4FE90" w:rsidTr="002E324B">
        <w:tc>
          <w:tcPr>
            <w:tcW w:w="6712" w:type="dxa"/>
          </w:tcPr>
          <w:p w14:paraId="7F69BF58" w14:textId="77777777" w:rsidR="00F20B46" w:rsidRPr="00F20B46" w:rsidRDefault="00F20B46" w:rsidP="00F20B46">
            <w:pPr>
              <w:pStyle w:val="BodyText"/>
              <w:ind w:left="0"/>
            </w:pPr>
            <w:proofErr w:type="gramStart"/>
            <w:r w:rsidRPr="00F20B46">
              <w:t>[ ]</w:t>
            </w:r>
            <w:proofErr w:type="gramEnd"/>
            <w:r w:rsidRPr="00F20B46">
              <w:t xml:space="preserve"> Stay at a shelter</w:t>
            </w:r>
          </w:p>
        </w:tc>
        <w:tc>
          <w:tcPr>
            <w:tcW w:w="1213" w:type="dxa"/>
            <w:vAlign w:val="center"/>
          </w:tcPr>
          <w:p w14:paraId="57208849" w14:textId="4B408C68" w:rsidR="00F20B46" w:rsidRPr="00F20B46" w:rsidRDefault="00F20B46" w:rsidP="00F20B46">
            <w:pPr>
              <w:pStyle w:val="BodyText"/>
              <w:ind w:left="0"/>
            </w:pPr>
            <w:r>
              <w:rPr>
                <w:rFonts w:eastAsia="Times New Roman"/>
              </w:rPr>
              <w:t>7</w:t>
            </w:r>
          </w:p>
        </w:tc>
        <w:tc>
          <w:tcPr>
            <w:tcW w:w="2420" w:type="dxa"/>
          </w:tcPr>
          <w:p w14:paraId="4136D50C" w14:textId="6832049F" w:rsidR="00F20B46" w:rsidRPr="00F20B46" w:rsidRDefault="00F20B46" w:rsidP="00F20B46">
            <w:pPr>
              <w:pStyle w:val="BodyText"/>
              <w:ind w:left="0"/>
            </w:pPr>
            <w:r>
              <w:rPr>
                <w:rFonts w:eastAsia="Times New Roman"/>
              </w:rPr>
              <w:t>Shelter</w:t>
            </w:r>
          </w:p>
        </w:tc>
      </w:tr>
      <w:tr w:rsidR="00F20B46" w:rsidRPr="00F20B46" w14:paraId="5C7CB76C" w14:textId="6F97F537" w:rsidTr="002E324B">
        <w:tc>
          <w:tcPr>
            <w:tcW w:w="6712" w:type="dxa"/>
          </w:tcPr>
          <w:p w14:paraId="7547BF24" w14:textId="77777777" w:rsidR="00F20B46" w:rsidRPr="00F20B46" w:rsidRDefault="00F20B46" w:rsidP="00F20B46">
            <w:pPr>
              <w:pStyle w:val="BodyText"/>
              <w:ind w:left="0"/>
            </w:pPr>
            <w:proofErr w:type="gramStart"/>
            <w:r w:rsidRPr="00F20B46">
              <w:t>[ ]</w:t>
            </w:r>
            <w:proofErr w:type="gramEnd"/>
            <w:r w:rsidRPr="00F20B46">
              <w:t xml:space="preserve"> Stay in an abandoned building, an automobile, an outdoor location, or any other place not meant for regular housing, even for one night</w:t>
            </w:r>
          </w:p>
        </w:tc>
        <w:tc>
          <w:tcPr>
            <w:tcW w:w="1213" w:type="dxa"/>
            <w:vAlign w:val="center"/>
          </w:tcPr>
          <w:p w14:paraId="622BE862" w14:textId="06574FBF" w:rsidR="00F20B46" w:rsidRPr="00F20B46" w:rsidRDefault="00F20B46" w:rsidP="00F20B46">
            <w:pPr>
              <w:pStyle w:val="BodyText"/>
              <w:ind w:left="0"/>
            </w:pPr>
            <w:r>
              <w:rPr>
                <w:rFonts w:eastAsia="Times New Roman"/>
              </w:rPr>
              <w:t>8</w:t>
            </w:r>
          </w:p>
        </w:tc>
        <w:tc>
          <w:tcPr>
            <w:tcW w:w="2420" w:type="dxa"/>
          </w:tcPr>
          <w:p w14:paraId="33A7203D" w14:textId="61E826C5" w:rsidR="00F20B46" w:rsidRPr="00F20B46" w:rsidRDefault="00F20B46" w:rsidP="00F20B46">
            <w:pPr>
              <w:pStyle w:val="BodyText"/>
              <w:ind w:left="0"/>
            </w:pPr>
            <w:proofErr w:type="spellStart"/>
            <w:r>
              <w:rPr>
                <w:rFonts w:eastAsia="Times New Roman"/>
              </w:rPr>
              <w:t>Stay_car</w:t>
            </w:r>
            <w:proofErr w:type="spellEnd"/>
          </w:p>
        </w:tc>
      </w:tr>
      <w:tr w:rsidR="00F20B46" w:rsidRPr="00F20B46" w14:paraId="7D85A3BE" w14:textId="2D8C954F" w:rsidTr="002E324B">
        <w:tc>
          <w:tcPr>
            <w:tcW w:w="6712" w:type="dxa"/>
          </w:tcPr>
          <w:p w14:paraId="37958114" w14:textId="77777777" w:rsidR="00F20B46" w:rsidRPr="00F20B46" w:rsidRDefault="00F20B46" w:rsidP="00F20B46">
            <w:pPr>
              <w:pStyle w:val="BodyText"/>
              <w:ind w:left="0"/>
            </w:pPr>
            <w:proofErr w:type="gramStart"/>
            <w:r w:rsidRPr="00F20B46">
              <w:t>[ ]</w:t>
            </w:r>
            <w:proofErr w:type="gramEnd"/>
            <w:r w:rsidRPr="00F20B46">
              <w:t xml:space="preserve"> Not know where you were going to sleep at night, even for one night</w:t>
            </w:r>
          </w:p>
        </w:tc>
        <w:tc>
          <w:tcPr>
            <w:tcW w:w="1213" w:type="dxa"/>
            <w:vAlign w:val="center"/>
          </w:tcPr>
          <w:p w14:paraId="2204A46A" w14:textId="5E9AFD52" w:rsidR="00F20B46" w:rsidRPr="00F20B46" w:rsidRDefault="00F20B46" w:rsidP="00F20B46">
            <w:pPr>
              <w:pStyle w:val="BodyText"/>
              <w:ind w:left="0"/>
            </w:pPr>
            <w:r>
              <w:rPr>
                <w:rFonts w:eastAsia="Times New Roman"/>
              </w:rPr>
              <w:t>9</w:t>
            </w:r>
          </w:p>
        </w:tc>
        <w:tc>
          <w:tcPr>
            <w:tcW w:w="2420" w:type="dxa"/>
          </w:tcPr>
          <w:p w14:paraId="0548C6AD" w14:textId="222439B2" w:rsidR="00F20B46" w:rsidRPr="00F20B46" w:rsidRDefault="00F20B46" w:rsidP="00F20B46">
            <w:pPr>
              <w:pStyle w:val="BodyText"/>
              <w:ind w:left="0"/>
            </w:pPr>
            <w:proofErr w:type="spellStart"/>
            <w:r>
              <w:rPr>
                <w:rFonts w:eastAsia="Times New Roman"/>
              </w:rPr>
              <w:t>Not_know_sleep</w:t>
            </w:r>
            <w:proofErr w:type="spellEnd"/>
          </w:p>
        </w:tc>
      </w:tr>
      <w:tr w:rsidR="00F20B46" w:rsidRPr="00F20B46" w14:paraId="77041FEF" w14:textId="53FA9F8E" w:rsidTr="002E324B">
        <w:tc>
          <w:tcPr>
            <w:tcW w:w="6712" w:type="dxa"/>
          </w:tcPr>
          <w:p w14:paraId="0AE7BB2B" w14:textId="77777777" w:rsidR="00F20B46" w:rsidRPr="00F20B46" w:rsidRDefault="00F20B46" w:rsidP="00F20B46">
            <w:pPr>
              <w:pStyle w:val="BodyText"/>
              <w:ind w:left="0"/>
            </w:pPr>
            <w:proofErr w:type="gramStart"/>
            <w:r w:rsidRPr="00F20B46">
              <w:t>[ ]</w:t>
            </w:r>
            <w:proofErr w:type="gramEnd"/>
            <w:r w:rsidRPr="00F20B46">
              <w:t xml:space="preserve"> Other: (write in)</w:t>
            </w:r>
          </w:p>
        </w:tc>
        <w:tc>
          <w:tcPr>
            <w:tcW w:w="1213" w:type="dxa"/>
          </w:tcPr>
          <w:p w14:paraId="32E12968" w14:textId="7AF50FB2" w:rsidR="00F20B46" w:rsidRPr="00F20B46" w:rsidRDefault="00F20B46" w:rsidP="00F20B46">
            <w:pPr>
              <w:pStyle w:val="BodyText"/>
              <w:ind w:left="0"/>
            </w:pPr>
            <w:r>
              <w:rPr>
                <w:rFonts w:eastAsia="Times New Roman"/>
              </w:rPr>
              <w:t>11</w:t>
            </w:r>
          </w:p>
        </w:tc>
        <w:tc>
          <w:tcPr>
            <w:tcW w:w="2420" w:type="dxa"/>
          </w:tcPr>
          <w:p w14:paraId="2DF6BFE3" w14:textId="77777777" w:rsidR="00F20B46" w:rsidRDefault="00F20B46" w:rsidP="00F20B46">
            <w:pPr>
              <w:pStyle w:val="BodyText"/>
              <w:ind w:left="0"/>
              <w:rPr>
                <w:rFonts w:eastAsia="Times New Roman"/>
              </w:rPr>
            </w:pPr>
            <w:proofErr w:type="spellStart"/>
            <w:r>
              <w:rPr>
                <w:rFonts w:eastAsia="Times New Roman"/>
              </w:rPr>
              <w:t>secure_other</w:t>
            </w:r>
            <w:proofErr w:type="spellEnd"/>
          </w:p>
          <w:p w14:paraId="346A2091" w14:textId="6AD02C3E" w:rsidR="00F20B46" w:rsidRPr="00F20B46" w:rsidRDefault="002E324B" w:rsidP="00F20B46">
            <w:pPr>
              <w:pStyle w:val="BodyText"/>
              <w:spacing w:before="0"/>
              <w:ind w:left="0"/>
              <w:rPr>
                <w:rFonts w:eastAsia="Times New Roman"/>
                <w:i/>
                <w:iCs/>
              </w:rPr>
            </w:pPr>
            <w:r w:rsidRPr="002E324B">
              <w:rPr>
                <w:rFonts w:eastAsia="Times New Roman"/>
                <w:i/>
                <w:iCs/>
              </w:rPr>
              <w:t>Write-in Variable Name:</w:t>
            </w:r>
          </w:p>
          <w:p w14:paraId="50C7FA14" w14:textId="74BC9972" w:rsidR="00F20B46" w:rsidRPr="00F20B46" w:rsidRDefault="00F20B46" w:rsidP="00F20B46">
            <w:pPr>
              <w:pStyle w:val="BodyText"/>
              <w:spacing w:before="0"/>
              <w:ind w:left="0"/>
              <w:rPr>
                <w:rFonts w:eastAsia="Times New Roman"/>
              </w:rPr>
            </w:pPr>
            <w:proofErr w:type="spellStart"/>
            <w:r w:rsidRPr="00F20B46">
              <w:rPr>
                <w:rFonts w:eastAsia="Times New Roman"/>
                <w:i/>
                <w:iCs/>
              </w:rPr>
              <w:t>secure_other_write</w:t>
            </w:r>
            <w:proofErr w:type="spellEnd"/>
          </w:p>
        </w:tc>
      </w:tr>
    </w:tbl>
    <w:p w14:paraId="6F97CBE9" w14:textId="0D95A7C6" w:rsidR="001E757A" w:rsidRDefault="001E757A" w:rsidP="001E757A">
      <w:pPr>
        <w:pStyle w:val="BodyText"/>
        <w:ind w:left="0"/>
      </w:pPr>
    </w:p>
    <w:p w14:paraId="2D76AF18" w14:textId="77777777" w:rsidR="001E757A" w:rsidRDefault="001E757A" w:rsidP="00E92FC4">
      <w:pPr>
        <w:pStyle w:val="BodyText"/>
        <w:spacing w:after="240"/>
        <w:ind w:left="0"/>
      </w:pPr>
    </w:p>
    <w:p w14:paraId="541DE83B" w14:textId="77777777" w:rsidR="002E324B" w:rsidRDefault="002E324B">
      <w:pPr>
        <w:spacing w:after="160" w:line="259" w:lineRule="auto"/>
        <w:rPr>
          <w:rFonts w:eastAsia="Times New Roman" w:cstheme="majorBidi"/>
          <w:b/>
          <w:color w:val="F28B00" w:themeColor="text2"/>
          <w:sz w:val="26"/>
          <w:szCs w:val="26"/>
        </w:rPr>
      </w:pPr>
      <w:bookmarkStart w:id="30" w:name="_Toc521576631"/>
      <w:r>
        <w:rPr>
          <w:rFonts w:eastAsia="Times New Roman"/>
          <w:b/>
          <w:color w:val="F28B00" w:themeColor="text2"/>
        </w:rPr>
        <w:br w:type="page"/>
      </w:r>
    </w:p>
    <w:p w14:paraId="3D27F287" w14:textId="28D426DF" w:rsidR="001E757A" w:rsidRPr="00F54C5E" w:rsidRDefault="009965F6" w:rsidP="001E757A">
      <w:pPr>
        <w:pStyle w:val="Heading2"/>
        <w:rPr>
          <w:rFonts w:eastAsia="Times New Roman"/>
          <w:b/>
          <w:color w:val="F28B00" w:themeColor="text2"/>
        </w:rPr>
      </w:pPr>
      <w:bookmarkStart w:id="31" w:name="_Toc33712609"/>
      <w:r w:rsidRPr="00F54C5E">
        <w:rPr>
          <w:rFonts w:eastAsia="Times New Roman"/>
          <w:b/>
          <w:color w:val="F28B00" w:themeColor="text2"/>
        </w:rPr>
        <w:t>Core Topic Area</w:t>
      </w:r>
      <w:r w:rsidR="00B934EB">
        <w:rPr>
          <w:rFonts w:eastAsia="Times New Roman"/>
          <w:b/>
          <w:color w:val="F28B00" w:themeColor="text2"/>
        </w:rPr>
        <w:t xml:space="preserve"> Module</w:t>
      </w:r>
      <w:r w:rsidRPr="00F54C5E">
        <w:rPr>
          <w:rFonts w:eastAsia="Times New Roman"/>
          <w:b/>
          <w:color w:val="F28B00" w:themeColor="text2"/>
        </w:rPr>
        <w:t xml:space="preserve">: </w:t>
      </w:r>
      <w:r w:rsidR="001E757A" w:rsidRPr="00F54C5E">
        <w:rPr>
          <w:rFonts w:eastAsia="Times New Roman"/>
          <w:b/>
          <w:color w:val="F28B00" w:themeColor="text2"/>
        </w:rPr>
        <w:t>Perceptions of</w:t>
      </w:r>
      <w:r w:rsidR="00EC22E4">
        <w:rPr>
          <w:rFonts w:eastAsia="Times New Roman"/>
          <w:b/>
          <w:color w:val="F28B00" w:themeColor="text2"/>
        </w:rPr>
        <w:t xml:space="preserve"> and Experiences with</w:t>
      </w:r>
      <w:r w:rsidR="001E757A" w:rsidRPr="00F54C5E">
        <w:rPr>
          <w:rFonts w:eastAsia="Times New Roman"/>
          <w:b/>
          <w:color w:val="F28B00" w:themeColor="text2"/>
        </w:rPr>
        <w:t xml:space="preserve"> Sexual Violence</w:t>
      </w:r>
      <w:bookmarkEnd w:id="30"/>
      <w:bookmarkEnd w:id="31"/>
    </w:p>
    <w:p w14:paraId="408FF178" w14:textId="77777777" w:rsidR="001E757A" w:rsidRDefault="00510BAA" w:rsidP="001E757A">
      <w:pPr>
        <w:pStyle w:val="BodyText"/>
        <w:ind w:left="0"/>
      </w:pPr>
      <w:r>
        <w:t xml:space="preserve">The following questions ask about sexual violence. Sexual violence refers to a </w:t>
      </w:r>
      <w:r>
        <w:rPr>
          <w:rStyle w:val="Strong"/>
        </w:rPr>
        <w:t xml:space="preserve">range of sexual behaviors that are unwanted by an individual. </w:t>
      </w:r>
      <w:r>
        <w:t xml:space="preserve">These behaviors could be initiated </w:t>
      </w:r>
      <w:r>
        <w:rPr>
          <w:rStyle w:val="Strong"/>
        </w:rPr>
        <w:t xml:space="preserve">by someone known or unknown </w:t>
      </w:r>
      <w:r>
        <w:t>to the individual, including someone they are in a relationship with.</w:t>
      </w:r>
    </w:p>
    <w:p w14:paraId="6D2F6CEC" w14:textId="77777777" w:rsidR="00510BAA" w:rsidRPr="001E757A" w:rsidRDefault="00510BAA" w:rsidP="001E757A">
      <w:pPr>
        <w:pStyle w:val="BodyText"/>
        <w:ind w:left="0"/>
      </w:pPr>
    </w:p>
    <w:p w14:paraId="4F727BE4" w14:textId="77777777" w:rsidR="001E757A" w:rsidRPr="002E324B" w:rsidRDefault="001E757A" w:rsidP="009965F6">
      <w:pPr>
        <w:pStyle w:val="EABHeading2NotLinked"/>
        <w:rPr>
          <w:rFonts w:eastAsia="Times New Roman"/>
          <w:b/>
          <w:bCs/>
          <w:color w:val="A0A4A9" w:themeColor="accent2"/>
        </w:rPr>
      </w:pPr>
      <w:bookmarkStart w:id="32" w:name="_Toc521576632"/>
      <w:r w:rsidRPr="002E324B">
        <w:rPr>
          <w:rFonts w:eastAsia="Times New Roman"/>
          <w:b/>
          <w:bCs/>
          <w:color w:val="A0A4A9" w:themeColor="accent2"/>
        </w:rPr>
        <w:t>Sexual Violence Prevention Training</w:t>
      </w:r>
      <w:bookmarkEnd w:id="32"/>
    </w:p>
    <w:p w14:paraId="7607B1DE" w14:textId="47F7CDD3" w:rsidR="001E757A" w:rsidRPr="00510BAA" w:rsidRDefault="001E757A" w:rsidP="001E757A">
      <w:pPr>
        <w:pStyle w:val="BodyText"/>
        <w:ind w:left="0"/>
        <w:rPr>
          <w:b/>
        </w:rPr>
      </w:pPr>
      <w:r w:rsidRPr="00510BAA">
        <w:rPr>
          <w:b/>
        </w:rPr>
        <w:t>6</w:t>
      </w:r>
      <w:r w:rsidR="00B83BF8">
        <w:rPr>
          <w:b/>
        </w:rPr>
        <w:t>2</w:t>
      </w:r>
      <w:r w:rsidRPr="00510BAA">
        <w:rPr>
          <w:b/>
        </w:rPr>
        <w:t xml:space="preserve">) Since the </w:t>
      </w:r>
      <w:r w:rsidRPr="00E92FC4">
        <w:rPr>
          <w:rStyle w:val="Strong"/>
          <w:rFonts w:eastAsia="Times New Roman"/>
          <w:bCs w:val="0"/>
        </w:rPr>
        <w:t>beginning of the current school year (</w:t>
      </w:r>
      <w:r w:rsidR="001F2641" w:rsidRPr="001F2641">
        <w:rPr>
          <w:rStyle w:val="Strong"/>
          <w:rFonts w:eastAsia="Times New Roman"/>
          <w:bCs w:val="0"/>
          <w:i/>
          <w:color w:val="C00000"/>
        </w:rPr>
        <w:t>Fall *20XX*</w:t>
      </w:r>
      <w:r w:rsidRPr="00E92FC4">
        <w:rPr>
          <w:rStyle w:val="Strong"/>
          <w:rFonts w:eastAsia="Times New Roman"/>
          <w:bCs w:val="0"/>
        </w:rPr>
        <w:t>)</w:t>
      </w:r>
      <w:r w:rsidRPr="00E92FC4">
        <w:t>,</w:t>
      </w:r>
      <w:r w:rsidRPr="00510BAA">
        <w:rPr>
          <w:b/>
        </w:rPr>
        <w:t xml:space="preserve"> have you received information or training at your school in any of the following areas? </w:t>
      </w:r>
    </w:p>
    <w:p w14:paraId="203F7BE6" w14:textId="77777777" w:rsidR="001E757A" w:rsidRPr="001E757A" w:rsidRDefault="001E757A" w:rsidP="00510BAA">
      <w:pPr>
        <w:pStyle w:val="BodyText"/>
        <w:numPr>
          <w:ilvl w:val="0"/>
          <w:numId w:val="18"/>
        </w:numPr>
      </w:pPr>
      <w:r w:rsidRPr="001E757A">
        <w:t>Understanding the definition of sexual violence</w:t>
      </w:r>
    </w:p>
    <w:p w14:paraId="3E80EFE9" w14:textId="77777777" w:rsidR="001E757A" w:rsidRPr="001E757A" w:rsidRDefault="001E757A" w:rsidP="00510BAA">
      <w:pPr>
        <w:pStyle w:val="BodyText"/>
        <w:numPr>
          <w:ilvl w:val="0"/>
          <w:numId w:val="18"/>
        </w:numPr>
      </w:pPr>
      <w:r w:rsidRPr="001E757A">
        <w:t>Reporting an incident of sexual violence</w:t>
      </w:r>
    </w:p>
    <w:p w14:paraId="738090D0" w14:textId="77777777" w:rsidR="001E757A" w:rsidRPr="001E757A" w:rsidRDefault="001E757A" w:rsidP="00510BAA">
      <w:pPr>
        <w:pStyle w:val="BodyText"/>
        <w:numPr>
          <w:ilvl w:val="0"/>
          <w:numId w:val="18"/>
        </w:numPr>
      </w:pPr>
      <w:r w:rsidRPr="001E757A">
        <w:t>Your school's procedures for investigating an incident of sexual violence</w:t>
      </w:r>
    </w:p>
    <w:p w14:paraId="26406D3B" w14:textId="77777777" w:rsidR="001E757A" w:rsidRPr="001E757A" w:rsidRDefault="001E757A" w:rsidP="00510BAA">
      <w:pPr>
        <w:pStyle w:val="BodyText"/>
        <w:numPr>
          <w:ilvl w:val="0"/>
          <w:numId w:val="18"/>
        </w:numPr>
      </w:pPr>
      <w:r w:rsidRPr="001E757A">
        <w:t>Accessing sexual violence resources</w:t>
      </w:r>
    </w:p>
    <w:p w14:paraId="10AB390B" w14:textId="77777777" w:rsidR="001E757A" w:rsidRPr="001E757A" w:rsidRDefault="001E757A" w:rsidP="00510BAA">
      <w:pPr>
        <w:pStyle w:val="BodyText"/>
        <w:numPr>
          <w:ilvl w:val="0"/>
          <w:numId w:val="18"/>
        </w:numPr>
      </w:pPr>
      <w:r w:rsidRPr="001E757A">
        <w:t>Sexual violence prevention strategies (e.g., asking for consent, responsible alcohol use)</w:t>
      </w:r>
    </w:p>
    <w:p w14:paraId="13B80ED9" w14:textId="0162D277" w:rsidR="001E757A" w:rsidRDefault="001E757A" w:rsidP="00510BAA">
      <w:pPr>
        <w:pStyle w:val="BodyText"/>
        <w:numPr>
          <w:ilvl w:val="0"/>
          <w:numId w:val="18"/>
        </w:numPr>
      </w:pPr>
      <w:r w:rsidRPr="001E757A">
        <w:t>Bystander intervention skills</w:t>
      </w:r>
    </w:p>
    <w:p w14:paraId="1C2138C7" w14:textId="77777777" w:rsidR="00F73FD9" w:rsidRPr="002E324B" w:rsidRDefault="00F73FD9" w:rsidP="00F73FD9">
      <w:pPr>
        <w:pStyle w:val="BodyText"/>
        <w:ind w:left="0"/>
        <w:rPr>
          <w:i/>
          <w:iCs/>
        </w:rPr>
      </w:pPr>
      <w:r>
        <w:rPr>
          <w:i/>
          <w:iCs/>
        </w:rPr>
        <w:t>QUESTION TYPE:</w:t>
      </w:r>
      <w:r w:rsidRPr="002E324B">
        <w:rPr>
          <w:i/>
          <w:iCs/>
        </w:rPr>
        <w:t xml:space="preserve"> Radio</w:t>
      </w:r>
    </w:p>
    <w:p w14:paraId="418BEA95" w14:textId="77777777" w:rsidR="00F73FD9" w:rsidRPr="002E324B" w:rsidRDefault="00F73FD9" w:rsidP="00F73FD9">
      <w:pPr>
        <w:pStyle w:val="BodyText"/>
        <w:spacing w:before="0" w:after="160"/>
        <w:ind w:left="0"/>
        <w:rPr>
          <w:i/>
          <w:iCs/>
        </w:rPr>
      </w:pPr>
      <w:r w:rsidRPr="002E324B">
        <w:rPr>
          <w:i/>
          <w:iCs/>
        </w:rPr>
        <w:t>VARIABLE NAME: training</w:t>
      </w:r>
    </w:p>
    <w:tbl>
      <w:tblPr>
        <w:tblStyle w:val="TableGrid"/>
        <w:tblW w:w="0" w:type="auto"/>
        <w:tblLook w:val="04A0" w:firstRow="1" w:lastRow="0" w:firstColumn="1" w:lastColumn="0" w:noHBand="0" w:noVBand="1"/>
      </w:tblPr>
      <w:tblGrid>
        <w:gridCol w:w="5304"/>
        <w:gridCol w:w="5054"/>
      </w:tblGrid>
      <w:tr w:rsidR="002E324B" w:rsidRPr="002E324B" w14:paraId="75116B31" w14:textId="4370B3E5" w:rsidTr="002E324B">
        <w:tc>
          <w:tcPr>
            <w:tcW w:w="5304" w:type="dxa"/>
          </w:tcPr>
          <w:p w14:paraId="423E8F6F" w14:textId="4DC9B4E7" w:rsidR="002E324B" w:rsidRPr="002E324B" w:rsidRDefault="001F2641" w:rsidP="002E324B">
            <w:pPr>
              <w:pStyle w:val="BodyText"/>
              <w:ind w:left="0"/>
              <w:rPr>
                <w:b/>
                <w:bCs/>
              </w:rPr>
            </w:pPr>
            <w:r w:rsidRPr="001F2641">
              <w:rPr>
                <w:b/>
                <w:bCs/>
                <w:color w:val="auto"/>
              </w:rPr>
              <w:t>Option</w:t>
            </w:r>
          </w:p>
        </w:tc>
        <w:tc>
          <w:tcPr>
            <w:tcW w:w="5054" w:type="dxa"/>
          </w:tcPr>
          <w:p w14:paraId="55B24091" w14:textId="42AA4274" w:rsidR="002E324B" w:rsidRPr="002E324B" w:rsidRDefault="002E324B" w:rsidP="002E324B">
            <w:pPr>
              <w:pStyle w:val="BodyText"/>
              <w:ind w:left="0"/>
              <w:rPr>
                <w:b/>
                <w:bCs/>
              </w:rPr>
            </w:pPr>
            <w:r w:rsidRPr="002E324B">
              <w:rPr>
                <w:b/>
                <w:bCs/>
              </w:rPr>
              <w:t>Reporting Value</w:t>
            </w:r>
          </w:p>
        </w:tc>
      </w:tr>
      <w:tr w:rsidR="002E324B" w:rsidRPr="002E324B" w14:paraId="15D3B7A7" w14:textId="3263D57D" w:rsidTr="002E324B">
        <w:tc>
          <w:tcPr>
            <w:tcW w:w="5304" w:type="dxa"/>
          </w:tcPr>
          <w:p w14:paraId="094E2450" w14:textId="77777777" w:rsidR="002E324B" w:rsidRPr="002E324B" w:rsidRDefault="002E324B" w:rsidP="002E324B">
            <w:pPr>
              <w:pStyle w:val="BodyText"/>
              <w:ind w:left="0"/>
              <w:rPr>
                <w:rFonts w:eastAsiaTheme="minorEastAsia"/>
              </w:rPr>
            </w:pPr>
            <w:proofErr w:type="gramStart"/>
            <w:r w:rsidRPr="002E324B">
              <w:t>( )</w:t>
            </w:r>
            <w:proofErr w:type="gramEnd"/>
            <w:r w:rsidRPr="002E324B">
              <w:t xml:space="preserve"> Yes</w:t>
            </w:r>
          </w:p>
        </w:tc>
        <w:tc>
          <w:tcPr>
            <w:tcW w:w="5054" w:type="dxa"/>
          </w:tcPr>
          <w:p w14:paraId="3B01FBF2" w14:textId="18C42366" w:rsidR="002E324B" w:rsidRPr="002E324B" w:rsidRDefault="002E324B" w:rsidP="002E324B">
            <w:pPr>
              <w:pStyle w:val="BodyText"/>
              <w:ind w:left="0"/>
            </w:pPr>
            <w:r>
              <w:t>1</w:t>
            </w:r>
          </w:p>
        </w:tc>
      </w:tr>
      <w:tr w:rsidR="002E324B" w:rsidRPr="002E324B" w14:paraId="0EDA9A09" w14:textId="562B3D18" w:rsidTr="002E324B">
        <w:tc>
          <w:tcPr>
            <w:tcW w:w="5304" w:type="dxa"/>
          </w:tcPr>
          <w:p w14:paraId="76394A0C" w14:textId="77777777" w:rsidR="002E324B" w:rsidRPr="002E324B" w:rsidRDefault="002E324B" w:rsidP="002E324B">
            <w:pPr>
              <w:pStyle w:val="BodyText"/>
              <w:ind w:left="0"/>
            </w:pPr>
            <w:proofErr w:type="gramStart"/>
            <w:r w:rsidRPr="002E324B">
              <w:t>( )</w:t>
            </w:r>
            <w:proofErr w:type="gramEnd"/>
            <w:r w:rsidRPr="002E324B">
              <w:t xml:space="preserve"> No</w:t>
            </w:r>
          </w:p>
        </w:tc>
        <w:tc>
          <w:tcPr>
            <w:tcW w:w="5054" w:type="dxa"/>
          </w:tcPr>
          <w:p w14:paraId="53D394D0" w14:textId="378ECFEE" w:rsidR="002E324B" w:rsidRPr="002E324B" w:rsidRDefault="002E324B" w:rsidP="002E324B">
            <w:pPr>
              <w:pStyle w:val="BodyText"/>
              <w:ind w:left="0"/>
            </w:pPr>
            <w:r>
              <w:t>2</w:t>
            </w:r>
          </w:p>
        </w:tc>
      </w:tr>
      <w:tr w:rsidR="002E324B" w:rsidRPr="002E324B" w14:paraId="787D75C3" w14:textId="7700DA42" w:rsidTr="002E324B">
        <w:tc>
          <w:tcPr>
            <w:tcW w:w="5304" w:type="dxa"/>
          </w:tcPr>
          <w:p w14:paraId="7353FF7E" w14:textId="77777777" w:rsidR="002E324B" w:rsidRPr="002E324B" w:rsidRDefault="002E324B" w:rsidP="002E324B">
            <w:pPr>
              <w:pStyle w:val="BodyText"/>
              <w:ind w:left="0"/>
            </w:pPr>
            <w:proofErr w:type="gramStart"/>
            <w:r w:rsidRPr="002E324B">
              <w:t>( )</w:t>
            </w:r>
            <w:proofErr w:type="gramEnd"/>
            <w:r w:rsidRPr="002E324B">
              <w:t xml:space="preserve"> I do not recall</w:t>
            </w:r>
          </w:p>
        </w:tc>
        <w:tc>
          <w:tcPr>
            <w:tcW w:w="5054" w:type="dxa"/>
          </w:tcPr>
          <w:p w14:paraId="76C208FD" w14:textId="7CCBA90F" w:rsidR="002E324B" w:rsidRPr="002E324B" w:rsidRDefault="002E324B" w:rsidP="002E324B">
            <w:pPr>
              <w:pStyle w:val="BodyText"/>
              <w:ind w:left="0"/>
            </w:pPr>
            <w:r>
              <w:t>3</w:t>
            </w:r>
          </w:p>
        </w:tc>
      </w:tr>
    </w:tbl>
    <w:p w14:paraId="4C2F0354" w14:textId="77777777" w:rsidR="001E757A" w:rsidRPr="001E757A" w:rsidRDefault="001E757A" w:rsidP="001E757A">
      <w:pPr>
        <w:pStyle w:val="BodyText"/>
        <w:ind w:left="0"/>
      </w:pPr>
    </w:p>
    <w:p w14:paraId="429F858E" w14:textId="0FFA4C04" w:rsidR="001E757A" w:rsidRDefault="001E757A" w:rsidP="001E757A">
      <w:pPr>
        <w:pStyle w:val="BodyText"/>
        <w:ind w:left="0"/>
        <w:rPr>
          <w:b/>
        </w:rPr>
      </w:pPr>
      <w:r w:rsidRPr="00510BAA">
        <w:rPr>
          <w:b/>
        </w:rPr>
        <w:t>6</w:t>
      </w:r>
      <w:r w:rsidR="00B83BF8">
        <w:rPr>
          <w:b/>
        </w:rPr>
        <w:t>3</w:t>
      </w:r>
      <w:r w:rsidRPr="00510BAA">
        <w:rPr>
          <w:b/>
        </w:rPr>
        <w:t>)</w:t>
      </w:r>
      <w:r w:rsidR="000956CA">
        <w:rPr>
          <w:b/>
        </w:rPr>
        <w:t>*</w:t>
      </w:r>
      <w:r w:rsidRPr="00510BAA">
        <w:rPr>
          <w:b/>
        </w:rPr>
        <w:t xml:space="preserve"> Did you receive sexual violence information or training as part of: (select all that apply)</w:t>
      </w:r>
    </w:p>
    <w:p w14:paraId="024150F8" w14:textId="77777777" w:rsidR="005F6069" w:rsidRPr="005F6069" w:rsidRDefault="005F6069" w:rsidP="005F6069">
      <w:pPr>
        <w:pStyle w:val="BodyText"/>
        <w:spacing w:before="0"/>
        <w:ind w:left="-90"/>
        <w:rPr>
          <w:bCs/>
          <w:i/>
          <w:iCs/>
          <w:color w:val="C00000"/>
        </w:rPr>
      </w:pPr>
      <w:r w:rsidRPr="005F6069">
        <w:rPr>
          <w:bCs/>
          <w:i/>
          <w:iCs/>
          <w:color w:val="C00000"/>
        </w:rPr>
        <w:t>*Customize this question based on your campus*</w:t>
      </w:r>
    </w:p>
    <w:p w14:paraId="0D82A4B9" w14:textId="1042F705" w:rsidR="00F73FD9" w:rsidRDefault="00F73FD9" w:rsidP="000956CA">
      <w:pPr>
        <w:pStyle w:val="BodyText"/>
        <w:ind w:left="0"/>
        <w:rPr>
          <w:i/>
          <w:iCs/>
        </w:rPr>
      </w:pPr>
      <w:r>
        <w:rPr>
          <w:i/>
          <w:iCs/>
        </w:rPr>
        <w:t>QUESTION TYPE:</w:t>
      </w:r>
      <w:r w:rsidRPr="002E324B">
        <w:rPr>
          <w:i/>
          <w:iCs/>
        </w:rPr>
        <w:t xml:space="preserve"> </w:t>
      </w:r>
      <w:r>
        <w:rPr>
          <w:i/>
          <w:iCs/>
        </w:rPr>
        <w:t>Checkbox</w:t>
      </w:r>
    </w:p>
    <w:p w14:paraId="740B2BD1" w14:textId="78963C3F" w:rsidR="000956CA" w:rsidRPr="002E324B" w:rsidRDefault="000956CA" w:rsidP="000956CA">
      <w:pPr>
        <w:pStyle w:val="BodyText"/>
        <w:spacing w:before="0" w:after="160"/>
        <w:ind w:left="0"/>
        <w:rPr>
          <w:i/>
          <w:iCs/>
        </w:rPr>
      </w:pPr>
      <w:r>
        <w:rPr>
          <w:rFonts w:eastAsia="Times New Roman"/>
          <w:i/>
          <w:iCs/>
        </w:rPr>
        <w:t>*</w:t>
      </w:r>
      <w:r w:rsidRPr="000956CA">
        <w:rPr>
          <w:rFonts w:eastAsia="Times New Roman"/>
          <w:i/>
          <w:iCs/>
        </w:rPr>
        <w:t>DISPLAY WHEN:</w:t>
      </w:r>
      <w:r>
        <w:rPr>
          <w:rFonts w:eastAsia="Times New Roman"/>
        </w:rPr>
        <w:t xml:space="preserve"> #62 Question "Since the</w:t>
      </w:r>
      <w:r>
        <w:rPr>
          <w:rStyle w:val="Strong"/>
          <w:rFonts w:eastAsia="Times New Roman"/>
        </w:rPr>
        <w:t xml:space="preserve"> </w:t>
      </w:r>
      <w:r w:rsidRPr="000956CA">
        <w:rPr>
          <w:rStyle w:val="Strong"/>
          <w:rFonts w:eastAsia="Times New Roman"/>
          <w:b w:val="0"/>
          <w:bCs w:val="0"/>
        </w:rPr>
        <w:t>beginning of the current school year (</w:t>
      </w:r>
      <w:r w:rsidR="001F2641" w:rsidRPr="001F2641">
        <w:rPr>
          <w:rStyle w:val="Strong"/>
          <w:rFonts w:eastAsia="Times New Roman"/>
          <w:b w:val="0"/>
          <w:bCs w:val="0"/>
          <w:i/>
          <w:color w:val="C00000"/>
        </w:rPr>
        <w:t>Fall *20XX*</w:t>
      </w:r>
      <w:r w:rsidRPr="000956CA">
        <w:rPr>
          <w:rStyle w:val="Strong"/>
          <w:rFonts w:eastAsia="Times New Roman"/>
          <w:b w:val="0"/>
          <w:bCs w:val="0"/>
        </w:rPr>
        <w:t>)</w:t>
      </w:r>
      <w:r>
        <w:rPr>
          <w:rFonts w:eastAsia="Times New Roman"/>
        </w:rPr>
        <w:t>, have you received information or training at your school in any of the following areas?” is one of the following answers: (“Yes”)</w:t>
      </w:r>
    </w:p>
    <w:tbl>
      <w:tblPr>
        <w:tblStyle w:val="TableGrid"/>
        <w:tblW w:w="0" w:type="auto"/>
        <w:tblLook w:val="04A0" w:firstRow="1" w:lastRow="0" w:firstColumn="1" w:lastColumn="0" w:noHBand="0" w:noVBand="1"/>
      </w:tblPr>
      <w:tblGrid>
        <w:gridCol w:w="5935"/>
        <w:gridCol w:w="1980"/>
        <w:gridCol w:w="2431"/>
      </w:tblGrid>
      <w:tr w:rsidR="00F73FD9" w:rsidRPr="00F73FD9" w14:paraId="72A4A92E" w14:textId="26D7B5A4" w:rsidTr="00F73FD9">
        <w:tc>
          <w:tcPr>
            <w:tcW w:w="5935" w:type="dxa"/>
          </w:tcPr>
          <w:p w14:paraId="4475B4C4" w14:textId="52E99567" w:rsidR="00F73FD9" w:rsidRPr="00F73FD9" w:rsidRDefault="001F2641" w:rsidP="00F73FD9">
            <w:pPr>
              <w:pStyle w:val="BodyText"/>
              <w:ind w:left="0"/>
            </w:pPr>
            <w:r w:rsidRPr="001F2641">
              <w:rPr>
                <w:b/>
                <w:bCs/>
                <w:color w:val="auto"/>
              </w:rPr>
              <w:t>Option</w:t>
            </w:r>
          </w:p>
        </w:tc>
        <w:tc>
          <w:tcPr>
            <w:tcW w:w="1980" w:type="dxa"/>
          </w:tcPr>
          <w:p w14:paraId="5B57E757" w14:textId="3BB3228C" w:rsidR="00F73FD9" w:rsidRPr="00F73FD9" w:rsidRDefault="00F73FD9" w:rsidP="00F73FD9">
            <w:pPr>
              <w:pStyle w:val="BodyText"/>
              <w:ind w:left="0"/>
            </w:pPr>
            <w:r w:rsidRPr="00F20B46">
              <w:rPr>
                <w:b/>
                <w:bCs/>
              </w:rPr>
              <w:t>Reporting Value</w:t>
            </w:r>
          </w:p>
        </w:tc>
        <w:tc>
          <w:tcPr>
            <w:tcW w:w="2431" w:type="dxa"/>
          </w:tcPr>
          <w:p w14:paraId="3C6013BE" w14:textId="624124CE" w:rsidR="00F73FD9" w:rsidRPr="00F73FD9" w:rsidRDefault="00F73FD9" w:rsidP="00F73FD9">
            <w:pPr>
              <w:pStyle w:val="BodyText"/>
              <w:ind w:left="0"/>
            </w:pPr>
            <w:r w:rsidRPr="00F20B46">
              <w:rPr>
                <w:b/>
                <w:bCs/>
              </w:rPr>
              <w:t>Variable Name</w:t>
            </w:r>
          </w:p>
        </w:tc>
      </w:tr>
      <w:tr w:rsidR="00F73FD9" w:rsidRPr="00F73FD9" w14:paraId="5AB7ADD9" w14:textId="4CE23E95" w:rsidTr="00F73FD9">
        <w:tc>
          <w:tcPr>
            <w:tcW w:w="5935" w:type="dxa"/>
          </w:tcPr>
          <w:p w14:paraId="076C2442" w14:textId="77777777" w:rsidR="00F73FD9" w:rsidRPr="00F73FD9" w:rsidRDefault="00F73FD9" w:rsidP="00F73FD9">
            <w:pPr>
              <w:pStyle w:val="BodyText"/>
              <w:ind w:left="0"/>
              <w:rPr>
                <w:rFonts w:eastAsiaTheme="minorEastAsia"/>
              </w:rPr>
            </w:pPr>
            <w:proofErr w:type="gramStart"/>
            <w:r w:rsidRPr="00F73FD9">
              <w:t>[ ]</w:t>
            </w:r>
            <w:proofErr w:type="gramEnd"/>
            <w:r w:rsidRPr="00F73FD9">
              <w:t xml:space="preserve"> New student orientation</w:t>
            </w:r>
          </w:p>
        </w:tc>
        <w:tc>
          <w:tcPr>
            <w:tcW w:w="1980" w:type="dxa"/>
            <w:vAlign w:val="center"/>
          </w:tcPr>
          <w:p w14:paraId="44AF3B97" w14:textId="4F255108" w:rsidR="00F73FD9" w:rsidRPr="00F73FD9" w:rsidRDefault="00F73FD9" w:rsidP="00F73FD9">
            <w:pPr>
              <w:pStyle w:val="BodyText"/>
              <w:ind w:left="0"/>
            </w:pPr>
            <w:r>
              <w:rPr>
                <w:rFonts w:eastAsia="Times New Roman"/>
              </w:rPr>
              <w:t>1</w:t>
            </w:r>
          </w:p>
        </w:tc>
        <w:tc>
          <w:tcPr>
            <w:tcW w:w="2431" w:type="dxa"/>
            <w:vAlign w:val="center"/>
          </w:tcPr>
          <w:p w14:paraId="1E87BCD0" w14:textId="69F2558F" w:rsidR="00F73FD9" w:rsidRPr="00F73FD9" w:rsidRDefault="00F73FD9" w:rsidP="00F73FD9">
            <w:pPr>
              <w:pStyle w:val="BodyText"/>
              <w:ind w:left="0"/>
            </w:pPr>
            <w:proofErr w:type="spellStart"/>
            <w:r>
              <w:rPr>
                <w:rFonts w:eastAsia="Times New Roman"/>
              </w:rPr>
              <w:t>train_orientation</w:t>
            </w:r>
            <w:proofErr w:type="spellEnd"/>
          </w:p>
        </w:tc>
      </w:tr>
      <w:tr w:rsidR="00F73FD9" w:rsidRPr="00F73FD9" w14:paraId="21F80B75" w14:textId="58633381" w:rsidTr="00F73FD9">
        <w:tc>
          <w:tcPr>
            <w:tcW w:w="5935" w:type="dxa"/>
          </w:tcPr>
          <w:p w14:paraId="53954EAC" w14:textId="77777777" w:rsidR="00F73FD9" w:rsidRPr="00F73FD9" w:rsidRDefault="00F73FD9" w:rsidP="00F73FD9">
            <w:pPr>
              <w:pStyle w:val="BodyText"/>
              <w:ind w:left="0"/>
            </w:pPr>
            <w:proofErr w:type="gramStart"/>
            <w:r w:rsidRPr="00F73FD9">
              <w:t>[ ]</w:t>
            </w:r>
            <w:proofErr w:type="gramEnd"/>
            <w:r w:rsidRPr="00F73FD9">
              <w:t xml:space="preserve"> Fraternity and sorority life participation</w:t>
            </w:r>
          </w:p>
        </w:tc>
        <w:tc>
          <w:tcPr>
            <w:tcW w:w="1980" w:type="dxa"/>
          </w:tcPr>
          <w:p w14:paraId="0D3F7859" w14:textId="65A28FEC" w:rsidR="00F73FD9" w:rsidRPr="00F73FD9" w:rsidRDefault="00F73FD9" w:rsidP="00F73FD9">
            <w:pPr>
              <w:pStyle w:val="BodyText"/>
              <w:ind w:left="0"/>
            </w:pPr>
            <w:r>
              <w:rPr>
                <w:rFonts w:eastAsia="Times New Roman"/>
              </w:rPr>
              <w:t>2</w:t>
            </w:r>
          </w:p>
        </w:tc>
        <w:tc>
          <w:tcPr>
            <w:tcW w:w="2431" w:type="dxa"/>
            <w:vAlign w:val="center"/>
          </w:tcPr>
          <w:p w14:paraId="70BBC1B0" w14:textId="10C93DC5" w:rsidR="00F73FD9" w:rsidRPr="00F73FD9" w:rsidRDefault="00F73FD9" w:rsidP="00F73FD9">
            <w:pPr>
              <w:pStyle w:val="BodyText"/>
              <w:ind w:left="0"/>
            </w:pPr>
            <w:proofErr w:type="spellStart"/>
            <w:r>
              <w:rPr>
                <w:rFonts w:eastAsia="Times New Roman"/>
              </w:rPr>
              <w:t>train_greek</w:t>
            </w:r>
            <w:proofErr w:type="spellEnd"/>
          </w:p>
        </w:tc>
      </w:tr>
      <w:tr w:rsidR="00F73FD9" w:rsidRPr="00F73FD9" w14:paraId="72DDE035" w14:textId="6E02775E" w:rsidTr="00F73FD9">
        <w:tc>
          <w:tcPr>
            <w:tcW w:w="5935" w:type="dxa"/>
          </w:tcPr>
          <w:p w14:paraId="43DC3B5B" w14:textId="77777777" w:rsidR="00F73FD9" w:rsidRPr="00F73FD9" w:rsidRDefault="00F73FD9" w:rsidP="00F73FD9">
            <w:pPr>
              <w:pStyle w:val="BodyText"/>
              <w:ind w:left="0"/>
            </w:pPr>
            <w:proofErr w:type="gramStart"/>
            <w:r w:rsidRPr="00F73FD9">
              <w:t>[ ]</w:t>
            </w:r>
            <w:proofErr w:type="gramEnd"/>
            <w:r w:rsidRPr="00F73FD9">
              <w:t xml:space="preserve"> Athletics participation</w:t>
            </w:r>
          </w:p>
        </w:tc>
        <w:tc>
          <w:tcPr>
            <w:tcW w:w="1980" w:type="dxa"/>
            <w:vAlign w:val="center"/>
          </w:tcPr>
          <w:p w14:paraId="1A927D51" w14:textId="28783FC8" w:rsidR="00F73FD9" w:rsidRPr="00F73FD9" w:rsidRDefault="00F73FD9" w:rsidP="00F73FD9">
            <w:pPr>
              <w:pStyle w:val="BodyText"/>
              <w:ind w:left="0"/>
            </w:pPr>
            <w:r>
              <w:rPr>
                <w:rFonts w:eastAsia="Times New Roman"/>
              </w:rPr>
              <w:t>3</w:t>
            </w:r>
          </w:p>
        </w:tc>
        <w:tc>
          <w:tcPr>
            <w:tcW w:w="2431" w:type="dxa"/>
            <w:vAlign w:val="center"/>
          </w:tcPr>
          <w:p w14:paraId="6FAA49DB" w14:textId="13537AD9" w:rsidR="00F73FD9" w:rsidRPr="00F73FD9" w:rsidRDefault="00F73FD9" w:rsidP="00F73FD9">
            <w:pPr>
              <w:pStyle w:val="BodyText"/>
              <w:ind w:left="0"/>
            </w:pPr>
            <w:proofErr w:type="spellStart"/>
            <w:r>
              <w:rPr>
                <w:rFonts w:eastAsia="Times New Roman"/>
              </w:rPr>
              <w:t>train_athletics</w:t>
            </w:r>
            <w:proofErr w:type="spellEnd"/>
          </w:p>
        </w:tc>
      </w:tr>
      <w:tr w:rsidR="00F73FD9" w:rsidRPr="00F73FD9" w14:paraId="28ED0BAB" w14:textId="72E0485F" w:rsidTr="00F73FD9">
        <w:tc>
          <w:tcPr>
            <w:tcW w:w="5935" w:type="dxa"/>
          </w:tcPr>
          <w:p w14:paraId="44EF3C67" w14:textId="77777777" w:rsidR="00F73FD9" w:rsidRPr="00F73FD9" w:rsidRDefault="00F73FD9" w:rsidP="00F73FD9">
            <w:pPr>
              <w:pStyle w:val="BodyText"/>
              <w:ind w:left="0"/>
            </w:pPr>
            <w:proofErr w:type="gramStart"/>
            <w:r w:rsidRPr="00F73FD9">
              <w:t>[ ]</w:t>
            </w:r>
            <w:proofErr w:type="gramEnd"/>
            <w:r w:rsidRPr="00F73FD9">
              <w:t xml:space="preserve"> Residence life programs</w:t>
            </w:r>
          </w:p>
        </w:tc>
        <w:tc>
          <w:tcPr>
            <w:tcW w:w="1980" w:type="dxa"/>
            <w:vAlign w:val="center"/>
          </w:tcPr>
          <w:p w14:paraId="684C3DD7" w14:textId="2833967A" w:rsidR="00F73FD9" w:rsidRPr="00F73FD9" w:rsidRDefault="00F73FD9" w:rsidP="00F73FD9">
            <w:pPr>
              <w:pStyle w:val="BodyText"/>
              <w:ind w:left="0"/>
            </w:pPr>
            <w:r>
              <w:rPr>
                <w:rFonts w:eastAsia="Times New Roman"/>
              </w:rPr>
              <w:t>4</w:t>
            </w:r>
          </w:p>
        </w:tc>
        <w:tc>
          <w:tcPr>
            <w:tcW w:w="2431" w:type="dxa"/>
            <w:vAlign w:val="center"/>
          </w:tcPr>
          <w:p w14:paraId="2145616B" w14:textId="049C86DD" w:rsidR="00F73FD9" w:rsidRPr="00F73FD9" w:rsidRDefault="00F73FD9" w:rsidP="00F73FD9">
            <w:pPr>
              <w:pStyle w:val="BodyText"/>
              <w:ind w:left="0"/>
            </w:pPr>
            <w:proofErr w:type="spellStart"/>
            <w:r>
              <w:rPr>
                <w:rFonts w:eastAsia="Times New Roman"/>
              </w:rPr>
              <w:t>train_reslife</w:t>
            </w:r>
            <w:proofErr w:type="spellEnd"/>
          </w:p>
        </w:tc>
      </w:tr>
      <w:tr w:rsidR="00F73FD9" w:rsidRPr="00F73FD9" w14:paraId="03B505B1" w14:textId="7DB717EA" w:rsidTr="00F73FD9">
        <w:tc>
          <w:tcPr>
            <w:tcW w:w="5935" w:type="dxa"/>
          </w:tcPr>
          <w:p w14:paraId="28E56734" w14:textId="77777777" w:rsidR="00F73FD9" w:rsidRPr="00F73FD9" w:rsidRDefault="00F73FD9" w:rsidP="00F73FD9">
            <w:pPr>
              <w:pStyle w:val="BodyText"/>
              <w:ind w:left="0"/>
            </w:pPr>
            <w:proofErr w:type="gramStart"/>
            <w:r w:rsidRPr="00F73FD9">
              <w:t>[ ]</w:t>
            </w:r>
            <w:proofErr w:type="gramEnd"/>
            <w:r w:rsidRPr="00F73FD9">
              <w:t xml:space="preserve"> Class presentations or projects</w:t>
            </w:r>
          </w:p>
        </w:tc>
        <w:tc>
          <w:tcPr>
            <w:tcW w:w="1980" w:type="dxa"/>
            <w:vAlign w:val="center"/>
          </w:tcPr>
          <w:p w14:paraId="5CE6BCEF" w14:textId="5E209059" w:rsidR="00F73FD9" w:rsidRPr="00F73FD9" w:rsidRDefault="00F73FD9" w:rsidP="00F73FD9">
            <w:pPr>
              <w:pStyle w:val="BodyText"/>
              <w:ind w:left="0"/>
            </w:pPr>
            <w:r>
              <w:rPr>
                <w:rFonts w:eastAsia="Times New Roman"/>
              </w:rPr>
              <w:t>5</w:t>
            </w:r>
          </w:p>
        </w:tc>
        <w:tc>
          <w:tcPr>
            <w:tcW w:w="2431" w:type="dxa"/>
            <w:vAlign w:val="center"/>
          </w:tcPr>
          <w:p w14:paraId="741D683C" w14:textId="03EE9053" w:rsidR="00F73FD9" w:rsidRPr="00F73FD9" w:rsidRDefault="00F73FD9" w:rsidP="00F73FD9">
            <w:pPr>
              <w:pStyle w:val="BodyText"/>
              <w:ind w:left="0"/>
            </w:pPr>
            <w:proofErr w:type="spellStart"/>
            <w:r>
              <w:rPr>
                <w:rFonts w:eastAsia="Times New Roman"/>
              </w:rPr>
              <w:t>train_class</w:t>
            </w:r>
            <w:proofErr w:type="spellEnd"/>
          </w:p>
        </w:tc>
      </w:tr>
      <w:tr w:rsidR="00F73FD9" w:rsidRPr="00F73FD9" w14:paraId="1644885A" w14:textId="2734CC4C" w:rsidTr="00F73FD9">
        <w:tc>
          <w:tcPr>
            <w:tcW w:w="5935" w:type="dxa"/>
          </w:tcPr>
          <w:p w14:paraId="52A81BEF" w14:textId="77777777" w:rsidR="00F73FD9" w:rsidRPr="00F73FD9" w:rsidRDefault="00F73FD9" w:rsidP="00F73FD9">
            <w:pPr>
              <w:pStyle w:val="BodyText"/>
              <w:ind w:left="0"/>
            </w:pPr>
            <w:proofErr w:type="gramStart"/>
            <w:r w:rsidRPr="00F73FD9">
              <w:t>[ ]</w:t>
            </w:r>
            <w:proofErr w:type="gramEnd"/>
            <w:r w:rsidRPr="00F73FD9">
              <w:t xml:space="preserve"> Campus-wide events</w:t>
            </w:r>
          </w:p>
        </w:tc>
        <w:tc>
          <w:tcPr>
            <w:tcW w:w="1980" w:type="dxa"/>
            <w:vAlign w:val="center"/>
          </w:tcPr>
          <w:p w14:paraId="45614E45" w14:textId="224E91DB" w:rsidR="00F73FD9" w:rsidRPr="00F73FD9" w:rsidRDefault="00F73FD9" w:rsidP="00F73FD9">
            <w:pPr>
              <w:pStyle w:val="BodyText"/>
              <w:ind w:left="0"/>
            </w:pPr>
            <w:r>
              <w:rPr>
                <w:rFonts w:eastAsia="Times New Roman"/>
              </w:rPr>
              <w:t>6</w:t>
            </w:r>
          </w:p>
        </w:tc>
        <w:tc>
          <w:tcPr>
            <w:tcW w:w="2431" w:type="dxa"/>
            <w:vAlign w:val="center"/>
          </w:tcPr>
          <w:p w14:paraId="2F8E34E2" w14:textId="722370EE" w:rsidR="00F73FD9" w:rsidRPr="00F73FD9" w:rsidRDefault="00F73FD9" w:rsidP="00F73FD9">
            <w:pPr>
              <w:pStyle w:val="BodyText"/>
              <w:ind w:left="0"/>
            </w:pPr>
            <w:proofErr w:type="spellStart"/>
            <w:r>
              <w:rPr>
                <w:rFonts w:eastAsia="Times New Roman"/>
              </w:rPr>
              <w:t>train_events</w:t>
            </w:r>
            <w:proofErr w:type="spellEnd"/>
          </w:p>
        </w:tc>
      </w:tr>
      <w:tr w:rsidR="00F73FD9" w:rsidRPr="00F73FD9" w14:paraId="6529A7EB" w14:textId="7D8FA18F" w:rsidTr="00F73FD9">
        <w:tc>
          <w:tcPr>
            <w:tcW w:w="5935" w:type="dxa"/>
          </w:tcPr>
          <w:p w14:paraId="5E2FA715" w14:textId="77777777" w:rsidR="00F73FD9" w:rsidRPr="00F73FD9" w:rsidRDefault="00F73FD9" w:rsidP="00F73FD9">
            <w:pPr>
              <w:pStyle w:val="BodyText"/>
              <w:ind w:left="0"/>
            </w:pPr>
            <w:proofErr w:type="gramStart"/>
            <w:r w:rsidRPr="00F73FD9">
              <w:t>[ ]</w:t>
            </w:r>
            <w:proofErr w:type="gramEnd"/>
            <w:r w:rsidRPr="00F73FD9">
              <w:t xml:space="preserve"> Student leadership training</w:t>
            </w:r>
          </w:p>
        </w:tc>
        <w:tc>
          <w:tcPr>
            <w:tcW w:w="1980" w:type="dxa"/>
            <w:vAlign w:val="center"/>
          </w:tcPr>
          <w:p w14:paraId="6830A780" w14:textId="3B3E4B23" w:rsidR="00F73FD9" w:rsidRPr="00F73FD9" w:rsidRDefault="00F73FD9" w:rsidP="00F73FD9">
            <w:pPr>
              <w:pStyle w:val="BodyText"/>
              <w:ind w:left="0"/>
            </w:pPr>
            <w:r>
              <w:rPr>
                <w:rFonts w:eastAsia="Times New Roman"/>
              </w:rPr>
              <w:t>7</w:t>
            </w:r>
          </w:p>
        </w:tc>
        <w:tc>
          <w:tcPr>
            <w:tcW w:w="2431" w:type="dxa"/>
            <w:vAlign w:val="center"/>
          </w:tcPr>
          <w:p w14:paraId="0A35D487" w14:textId="54B03DD1" w:rsidR="00F73FD9" w:rsidRPr="00F73FD9" w:rsidRDefault="00F73FD9" w:rsidP="00F73FD9">
            <w:pPr>
              <w:pStyle w:val="BodyText"/>
              <w:ind w:left="0"/>
            </w:pPr>
            <w:proofErr w:type="spellStart"/>
            <w:r>
              <w:rPr>
                <w:rFonts w:eastAsia="Times New Roman"/>
              </w:rPr>
              <w:t>train_leadership</w:t>
            </w:r>
            <w:proofErr w:type="spellEnd"/>
          </w:p>
        </w:tc>
      </w:tr>
      <w:tr w:rsidR="00F73FD9" w:rsidRPr="00F73FD9" w14:paraId="6893ECCF" w14:textId="4E26EFF8" w:rsidTr="00F73FD9">
        <w:tc>
          <w:tcPr>
            <w:tcW w:w="5935" w:type="dxa"/>
          </w:tcPr>
          <w:p w14:paraId="0A1BD3AB" w14:textId="77777777" w:rsidR="00F73FD9" w:rsidRPr="00F73FD9" w:rsidRDefault="00F73FD9" w:rsidP="00F73FD9">
            <w:pPr>
              <w:pStyle w:val="BodyText"/>
              <w:ind w:left="0"/>
            </w:pPr>
            <w:proofErr w:type="gramStart"/>
            <w:r w:rsidRPr="00F73FD9">
              <w:t>[ ]</w:t>
            </w:r>
            <w:proofErr w:type="gramEnd"/>
            <w:r w:rsidRPr="00F73FD9">
              <w:t xml:space="preserve"> Online</w:t>
            </w:r>
          </w:p>
        </w:tc>
        <w:tc>
          <w:tcPr>
            <w:tcW w:w="1980" w:type="dxa"/>
            <w:vAlign w:val="center"/>
          </w:tcPr>
          <w:p w14:paraId="0B760ABE" w14:textId="5FD5499E" w:rsidR="00F73FD9" w:rsidRPr="00F73FD9" w:rsidRDefault="00F73FD9" w:rsidP="00F73FD9">
            <w:pPr>
              <w:pStyle w:val="BodyText"/>
              <w:ind w:left="0"/>
            </w:pPr>
            <w:r>
              <w:rPr>
                <w:rFonts w:eastAsia="Times New Roman"/>
              </w:rPr>
              <w:t>8</w:t>
            </w:r>
          </w:p>
        </w:tc>
        <w:tc>
          <w:tcPr>
            <w:tcW w:w="2431" w:type="dxa"/>
            <w:vAlign w:val="center"/>
          </w:tcPr>
          <w:p w14:paraId="46D0EE63" w14:textId="08404F60" w:rsidR="00F73FD9" w:rsidRPr="00F73FD9" w:rsidRDefault="00F73FD9" w:rsidP="00F73FD9">
            <w:pPr>
              <w:pStyle w:val="BodyText"/>
              <w:ind w:left="0"/>
            </w:pPr>
            <w:proofErr w:type="spellStart"/>
            <w:r>
              <w:rPr>
                <w:rFonts w:eastAsia="Times New Roman"/>
              </w:rPr>
              <w:t>train_online</w:t>
            </w:r>
            <w:proofErr w:type="spellEnd"/>
          </w:p>
        </w:tc>
      </w:tr>
      <w:tr w:rsidR="00F73FD9" w:rsidRPr="00F73FD9" w14:paraId="6492281E" w14:textId="58561804" w:rsidTr="00F73FD9">
        <w:tc>
          <w:tcPr>
            <w:tcW w:w="5935" w:type="dxa"/>
          </w:tcPr>
          <w:p w14:paraId="0DF0A90E" w14:textId="77777777" w:rsidR="00F73FD9" w:rsidRPr="00F73FD9" w:rsidRDefault="00F73FD9" w:rsidP="00F73FD9">
            <w:pPr>
              <w:pStyle w:val="BodyText"/>
              <w:ind w:left="0"/>
            </w:pPr>
            <w:proofErr w:type="gramStart"/>
            <w:r w:rsidRPr="00F73FD9">
              <w:t>[ ]</w:t>
            </w:r>
            <w:proofErr w:type="gramEnd"/>
            <w:r w:rsidRPr="00F73FD9">
              <w:t xml:space="preserve"> Other: (write in)</w:t>
            </w:r>
          </w:p>
        </w:tc>
        <w:tc>
          <w:tcPr>
            <w:tcW w:w="1980" w:type="dxa"/>
          </w:tcPr>
          <w:p w14:paraId="3330B934" w14:textId="14760C51" w:rsidR="00F73FD9" w:rsidRPr="00F73FD9" w:rsidRDefault="00F73FD9" w:rsidP="00F73FD9">
            <w:pPr>
              <w:pStyle w:val="BodyText"/>
              <w:ind w:left="0"/>
            </w:pPr>
            <w:r>
              <w:rPr>
                <w:rFonts w:eastAsia="Times New Roman"/>
              </w:rPr>
              <w:t>9</w:t>
            </w:r>
          </w:p>
        </w:tc>
        <w:tc>
          <w:tcPr>
            <w:tcW w:w="2431" w:type="dxa"/>
            <w:vAlign w:val="center"/>
          </w:tcPr>
          <w:p w14:paraId="3C37CC25" w14:textId="77777777" w:rsidR="00F73FD9" w:rsidRDefault="00F73FD9" w:rsidP="00F73FD9">
            <w:pPr>
              <w:pStyle w:val="BodyText"/>
              <w:ind w:left="0"/>
              <w:rPr>
                <w:rFonts w:eastAsia="Times New Roman"/>
              </w:rPr>
            </w:pPr>
            <w:proofErr w:type="spellStart"/>
            <w:r>
              <w:rPr>
                <w:rFonts w:eastAsia="Times New Roman"/>
              </w:rPr>
              <w:t>train_other</w:t>
            </w:r>
            <w:proofErr w:type="spellEnd"/>
          </w:p>
          <w:p w14:paraId="41DF77CB" w14:textId="77777777" w:rsidR="00F73FD9" w:rsidRPr="00F73FD9" w:rsidRDefault="00F73FD9" w:rsidP="00F73FD9">
            <w:pPr>
              <w:pStyle w:val="BodyText"/>
              <w:spacing w:before="0"/>
              <w:ind w:left="0"/>
              <w:rPr>
                <w:rFonts w:eastAsia="Times New Roman"/>
                <w:i/>
                <w:iCs/>
              </w:rPr>
            </w:pPr>
            <w:r w:rsidRPr="00F73FD9">
              <w:rPr>
                <w:rFonts w:eastAsia="Times New Roman"/>
                <w:i/>
                <w:iCs/>
              </w:rPr>
              <w:t>Write-in Variable Name:</w:t>
            </w:r>
          </w:p>
          <w:p w14:paraId="79E4394D" w14:textId="620FEA9B" w:rsidR="00F73FD9" w:rsidRPr="00F73FD9" w:rsidRDefault="00F73FD9" w:rsidP="00F73FD9">
            <w:pPr>
              <w:pStyle w:val="BodyText"/>
              <w:spacing w:before="0"/>
              <w:ind w:left="0"/>
              <w:rPr>
                <w:rFonts w:eastAsia="Times New Roman"/>
              </w:rPr>
            </w:pPr>
            <w:proofErr w:type="spellStart"/>
            <w:r w:rsidRPr="00F73FD9">
              <w:rPr>
                <w:rFonts w:eastAsia="Times New Roman"/>
                <w:i/>
                <w:iCs/>
              </w:rPr>
              <w:t>train_other</w:t>
            </w:r>
            <w:proofErr w:type="spellEnd"/>
          </w:p>
        </w:tc>
      </w:tr>
      <w:tr w:rsidR="00F73FD9" w:rsidRPr="00F73FD9" w14:paraId="3EFCA8B7" w14:textId="437735BC" w:rsidTr="00F73FD9">
        <w:tc>
          <w:tcPr>
            <w:tcW w:w="5935" w:type="dxa"/>
          </w:tcPr>
          <w:p w14:paraId="561A0347" w14:textId="77777777" w:rsidR="00F73FD9" w:rsidRPr="00F73FD9" w:rsidRDefault="00F73FD9" w:rsidP="00F73FD9">
            <w:pPr>
              <w:pStyle w:val="BodyText"/>
              <w:ind w:left="0"/>
            </w:pPr>
            <w:proofErr w:type="gramStart"/>
            <w:r w:rsidRPr="00F73FD9">
              <w:t>[ ]</w:t>
            </w:r>
            <w:proofErr w:type="gramEnd"/>
            <w:r w:rsidRPr="00F73FD9">
              <w:t xml:space="preserve"> I do not recall</w:t>
            </w:r>
          </w:p>
        </w:tc>
        <w:tc>
          <w:tcPr>
            <w:tcW w:w="1980" w:type="dxa"/>
            <w:vAlign w:val="center"/>
          </w:tcPr>
          <w:p w14:paraId="32697185" w14:textId="0FC331B5" w:rsidR="00F73FD9" w:rsidRPr="00F73FD9" w:rsidRDefault="00F73FD9" w:rsidP="00F73FD9">
            <w:pPr>
              <w:pStyle w:val="BodyText"/>
              <w:ind w:left="0"/>
            </w:pPr>
            <w:r>
              <w:rPr>
                <w:rFonts w:eastAsia="Times New Roman"/>
              </w:rPr>
              <w:t>10</w:t>
            </w:r>
          </w:p>
        </w:tc>
        <w:tc>
          <w:tcPr>
            <w:tcW w:w="2431" w:type="dxa"/>
            <w:vAlign w:val="center"/>
          </w:tcPr>
          <w:p w14:paraId="4F554364" w14:textId="5D5A06A3" w:rsidR="00F73FD9" w:rsidRPr="00F73FD9" w:rsidRDefault="00F73FD9" w:rsidP="00F73FD9">
            <w:pPr>
              <w:pStyle w:val="BodyText"/>
              <w:ind w:left="0"/>
            </w:pPr>
            <w:proofErr w:type="spellStart"/>
            <w:r>
              <w:rPr>
                <w:rFonts w:eastAsia="Times New Roman"/>
              </w:rPr>
              <w:t>train_norecall</w:t>
            </w:r>
            <w:proofErr w:type="spellEnd"/>
          </w:p>
        </w:tc>
      </w:tr>
    </w:tbl>
    <w:p w14:paraId="3BC65787" w14:textId="77777777" w:rsidR="00650F5E" w:rsidRDefault="00650F5E" w:rsidP="001E757A">
      <w:pPr>
        <w:pStyle w:val="BodyText"/>
        <w:ind w:left="0"/>
        <w:rPr>
          <w:b/>
        </w:rPr>
      </w:pPr>
    </w:p>
    <w:p w14:paraId="4F3E806C" w14:textId="0AB6752F" w:rsidR="001E757A" w:rsidRPr="00E92FC4" w:rsidRDefault="001E757A" w:rsidP="001E757A">
      <w:pPr>
        <w:pStyle w:val="BodyText"/>
        <w:ind w:left="0"/>
        <w:rPr>
          <w:b/>
        </w:rPr>
      </w:pPr>
      <w:r w:rsidRPr="00E92FC4">
        <w:rPr>
          <w:b/>
        </w:rPr>
        <w:t>6</w:t>
      </w:r>
      <w:r w:rsidR="00B83BF8">
        <w:rPr>
          <w:b/>
        </w:rPr>
        <w:t>4</w:t>
      </w:r>
      <w:r w:rsidRPr="00E92FC4">
        <w:rPr>
          <w:b/>
        </w:rPr>
        <w:t>)</w:t>
      </w:r>
      <w:r w:rsidR="000956CA">
        <w:rPr>
          <w:b/>
        </w:rPr>
        <w:t>*</w:t>
      </w:r>
      <w:r w:rsidRPr="00E92FC4">
        <w:rPr>
          <w:b/>
        </w:rPr>
        <w:t xml:space="preserve"> How useful was the training in increasing your knowledge about:</w:t>
      </w:r>
    </w:p>
    <w:p w14:paraId="50C74C88" w14:textId="0163FCDA" w:rsidR="00F73FD9" w:rsidRDefault="00F73FD9" w:rsidP="000956CA">
      <w:pPr>
        <w:pStyle w:val="BodyText"/>
        <w:ind w:left="0"/>
        <w:rPr>
          <w:i/>
          <w:iCs/>
        </w:rPr>
      </w:pPr>
      <w:r>
        <w:rPr>
          <w:i/>
          <w:iCs/>
        </w:rPr>
        <w:t>QUESTION TYPE:</w:t>
      </w:r>
      <w:r w:rsidRPr="002E324B">
        <w:rPr>
          <w:i/>
          <w:iCs/>
        </w:rPr>
        <w:t xml:space="preserve"> </w:t>
      </w:r>
      <w:r>
        <w:rPr>
          <w:i/>
          <w:iCs/>
        </w:rPr>
        <w:t xml:space="preserve">Table </w:t>
      </w:r>
      <w:r w:rsidR="000956CA">
        <w:rPr>
          <w:i/>
          <w:iCs/>
        </w:rPr>
        <w:t>–</w:t>
      </w:r>
      <w:r>
        <w:rPr>
          <w:i/>
          <w:iCs/>
        </w:rPr>
        <w:t xml:space="preserve"> Radio</w:t>
      </w:r>
    </w:p>
    <w:p w14:paraId="73E7F070" w14:textId="23BA079E" w:rsidR="000956CA" w:rsidRPr="002E324B" w:rsidRDefault="000956CA" w:rsidP="000956CA">
      <w:pPr>
        <w:pStyle w:val="BodyText"/>
        <w:spacing w:before="0" w:after="160"/>
        <w:ind w:left="0"/>
        <w:rPr>
          <w:i/>
          <w:iCs/>
        </w:rPr>
      </w:pPr>
      <w:r>
        <w:rPr>
          <w:rFonts w:eastAsia="Times New Roman"/>
          <w:i/>
          <w:iCs/>
        </w:rPr>
        <w:t>*</w:t>
      </w:r>
      <w:r w:rsidRPr="000956CA">
        <w:rPr>
          <w:rFonts w:eastAsia="Times New Roman"/>
          <w:i/>
          <w:iCs/>
        </w:rPr>
        <w:t>DISPLAY WHEN:</w:t>
      </w:r>
      <w:r>
        <w:rPr>
          <w:rFonts w:eastAsia="Times New Roman"/>
        </w:rPr>
        <w:t xml:space="preserve"> #62 Question "Since the</w:t>
      </w:r>
      <w:r>
        <w:rPr>
          <w:rStyle w:val="Strong"/>
          <w:rFonts w:eastAsia="Times New Roman"/>
        </w:rPr>
        <w:t xml:space="preserve"> </w:t>
      </w:r>
      <w:r w:rsidRPr="000956CA">
        <w:rPr>
          <w:rStyle w:val="Strong"/>
          <w:rFonts w:eastAsia="Times New Roman"/>
          <w:b w:val="0"/>
          <w:bCs w:val="0"/>
        </w:rPr>
        <w:t>beginning of the current school year (</w:t>
      </w:r>
      <w:r w:rsidR="001F2641" w:rsidRPr="001F2641">
        <w:rPr>
          <w:rStyle w:val="Strong"/>
          <w:rFonts w:eastAsia="Times New Roman"/>
          <w:b w:val="0"/>
          <w:bCs w:val="0"/>
          <w:i/>
          <w:color w:val="C00000"/>
        </w:rPr>
        <w:t>Fall *20XX*</w:t>
      </w:r>
      <w:r w:rsidRPr="000956CA">
        <w:rPr>
          <w:rStyle w:val="Strong"/>
          <w:rFonts w:eastAsia="Times New Roman"/>
          <w:b w:val="0"/>
          <w:bCs w:val="0"/>
        </w:rPr>
        <w:t>)</w:t>
      </w:r>
      <w:r>
        <w:rPr>
          <w:rFonts w:eastAsia="Times New Roman"/>
        </w:rPr>
        <w:t>, have you received information or training at your school in any of the following areas?” is one of the following answers: (“Yes”)</w:t>
      </w:r>
    </w:p>
    <w:tbl>
      <w:tblPr>
        <w:tblStyle w:val="Tabelacomgrade"/>
        <w:tblW w:w="1034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88"/>
        <w:gridCol w:w="1902"/>
        <w:gridCol w:w="1089"/>
        <w:gridCol w:w="1132"/>
        <w:gridCol w:w="1142"/>
        <w:gridCol w:w="1413"/>
        <w:gridCol w:w="1276"/>
      </w:tblGrid>
      <w:tr w:rsidR="00F73FD9" w:rsidRPr="001E757A" w14:paraId="5B19ACF6" w14:textId="77777777" w:rsidTr="00F73FD9">
        <w:trPr>
          <w:trHeight w:val="526"/>
        </w:trPr>
        <w:tc>
          <w:tcPr>
            <w:tcW w:w="2388"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2001A56C" w14:textId="669A4A3A" w:rsidR="00F73FD9" w:rsidRPr="00F73FD9" w:rsidRDefault="00F73FD9" w:rsidP="00F73FD9">
            <w:pPr>
              <w:pStyle w:val="BodyText"/>
              <w:spacing w:before="0"/>
              <w:ind w:left="0"/>
              <w:rPr>
                <w:rFonts w:asciiTheme="minorHAnsi" w:hAnsiTheme="minorHAnsi"/>
                <w:b/>
                <w:bCs/>
                <w:sz w:val="18"/>
                <w:szCs w:val="18"/>
              </w:rPr>
            </w:pPr>
            <w:r w:rsidRPr="00E65BC7">
              <w:rPr>
                <w:rFonts w:asciiTheme="minorHAnsi" w:hAnsiTheme="minorHAnsi"/>
                <w:b/>
                <w:bCs/>
                <w:sz w:val="18"/>
              </w:rPr>
              <w:t>Table Prompts</w:t>
            </w:r>
          </w:p>
        </w:tc>
        <w:tc>
          <w:tcPr>
            <w:tcW w:w="1902" w:type="dxa"/>
            <w:vMerge w:val="restart"/>
            <w:tcBorders>
              <w:top w:val="single" w:sz="6" w:space="0" w:color="000000"/>
              <w:left w:val="single" w:sz="6" w:space="0" w:color="000000"/>
              <w:right w:val="single" w:sz="6" w:space="0" w:color="000000"/>
            </w:tcBorders>
            <w:vAlign w:val="bottom"/>
          </w:tcPr>
          <w:p w14:paraId="72E963ED" w14:textId="5566F43C" w:rsidR="00F73FD9" w:rsidRPr="00F73FD9" w:rsidRDefault="00F73FD9" w:rsidP="00F73FD9">
            <w:pPr>
              <w:pStyle w:val="BodyText"/>
              <w:spacing w:before="0"/>
              <w:ind w:left="52" w:right="35"/>
              <w:rPr>
                <w:rFonts w:asciiTheme="minorHAnsi" w:hAnsiTheme="minorHAnsi"/>
                <w:b/>
                <w:bCs/>
                <w:sz w:val="18"/>
                <w:szCs w:val="18"/>
              </w:rPr>
            </w:pPr>
            <w:r w:rsidRPr="000A4711">
              <w:rPr>
                <w:rFonts w:asciiTheme="minorHAnsi" w:hAnsiTheme="minorHAnsi"/>
                <w:b/>
                <w:bCs/>
                <w:sz w:val="18"/>
                <w:szCs w:val="18"/>
              </w:rPr>
              <w:t>Prompt Variable Name</w:t>
            </w:r>
          </w:p>
        </w:tc>
        <w:tc>
          <w:tcPr>
            <w:tcW w:w="6052" w:type="dxa"/>
            <w:gridSpan w:val="5"/>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92492A0" w14:textId="69B47C4F" w:rsidR="00F73FD9" w:rsidRPr="001E757A" w:rsidRDefault="00F73FD9" w:rsidP="00F73FD9">
            <w:pPr>
              <w:pStyle w:val="BodyText"/>
              <w:spacing w:before="0"/>
              <w:ind w:left="0"/>
              <w:rPr>
                <w:rFonts w:asciiTheme="minorHAnsi" w:hAnsiTheme="minorHAnsi"/>
                <w:b/>
                <w:bCs/>
                <w:sz w:val="18"/>
                <w:szCs w:val="18"/>
              </w:rPr>
            </w:pPr>
            <w:r w:rsidRPr="000A4711">
              <w:rPr>
                <w:rFonts w:asciiTheme="minorHAnsi" w:hAnsiTheme="minorHAnsi"/>
                <w:b/>
                <w:bCs/>
                <w:sz w:val="18"/>
                <w:szCs w:val="18"/>
              </w:rPr>
              <w:t>Table Option Reporting Value</w:t>
            </w:r>
          </w:p>
        </w:tc>
      </w:tr>
      <w:tr w:rsidR="00F73FD9" w:rsidRPr="001E757A" w14:paraId="4ACEDFE0" w14:textId="77777777" w:rsidTr="00F73FD9">
        <w:trPr>
          <w:trHeight w:val="526"/>
        </w:trPr>
        <w:tc>
          <w:tcPr>
            <w:tcW w:w="2388"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8E3AF8B" w14:textId="77777777" w:rsidR="00F73FD9" w:rsidRPr="001E757A" w:rsidRDefault="00F73FD9" w:rsidP="00F73FD9">
            <w:pPr>
              <w:pStyle w:val="BodyText"/>
              <w:spacing w:before="0"/>
              <w:ind w:left="0"/>
            </w:pPr>
          </w:p>
        </w:tc>
        <w:tc>
          <w:tcPr>
            <w:tcW w:w="1902" w:type="dxa"/>
            <w:vMerge/>
            <w:tcBorders>
              <w:left w:val="single" w:sz="6" w:space="0" w:color="000000"/>
              <w:bottom w:val="single" w:sz="6" w:space="0" w:color="000000"/>
              <w:right w:val="single" w:sz="6" w:space="0" w:color="000000"/>
            </w:tcBorders>
          </w:tcPr>
          <w:p w14:paraId="0FFA14F0" w14:textId="77777777" w:rsidR="00F73FD9" w:rsidRPr="00F73FD9" w:rsidRDefault="00F73FD9" w:rsidP="00F73FD9">
            <w:pPr>
              <w:pStyle w:val="BodyText"/>
              <w:spacing w:before="0"/>
              <w:ind w:left="52" w:right="35"/>
              <w:rPr>
                <w:rFonts w:asciiTheme="minorHAnsi" w:hAnsiTheme="minorHAnsi"/>
                <w:b/>
                <w:bCs/>
                <w:sz w:val="18"/>
                <w:szCs w:val="18"/>
              </w:rPr>
            </w:pPr>
          </w:p>
        </w:tc>
        <w:tc>
          <w:tcPr>
            <w:tcW w:w="108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1D22DB4" w14:textId="418489E9" w:rsidR="00F73FD9" w:rsidRPr="001E757A" w:rsidRDefault="00F73FD9" w:rsidP="00F73FD9">
            <w:pPr>
              <w:pStyle w:val="BodyText"/>
              <w:spacing w:before="0"/>
              <w:ind w:left="0"/>
              <w:rPr>
                <w:b/>
                <w:bCs/>
              </w:rPr>
            </w:pPr>
            <w:r w:rsidRPr="001E757A">
              <w:rPr>
                <w:rFonts w:asciiTheme="minorHAnsi" w:hAnsiTheme="minorHAnsi"/>
                <w:b/>
                <w:bCs/>
                <w:sz w:val="18"/>
                <w:szCs w:val="18"/>
              </w:rPr>
              <w:t>Very Useful</w:t>
            </w:r>
          </w:p>
        </w:tc>
        <w:tc>
          <w:tcPr>
            <w:tcW w:w="1132"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73033CD" w14:textId="14AB8417" w:rsidR="00F73FD9" w:rsidRPr="001E757A" w:rsidRDefault="00F73FD9" w:rsidP="00F73FD9">
            <w:pPr>
              <w:pStyle w:val="BodyText"/>
              <w:spacing w:before="0"/>
              <w:ind w:left="0"/>
              <w:rPr>
                <w:b/>
                <w:bCs/>
              </w:rPr>
            </w:pPr>
            <w:r w:rsidRPr="001E757A">
              <w:rPr>
                <w:rFonts w:asciiTheme="minorHAnsi" w:hAnsiTheme="minorHAnsi"/>
                <w:b/>
                <w:bCs/>
                <w:sz w:val="18"/>
                <w:szCs w:val="18"/>
              </w:rPr>
              <w:t>Useful</w:t>
            </w:r>
          </w:p>
        </w:tc>
        <w:tc>
          <w:tcPr>
            <w:tcW w:w="1142"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F3FF80A" w14:textId="12F73509" w:rsidR="00F73FD9" w:rsidRPr="001E757A" w:rsidRDefault="00F73FD9" w:rsidP="00F73FD9">
            <w:pPr>
              <w:pStyle w:val="BodyText"/>
              <w:spacing w:before="0"/>
              <w:ind w:left="0"/>
              <w:rPr>
                <w:b/>
                <w:bCs/>
              </w:rPr>
            </w:pPr>
            <w:r w:rsidRPr="001E757A">
              <w:rPr>
                <w:rFonts w:asciiTheme="minorHAnsi" w:hAnsiTheme="minorHAnsi"/>
                <w:b/>
                <w:bCs/>
                <w:sz w:val="18"/>
                <w:szCs w:val="18"/>
              </w:rPr>
              <w:t>Not Very Useful</w:t>
            </w:r>
          </w:p>
        </w:tc>
        <w:tc>
          <w:tcPr>
            <w:tcW w:w="1413"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41B9D27" w14:textId="30BA431B" w:rsidR="00F73FD9" w:rsidRPr="001E757A" w:rsidRDefault="00F73FD9" w:rsidP="00F73FD9">
            <w:pPr>
              <w:pStyle w:val="BodyText"/>
              <w:spacing w:before="0"/>
              <w:ind w:left="0"/>
              <w:rPr>
                <w:b/>
                <w:bCs/>
              </w:rPr>
            </w:pPr>
            <w:r w:rsidRPr="001E757A">
              <w:rPr>
                <w:rFonts w:asciiTheme="minorHAnsi" w:hAnsiTheme="minorHAnsi"/>
                <w:b/>
                <w:bCs/>
                <w:sz w:val="18"/>
                <w:szCs w:val="18"/>
              </w:rPr>
              <w:t xml:space="preserve">Not </w:t>
            </w:r>
            <w:proofErr w:type="gramStart"/>
            <w:r w:rsidRPr="001E757A">
              <w:rPr>
                <w:rFonts w:asciiTheme="minorHAnsi" w:hAnsiTheme="minorHAnsi"/>
                <w:b/>
                <w:bCs/>
                <w:sz w:val="18"/>
                <w:szCs w:val="18"/>
              </w:rPr>
              <w:t>At</w:t>
            </w:r>
            <w:proofErr w:type="gramEnd"/>
            <w:r w:rsidRPr="001E757A">
              <w:rPr>
                <w:rFonts w:asciiTheme="minorHAnsi" w:hAnsiTheme="minorHAnsi"/>
                <w:b/>
                <w:bCs/>
                <w:sz w:val="18"/>
                <w:szCs w:val="18"/>
              </w:rPr>
              <w:t xml:space="preserve"> All Useful</w:t>
            </w:r>
          </w:p>
        </w:tc>
        <w:tc>
          <w:tcPr>
            <w:tcW w:w="1276"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268D562" w14:textId="74AD3C6C" w:rsidR="00F73FD9" w:rsidRPr="001E757A" w:rsidRDefault="00F73FD9" w:rsidP="00F73FD9">
            <w:pPr>
              <w:pStyle w:val="BodyText"/>
              <w:spacing w:before="0"/>
              <w:ind w:left="0"/>
              <w:rPr>
                <w:b/>
                <w:bCs/>
              </w:rPr>
            </w:pPr>
            <w:r w:rsidRPr="001E757A">
              <w:rPr>
                <w:rFonts w:asciiTheme="minorHAnsi" w:hAnsiTheme="minorHAnsi"/>
                <w:b/>
                <w:bCs/>
                <w:sz w:val="18"/>
                <w:szCs w:val="18"/>
              </w:rPr>
              <w:t>Not Covered</w:t>
            </w:r>
          </w:p>
        </w:tc>
      </w:tr>
      <w:tr w:rsidR="00F73FD9" w:rsidRPr="001E757A" w14:paraId="0B870636" w14:textId="77777777" w:rsidTr="006E3167">
        <w:tc>
          <w:tcPr>
            <w:tcW w:w="2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0D32FC"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The definition of sexual violence</w:t>
            </w:r>
          </w:p>
        </w:tc>
        <w:tc>
          <w:tcPr>
            <w:tcW w:w="1902" w:type="dxa"/>
            <w:tcBorders>
              <w:top w:val="single" w:sz="6" w:space="0" w:color="000000"/>
              <w:left w:val="single" w:sz="6" w:space="0" w:color="000000"/>
              <w:bottom w:val="single" w:sz="6" w:space="0" w:color="000000"/>
              <w:right w:val="single" w:sz="6" w:space="0" w:color="000000"/>
            </w:tcBorders>
          </w:tcPr>
          <w:p w14:paraId="4DDA39AB" w14:textId="4895C8E2" w:rsidR="00F73FD9" w:rsidRPr="00F73FD9" w:rsidRDefault="00F73FD9" w:rsidP="006E3167">
            <w:pPr>
              <w:pStyle w:val="BodyText"/>
              <w:spacing w:before="0"/>
              <w:ind w:left="52" w:right="35"/>
              <w:rPr>
                <w:rFonts w:asciiTheme="minorHAnsi" w:hAnsiTheme="minorHAnsi"/>
                <w:sz w:val="18"/>
                <w:szCs w:val="18"/>
              </w:rPr>
            </w:pPr>
            <w:proofErr w:type="spellStart"/>
            <w:r w:rsidRPr="00F73FD9">
              <w:rPr>
                <w:rFonts w:asciiTheme="minorHAnsi" w:hAnsiTheme="minorHAnsi"/>
                <w:sz w:val="18"/>
                <w:szCs w:val="18"/>
              </w:rPr>
              <w:t>train_definition</w:t>
            </w:r>
            <w:proofErr w:type="spellEnd"/>
          </w:p>
        </w:tc>
        <w:tc>
          <w:tcPr>
            <w:tcW w:w="108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69AA51" w14:textId="76286165"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B7A4D1" w14:textId="15742990"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3ACA07" w14:textId="3FA7A749"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656228" w14:textId="55E16DFF"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737CCA" w14:textId="411E8C80"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5</w:t>
            </w:r>
            <w:r w:rsidRPr="001E757A">
              <w:rPr>
                <w:rFonts w:asciiTheme="minorHAnsi" w:hAnsiTheme="minorHAnsi"/>
                <w:sz w:val="18"/>
                <w:szCs w:val="18"/>
              </w:rPr>
              <w:t xml:space="preserve"> </w:t>
            </w:r>
          </w:p>
        </w:tc>
      </w:tr>
      <w:tr w:rsidR="00F73FD9" w:rsidRPr="001E757A" w14:paraId="679DA024" w14:textId="77777777" w:rsidTr="006E3167">
        <w:tc>
          <w:tcPr>
            <w:tcW w:w="2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05FB44"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Reporting an incident of sexual violence</w:t>
            </w:r>
          </w:p>
        </w:tc>
        <w:tc>
          <w:tcPr>
            <w:tcW w:w="1902" w:type="dxa"/>
            <w:tcBorders>
              <w:top w:val="single" w:sz="6" w:space="0" w:color="000000"/>
              <w:left w:val="single" w:sz="6" w:space="0" w:color="000000"/>
              <w:bottom w:val="single" w:sz="6" w:space="0" w:color="000000"/>
              <w:right w:val="single" w:sz="6" w:space="0" w:color="000000"/>
            </w:tcBorders>
          </w:tcPr>
          <w:p w14:paraId="74AC8115" w14:textId="2EE1C0B9" w:rsidR="00F73FD9" w:rsidRPr="00F73FD9" w:rsidRDefault="00F73FD9" w:rsidP="006E3167">
            <w:pPr>
              <w:pStyle w:val="BodyText"/>
              <w:spacing w:before="0"/>
              <w:ind w:left="52" w:right="35"/>
              <w:rPr>
                <w:rFonts w:asciiTheme="minorHAnsi" w:hAnsiTheme="minorHAnsi"/>
                <w:sz w:val="18"/>
                <w:szCs w:val="18"/>
              </w:rPr>
            </w:pPr>
            <w:proofErr w:type="spellStart"/>
            <w:r w:rsidRPr="00F73FD9">
              <w:rPr>
                <w:rFonts w:asciiTheme="minorHAnsi" w:hAnsiTheme="minorHAnsi"/>
                <w:sz w:val="18"/>
                <w:szCs w:val="18"/>
              </w:rPr>
              <w:t>train_reporting</w:t>
            </w:r>
            <w:proofErr w:type="spellEnd"/>
          </w:p>
        </w:tc>
        <w:tc>
          <w:tcPr>
            <w:tcW w:w="108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853BA4" w14:textId="535330BE"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4DD78D" w14:textId="451A078E"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52EEF2" w14:textId="3B6507DA"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A5B8FD" w14:textId="2F0F2CB8"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B6C482" w14:textId="6E810A14"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5</w:t>
            </w:r>
            <w:r w:rsidRPr="001E757A">
              <w:rPr>
                <w:rFonts w:asciiTheme="minorHAnsi" w:hAnsiTheme="minorHAnsi"/>
                <w:sz w:val="18"/>
                <w:szCs w:val="18"/>
              </w:rPr>
              <w:t xml:space="preserve"> </w:t>
            </w:r>
          </w:p>
        </w:tc>
      </w:tr>
      <w:tr w:rsidR="00F73FD9" w:rsidRPr="001E757A" w14:paraId="02997746" w14:textId="77777777" w:rsidTr="006E3167">
        <w:tc>
          <w:tcPr>
            <w:tcW w:w="2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157B18"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The school's procedures for investigating an incident of sexual violence</w:t>
            </w:r>
          </w:p>
        </w:tc>
        <w:tc>
          <w:tcPr>
            <w:tcW w:w="1902" w:type="dxa"/>
            <w:tcBorders>
              <w:top w:val="single" w:sz="6" w:space="0" w:color="000000"/>
              <w:left w:val="single" w:sz="6" w:space="0" w:color="000000"/>
              <w:bottom w:val="single" w:sz="6" w:space="0" w:color="000000"/>
              <w:right w:val="single" w:sz="6" w:space="0" w:color="000000"/>
            </w:tcBorders>
          </w:tcPr>
          <w:p w14:paraId="0BEE6EDA" w14:textId="67140D46" w:rsidR="00F73FD9" w:rsidRPr="00F73FD9" w:rsidRDefault="00F73FD9" w:rsidP="006E3167">
            <w:pPr>
              <w:pStyle w:val="BodyText"/>
              <w:spacing w:before="0"/>
              <w:ind w:left="52" w:right="35"/>
              <w:rPr>
                <w:rFonts w:asciiTheme="minorHAnsi" w:hAnsiTheme="minorHAnsi"/>
                <w:sz w:val="18"/>
                <w:szCs w:val="18"/>
              </w:rPr>
            </w:pPr>
            <w:proofErr w:type="spellStart"/>
            <w:r w:rsidRPr="00F73FD9">
              <w:rPr>
                <w:rFonts w:asciiTheme="minorHAnsi" w:hAnsiTheme="minorHAnsi"/>
                <w:sz w:val="18"/>
                <w:szCs w:val="18"/>
              </w:rPr>
              <w:t>train_investigation</w:t>
            </w:r>
            <w:proofErr w:type="spellEnd"/>
          </w:p>
        </w:tc>
        <w:tc>
          <w:tcPr>
            <w:tcW w:w="108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1FFE6B" w14:textId="636CBA8C"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701947" w14:textId="184ECA8E"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867A6E" w14:textId="79ECD1DE"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13AC4C" w14:textId="5873F3F9"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C5AD62" w14:textId="4C933907"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5</w:t>
            </w:r>
            <w:r w:rsidRPr="001E757A">
              <w:rPr>
                <w:rFonts w:asciiTheme="minorHAnsi" w:hAnsiTheme="minorHAnsi"/>
                <w:sz w:val="18"/>
                <w:szCs w:val="18"/>
              </w:rPr>
              <w:t xml:space="preserve"> </w:t>
            </w:r>
          </w:p>
        </w:tc>
      </w:tr>
      <w:tr w:rsidR="00F73FD9" w:rsidRPr="001E757A" w14:paraId="2D4E2E95" w14:textId="77777777" w:rsidTr="006E3167">
        <w:tc>
          <w:tcPr>
            <w:tcW w:w="2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8176C5"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Sexual violence resources</w:t>
            </w:r>
          </w:p>
        </w:tc>
        <w:tc>
          <w:tcPr>
            <w:tcW w:w="1902" w:type="dxa"/>
            <w:tcBorders>
              <w:top w:val="single" w:sz="6" w:space="0" w:color="000000"/>
              <w:left w:val="single" w:sz="6" w:space="0" w:color="000000"/>
              <w:bottom w:val="single" w:sz="6" w:space="0" w:color="000000"/>
              <w:right w:val="single" w:sz="6" w:space="0" w:color="000000"/>
            </w:tcBorders>
          </w:tcPr>
          <w:p w14:paraId="2FB228A1" w14:textId="640ED7F6" w:rsidR="00F73FD9" w:rsidRPr="00F73FD9" w:rsidRDefault="00F73FD9" w:rsidP="006E3167">
            <w:pPr>
              <w:pStyle w:val="BodyText"/>
              <w:spacing w:before="0"/>
              <w:ind w:left="52" w:right="35"/>
              <w:rPr>
                <w:rFonts w:asciiTheme="minorHAnsi" w:hAnsiTheme="minorHAnsi"/>
                <w:sz w:val="18"/>
                <w:szCs w:val="18"/>
              </w:rPr>
            </w:pPr>
            <w:proofErr w:type="spellStart"/>
            <w:r w:rsidRPr="00F73FD9">
              <w:rPr>
                <w:rFonts w:asciiTheme="minorHAnsi" w:hAnsiTheme="minorHAnsi"/>
                <w:sz w:val="18"/>
                <w:szCs w:val="18"/>
              </w:rPr>
              <w:t>train_resources</w:t>
            </w:r>
            <w:proofErr w:type="spellEnd"/>
          </w:p>
        </w:tc>
        <w:tc>
          <w:tcPr>
            <w:tcW w:w="108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B64235" w14:textId="240369C3"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169F2E" w14:textId="54C1DFC5"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E57CD4" w14:textId="52C67DD5"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F2B80A" w14:textId="6A9B2D4E"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8B4E78" w14:textId="74A4C0AA"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5</w:t>
            </w:r>
            <w:r w:rsidRPr="001E757A">
              <w:rPr>
                <w:rFonts w:asciiTheme="minorHAnsi" w:hAnsiTheme="minorHAnsi"/>
                <w:sz w:val="18"/>
                <w:szCs w:val="18"/>
              </w:rPr>
              <w:t xml:space="preserve"> </w:t>
            </w:r>
          </w:p>
        </w:tc>
      </w:tr>
      <w:tr w:rsidR="00F73FD9" w:rsidRPr="001E757A" w14:paraId="7FD35D47" w14:textId="77777777" w:rsidTr="006E3167">
        <w:tc>
          <w:tcPr>
            <w:tcW w:w="2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5DCD91"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Sexual violence prevention strategies (e.g., asking for consent, responsible alcohol use)</w:t>
            </w:r>
          </w:p>
        </w:tc>
        <w:tc>
          <w:tcPr>
            <w:tcW w:w="1902" w:type="dxa"/>
            <w:tcBorders>
              <w:top w:val="single" w:sz="6" w:space="0" w:color="000000"/>
              <w:left w:val="single" w:sz="6" w:space="0" w:color="000000"/>
              <w:bottom w:val="single" w:sz="6" w:space="0" w:color="000000"/>
              <w:right w:val="single" w:sz="6" w:space="0" w:color="000000"/>
            </w:tcBorders>
          </w:tcPr>
          <w:p w14:paraId="45B79194" w14:textId="056D69D8" w:rsidR="00F73FD9" w:rsidRPr="00F73FD9" w:rsidRDefault="00F73FD9" w:rsidP="006E3167">
            <w:pPr>
              <w:pStyle w:val="BodyText"/>
              <w:spacing w:before="0"/>
              <w:ind w:left="52" w:right="35"/>
              <w:rPr>
                <w:rFonts w:asciiTheme="minorHAnsi" w:hAnsiTheme="minorHAnsi"/>
                <w:sz w:val="18"/>
                <w:szCs w:val="18"/>
              </w:rPr>
            </w:pPr>
            <w:proofErr w:type="spellStart"/>
            <w:r w:rsidRPr="00F73FD9">
              <w:rPr>
                <w:rFonts w:asciiTheme="minorHAnsi" w:hAnsiTheme="minorHAnsi"/>
                <w:sz w:val="18"/>
                <w:szCs w:val="18"/>
              </w:rPr>
              <w:t>train_prevention</w:t>
            </w:r>
            <w:proofErr w:type="spellEnd"/>
          </w:p>
        </w:tc>
        <w:tc>
          <w:tcPr>
            <w:tcW w:w="108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A3F96F" w14:textId="1AE350EA"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A4F549" w14:textId="3403E939"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62C2D1" w14:textId="30CA668A"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D8A8D6" w14:textId="45D06C92"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D1FC92" w14:textId="61CED2A9"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5</w:t>
            </w:r>
            <w:r w:rsidRPr="001E757A">
              <w:rPr>
                <w:rFonts w:asciiTheme="minorHAnsi" w:hAnsiTheme="minorHAnsi"/>
                <w:sz w:val="18"/>
                <w:szCs w:val="18"/>
              </w:rPr>
              <w:t xml:space="preserve"> </w:t>
            </w:r>
          </w:p>
        </w:tc>
      </w:tr>
      <w:tr w:rsidR="00F73FD9" w:rsidRPr="001E757A" w14:paraId="7659A7C6" w14:textId="77777777" w:rsidTr="006E3167">
        <w:tc>
          <w:tcPr>
            <w:tcW w:w="23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AE70BD"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Bystander intervention skills</w:t>
            </w:r>
          </w:p>
        </w:tc>
        <w:tc>
          <w:tcPr>
            <w:tcW w:w="1902" w:type="dxa"/>
            <w:tcBorders>
              <w:top w:val="single" w:sz="6" w:space="0" w:color="000000"/>
              <w:left w:val="single" w:sz="6" w:space="0" w:color="000000"/>
              <w:bottom w:val="single" w:sz="6" w:space="0" w:color="000000"/>
              <w:right w:val="single" w:sz="6" w:space="0" w:color="000000"/>
            </w:tcBorders>
          </w:tcPr>
          <w:p w14:paraId="1AC51F1D" w14:textId="6D4A14B6" w:rsidR="00F73FD9" w:rsidRPr="00F73FD9" w:rsidRDefault="00F73FD9" w:rsidP="006E3167">
            <w:pPr>
              <w:pStyle w:val="BodyText"/>
              <w:spacing w:before="0"/>
              <w:ind w:left="52" w:right="35"/>
              <w:rPr>
                <w:rFonts w:asciiTheme="minorHAnsi" w:hAnsiTheme="minorHAnsi"/>
                <w:sz w:val="18"/>
                <w:szCs w:val="18"/>
              </w:rPr>
            </w:pPr>
            <w:proofErr w:type="spellStart"/>
            <w:r w:rsidRPr="00F73FD9">
              <w:rPr>
                <w:rFonts w:asciiTheme="minorHAnsi" w:hAnsiTheme="minorHAnsi"/>
                <w:sz w:val="18"/>
                <w:szCs w:val="18"/>
              </w:rPr>
              <w:t>train_bystander</w:t>
            </w:r>
            <w:proofErr w:type="spellEnd"/>
          </w:p>
        </w:tc>
        <w:tc>
          <w:tcPr>
            <w:tcW w:w="108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27FDEB" w14:textId="4EFA945A"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113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44F27E" w14:textId="4E080272"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11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17A89D" w14:textId="11D7F86D"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AC4489" w14:textId="430E4B62"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CE09C5" w14:textId="3094052D"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5</w:t>
            </w:r>
            <w:r w:rsidRPr="001E757A">
              <w:rPr>
                <w:rFonts w:asciiTheme="minorHAnsi" w:hAnsiTheme="minorHAnsi"/>
                <w:sz w:val="18"/>
                <w:szCs w:val="18"/>
              </w:rPr>
              <w:t xml:space="preserve"> </w:t>
            </w:r>
          </w:p>
        </w:tc>
      </w:tr>
    </w:tbl>
    <w:p w14:paraId="688655A2" w14:textId="77777777" w:rsidR="001E757A" w:rsidRPr="001E757A" w:rsidRDefault="001E757A" w:rsidP="001E757A">
      <w:pPr>
        <w:pStyle w:val="BodyText"/>
        <w:ind w:left="0"/>
        <w:rPr>
          <w:rFonts w:eastAsiaTheme="minorEastAsia"/>
        </w:rPr>
      </w:pPr>
    </w:p>
    <w:p w14:paraId="0D1BFBC2" w14:textId="77777777" w:rsidR="00F73FD9" w:rsidRDefault="00F73FD9" w:rsidP="001E757A">
      <w:pPr>
        <w:pStyle w:val="BodyText"/>
        <w:ind w:left="0"/>
        <w:rPr>
          <w:b/>
        </w:rPr>
      </w:pPr>
    </w:p>
    <w:p w14:paraId="63FA30C9" w14:textId="77777777" w:rsidR="00F73FD9" w:rsidRDefault="00F73FD9" w:rsidP="001E757A">
      <w:pPr>
        <w:pStyle w:val="BodyText"/>
        <w:ind w:left="0"/>
        <w:rPr>
          <w:b/>
        </w:rPr>
      </w:pPr>
    </w:p>
    <w:p w14:paraId="637043F1" w14:textId="77777777" w:rsidR="00F73FD9" w:rsidRDefault="00F73FD9" w:rsidP="001E757A">
      <w:pPr>
        <w:pStyle w:val="BodyText"/>
        <w:ind w:left="0"/>
        <w:rPr>
          <w:b/>
        </w:rPr>
      </w:pPr>
    </w:p>
    <w:p w14:paraId="049007B0" w14:textId="4FB16790" w:rsidR="001E757A" w:rsidRDefault="001E757A" w:rsidP="001E757A">
      <w:pPr>
        <w:pStyle w:val="BodyText"/>
        <w:ind w:left="0"/>
      </w:pPr>
      <w:r w:rsidRPr="00510BAA">
        <w:rPr>
          <w:b/>
        </w:rPr>
        <w:t>6</w:t>
      </w:r>
      <w:r w:rsidR="00B83BF8">
        <w:rPr>
          <w:b/>
        </w:rPr>
        <w:t>5</w:t>
      </w:r>
      <w:r w:rsidRPr="00510BAA">
        <w:rPr>
          <w:b/>
        </w:rPr>
        <w:t>) Please rate your level of agreement with the following statements.</w:t>
      </w:r>
      <w:r w:rsidR="00F73FD9">
        <w:rPr>
          <w:b/>
        </w:rPr>
        <w:t xml:space="preserve"> </w:t>
      </w:r>
      <w:r w:rsidRPr="00F73FD9">
        <w:rPr>
          <w:b/>
          <w:bCs/>
        </w:rPr>
        <w:t>If someone reported an incident of sexual violence to a campus authority:</w:t>
      </w:r>
    </w:p>
    <w:p w14:paraId="319BB887" w14:textId="77777777" w:rsidR="00F73FD9" w:rsidRPr="002E324B" w:rsidRDefault="00F73FD9" w:rsidP="00F73FD9">
      <w:pPr>
        <w:pStyle w:val="BodyText"/>
        <w:spacing w:after="160"/>
        <w:ind w:left="0"/>
        <w:rPr>
          <w:i/>
          <w:iCs/>
        </w:rPr>
      </w:pPr>
      <w:r>
        <w:rPr>
          <w:i/>
          <w:iCs/>
        </w:rPr>
        <w:t>QUESTION TYPE:</w:t>
      </w:r>
      <w:r w:rsidRPr="002E324B">
        <w:rPr>
          <w:i/>
          <w:iCs/>
        </w:rPr>
        <w:t xml:space="preserve"> </w:t>
      </w:r>
      <w:r>
        <w:rPr>
          <w:i/>
          <w:iCs/>
        </w:rPr>
        <w:t>Table - Radio</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498"/>
        <w:gridCol w:w="1814"/>
        <w:gridCol w:w="1306"/>
        <w:gridCol w:w="1046"/>
        <w:gridCol w:w="1344"/>
        <w:gridCol w:w="1344"/>
      </w:tblGrid>
      <w:tr w:rsidR="00F73FD9" w:rsidRPr="001E757A" w14:paraId="50ABF9C6" w14:textId="77777777" w:rsidTr="006D0B94">
        <w:trPr>
          <w:trHeight w:val="382"/>
        </w:trPr>
        <w:tc>
          <w:tcPr>
            <w:tcW w:w="1690" w:type="pct"/>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6A35A519" w14:textId="3BA07911" w:rsidR="00F73FD9" w:rsidRPr="001E757A" w:rsidRDefault="00F73FD9" w:rsidP="00F73FD9">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876" w:type="pct"/>
            <w:vMerge w:val="restart"/>
            <w:tcBorders>
              <w:top w:val="single" w:sz="6" w:space="0" w:color="000000"/>
              <w:left w:val="single" w:sz="6" w:space="0" w:color="000000"/>
              <w:right w:val="single" w:sz="6" w:space="0" w:color="000000"/>
            </w:tcBorders>
            <w:vAlign w:val="bottom"/>
          </w:tcPr>
          <w:p w14:paraId="0334405A" w14:textId="16514C8E" w:rsidR="00F73FD9" w:rsidRPr="001E757A" w:rsidRDefault="00F73FD9" w:rsidP="00F73FD9">
            <w:pPr>
              <w:pStyle w:val="BodyText"/>
              <w:spacing w:before="0"/>
              <w:ind w:left="90" w:right="97"/>
              <w:rPr>
                <w:b/>
                <w:bCs/>
              </w:rPr>
            </w:pPr>
            <w:r w:rsidRPr="000A4711">
              <w:rPr>
                <w:rFonts w:asciiTheme="minorHAnsi" w:hAnsiTheme="minorHAnsi"/>
                <w:b/>
                <w:bCs/>
                <w:sz w:val="18"/>
                <w:szCs w:val="18"/>
              </w:rPr>
              <w:t>Prompt Variable Name</w:t>
            </w:r>
          </w:p>
        </w:tc>
        <w:tc>
          <w:tcPr>
            <w:tcW w:w="2434" w:type="pct"/>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2B40EE4" w14:textId="47F2B316" w:rsidR="00F73FD9" w:rsidRPr="001E757A" w:rsidRDefault="00F73FD9" w:rsidP="00F73FD9">
            <w:pPr>
              <w:pStyle w:val="BodyText"/>
              <w:spacing w:before="0"/>
              <w:ind w:left="0"/>
              <w:rPr>
                <w:rFonts w:asciiTheme="minorHAnsi" w:hAnsiTheme="minorHAnsi"/>
                <w:b/>
                <w:bCs/>
                <w:sz w:val="18"/>
                <w:szCs w:val="18"/>
              </w:rPr>
            </w:pPr>
            <w:r w:rsidRPr="000A4711">
              <w:rPr>
                <w:rFonts w:asciiTheme="minorHAnsi" w:hAnsiTheme="minorHAnsi"/>
                <w:b/>
                <w:bCs/>
                <w:sz w:val="18"/>
                <w:szCs w:val="18"/>
              </w:rPr>
              <w:t>Table Option Reporting Value</w:t>
            </w:r>
          </w:p>
        </w:tc>
      </w:tr>
      <w:tr w:rsidR="00F73FD9" w:rsidRPr="001E757A" w14:paraId="0E320CD4" w14:textId="77777777" w:rsidTr="006D0B94">
        <w:trPr>
          <w:trHeight w:val="382"/>
        </w:trPr>
        <w:tc>
          <w:tcPr>
            <w:tcW w:w="1690" w:type="pct"/>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09458B4" w14:textId="77777777" w:rsidR="00F73FD9" w:rsidRPr="001E757A" w:rsidRDefault="00F73FD9" w:rsidP="00F73FD9">
            <w:pPr>
              <w:pStyle w:val="BodyText"/>
              <w:spacing w:before="0"/>
              <w:ind w:left="0"/>
            </w:pPr>
          </w:p>
        </w:tc>
        <w:tc>
          <w:tcPr>
            <w:tcW w:w="876" w:type="pct"/>
            <w:vMerge/>
            <w:tcBorders>
              <w:left w:val="single" w:sz="6" w:space="0" w:color="000000"/>
              <w:bottom w:val="single" w:sz="6" w:space="0" w:color="000000"/>
              <w:right w:val="single" w:sz="6" w:space="0" w:color="000000"/>
            </w:tcBorders>
          </w:tcPr>
          <w:p w14:paraId="061BEF6D" w14:textId="77777777" w:rsidR="00F73FD9" w:rsidRPr="001E757A" w:rsidRDefault="00F73FD9" w:rsidP="00F73FD9">
            <w:pPr>
              <w:pStyle w:val="BodyText"/>
              <w:spacing w:before="0"/>
              <w:ind w:left="90" w:right="97"/>
              <w:rPr>
                <w:b/>
                <w:bCs/>
              </w:rPr>
            </w:pPr>
          </w:p>
        </w:tc>
        <w:tc>
          <w:tcPr>
            <w:tcW w:w="631"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8BCC9CA" w14:textId="5B8F716D" w:rsidR="00F73FD9" w:rsidRPr="001E757A" w:rsidRDefault="00F73FD9" w:rsidP="00F73FD9">
            <w:pPr>
              <w:pStyle w:val="BodyText"/>
              <w:spacing w:before="0"/>
              <w:ind w:left="0"/>
              <w:rPr>
                <w:b/>
                <w:bCs/>
              </w:rPr>
            </w:pPr>
            <w:r w:rsidRPr="001E757A">
              <w:rPr>
                <w:rFonts w:asciiTheme="minorHAnsi" w:hAnsiTheme="minorHAnsi"/>
                <w:b/>
                <w:bCs/>
                <w:sz w:val="18"/>
                <w:szCs w:val="18"/>
              </w:rPr>
              <w:t>Strongly Agree</w:t>
            </w:r>
          </w:p>
        </w:tc>
        <w:tc>
          <w:tcPr>
            <w:tcW w:w="505"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D963620" w14:textId="28FF52B1" w:rsidR="00F73FD9" w:rsidRPr="001E757A" w:rsidRDefault="00F73FD9" w:rsidP="00F73FD9">
            <w:pPr>
              <w:pStyle w:val="BodyText"/>
              <w:spacing w:before="0"/>
              <w:ind w:left="0"/>
              <w:rPr>
                <w:b/>
                <w:bCs/>
              </w:rPr>
            </w:pPr>
            <w:r w:rsidRPr="001E757A">
              <w:rPr>
                <w:rFonts w:asciiTheme="minorHAnsi" w:hAnsiTheme="minorHAnsi"/>
                <w:b/>
                <w:bCs/>
                <w:sz w:val="18"/>
                <w:szCs w:val="18"/>
              </w:rPr>
              <w:t>Agree</w:t>
            </w:r>
          </w:p>
        </w:tc>
        <w:tc>
          <w:tcPr>
            <w:tcW w:w="649"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6A771A0" w14:textId="66141FF3" w:rsidR="00F73FD9" w:rsidRPr="001E757A" w:rsidRDefault="00F73FD9" w:rsidP="00F73FD9">
            <w:pPr>
              <w:pStyle w:val="BodyText"/>
              <w:spacing w:before="0"/>
              <w:ind w:left="0"/>
              <w:rPr>
                <w:b/>
                <w:bCs/>
              </w:rPr>
            </w:pPr>
            <w:r w:rsidRPr="001E757A">
              <w:rPr>
                <w:rFonts w:asciiTheme="minorHAnsi" w:hAnsiTheme="minorHAnsi"/>
                <w:b/>
                <w:bCs/>
                <w:sz w:val="18"/>
                <w:szCs w:val="18"/>
              </w:rPr>
              <w:t>Disagree</w:t>
            </w:r>
          </w:p>
        </w:tc>
        <w:tc>
          <w:tcPr>
            <w:tcW w:w="649"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0BEAE50" w14:textId="2D1A8A57" w:rsidR="00F73FD9" w:rsidRPr="001E757A" w:rsidRDefault="00F73FD9" w:rsidP="00F73FD9">
            <w:pPr>
              <w:pStyle w:val="BodyText"/>
              <w:spacing w:before="0"/>
              <w:ind w:left="0"/>
              <w:rPr>
                <w:b/>
                <w:bCs/>
              </w:rPr>
            </w:pPr>
            <w:r w:rsidRPr="001E757A">
              <w:rPr>
                <w:rFonts w:asciiTheme="minorHAnsi" w:hAnsiTheme="minorHAnsi"/>
                <w:b/>
                <w:bCs/>
                <w:sz w:val="18"/>
                <w:szCs w:val="18"/>
              </w:rPr>
              <w:t>Strongly Disagree</w:t>
            </w:r>
          </w:p>
        </w:tc>
      </w:tr>
      <w:tr w:rsidR="00F73FD9" w:rsidRPr="001E757A" w14:paraId="66BCA59F" w14:textId="77777777" w:rsidTr="006E3167">
        <w:tc>
          <w:tcPr>
            <w:tcW w:w="16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99FC91"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The school would take the report seriously.</w:t>
            </w:r>
          </w:p>
        </w:tc>
        <w:tc>
          <w:tcPr>
            <w:tcW w:w="876" w:type="pct"/>
            <w:tcBorders>
              <w:top w:val="single" w:sz="6" w:space="0" w:color="000000"/>
              <w:left w:val="single" w:sz="6" w:space="0" w:color="000000"/>
              <w:bottom w:val="single" w:sz="6" w:space="0" w:color="000000"/>
              <w:right w:val="single" w:sz="6" w:space="0" w:color="000000"/>
            </w:tcBorders>
          </w:tcPr>
          <w:p w14:paraId="2BA174D2" w14:textId="49DE3445" w:rsidR="00F73FD9" w:rsidRPr="00F73FD9" w:rsidRDefault="00F73FD9" w:rsidP="006E3167">
            <w:pPr>
              <w:pStyle w:val="BodyText"/>
              <w:spacing w:before="0"/>
              <w:ind w:left="90" w:right="97"/>
              <w:rPr>
                <w:rFonts w:asciiTheme="minorHAnsi" w:hAnsiTheme="minorHAnsi"/>
                <w:sz w:val="18"/>
                <w:szCs w:val="18"/>
              </w:rPr>
            </w:pPr>
            <w:proofErr w:type="spellStart"/>
            <w:r w:rsidRPr="00F73FD9">
              <w:rPr>
                <w:rFonts w:asciiTheme="minorHAnsi" w:hAnsiTheme="minorHAnsi"/>
                <w:sz w:val="18"/>
                <w:szCs w:val="18"/>
              </w:rPr>
              <w:t>report_seriously</w:t>
            </w:r>
            <w:proofErr w:type="spellEnd"/>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7B3D23" w14:textId="17B9ADBE"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E5484C" w14:textId="5EBFC9EE"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136A9E" w14:textId="2221E275"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EE1587" w14:textId="6338AF43"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F73FD9" w:rsidRPr="001E757A" w14:paraId="3824D390" w14:textId="77777777" w:rsidTr="006E3167">
        <w:tc>
          <w:tcPr>
            <w:tcW w:w="16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2AACD6"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The school would take steps to protect the person making the report from retaliation.</w:t>
            </w:r>
          </w:p>
        </w:tc>
        <w:tc>
          <w:tcPr>
            <w:tcW w:w="876" w:type="pct"/>
            <w:tcBorders>
              <w:top w:val="single" w:sz="6" w:space="0" w:color="000000"/>
              <w:left w:val="single" w:sz="6" w:space="0" w:color="000000"/>
              <w:bottom w:val="single" w:sz="6" w:space="0" w:color="000000"/>
              <w:right w:val="single" w:sz="6" w:space="0" w:color="000000"/>
            </w:tcBorders>
          </w:tcPr>
          <w:p w14:paraId="09D71E34" w14:textId="22F48887" w:rsidR="00F73FD9" w:rsidRPr="00F73FD9" w:rsidRDefault="00F73FD9" w:rsidP="006E3167">
            <w:pPr>
              <w:pStyle w:val="BodyText"/>
              <w:spacing w:before="0"/>
              <w:ind w:left="90" w:right="97"/>
              <w:rPr>
                <w:rFonts w:asciiTheme="minorHAnsi" w:hAnsiTheme="minorHAnsi"/>
                <w:sz w:val="18"/>
                <w:szCs w:val="18"/>
              </w:rPr>
            </w:pPr>
            <w:proofErr w:type="spellStart"/>
            <w:r w:rsidRPr="00F73FD9">
              <w:rPr>
                <w:rFonts w:asciiTheme="minorHAnsi" w:hAnsiTheme="minorHAnsi"/>
                <w:sz w:val="18"/>
                <w:szCs w:val="18"/>
              </w:rPr>
              <w:t>report_protect</w:t>
            </w:r>
            <w:proofErr w:type="spellEnd"/>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35730B" w14:textId="6A532FE8"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8B5D03" w14:textId="060AED56"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7C2B36" w14:textId="6313EE34"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92787B" w14:textId="16D7B88A"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F73FD9" w:rsidRPr="001E757A" w14:paraId="5E71FA9C" w14:textId="77777777" w:rsidTr="006E3167">
        <w:tc>
          <w:tcPr>
            <w:tcW w:w="16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D4FCB9"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The accused or their friends would retaliate against the person making the report.</w:t>
            </w:r>
          </w:p>
        </w:tc>
        <w:tc>
          <w:tcPr>
            <w:tcW w:w="876" w:type="pct"/>
            <w:tcBorders>
              <w:top w:val="single" w:sz="6" w:space="0" w:color="000000"/>
              <w:left w:val="single" w:sz="6" w:space="0" w:color="000000"/>
              <w:bottom w:val="single" w:sz="6" w:space="0" w:color="000000"/>
              <w:right w:val="single" w:sz="6" w:space="0" w:color="000000"/>
            </w:tcBorders>
          </w:tcPr>
          <w:p w14:paraId="6BFF1CC8" w14:textId="6D5DF979" w:rsidR="00F73FD9" w:rsidRPr="00F73FD9" w:rsidRDefault="00F73FD9" w:rsidP="006E3167">
            <w:pPr>
              <w:pStyle w:val="BodyText"/>
              <w:spacing w:before="0"/>
              <w:ind w:left="90" w:right="97"/>
              <w:rPr>
                <w:rFonts w:asciiTheme="minorHAnsi" w:hAnsiTheme="minorHAnsi"/>
                <w:sz w:val="18"/>
                <w:szCs w:val="18"/>
              </w:rPr>
            </w:pPr>
            <w:proofErr w:type="spellStart"/>
            <w:r w:rsidRPr="00F73FD9">
              <w:rPr>
                <w:rFonts w:asciiTheme="minorHAnsi" w:hAnsiTheme="minorHAnsi"/>
                <w:sz w:val="18"/>
                <w:szCs w:val="18"/>
              </w:rPr>
              <w:t>report_retaliate</w:t>
            </w:r>
            <w:proofErr w:type="spellEnd"/>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F03500" w14:textId="63C83404"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2E1B23" w14:textId="639887C6"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D3FB43" w14:textId="54653D98"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5B023F" w14:textId="47B6D8BD"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F73FD9" w:rsidRPr="001E757A" w14:paraId="4D7D498F" w14:textId="77777777" w:rsidTr="006E3167">
        <w:tc>
          <w:tcPr>
            <w:tcW w:w="16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A816B3" w14:textId="77777777" w:rsidR="00F73FD9" w:rsidRPr="001E757A" w:rsidRDefault="00F73FD9" w:rsidP="00F73FD9">
            <w:pPr>
              <w:pStyle w:val="BodyText"/>
              <w:spacing w:before="0"/>
              <w:ind w:left="0"/>
              <w:rPr>
                <w:rFonts w:asciiTheme="minorHAnsi" w:hAnsiTheme="minorHAnsi"/>
                <w:sz w:val="18"/>
                <w:szCs w:val="18"/>
              </w:rPr>
            </w:pPr>
            <w:r w:rsidRPr="001E757A">
              <w:rPr>
                <w:rFonts w:asciiTheme="minorHAnsi" w:hAnsiTheme="minorHAnsi"/>
                <w:sz w:val="18"/>
                <w:szCs w:val="18"/>
              </w:rPr>
              <w:t>The educational achievement/career of the person making the report would suffer.</w:t>
            </w:r>
          </w:p>
        </w:tc>
        <w:tc>
          <w:tcPr>
            <w:tcW w:w="876" w:type="pct"/>
            <w:tcBorders>
              <w:top w:val="single" w:sz="6" w:space="0" w:color="000000"/>
              <w:left w:val="single" w:sz="6" w:space="0" w:color="000000"/>
              <w:bottom w:val="single" w:sz="6" w:space="0" w:color="000000"/>
              <w:right w:val="single" w:sz="6" w:space="0" w:color="000000"/>
            </w:tcBorders>
          </w:tcPr>
          <w:p w14:paraId="5D03D22C" w14:textId="50B481D8" w:rsidR="00F73FD9" w:rsidRPr="00F73FD9" w:rsidRDefault="00F73FD9" w:rsidP="006E3167">
            <w:pPr>
              <w:pStyle w:val="BodyText"/>
              <w:spacing w:before="0"/>
              <w:ind w:left="90" w:right="97"/>
              <w:rPr>
                <w:rFonts w:asciiTheme="minorHAnsi" w:hAnsiTheme="minorHAnsi"/>
                <w:sz w:val="18"/>
                <w:szCs w:val="18"/>
              </w:rPr>
            </w:pPr>
            <w:proofErr w:type="spellStart"/>
            <w:r w:rsidRPr="00F73FD9">
              <w:rPr>
                <w:rFonts w:asciiTheme="minorHAnsi" w:hAnsiTheme="minorHAnsi"/>
                <w:sz w:val="18"/>
                <w:szCs w:val="18"/>
              </w:rPr>
              <w:t>report_academic</w:t>
            </w:r>
            <w:proofErr w:type="spellEnd"/>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7BBDAD" w14:textId="0A11CF43"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2857DD" w14:textId="50C159CE"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BF6DBD" w14:textId="05B12DF4"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E1A4D5" w14:textId="259DD6FC" w:rsidR="00F73FD9" w:rsidRPr="001E757A" w:rsidRDefault="00F73FD9" w:rsidP="00F73FD9">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bl>
    <w:p w14:paraId="5A7BD182" w14:textId="77777777" w:rsidR="001E757A" w:rsidRDefault="001E757A" w:rsidP="001E757A">
      <w:pPr>
        <w:pStyle w:val="BodyText"/>
        <w:ind w:left="0"/>
        <w:rPr>
          <w:rFonts w:eastAsiaTheme="minorEastAsia"/>
        </w:rPr>
      </w:pPr>
    </w:p>
    <w:p w14:paraId="64DBC851" w14:textId="03BB6F6E" w:rsidR="001E757A" w:rsidRDefault="001E757A" w:rsidP="001E757A">
      <w:pPr>
        <w:pStyle w:val="BodyText"/>
        <w:ind w:left="0"/>
        <w:rPr>
          <w:b/>
        </w:rPr>
      </w:pPr>
      <w:r w:rsidRPr="00510BAA">
        <w:rPr>
          <w:b/>
        </w:rPr>
        <w:t>6</w:t>
      </w:r>
      <w:r w:rsidR="00B83BF8">
        <w:rPr>
          <w:b/>
        </w:rPr>
        <w:t>6</w:t>
      </w:r>
      <w:r w:rsidRPr="00510BAA">
        <w:rPr>
          <w:b/>
        </w:rPr>
        <w:t>) Please rate your level of agreement with the following statements.</w:t>
      </w:r>
    </w:p>
    <w:p w14:paraId="42916283" w14:textId="77777777" w:rsidR="00F73FD9" w:rsidRPr="002E324B" w:rsidRDefault="00F73FD9" w:rsidP="00F73FD9">
      <w:pPr>
        <w:pStyle w:val="BodyText"/>
        <w:spacing w:after="160"/>
        <w:ind w:left="0"/>
        <w:rPr>
          <w:i/>
          <w:iCs/>
        </w:rPr>
      </w:pPr>
      <w:r>
        <w:rPr>
          <w:i/>
          <w:iCs/>
        </w:rPr>
        <w:t>QUESTION TYPE:</w:t>
      </w:r>
      <w:r w:rsidRPr="002E324B">
        <w:rPr>
          <w:i/>
          <w:iCs/>
        </w:rPr>
        <w:t xml:space="preserve"> </w:t>
      </w:r>
      <w:r>
        <w:rPr>
          <w:i/>
          <w:iCs/>
        </w:rPr>
        <w:t>Table - Radio</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856"/>
        <w:gridCol w:w="2459"/>
        <w:gridCol w:w="1306"/>
        <w:gridCol w:w="1045"/>
        <w:gridCol w:w="1343"/>
        <w:gridCol w:w="1343"/>
      </w:tblGrid>
      <w:tr w:rsidR="00F73FD9" w:rsidRPr="001E757A" w14:paraId="2060EF27" w14:textId="77777777" w:rsidTr="006D0B94">
        <w:trPr>
          <w:trHeight w:val="382"/>
        </w:trPr>
        <w:tc>
          <w:tcPr>
            <w:tcW w:w="1690" w:type="pct"/>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58D35B1E" w14:textId="65EDAEFE" w:rsidR="00F73FD9" w:rsidRPr="001E757A" w:rsidRDefault="00F73FD9" w:rsidP="009764E0">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876" w:type="pct"/>
            <w:vMerge w:val="restart"/>
            <w:tcBorders>
              <w:top w:val="single" w:sz="6" w:space="0" w:color="000000"/>
              <w:left w:val="single" w:sz="6" w:space="0" w:color="000000"/>
              <w:right w:val="single" w:sz="6" w:space="0" w:color="000000"/>
            </w:tcBorders>
            <w:vAlign w:val="bottom"/>
          </w:tcPr>
          <w:p w14:paraId="58BC9D8B" w14:textId="6A5F4307" w:rsidR="00F73FD9" w:rsidRPr="001E757A" w:rsidRDefault="00F73FD9" w:rsidP="009764E0">
            <w:pPr>
              <w:pStyle w:val="BodyText"/>
              <w:spacing w:before="0"/>
              <w:ind w:left="94" w:right="100"/>
              <w:rPr>
                <w:b/>
                <w:bCs/>
              </w:rPr>
            </w:pPr>
            <w:r w:rsidRPr="000A4711">
              <w:rPr>
                <w:rFonts w:asciiTheme="minorHAnsi" w:hAnsiTheme="minorHAnsi"/>
                <w:b/>
                <w:bCs/>
                <w:sz w:val="18"/>
                <w:szCs w:val="18"/>
              </w:rPr>
              <w:t>Prompt Variable Name</w:t>
            </w:r>
          </w:p>
        </w:tc>
        <w:tc>
          <w:tcPr>
            <w:tcW w:w="2434" w:type="pct"/>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F6E9543" w14:textId="639B4DF0" w:rsidR="00F73FD9" w:rsidRPr="001E757A" w:rsidRDefault="00F73FD9" w:rsidP="009764E0">
            <w:pPr>
              <w:pStyle w:val="BodyText"/>
              <w:spacing w:before="0"/>
              <w:ind w:left="0"/>
              <w:rPr>
                <w:rFonts w:asciiTheme="minorHAnsi" w:hAnsiTheme="minorHAnsi"/>
                <w:b/>
                <w:bCs/>
                <w:sz w:val="18"/>
                <w:szCs w:val="18"/>
              </w:rPr>
            </w:pPr>
            <w:r w:rsidRPr="000A4711">
              <w:rPr>
                <w:rFonts w:asciiTheme="minorHAnsi" w:hAnsiTheme="minorHAnsi"/>
                <w:b/>
                <w:bCs/>
                <w:sz w:val="18"/>
                <w:szCs w:val="18"/>
              </w:rPr>
              <w:t>Table Option Reporting Value</w:t>
            </w:r>
          </w:p>
        </w:tc>
      </w:tr>
      <w:tr w:rsidR="00F73FD9" w:rsidRPr="001E757A" w14:paraId="3B35F06B" w14:textId="77777777" w:rsidTr="006D0B94">
        <w:trPr>
          <w:trHeight w:val="382"/>
        </w:trPr>
        <w:tc>
          <w:tcPr>
            <w:tcW w:w="1690" w:type="pct"/>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4B806B9" w14:textId="77777777" w:rsidR="00F73FD9" w:rsidRPr="001E757A" w:rsidRDefault="00F73FD9" w:rsidP="009764E0">
            <w:pPr>
              <w:pStyle w:val="BodyText"/>
              <w:spacing w:before="0"/>
              <w:ind w:left="0"/>
            </w:pPr>
          </w:p>
        </w:tc>
        <w:tc>
          <w:tcPr>
            <w:tcW w:w="876" w:type="pct"/>
            <w:vMerge/>
            <w:tcBorders>
              <w:left w:val="single" w:sz="6" w:space="0" w:color="000000"/>
              <w:bottom w:val="single" w:sz="6" w:space="0" w:color="000000"/>
              <w:right w:val="single" w:sz="6" w:space="0" w:color="000000"/>
            </w:tcBorders>
          </w:tcPr>
          <w:p w14:paraId="52E6CDA2" w14:textId="77777777" w:rsidR="00F73FD9" w:rsidRPr="001E757A" w:rsidRDefault="00F73FD9" w:rsidP="009764E0">
            <w:pPr>
              <w:pStyle w:val="BodyText"/>
              <w:spacing w:before="0"/>
              <w:ind w:left="94" w:right="100"/>
              <w:rPr>
                <w:b/>
                <w:bCs/>
              </w:rPr>
            </w:pPr>
          </w:p>
        </w:tc>
        <w:tc>
          <w:tcPr>
            <w:tcW w:w="631"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B6BA560" w14:textId="1A770DE0" w:rsidR="00F73FD9" w:rsidRPr="001E757A" w:rsidRDefault="00F73FD9" w:rsidP="009764E0">
            <w:pPr>
              <w:pStyle w:val="BodyText"/>
              <w:spacing w:before="0"/>
              <w:ind w:left="0"/>
              <w:rPr>
                <w:b/>
                <w:bCs/>
              </w:rPr>
            </w:pPr>
            <w:r w:rsidRPr="001E757A">
              <w:rPr>
                <w:rFonts w:asciiTheme="minorHAnsi" w:hAnsiTheme="minorHAnsi"/>
                <w:b/>
                <w:bCs/>
                <w:sz w:val="18"/>
                <w:szCs w:val="18"/>
              </w:rPr>
              <w:t>Strongly Agree</w:t>
            </w:r>
          </w:p>
        </w:tc>
        <w:tc>
          <w:tcPr>
            <w:tcW w:w="505"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BB458CC" w14:textId="645C0B90" w:rsidR="00F73FD9" w:rsidRPr="001E757A" w:rsidRDefault="00F73FD9" w:rsidP="009764E0">
            <w:pPr>
              <w:pStyle w:val="BodyText"/>
              <w:spacing w:before="0"/>
              <w:ind w:left="0"/>
              <w:rPr>
                <w:b/>
                <w:bCs/>
              </w:rPr>
            </w:pPr>
            <w:r w:rsidRPr="001E757A">
              <w:rPr>
                <w:rFonts w:asciiTheme="minorHAnsi" w:hAnsiTheme="minorHAnsi"/>
                <w:b/>
                <w:bCs/>
                <w:sz w:val="18"/>
                <w:szCs w:val="18"/>
              </w:rPr>
              <w:t>Agree</w:t>
            </w:r>
          </w:p>
        </w:tc>
        <w:tc>
          <w:tcPr>
            <w:tcW w:w="649"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0BF6CF2" w14:textId="3A346E34" w:rsidR="00F73FD9" w:rsidRPr="001E757A" w:rsidRDefault="00F73FD9" w:rsidP="009764E0">
            <w:pPr>
              <w:pStyle w:val="BodyText"/>
              <w:spacing w:before="0"/>
              <w:ind w:left="0"/>
              <w:rPr>
                <w:b/>
                <w:bCs/>
              </w:rPr>
            </w:pPr>
            <w:r w:rsidRPr="001E757A">
              <w:rPr>
                <w:rFonts w:asciiTheme="minorHAnsi" w:hAnsiTheme="minorHAnsi"/>
                <w:b/>
                <w:bCs/>
                <w:sz w:val="18"/>
                <w:szCs w:val="18"/>
              </w:rPr>
              <w:t>Disagree</w:t>
            </w:r>
          </w:p>
        </w:tc>
        <w:tc>
          <w:tcPr>
            <w:tcW w:w="649"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AC32381" w14:textId="08748108" w:rsidR="00F73FD9" w:rsidRPr="001E757A" w:rsidRDefault="00F73FD9" w:rsidP="009764E0">
            <w:pPr>
              <w:pStyle w:val="BodyText"/>
              <w:spacing w:before="0"/>
              <w:ind w:left="0"/>
              <w:rPr>
                <w:b/>
                <w:bCs/>
              </w:rPr>
            </w:pPr>
            <w:r w:rsidRPr="001E757A">
              <w:rPr>
                <w:rFonts w:asciiTheme="minorHAnsi" w:hAnsiTheme="minorHAnsi"/>
                <w:b/>
                <w:bCs/>
                <w:sz w:val="18"/>
                <w:szCs w:val="18"/>
              </w:rPr>
              <w:t>Strongly Disagree</w:t>
            </w:r>
          </w:p>
        </w:tc>
      </w:tr>
      <w:tr w:rsidR="00F73FD9" w:rsidRPr="001E757A" w14:paraId="2A4B088B" w14:textId="77777777" w:rsidTr="00F73FD9">
        <w:tc>
          <w:tcPr>
            <w:tcW w:w="16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C36D68" w14:textId="77777777" w:rsidR="00F73FD9" w:rsidRPr="001E757A" w:rsidRDefault="00F73FD9" w:rsidP="009764E0">
            <w:pPr>
              <w:pStyle w:val="BodyText"/>
              <w:spacing w:before="0"/>
              <w:ind w:left="0"/>
              <w:rPr>
                <w:rFonts w:asciiTheme="minorHAnsi" w:hAnsiTheme="minorHAnsi"/>
                <w:sz w:val="18"/>
                <w:szCs w:val="18"/>
              </w:rPr>
            </w:pPr>
            <w:r w:rsidRPr="001E757A">
              <w:rPr>
                <w:rFonts w:asciiTheme="minorHAnsi" w:hAnsiTheme="minorHAnsi"/>
                <w:sz w:val="18"/>
                <w:szCs w:val="18"/>
              </w:rPr>
              <w:t>If a friend or I experienced sexual violence, I would know where to go to get help.</w:t>
            </w:r>
          </w:p>
        </w:tc>
        <w:tc>
          <w:tcPr>
            <w:tcW w:w="876" w:type="pct"/>
            <w:tcBorders>
              <w:top w:val="single" w:sz="6" w:space="0" w:color="000000"/>
              <w:left w:val="single" w:sz="6" w:space="0" w:color="000000"/>
              <w:bottom w:val="single" w:sz="6" w:space="0" w:color="000000"/>
              <w:right w:val="single" w:sz="6" w:space="0" w:color="000000"/>
            </w:tcBorders>
          </w:tcPr>
          <w:p w14:paraId="07CDB187" w14:textId="4E1D3118" w:rsidR="00F73FD9" w:rsidRPr="006E3167" w:rsidRDefault="006E3167" w:rsidP="009764E0">
            <w:pPr>
              <w:pStyle w:val="BodyText"/>
              <w:spacing w:before="0"/>
              <w:ind w:left="94" w:right="100"/>
              <w:rPr>
                <w:rFonts w:asciiTheme="minorHAnsi" w:hAnsiTheme="minorHAnsi"/>
                <w:sz w:val="18"/>
                <w:szCs w:val="18"/>
              </w:rPr>
            </w:pPr>
            <w:proofErr w:type="spellStart"/>
            <w:r w:rsidRPr="006E3167">
              <w:rPr>
                <w:rFonts w:asciiTheme="minorHAnsi" w:hAnsiTheme="minorHAnsi"/>
                <w:sz w:val="18"/>
                <w:szCs w:val="18"/>
              </w:rPr>
              <w:t>confident_help</w:t>
            </w:r>
            <w:proofErr w:type="spellEnd"/>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48F824" w14:textId="6EF896E1"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6429E2" w14:textId="79B2AD94"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A7B4C6" w14:textId="360F736E"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CEBD90" w14:textId="75856122"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F73FD9" w:rsidRPr="001E757A" w14:paraId="2A6C9D03" w14:textId="77777777" w:rsidTr="00F73FD9">
        <w:tc>
          <w:tcPr>
            <w:tcW w:w="16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937E10" w14:textId="77777777" w:rsidR="00F73FD9" w:rsidRPr="001E757A" w:rsidRDefault="00F73FD9" w:rsidP="009764E0">
            <w:pPr>
              <w:pStyle w:val="BodyText"/>
              <w:spacing w:before="0"/>
              <w:ind w:left="0"/>
              <w:rPr>
                <w:rFonts w:asciiTheme="minorHAnsi" w:hAnsiTheme="minorHAnsi"/>
                <w:sz w:val="18"/>
                <w:szCs w:val="18"/>
              </w:rPr>
            </w:pPr>
            <w:r w:rsidRPr="001E757A">
              <w:rPr>
                <w:rFonts w:asciiTheme="minorHAnsi" w:hAnsiTheme="minorHAnsi"/>
                <w:sz w:val="18"/>
                <w:szCs w:val="18"/>
              </w:rPr>
              <w:t>I understand my school's formal procedures to address complaints of sexual violence.</w:t>
            </w:r>
          </w:p>
        </w:tc>
        <w:tc>
          <w:tcPr>
            <w:tcW w:w="876" w:type="pct"/>
            <w:tcBorders>
              <w:top w:val="single" w:sz="6" w:space="0" w:color="000000"/>
              <w:left w:val="single" w:sz="6" w:space="0" w:color="000000"/>
              <w:bottom w:val="single" w:sz="6" w:space="0" w:color="000000"/>
              <w:right w:val="single" w:sz="6" w:space="0" w:color="000000"/>
            </w:tcBorders>
          </w:tcPr>
          <w:p w14:paraId="631F9FEE" w14:textId="2423710B" w:rsidR="00F73FD9" w:rsidRPr="006E3167" w:rsidRDefault="006E3167" w:rsidP="009764E0">
            <w:pPr>
              <w:pStyle w:val="BodyText"/>
              <w:spacing w:before="0"/>
              <w:ind w:left="94" w:right="100"/>
              <w:rPr>
                <w:rFonts w:asciiTheme="minorHAnsi" w:hAnsiTheme="minorHAnsi"/>
                <w:sz w:val="18"/>
                <w:szCs w:val="18"/>
              </w:rPr>
            </w:pPr>
            <w:proofErr w:type="spellStart"/>
            <w:r w:rsidRPr="006E3167">
              <w:rPr>
                <w:rFonts w:asciiTheme="minorHAnsi" w:hAnsiTheme="minorHAnsi"/>
                <w:sz w:val="18"/>
                <w:szCs w:val="18"/>
              </w:rPr>
              <w:t>confident_procedures</w:t>
            </w:r>
            <w:proofErr w:type="spellEnd"/>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57DCD2" w14:textId="3E4A525F"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BF0FD3" w14:textId="6ADAF3BD"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CED995" w14:textId="73DD62C1"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7E115B" w14:textId="3B79184F"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F73FD9" w:rsidRPr="001E757A" w14:paraId="75076523" w14:textId="77777777" w:rsidTr="00F73FD9">
        <w:tc>
          <w:tcPr>
            <w:tcW w:w="16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D04479" w14:textId="77777777" w:rsidR="00F73FD9" w:rsidRPr="001E757A" w:rsidRDefault="00F73FD9" w:rsidP="009764E0">
            <w:pPr>
              <w:pStyle w:val="BodyText"/>
              <w:spacing w:before="0"/>
              <w:ind w:left="0"/>
              <w:rPr>
                <w:rFonts w:asciiTheme="minorHAnsi" w:hAnsiTheme="minorHAnsi"/>
                <w:sz w:val="18"/>
                <w:szCs w:val="18"/>
              </w:rPr>
            </w:pPr>
            <w:r w:rsidRPr="001E757A">
              <w:rPr>
                <w:rFonts w:asciiTheme="minorHAnsi" w:hAnsiTheme="minorHAnsi"/>
                <w:sz w:val="18"/>
                <w:szCs w:val="18"/>
              </w:rPr>
              <w:t>I am confident my school would administer the formal procedures to fairly address reports of sexual violence.</w:t>
            </w:r>
          </w:p>
        </w:tc>
        <w:tc>
          <w:tcPr>
            <w:tcW w:w="876" w:type="pct"/>
            <w:tcBorders>
              <w:top w:val="single" w:sz="6" w:space="0" w:color="000000"/>
              <w:left w:val="single" w:sz="6" w:space="0" w:color="000000"/>
              <w:bottom w:val="single" w:sz="6" w:space="0" w:color="000000"/>
              <w:right w:val="single" w:sz="6" w:space="0" w:color="000000"/>
            </w:tcBorders>
          </w:tcPr>
          <w:p w14:paraId="7CE32281" w14:textId="41F9134C" w:rsidR="00F73FD9" w:rsidRPr="006E3167" w:rsidRDefault="006E3167" w:rsidP="009764E0">
            <w:pPr>
              <w:pStyle w:val="BodyText"/>
              <w:spacing w:before="0"/>
              <w:ind w:left="94" w:right="100"/>
              <w:rPr>
                <w:rFonts w:asciiTheme="minorHAnsi" w:hAnsiTheme="minorHAnsi"/>
                <w:sz w:val="18"/>
                <w:szCs w:val="18"/>
              </w:rPr>
            </w:pPr>
            <w:proofErr w:type="spellStart"/>
            <w:r w:rsidRPr="006E3167">
              <w:rPr>
                <w:rFonts w:asciiTheme="minorHAnsi" w:hAnsiTheme="minorHAnsi"/>
                <w:sz w:val="18"/>
                <w:szCs w:val="18"/>
              </w:rPr>
              <w:t>confident_administration</w:t>
            </w:r>
            <w:proofErr w:type="spellEnd"/>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DF9B45" w14:textId="1EDCDE1C"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545A38" w14:textId="5F329580"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15DA01" w14:textId="7CF1AEBE"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593307" w14:textId="7970FFF5"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r w:rsidR="00F73FD9" w:rsidRPr="001E757A" w14:paraId="2B6BC5D4" w14:textId="77777777" w:rsidTr="00F73FD9">
        <w:tc>
          <w:tcPr>
            <w:tcW w:w="169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BFE880" w14:textId="77777777" w:rsidR="00F73FD9" w:rsidRPr="001E757A" w:rsidRDefault="00F73FD9" w:rsidP="009764E0">
            <w:pPr>
              <w:pStyle w:val="BodyText"/>
              <w:spacing w:before="0"/>
              <w:ind w:left="0"/>
              <w:rPr>
                <w:rFonts w:asciiTheme="minorHAnsi" w:hAnsiTheme="minorHAnsi"/>
                <w:sz w:val="18"/>
                <w:szCs w:val="18"/>
              </w:rPr>
            </w:pPr>
            <w:r w:rsidRPr="001E757A">
              <w:rPr>
                <w:rFonts w:asciiTheme="minorHAnsi" w:hAnsiTheme="minorHAnsi"/>
                <w:sz w:val="18"/>
                <w:szCs w:val="18"/>
              </w:rPr>
              <w:t>I know what confidential resources (e.g., victim advocacy, counseling) are available to me to report an incident of sexual violence.</w:t>
            </w:r>
          </w:p>
        </w:tc>
        <w:tc>
          <w:tcPr>
            <w:tcW w:w="876" w:type="pct"/>
            <w:tcBorders>
              <w:top w:val="single" w:sz="6" w:space="0" w:color="000000"/>
              <w:left w:val="single" w:sz="6" w:space="0" w:color="000000"/>
              <w:bottom w:val="single" w:sz="6" w:space="0" w:color="000000"/>
              <w:right w:val="single" w:sz="6" w:space="0" w:color="000000"/>
            </w:tcBorders>
          </w:tcPr>
          <w:p w14:paraId="5C46CEAB" w14:textId="53BEB50C" w:rsidR="00F73FD9" w:rsidRPr="006E3167" w:rsidRDefault="006E3167" w:rsidP="009764E0">
            <w:pPr>
              <w:pStyle w:val="BodyText"/>
              <w:spacing w:before="0"/>
              <w:ind w:left="94" w:right="100"/>
              <w:rPr>
                <w:rFonts w:asciiTheme="minorHAnsi" w:hAnsiTheme="minorHAnsi"/>
                <w:sz w:val="18"/>
                <w:szCs w:val="18"/>
              </w:rPr>
            </w:pPr>
            <w:proofErr w:type="spellStart"/>
            <w:r w:rsidRPr="006E3167">
              <w:rPr>
                <w:rFonts w:asciiTheme="minorHAnsi" w:hAnsiTheme="minorHAnsi"/>
                <w:sz w:val="18"/>
                <w:szCs w:val="18"/>
              </w:rPr>
              <w:t>confident_resources</w:t>
            </w:r>
            <w:proofErr w:type="spellEnd"/>
          </w:p>
        </w:tc>
        <w:tc>
          <w:tcPr>
            <w:tcW w:w="6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4748D8" w14:textId="614437DD"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1</w:t>
            </w:r>
            <w:r w:rsidRPr="001E757A">
              <w:rPr>
                <w:rFonts w:asciiTheme="minorHAnsi" w:hAnsiTheme="minorHAnsi"/>
                <w:sz w:val="18"/>
                <w:szCs w:val="18"/>
              </w:rPr>
              <w:t xml:space="preserve"> </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C27836" w14:textId="132ED3BF"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2</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8A7F1D" w14:textId="2B46152E"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3</w:t>
            </w:r>
            <w:r w:rsidRPr="001E757A">
              <w:rPr>
                <w:rFonts w:asciiTheme="minorHAnsi" w:hAnsiTheme="minorHAnsi"/>
                <w:sz w:val="18"/>
                <w:szCs w:val="18"/>
              </w:rPr>
              <w:t xml:space="preserve"> </w:t>
            </w:r>
          </w:p>
        </w:tc>
        <w:tc>
          <w:tcPr>
            <w:tcW w:w="64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3B7106" w14:textId="415CFDA7" w:rsidR="00F73FD9" w:rsidRPr="001E757A" w:rsidRDefault="00F73FD9" w:rsidP="009764E0">
            <w:pPr>
              <w:pStyle w:val="BodyText"/>
              <w:spacing w:before="0"/>
              <w:ind w:left="0"/>
              <w:rPr>
                <w:rFonts w:asciiTheme="minorHAnsi" w:hAnsiTheme="minorHAnsi"/>
                <w:sz w:val="18"/>
                <w:szCs w:val="18"/>
              </w:rPr>
            </w:pPr>
            <w:r>
              <w:rPr>
                <w:rFonts w:asciiTheme="minorHAnsi" w:hAnsiTheme="minorHAnsi"/>
                <w:sz w:val="18"/>
                <w:szCs w:val="18"/>
              </w:rPr>
              <w:t>4</w:t>
            </w:r>
            <w:r w:rsidRPr="001E757A">
              <w:rPr>
                <w:rFonts w:asciiTheme="minorHAnsi" w:hAnsiTheme="minorHAnsi"/>
                <w:sz w:val="18"/>
                <w:szCs w:val="18"/>
              </w:rPr>
              <w:t xml:space="preserve"> </w:t>
            </w:r>
          </w:p>
        </w:tc>
      </w:tr>
    </w:tbl>
    <w:p w14:paraId="609116E7" w14:textId="77777777" w:rsidR="001E757A" w:rsidRPr="001E757A" w:rsidRDefault="001E757A" w:rsidP="001E757A">
      <w:pPr>
        <w:pStyle w:val="BodyText"/>
        <w:ind w:left="0"/>
        <w:rPr>
          <w:rFonts w:eastAsiaTheme="minorEastAsia"/>
        </w:rPr>
      </w:pPr>
    </w:p>
    <w:p w14:paraId="7439010F" w14:textId="7F15B18C" w:rsidR="009764E0" w:rsidRDefault="001E757A" w:rsidP="001E757A">
      <w:pPr>
        <w:pStyle w:val="BodyText"/>
        <w:ind w:left="0"/>
        <w:rPr>
          <w:b/>
        </w:rPr>
      </w:pPr>
      <w:r w:rsidRPr="00510BAA">
        <w:rPr>
          <w:b/>
        </w:rPr>
        <w:t>6</w:t>
      </w:r>
      <w:r w:rsidR="00B83BF8">
        <w:rPr>
          <w:b/>
        </w:rPr>
        <w:t>7</w:t>
      </w:r>
      <w:r w:rsidRPr="00510BAA">
        <w:rPr>
          <w:b/>
        </w:rPr>
        <w:t>) Has anyone done the following to you since the </w:t>
      </w:r>
      <w:r w:rsidRPr="00510BAA">
        <w:rPr>
          <w:rStyle w:val="Strong"/>
          <w:rFonts w:eastAsia="Times New Roman"/>
          <w:bCs w:val="0"/>
        </w:rPr>
        <w:t>beginning of the school year (</w:t>
      </w:r>
      <w:r w:rsidR="001F2641" w:rsidRPr="001F2641">
        <w:rPr>
          <w:rStyle w:val="Strong"/>
          <w:rFonts w:eastAsia="Times New Roman"/>
          <w:bCs w:val="0"/>
          <w:i/>
          <w:color w:val="C00000"/>
        </w:rPr>
        <w:t>Fall *20XX*</w:t>
      </w:r>
      <w:r w:rsidRPr="00510BAA">
        <w:rPr>
          <w:rStyle w:val="Strong"/>
          <w:rFonts w:eastAsia="Times New Roman"/>
          <w:bCs w:val="0"/>
        </w:rPr>
        <w:t>)?</w:t>
      </w:r>
      <w:r w:rsidRPr="00510BAA">
        <w:rPr>
          <w:rStyle w:val="Strong"/>
          <w:rFonts w:eastAsia="Times New Roman"/>
          <w:b w:val="0"/>
          <w:bCs w:val="0"/>
        </w:rPr>
        <w:t> </w:t>
      </w:r>
      <w:r w:rsidRPr="00510BAA">
        <w:rPr>
          <w:b/>
        </w:rPr>
        <w:t>(select all that apply)</w:t>
      </w:r>
    </w:p>
    <w:p w14:paraId="3928814C" w14:textId="1FDA4F0C" w:rsidR="001E757A" w:rsidRPr="009764E0" w:rsidRDefault="009764E0" w:rsidP="009764E0">
      <w:pPr>
        <w:pStyle w:val="BodyText"/>
        <w:spacing w:after="160"/>
        <w:ind w:left="0"/>
        <w:rPr>
          <w:i/>
          <w:iCs/>
        </w:rPr>
      </w:pPr>
      <w:r>
        <w:rPr>
          <w:i/>
          <w:iCs/>
        </w:rPr>
        <w:t>QUESTION TYPE:</w:t>
      </w:r>
      <w:r w:rsidRPr="002E324B">
        <w:rPr>
          <w:i/>
          <w:iCs/>
        </w:rPr>
        <w:t xml:space="preserve"> </w:t>
      </w:r>
      <w:r>
        <w:rPr>
          <w:i/>
          <w:iCs/>
        </w:rPr>
        <w:t xml:space="preserve">Table - </w:t>
      </w:r>
      <w:r w:rsidR="006E3167">
        <w:rPr>
          <w:i/>
          <w:iCs/>
        </w:rPr>
        <w:t>Checkbox</w:t>
      </w:r>
    </w:p>
    <w:tbl>
      <w:tblPr>
        <w:tblStyle w:val="Tabelacomgrade"/>
        <w:tblW w:w="1034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592"/>
        <w:gridCol w:w="1620"/>
        <w:gridCol w:w="1710"/>
        <w:gridCol w:w="1710"/>
        <w:gridCol w:w="1710"/>
      </w:tblGrid>
      <w:tr w:rsidR="007E71BF" w:rsidRPr="001E757A" w14:paraId="70B9BFFA" w14:textId="77777777" w:rsidTr="00C06FE6">
        <w:trPr>
          <w:trHeight w:val="1108"/>
        </w:trPr>
        <w:tc>
          <w:tcPr>
            <w:tcW w:w="3592"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61F5113B" w14:textId="23D048C6" w:rsidR="007E71BF" w:rsidRPr="001E757A" w:rsidRDefault="007E71BF" w:rsidP="00C06FE6">
            <w:pPr>
              <w:pStyle w:val="BodyText"/>
              <w:spacing w:before="0"/>
              <w:ind w:left="0"/>
              <w:rPr>
                <w:rFonts w:asciiTheme="minorHAnsi" w:hAnsiTheme="minorHAnsi"/>
                <w:sz w:val="18"/>
                <w:szCs w:val="18"/>
              </w:rPr>
            </w:pPr>
            <w:r w:rsidRPr="00E65BC7">
              <w:rPr>
                <w:rFonts w:asciiTheme="minorHAnsi" w:hAnsiTheme="minorHAnsi"/>
                <w:b/>
                <w:bCs/>
                <w:sz w:val="18"/>
              </w:rPr>
              <w:t>Table Prompts</w:t>
            </w:r>
          </w:p>
        </w:tc>
        <w:tc>
          <w:tcPr>
            <w:tcW w:w="6750"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7ABB132" w14:textId="43EBAAAC" w:rsidR="007E71BF" w:rsidRPr="001E757A" w:rsidRDefault="007E71BF" w:rsidP="00C06FE6">
            <w:pPr>
              <w:pStyle w:val="BodyText"/>
              <w:spacing w:before="0"/>
              <w:ind w:left="-164" w:right="-123"/>
              <w:rPr>
                <w:rFonts w:asciiTheme="minorHAnsi" w:hAnsiTheme="minorHAnsi"/>
                <w:b/>
                <w:bCs/>
                <w:sz w:val="18"/>
                <w:szCs w:val="18"/>
              </w:rPr>
            </w:pPr>
            <w:r w:rsidRPr="000A4711">
              <w:rPr>
                <w:rFonts w:asciiTheme="minorHAnsi" w:hAnsiTheme="minorHAnsi"/>
                <w:b/>
                <w:bCs/>
                <w:sz w:val="18"/>
                <w:szCs w:val="18"/>
              </w:rPr>
              <w:t xml:space="preserve">Table Option Reporting </w:t>
            </w:r>
            <w:r>
              <w:rPr>
                <w:rFonts w:asciiTheme="minorHAnsi" w:hAnsiTheme="minorHAnsi"/>
                <w:b/>
                <w:bCs/>
                <w:sz w:val="18"/>
                <w:szCs w:val="18"/>
              </w:rPr>
              <w:t>Variable Name</w:t>
            </w:r>
          </w:p>
        </w:tc>
      </w:tr>
      <w:tr w:rsidR="00C06FE6" w:rsidRPr="001E757A" w14:paraId="1CDB4F87" w14:textId="77777777" w:rsidTr="00C06FE6">
        <w:trPr>
          <w:trHeight w:val="1107"/>
        </w:trPr>
        <w:tc>
          <w:tcPr>
            <w:tcW w:w="3592"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0FA546D" w14:textId="77777777" w:rsidR="007E71BF" w:rsidRPr="001E757A" w:rsidRDefault="007E71BF" w:rsidP="00C06FE6">
            <w:pPr>
              <w:pStyle w:val="BodyText"/>
              <w:spacing w:before="0"/>
              <w:ind w:left="0"/>
            </w:pP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D88FBAB" w14:textId="1C76EF03" w:rsidR="007E71BF" w:rsidRPr="001E757A" w:rsidRDefault="007E71BF" w:rsidP="00C06FE6">
            <w:pPr>
              <w:pStyle w:val="BodyText"/>
              <w:spacing w:before="0"/>
              <w:ind w:left="-197" w:right="-95"/>
              <w:rPr>
                <w:b/>
                <w:bCs/>
              </w:rPr>
            </w:pPr>
            <w:r w:rsidRPr="001E757A">
              <w:rPr>
                <w:rFonts w:asciiTheme="minorHAnsi" w:hAnsiTheme="minorHAnsi"/>
                <w:b/>
                <w:bCs/>
                <w:sz w:val="18"/>
                <w:szCs w:val="18"/>
              </w:rPr>
              <w:t>Yes, in a class, lab, or work setting at my school</w:t>
            </w:r>
          </w:p>
        </w:tc>
        <w:tc>
          <w:tcPr>
            <w:tcW w:w="171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B2BC7C2" w14:textId="19BBFCCA" w:rsidR="007E71BF" w:rsidRPr="001E757A" w:rsidRDefault="007E71BF" w:rsidP="00C06FE6">
            <w:pPr>
              <w:pStyle w:val="BodyText"/>
              <w:spacing w:before="0"/>
              <w:ind w:left="-179" w:right="-101"/>
              <w:rPr>
                <w:b/>
                <w:bCs/>
              </w:rPr>
            </w:pPr>
            <w:r w:rsidRPr="001E757A">
              <w:rPr>
                <w:rFonts w:asciiTheme="minorHAnsi" w:hAnsiTheme="minorHAnsi"/>
                <w:b/>
                <w:bCs/>
                <w:sz w:val="18"/>
                <w:szCs w:val="18"/>
              </w:rPr>
              <w:t>Yes, in a social setting at my school</w:t>
            </w:r>
          </w:p>
        </w:tc>
        <w:tc>
          <w:tcPr>
            <w:tcW w:w="171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99B220A" w14:textId="5BDD9BC9" w:rsidR="007E71BF" w:rsidRPr="001E757A" w:rsidRDefault="007E71BF" w:rsidP="00C06FE6">
            <w:pPr>
              <w:pStyle w:val="BodyText"/>
              <w:spacing w:before="0"/>
              <w:ind w:left="-161" w:right="-98"/>
              <w:rPr>
                <w:b/>
                <w:bCs/>
              </w:rPr>
            </w:pPr>
            <w:r w:rsidRPr="001E757A">
              <w:rPr>
                <w:rFonts w:asciiTheme="minorHAnsi" w:hAnsiTheme="minorHAnsi"/>
                <w:b/>
                <w:bCs/>
                <w:sz w:val="18"/>
                <w:szCs w:val="18"/>
              </w:rPr>
              <w:t>Yes, in other settings at my school</w:t>
            </w:r>
          </w:p>
        </w:tc>
        <w:tc>
          <w:tcPr>
            <w:tcW w:w="171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F7594D4" w14:textId="5FAE5605" w:rsidR="007E71BF" w:rsidRPr="001E757A" w:rsidRDefault="007E71BF" w:rsidP="00C06FE6">
            <w:pPr>
              <w:pStyle w:val="BodyText"/>
              <w:spacing w:before="0"/>
              <w:ind w:left="-164" w:right="-123"/>
              <w:rPr>
                <w:b/>
                <w:bCs/>
              </w:rPr>
            </w:pPr>
            <w:r w:rsidRPr="001E757A">
              <w:rPr>
                <w:rFonts w:asciiTheme="minorHAnsi" w:hAnsiTheme="minorHAnsi"/>
                <w:b/>
                <w:bCs/>
                <w:sz w:val="18"/>
                <w:szCs w:val="18"/>
              </w:rPr>
              <w:t>Have not experienced this at my school</w:t>
            </w:r>
          </w:p>
        </w:tc>
      </w:tr>
      <w:tr w:rsidR="00C06FE6" w:rsidRPr="001E757A" w14:paraId="2BF9DBB0" w14:textId="77777777" w:rsidTr="00C06FE6">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06BA7B" w14:textId="77777777" w:rsidR="007E71BF" w:rsidRPr="001E757A" w:rsidRDefault="007E71BF" w:rsidP="00C06FE6">
            <w:pPr>
              <w:pStyle w:val="BodyText"/>
              <w:spacing w:before="0"/>
              <w:ind w:left="0"/>
              <w:rPr>
                <w:rFonts w:asciiTheme="minorHAnsi" w:hAnsiTheme="minorHAnsi"/>
                <w:sz w:val="18"/>
                <w:szCs w:val="18"/>
              </w:rPr>
            </w:pPr>
            <w:r w:rsidRPr="001E757A">
              <w:rPr>
                <w:rFonts w:asciiTheme="minorHAnsi" w:hAnsiTheme="minorHAnsi"/>
                <w:sz w:val="18"/>
                <w:szCs w:val="18"/>
              </w:rPr>
              <w:t>Made sexist remarks or jokes in your presence</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2CC073" w14:textId="66E6D01D" w:rsidR="007E71BF" w:rsidRPr="001E757A" w:rsidRDefault="007E71BF" w:rsidP="00C06FE6">
            <w:pPr>
              <w:pStyle w:val="BodyText"/>
              <w:spacing w:before="0"/>
              <w:ind w:left="-110" w:right="-111"/>
              <w:rPr>
                <w:rFonts w:asciiTheme="minorHAnsi" w:hAnsiTheme="minorHAnsi"/>
                <w:sz w:val="18"/>
                <w:szCs w:val="18"/>
              </w:rPr>
            </w:pPr>
            <w:proofErr w:type="spellStart"/>
            <w:r w:rsidRPr="006E3167">
              <w:rPr>
                <w:rFonts w:asciiTheme="minorHAnsi" w:hAnsiTheme="minorHAnsi"/>
                <w:sz w:val="18"/>
                <w:szCs w:val="18"/>
              </w:rPr>
              <w:t>harass_jokes_class</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DFC55B" w14:textId="64ABF1AB" w:rsidR="007E71BF" w:rsidRPr="001E757A" w:rsidRDefault="007E71BF" w:rsidP="00C06FE6">
            <w:pPr>
              <w:pStyle w:val="BodyText"/>
              <w:spacing w:before="0"/>
              <w:ind w:left="-110" w:right="-111"/>
              <w:rPr>
                <w:rFonts w:asciiTheme="minorHAnsi" w:hAnsiTheme="minorHAnsi"/>
                <w:sz w:val="18"/>
                <w:szCs w:val="18"/>
              </w:rPr>
            </w:pPr>
            <w:proofErr w:type="spellStart"/>
            <w:r w:rsidRPr="006E3167">
              <w:rPr>
                <w:rFonts w:asciiTheme="minorHAnsi" w:hAnsiTheme="minorHAnsi"/>
                <w:sz w:val="18"/>
                <w:szCs w:val="18"/>
              </w:rPr>
              <w:t>harass_jokes_social</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A31C22" w14:textId="5E209C36" w:rsidR="007E71BF" w:rsidRPr="001E757A" w:rsidRDefault="007E71BF" w:rsidP="00C06FE6">
            <w:pPr>
              <w:pStyle w:val="BodyText"/>
              <w:spacing w:before="0"/>
              <w:ind w:left="-110" w:right="-111"/>
              <w:rPr>
                <w:rFonts w:asciiTheme="minorHAnsi" w:hAnsiTheme="minorHAnsi"/>
                <w:sz w:val="18"/>
                <w:szCs w:val="18"/>
              </w:rPr>
            </w:pPr>
            <w:proofErr w:type="spellStart"/>
            <w:r w:rsidRPr="006E3167">
              <w:rPr>
                <w:rFonts w:asciiTheme="minorHAnsi" w:hAnsiTheme="minorHAnsi"/>
                <w:sz w:val="18"/>
                <w:szCs w:val="18"/>
              </w:rPr>
              <w:t>harass_jokes_other</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7B29A7" w14:textId="1B35F549" w:rsidR="007E71BF" w:rsidRPr="001E757A" w:rsidRDefault="007E71BF" w:rsidP="00C06FE6">
            <w:pPr>
              <w:pStyle w:val="BodyText"/>
              <w:spacing w:before="0"/>
              <w:ind w:left="-110" w:right="-111"/>
              <w:rPr>
                <w:rFonts w:asciiTheme="minorHAnsi" w:hAnsiTheme="minorHAnsi"/>
                <w:sz w:val="18"/>
                <w:szCs w:val="18"/>
              </w:rPr>
            </w:pPr>
            <w:proofErr w:type="spellStart"/>
            <w:r w:rsidRPr="006E3167">
              <w:rPr>
                <w:rFonts w:asciiTheme="minorHAnsi" w:hAnsiTheme="minorHAnsi"/>
                <w:sz w:val="18"/>
                <w:szCs w:val="18"/>
              </w:rPr>
              <w:t>harass_jokes_never</w:t>
            </w:r>
            <w:proofErr w:type="spellEnd"/>
          </w:p>
        </w:tc>
      </w:tr>
      <w:tr w:rsidR="00C06FE6" w:rsidRPr="001E757A" w14:paraId="6C391FA8" w14:textId="77777777" w:rsidTr="00C06FE6">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6DB79F" w14:textId="77777777" w:rsidR="007E71BF" w:rsidRPr="001E757A" w:rsidRDefault="007E71BF" w:rsidP="00C06FE6">
            <w:pPr>
              <w:pStyle w:val="BodyText"/>
              <w:spacing w:before="0"/>
              <w:ind w:left="0"/>
              <w:rPr>
                <w:rFonts w:asciiTheme="minorHAnsi" w:hAnsiTheme="minorHAnsi"/>
                <w:sz w:val="18"/>
                <w:szCs w:val="18"/>
              </w:rPr>
            </w:pPr>
            <w:r w:rsidRPr="001E757A">
              <w:rPr>
                <w:rFonts w:asciiTheme="minorHAnsi" w:hAnsiTheme="minorHAnsi"/>
                <w:sz w:val="18"/>
                <w:szCs w:val="18"/>
              </w:rPr>
              <w:t>Made inappropriate comments about your or someone else’s body or appearance in your presence</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2A0995" w14:textId="6AE77AD0" w:rsidR="007E71BF" w:rsidRPr="001E757A" w:rsidRDefault="007E71BF" w:rsidP="00C06FE6">
            <w:pPr>
              <w:pStyle w:val="BodyText"/>
              <w:spacing w:before="0"/>
              <w:ind w:left="-110" w:right="-111"/>
              <w:rPr>
                <w:rFonts w:asciiTheme="minorHAnsi" w:hAnsiTheme="minorHAnsi"/>
                <w:sz w:val="18"/>
                <w:szCs w:val="18"/>
              </w:rPr>
            </w:pPr>
            <w:proofErr w:type="spellStart"/>
            <w:r w:rsidRPr="006E3167">
              <w:rPr>
                <w:rFonts w:asciiTheme="minorHAnsi" w:hAnsiTheme="minorHAnsi"/>
                <w:sz w:val="18"/>
                <w:szCs w:val="18"/>
              </w:rPr>
              <w:t>harass_comment_class</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BE6329" w14:textId="631DA53B" w:rsidR="007E71BF" w:rsidRPr="001E757A" w:rsidRDefault="007E71BF" w:rsidP="00C06FE6">
            <w:pPr>
              <w:pStyle w:val="BodyText"/>
              <w:spacing w:before="0"/>
              <w:ind w:left="-110" w:right="-111"/>
              <w:rPr>
                <w:rFonts w:asciiTheme="minorHAnsi" w:hAnsiTheme="minorHAnsi"/>
                <w:sz w:val="18"/>
                <w:szCs w:val="18"/>
              </w:rPr>
            </w:pPr>
            <w:proofErr w:type="spellStart"/>
            <w:r w:rsidRPr="006E3167">
              <w:rPr>
                <w:rFonts w:asciiTheme="minorHAnsi" w:hAnsiTheme="minorHAnsi"/>
                <w:sz w:val="18"/>
                <w:szCs w:val="18"/>
              </w:rPr>
              <w:t>harass_comment_social</w:t>
            </w:r>
            <w:proofErr w:type="spellEnd"/>
            <w:r w:rsidRPr="001E757A">
              <w:rPr>
                <w:rFonts w:asciiTheme="minorHAnsi" w:hAnsiTheme="minorHAnsi"/>
                <w:sz w:val="18"/>
                <w:szCs w:val="18"/>
              </w:rPr>
              <w:t xml:space="preserve"> </w:t>
            </w: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EEE10D" w14:textId="6A73C4E2" w:rsidR="007E71BF" w:rsidRPr="001E757A" w:rsidRDefault="007E71BF" w:rsidP="00C06FE6">
            <w:pPr>
              <w:pStyle w:val="BodyText"/>
              <w:spacing w:before="0"/>
              <w:ind w:left="-110" w:right="-111"/>
              <w:rPr>
                <w:rFonts w:asciiTheme="minorHAnsi" w:hAnsiTheme="minorHAnsi"/>
                <w:sz w:val="18"/>
                <w:szCs w:val="18"/>
              </w:rPr>
            </w:pPr>
            <w:proofErr w:type="spellStart"/>
            <w:r w:rsidRPr="006E3167">
              <w:rPr>
                <w:rFonts w:asciiTheme="minorHAnsi" w:hAnsiTheme="minorHAnsi"/>
                <w:sz w:val="18"/>
                <w:szCs w:val="18"/>
              </w:rPr>
              <w:t>harass_comment_</w:t>
            </w:r>
            <w:r>
              <w:rPr>
                <w:rFonts w:asciiTheme="minorHAnsi" w:hAnsiTheme="minorHAnsi"/>
                <w:sz w:val="18"/>
                <w:szCs w:val="18"/>
              </w:rPr>
              <w:t>other</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3CA2A9" w14:textId="58EE7072"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harass_comment_never</w:t>
            </w:r>
            <w:proofErr w:type="spellEnd"/>
          </w:p>
        </w:tc>
      </w:tr>
      <w:tr w:rsidR="00C06FE6" w:rsidRPr="001E757A" w14:paraId="30E549E2" w14:textId="77777777" w:rsidTr="00C06FE6">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807062" w14:textId="77777777" w:rsidR="007E71BF" w:rsidRPr="001E757A" w:rsidRDefault="007E71BF" w:rsidP="00C06FE6">
            <w:pPr>
              <w:pStyle w:val="BodyText"/>
              <w:spacing w:before="0"/>
              <w:ind w:left="0"/>
              <w:rPr>
                <w:rFonts w:asciiTheme="minorHAnsi" w:hAnsiTheme="minorHAnsi"/>
                <w:sz w:val="18"/>
                <w:szCs w:val="18"/>
              </w:rPr>
            </w:pPr>
            <w:r w:rsidRPr="001E757A">
              <w:rPr>
                <w:rFonts w:asciiTheme="minorHAnsi" w:hAnsiTheme="minorHAnsi"/>
                <w:sz w:val="18"/>
                <w:szCs w:val="18"/>
              </w:rPr>
              <w:t>Said crude sexual things to you, or tried to get you to talk about sexual matters when you didn't want to</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643F48" w14:textId="3D68B1CA"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harass_crude_class</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DCABA2" w14:textId="2F044C1B"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harass_crude_social</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B15711" w14:textId="7DBA0BED"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harass_crude_other</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66129F" w14:textId="400CC740"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harass_crude_never</w:t>
            </w:r>
            <w:proofErr w:type="spellEnd"/>
          </w:p>
        </w:tc>
      </w:tr>
      <w:tr w:rsidR="00C06FE6" w:rsidRPr="001E757A" w14:paraId="1A2BBBFA" w14:textId="77777777" w:rsidTr="00C06FE6">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50410F" w14:textId="77777777" w:rsidR="007E71BF" w:rsidRPr="001E757A" w:rsidRDefault="007E71BF" w:rsidP="00C06FE6">
            <w:pPr>
              <w:pStyle w:val="BodyText"/>
              <w:spacing w:before="0"/>
              <w:ind w:left="0"/>
              <w:rPr>
                <w:rFonts w:asciiTheme="minorHAnsi" w:hAnsiTheme="minorHAnsi"/>
                <w:sz w:val="18"/>
                <w:szCs w:val="18"/>
              </w:rPr>
            </w:pPr>
            <w:r w:rsidRPr="001E757A">
              <w:rPr>
                <w:rFonts w:asciiTheme="minorHAnsi" w:hAnsiTheme="minorHAnsi"/>
                <w:sz w:val="18"/>
                <w:szCs w:val="18"/>
              </w:rPr>
              <w:t>E</w:t>
            </w:r>
            <w:r w:rsidRPr="001E757A">
              <w:rPr>
                <w:rFonts w:ascii="Cambria Math" w:hAnsi="Cambria Math" w:cs="Cambria Math"/>
                <w:sz w:val="18"/>
                <w:szCs w:val="18"/>
              </w:rPr>
              <w:t>‐</w:t>
            </w:r>
            <w:r w:rsidRPr="001E757A">
              <w:rPr>
                <w:rFonts w:asciiTheme="minorHAnsi" w:hAnsiTheme="minorHAnsi"/>
                <w:sz w:val="18"/>
                <w:szCs w:val="18"/>
              </w:rPr>
              <w:t>mailed, texted, or used social media to send offensive sexual jokes, stories, or pictures to you</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DCD41D" w14:textId="1030A9B2"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harass_email_class</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C21316" w14:textId="48E91829"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harass_email_social</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62EF76" w14:textId="4CFF729E"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harass_email_other</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894BBF" w14:textId="7B4D35B1"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harass_email_never</w:t>
            </w:r>
            <w:proofErr w:type="spellEnd"/>
          </w:p>
        </w:tc>
      </w:tr>
      <w:tr w:rsidR="00C06FE6" w:rsidRPr="001E757A" w14:paraId="37F6ADA2" w14:textId="77777777" w:rsidTr="00C06FE6">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D71447" w14:textId="77777777" w:rsidR="007E71BF" w:rsidRPr="001E757A" w:rsidRDefault="007E71BF" w:rsidP="00C06FE6">
            <w:pPr>
              <w:pStyle w:val="BodyText"/>
              <w:spacing w:before="0"/>
              <w:ind w:left="0"/>
              <w:rPr>
                <w:rFonts w:asciiTheme="minorHAnsi" w:hAnsiTheme="minorHAnsi"/>
                <w:sz w:val="18"/>
                <w:szCs w:val="18"/>
              </w:rPr>
            </w:pPr>
            <w:r w:rsidRPr="001E757A">
              <w:rPr>
                <w:rFonts w:asciiTheme="minorHAnsi" w:hAnsiTheme="minorHAnsi"/>
                <w:sz w:val="18"/>
                <w:szCs w:val="18"/>
              </w:rPr>
              <w:t>Seemed to be bribing you with some sort of reward if you agreed to engage in a romantic or sexual relationship with that person</w:t>
            </w: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31B2F2" w14:textId="436B3C09"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harass_bribe_class</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AACEDF" w14:textId="5504AE19"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harass_bribe_social</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CF1C7F" w14:textId="20D49AAA"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harass_bribe_other</w:t>
            </w:r>
            <w:proofErr w:type="spellEnd"/>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852C06" w14:textId="048D6DBF" w:rsidR="007E71BF" w:rsidRPr="001E757A" w:rsidRDefault="007E71BF" w:rsidP="00C06FE6">
            <w:pPr>
              <w:pStyle w:val="BodyText"/>
              <w:spacing w:before="0"/>
              <w:ind w:left="-110" w:right="-111"/>
              <w:rPr>
                <w:rFonts w:asciiTheme="minorHAnsi" w:hAnsiTheme="minorHAnsi"/>
                <w:sz w:val="18"/>
                <w:szCs w:val="18"/>
              </w:rPr>
            </w:pPr>
            <w:proofErr w:type="spellStart"/>
            <w:r w:rsidRPr="007E71BF">
              <w:rPr>
                <w:rFonts w:asciiTheme="minorHAnsi" w:hAnsiTheme="minorHAnsi"/>
                <w:sz w:val="18"/>
                <w:szCs w:val="18"/>
              </w:rPr>
              <w:t>harass_bribe_never</w:t>
            </w:r>
            <w:proofErr w:type="spellEnd"/>
          </w:p>
        </w:tc>
      </w:tr>
    </w:tbl>
    <w:p w14:paraId="0D6FF652" w14:textId="77777777" w:rsidR="001E757A" w:rsidRDefault="001E757A" w:rsidP="001E757A">
      <w:pPr>
        <w:pStyle w:val="normaltext"/>
      </w:pPr>
    </w:p>
    <w:p w14:paraId="1B4972CB" w14:textId="77777777" w:rsidR="00510BAA" w:rsidRDefault="00510BAA" w:rsidP="001E757A">
      <w:pPr>
        <w:pStyle w:val="normaltext"/>
      </w:pPr>
    </w:p>
    <w:p w14:paraId="6BC5A8C4" w14:textId="77777777" w:rsidR="00510BAA" w:rsidRPr="00C06FE6" w:rsidRDefault="00510BAA" w:rsidP="009965F6">
      <w:pPr>
        <w:pStyle w:val="EABHeading2NotLinked"/>
        <w:rPr>
          <w:rFonts w:eastAsia="Times New Roman"/>
          <w:b/>
          <w:bCs/>
          <w:color w:val="A0A4A9" w:themeColor="accent2"/>
        </w:rPr>
      </w:pPr>
      <w:bookmarkStart w:id="33" w:name="_Toc521576633"/>
      <w:r w:rsidRPr="00C06FE6">
        <w:rPr>
          <w:rFonts w:eastAsia="Times New Roman"/>
          <w:b/>
          <w:bCs/>
          <w:color w:val="A0A4A9" w:themeColor="accent2"/>
        </w:rPr>
        <w:t>Sexual Violence Experiences</w:t>
      </w:r>
      <w:bookmarkEnd w:id="33"/>
    </w:p>
    <w:p w14:paraId="18E84AEF" w14:textId="5AAC5303" w:rsidR="00510BAA" w:rsidRDefault="00EC22E4" w:rsidP="00510BAA">
      <w:pPr>
        <w:pStyle w:val="BodyText"/>
        <w:ind w:left="0"/>
      </w:pPr>
      <w:r>
        <w:rPr>
          <w:rStyle w:val="Strong"/>
        </w:rPr>
        <w:t xml:space="preserve">PAGE DESCRIPTION: </w:t>
      </w:r>
      <w:r w:rsidR="00510BAA">
        <w:rPr>
          <w:rStyle w:val="Strong"/>
        </w:rPr>
        <w:t>Trigger Warning:</w:t>
      </w:r>
      <w:r w:rsidR="00510BAA">
        <w:t xml:space="preserve"> The following section uses explicit language, including anatomical names of body parts and specific behaviors to ask about sexual situations, which may be upsetting. Resources for support are available at the end of the survey, should you need them.</w:t>
      </w:r>
      <w:r w:rsidR="00510BAA">
        <w:br/>
      </w:r>
      <w:r w:rsidR="00510BAA">
        <w:br/>
        <w:t>This section asks about non-consensual or unwanted sexual contact you may have experienced. When you are asked about whether something happened, please think about what has happened</w:t>
      </w:r>
      <w:r w:rsidR="00510BAA">
        <w:rPr>
          <w:rStyle w:val="Strong"/>
        </w:rPr>
        <w:t xml:space="preserve"> </w:t>
      </w:r>
      <w:r w:rsidR="00510BAA">
        <w:t>since the</w:t>
      </w:r>
      <w:r w:rsidR="00510BAA">
        <w:rPr>
          <w:rStyle w:val="Strong"/>
        </w:rPr>
        <w:t xml:space="preserve"> beginning of the current school year (</w:t>
      </w:r>
      <w:r w:rsidR="001F2641" w:rsidRPr="001F2641">
        <w:rPr>
          <w:rStyle w:val="Strong"/>
          <w:i/>
          <w:color w:val="C00000"/>
        </w:rPr>
        <w:t>Fall *20XX*</w:t>
      </w:r>
      <w:r w:rsidR="00510BAA">
        <w:rPr>
          <w:rStyle w:val="Strong"/>
        </w:rPr>
        <w:t>)</w:t>
      </w:r>
      <w:r w:rsidR="00510BAA">
        <w:t xml:space="preserve">. Again, this survey is completely </w:t>
      </w:r>
      <w:proofErr w:type="gramStart"/>
      <w:r w:rsidR="00510BAA">
        <w:t>VOLUNTARY</w:t>
      </w:r>
      <w:proofErr w:type="gramEnd"/>
      <w:r w:rsidR="00510BAA">
        <w:t xml:space="preserve"> and your responses are ANONYMOUS.</w:t>
      </w:r>
    </w:p>
    <w:p w14:paraId="228F83AD" w14:textId="77777777" w:rsidR="00510BAA" w:rsidRDefault="00510BAA" w:rsidP="00510BAA">
      <w:pPr>
        <w:pStyle w:val="BodyText"/>
        <w:spacing w:before="0"/>
        <w:ind w:left="0"/>
      </w:pPr>
    </w:p>
    <w:p w14:paraId="76BB36F2" w14:textId="4117B52A" w:rsidR="00510BAA" w:rsidRPr="00510BAA" w:rsidRDefault="00510BAA" w:rsidP="00510BAA">
      <w:pPr>
        <w:pStyle w:val="BodyText"/>
        <w:ind w:left="0"/>
        <w:rPr>
          <w:b/>
        </w:rPr>
      </w:pPr>
      <w:r w:rsidRPr="00510BAA">
        <w:rPr>
          <w:b/>
        </w:rPr>
        <w:t>6</w:t>
      </w:r>
      <w:r w:rsidR="00B83BF8">
        <w:rPr>
          <w:b/>
        </w:rPr>
        <w:t>8</w:t>
      </w:r>
      <w:r w:rsidRPr="00510BAA">
        <w:rPr>
          <w:b/>
        </w:rPr>
        <w:t xml:space="preserve">) </w:t>
      </w:r>
      <w:bookmarkStart w:id="34" w:name="_Hlk33432009"/>
      <w:r w:rsidRPr="00510BAA">
        <w:rPr>
          <w:b/>
        </w:rPr>
        <w:t>Since the</w:t>
      </w:r>
      <w:r w:rsidRPr="00510BAA">
        <w:t xml:space="preserve"> </w:t>
      </w:r>
      <w:r w:rsidRPr="00510BAA">
        <w:rPr>
          <w:rStyle w:val="Strong"/>
          <w:rFonts w:eastAsia="Times New Roman"/>
          <w:bCs w:val="0"/>
        </w:rPr>
        <w:t>beginning of the current school year (</w:t>
      </w:r>
      <w:r w:rsidR="001F2641" w:rsidRPr="001F2641">
        <w:rPr>
          <w:rStyle w:val="Strong"/>
          <w:rFonts w:eastAsia="Times New Roman"/>
          <w:bCs w:val="0"/>
          <w:i/>
          <w:color w:val="C00000"/>
        </w:rPr>
        <w:t>Fall *20XX*</w:t>
      </w:r>
      <w:r w:rsidRPr="00510BAA">
        <w:rPr>
          <w:rStyle w:val="Strong"/>
          <w:rFonts w:eastAsia="Times New Roman"/>
          <w:bCs w:val="0"/>
        </w:rPr>
        <w:t>)</w:t>
      </w:r>
      <w:r w:rsidRPr="00510BAA">
        <w:t>,</w:t>
      </w:r>
      <w:r w:rsidRPr="00510BAA">
        <w:rPr>
          <w:b/>
        </w:rPr>
        <w:t xml:space="preserve"> have you had ANY of the following experiences? </w:t>
      </w:r>
      <w:bookmarkEnd w:id="34"/>
    </w:p>
    <w:p w14:paraId="0737DD7A" w14:textId="77777777" w:rsidR="00510BAA" w:rsidRDefault="00510BAA" w:rsidP="00510BAA">
      <w:pPr>
        <w:pStyle w:val="BodyText"/>
        <w:numPr>
          <w:ilvl w:val="0"/>
          <w:numId w:val="20"/>
        </w:numPr>
      </w:pPr>
      <w:r>
        <w:t>Someone fondled, kissed, or rubbed up against the private areas of my body or removed some of my clothes even though I didn’t want to</w:t>
      </w:r>
    </w:p>
    <w:p w14:paraId="053832AB" w14:textId="77777777" w:rsidR="00510BAA" w:rsidRDefault="00510BAA" w:rsidP="00510BAA">
      <w:pPr>
        <w:pStyle w:val="BodyText"/>
        <w:numPr>
          <w:ilvl w:val="0"/>
          <w:numId w:val="20"/>
        </w:numPr>
      </w:pPr>
      <w:r>
        <w:t>Someone TRIED to sexually penetrate me (i.e. someone tried to put a penis or insert fingers or objects into my vagina or anus) even though I didn’t want to</w:t>
      </w:r>
    </w:p>
    <w:p w14:paraId="57FC7714" w14:textId="77777777" w:rsidR="00510BAA" w:rsidRDefault="00510BAA" w:rsidP="00510BAA">
      <w:pPr>
        <w:pStyle w:val="BodyText"/>
        <w:numPr>
          <w:ilvl w:val="0"/>
          <w:numId w:val="20"/>
        </w:numPr>
      </w:pPr>
      <w:r>
        <w:t>Someone sexually penetrated me (i.e. someone put a penis or inserted fingers or objects into my vagina or anus) even though I didn’t want to</w:t>
      </w:r>
    </w:p>
    <w:p w14:paraId="0B711382" w14:textId="77777777" w:rsidR="00510BAA" w:rsidRDefault="00510BAA" w:rsidP="00510BAA">
      <w:pPr>
        <w:pStyle w:val="BodyText"/>
        <w:numPr>
          <w:ilvl w:val="0"/>
          <w:numId w:val="20"/>
        </w:numPr>
      </w:pPr>
      <w:r>
        <w:t>Someone TRIED to perform oral sex on me or make me give them oral sex even though I didn't want to</w:t>
      </w:r>
    </w:p>
    <w:p w14:paraId="0C062285" w14:textId="77777777" w:rsidR="00510BAA" w:rsidRDefault="00510BAA" w:rsidP="00510BAA">
      <w:pPr>
        <w:pStyle w:val="BodyText"/>
        <w:numPr>
          <w:ilvl w:val="0"/>
          <w:numId w:val="20"/>
        </w:numPr>
      </w:pPr>
      <w:r>
        <w:t>Someone performed oral sex on me or made me give them oral sex even though I didn't want to</w:t>
      </w:r>
    </w:p>
    <w:p w14:paraId="0D4C4AC6" w14:textId="77777777" w:rsidR="00C06FE6" w:rsidRPr="002E324B" w:rsidRDefault="00C06FE6" w:rsidP="00C06FE6">
      <w:pPr>
        <w:pStyle w:val="BodyText"/>
        <w:ind w:left="0"/>
        <w:rPr>
          <w:i/>
          <w:iCs/>
        </w:rPr>
      </w:pPr>
      <w:r>
        <w:rPr>
          <w:i/>
          <w:iCs/>
        </w:rPr>
        <w:t>QUESTION TYPE:</w:t>
      </w:r>
      <w:r w:rsidRPr="002E324B">
        <w:rPr>
          <w:i/>
          <w:iCs/>
        </w:rPr>
        <w:t xml:space="preserve"> Radio</w:t>
      </w:r>
    </w:p>
    <w:p w14:paraId="42DD39B0" w14:textId="7B7646FB" w:rsidR="00C06FE6" w:rsidRPr="002E324B" w:rsidRDefault="00C06FE6" w:rsidP="00C06FE6">
      <w:pPr>
        <w:pStyle w:val="BodyText"/>
        <w:spacing w:before="0" w:after="160"/>
        <w:ind w:left="0"/>
        <w:rPr>
          <w:i/>
          <w:iCs/>
        </w:rPr>
      </w:pPr>
      <w:r w:rsidRPr="002E324B">
        <w:rPr>
          <w:i/>
          <w:iCs/>
        </w:rPr>
        <w:t xml:space="preserve">VARIABLE NAME: </w:t>
      </w:r>
      <w:proofErr w:type="spellStart"/>
      <w:r>
        <w:rPr>
          <w:i/>
          <w:iCs/>
        </w:rPr>
        <w:t>sv_currentyear</w:t>
      </w:r>
      <w:proofErr w:type="spellEnd"/>
    </w:p>
    <w:tbl>
      <w:tblPr>
        <w:tblStyle w:val="TableGrid"/>
        <w:tblW w:w="0" w:type="auto"/>
        <w:tblLook w:val="04A0" w:firstRow="1" w:lastRow="0" w:firstColumn="1" w:lastColumn="0" w:noHBand="0" w:noVBand="1"/>
      </w:tblPr>
      <w:tblGrid>
        <w:gridCol w:w="5346"/>
        <w:gridCol w:w="5012"/>
      </w:tblGrid>
      <w:tr w:rsidR="00C06FE6" w:rsidRPr="00C06FE6" w14:paraId="6D156A8D" w14:textId="2BD41A50" w:rsidTr="00C06FE6">
        <w:tc>
          <w:tcPr>
            <w:tcW w:w="5346" w:type="dxa"/>
          </w:tcPr>
          <w:p w14:paraId="636321D2" w14:textId="60382506" w:rsidR="00C06FE6" w:rsidRPr="00C06FE6" w:rsidRDefault="001F2641" w:rsidP="006D0B94">
            <w:pPr>
              <w:pStyle w:val="BodyText"/>
              <w:ind w:left="0"/>
              <w:rPr>
                <w:b/>
                <w:bCs/>
              </w:rPr>
            </w:pPr>
            <w:r w:rsidRPr="001F2641">
              <w:rPr>
                <w:b/>
                <w:bCs/>
                <w:color w:val="auto"/>
              </w:rPr>
              <w:t>Option</w:t>
            </w:r>
          </w:p>
        </w:tc>
        <w:tc>
          <w:tcPr>
            <w:tcW w:w="5012" w:type="dxa"/>
          </w:tcPr>
          <w:p w14:paraId="03024B01" w14:textId="522B7CA6" w:rsidR="00C06FE6" w:rsidRPr="00C06FE6" w:rsidRDefault="00C06FE6" w:rsidP="006D0B94">
            <w:pPr>
              <w:pStyle w:val="BodyText"/>
              <w:ind w:left="0"/>
              <w:rPr>
                <w:b/>
                <w:bCs/>
              </w:rPr>
            </w:pPr>
            <w:r w:rsidRPr="00C06FE6">
              <w:rPr>
                <w:b/>
                <w:bCs/>
              </w:rPr>
              <w:t>Reporting Values</w:t>
            </w:r>
          </w:p>
        </w:tc>
      </w:tr>
      <w:tr w:rsidR="00C06FE6" w:rsidRPr="00C06FE6" w14:paraId="322DF166" w14:textId="0A0413F9" w:rsidTr="006D0B94">
        <w:tc>
          <w:tcPr>
            <w:tcW w:w="5346" w:type="dxa"/>
          </w:tcPr>
          <w:p w14:paraId="45F71002" w14:textId="77777777" w:rsidR="00C06FE6" w:rsidRPr="00C06FE6" w:rsidRDefault="00C06FE6" w:rsidP="00C06FE6">
            <w:pPr>
              <w:pStyle w:val="BodyText"/>
              <w:ind w:left="0"/>
              <w:rPr>
                <w:rFonts w:eastAsiaTheme="minorEastAsia"/>
              </w:rPr>
            </w:pPr>
            <w:proofErr w:type="gramStart"/>
            <w:r w:rsidRPr="00C06FE6">
              <w:t>( )</w:t>
            </w:r>
            <w:proofErr w:type="gramEnd"/>
            <w:r w:rsidRPr="00C06FE6">
              <w:t xml:space="preserve"> Yes</w:t>
            </w:r>
          </w:p>
        </w:tc>
        <w:tc>
          <w:tcPr>
            <w:tcW w:w="5012" w:type="dxa"/>
            <w:vAlign w:val="center"/>
          </w:tcPr>
          <w:p w14:paraId="597EEA2F" w14:textId="610D3F69" w:rsidR="00C06FE6" w:rsidRPr="00C06FE6" w:rsidRDefault="00C06FE6" w:rsidP="00C06FE6">
            <w:pPr>
              <w:pStyle w:val="BodyText"/>
              <w:ind w:left="0"/>
            </w:pPr>
            <w:r>
              <w:rPr>
                <w:rFonts w:eastAsia="Times New Roman"/>
              </w:rPr>
              <w:t>6</w:t>
            </w:r>
          </w:p>
        </w:tc>
      </w:tr>
      <w:tr w:rsidR="00C06FE6" w:rsidRPr="00C06FE6" w14:paraId="3D28A744" w14:textId="74EAFCC8" w:rsidTr="006D0B94">
        <w:tc>
          <w:tcPr>
            <w:tcW w:w="5346" w:type="dxa"/>
          </w:tcPr>
          <w:p w14:paraId="27929346" w14:textId="77777777" w:rsidR="00C06FE6" w:rsidRPr="00C06FE6" w:rsidRDefault="00C06FE6" w:rsidP="00C06FE6">
            <w:pPr>
              <w:pStyle w:val="BodyText"/>
              <w:ind w:left="0"/>
            </w:pPr>
            <w:proofErr w:type="gramStart"/>
            <w:r w:rsidRPr="00C06FE6">
              <w:t>( )</w:t>
            </w:r>
            <w:proofErr w:type="gramEnd"/>
            <w:r w:rsidRPr="00C06FE6">
              <w:t xml:space="preserve"> No</w:t>
            </w:r>
          </w:p>
        </w:tc>
        <w:tc>
          <w:tcPr>
            <w:tcW w:w="5012" w:type="dxa"/>
            <w:vAlign w:val="center"/>
          </w:tcPr>
          <w:p w14:paraId="75F06EE7" w14:textId="544687D2" w:rsidR="00C06FE6" w:rsidRPr="00C06FE6" w:rsidRDefault="00C06FE6" w:rsidP="00C06FE6">
            <w:pPr>
              <w:pStyle w:val="BodyText"/>
              <w:ind w:left="0"/>
            </w:pPr>
            <w:r>
              <w:rPr>
                <w:rFonts w:eastAsia="Times New Roman"/>
              </w:rPr>
              <w:t>5</w:t>
            </w:r>
          </w:p>
        </w:tc>
      </w:tr>
      <w:tr w:rsidR="00C06FE6" w:rsidRPr="00C06FE6" w14:paraId="7F54E59D" w14:textId="23DB83A3" w:rsidTr="006D0B94">
        <w:tc>
          <w:tcPr>
            <w:tcW w:w="5346" w:type="dxa"/>
          </w:tcPr>
          <w:p w14:paraId="5BA5B671" w14:textId="77777777" w:rsidR="00C06FE6" w:rsidRPr="00C06FE6" w:rsidRDefault="00C06FE6" w:rsidP="00C06FE6">
            <w:pPr>
              <w:pStyle w:val="BodyText"/>
              <w:ind w:left="0"/>
            </w:pPr>
            <w:proofErr w:type="gramStart"/>
            <w:r w:rsidRPr="00C06FE6">
              <w:t>( )</w:t>
            </w:r>
            <w:proofErr w:type="gramEnd"/>
            <w:r w:rsidRPr="00C06FE6">
              <w:t xml:space="preserve"> Unsure</w:t>
            </w:r>
          </w:p>
        </w:tc>
        <w:tc>
          <w:tcPr>
            <w:tcW w:w="5012" w:type="dxa"/>
            <w:vAlign w:val="center"/>
          </w:tcPr>
          <w:p w14:paraId="3755D776" w14:textId="30D5539D" w:rsidR="00C06FE6" w:rsidRPr="00C06FE6" w:rsidRDefault="00C06FE6" w:rsidP="00C06FE6">
            <w:pPr>
              <w:pStyle w:val="BodyText"/>
              <w:ind w:left="0"/>
            </w:pPr>
            <w:r>
              <w:rPr>
                <w:rFonts w:eastAsia="Times New Roman"/>
              </w:rPr>
              <w:t>7</w:t>
            </w:r>
          </w:p>
        </w:tc>
      </w:tr>
    </w:tbl>
    <w:p w14:paraId="41F74EC0" w14:textId="14B7BFA0" w:rsidR="00510BAA" w:rsidRDefault="000956CA" w:rsidP="00510BAA">
      <w:pPr>
        <w:pStyle w:val="BodyText"/>
        <w:ind w:left="0"/>
      </w:pPr>
      <w:r w:rsidRPr="00B17074">
        <w:rPr>
          <w:b/>
          <w:noProof/>
        </w:rPr>
        <mc:AlternateContent>
          <mc:Choice Requires="wps">
            <w:drawing>
              <wp:anchor distT="45720" distB="45720" distL="114300" distR="114300" simplePos="0" relativeHeight="251687936" behindDoc="0" locked="0" layoutInCell="1" allowOverlap="1" wp14:anchorId="608EC2C0" wp14:editId="0BD8E855">
                <wp:simplePos x="0" y="0"/>
                <wp:positionH relativeFrom="column">
                  <wp:posOffset>0</wp:posOffset>
                </wp:positionH>
                <wp:positionV relativeFrom="paragraph">
                  <wp:posOffset>393797</wp:posOffset>
                </wp:positionV>
                <wp:extent cx="6555105" cy="1404620"/>
                <wp:effectExtent l="0" t="0" r="1714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404620"/>
                        </a:xfrm>
                        <a:prstGeom prst="rect">
                          <a:avLst/>
                        </a:prstGeom>
                        <a:solidFill>
                          <a:srgbClr val="FFFF00"/>
                        </a:solidFill>
                        <a:ln w="9525">
                          <a:solidFill>
                            <a:srgbClr val="000000"/>
                          </a:solidFill>
                          <a:miter lim="800000"/>
                          <a:headEnd/>
                          <a:tailEnd/>
                        </a:ln>
                      </wps:spPr>
                      <wps:txbx>
                        <w:txbxContent>
                          <w:p w14:paraId="4BF6C69F" w14:textId="541E184C" w:rsidR="00FB19A5" w:rsidRPr="00C748E6" w:rsidRDefault="00FB19A5" w:rsidP="00C748E6">
                            <w:pPr>
                              <w:pStyle w:val="BodyText"/>
                              <w:ind w:left="0"/>
                              <w:jc w:val="center"/>
                              <w:rPr>
                                <w:rStyle w:val="Strong"/>
                                <w:rFonts w:eastAsia="Times New Roman"/>
                                <w:u w:val="single"/>
                              </w:rPr>
                            </w:pPr>
                            <w:r>
                              <w:rPr>
                                <w:rStyle w:val="Strong"/>
                                <w:rFonts w:eastAsia="Times New Roman"/>
                                <w:u w:val="single"/>
                              </w:rPr>
                              <w:t>DISPLAY LOGIC</w:t>
                            </w:r>
                          </w:p>
                          <w:p w14:paraId="7B83912D" w14:textId="416ADDF8" w:rsidR="00FB19A5" w:rsidRDefault="00FB19A5" w:rsidP="000956CA">
                            <w:pPr>
                              <w:pStyle w:val="BodyText"/>
                              <w:ind w:left="0"/>
                              <w:rPr>
                                <w:rFonts w:eastAsia="Times New Roman"/>
                              </w:rPr>
                            </w:pPr>
                            <w:r>
                              <w:rPr>
                                <w:rStyle w:val="Strong"/>
                                <w:rFonts w:eastAsia="Times New Roman"/>
                              </w:rPr>
                              <w:t>*Display Q69-80 When:</w:t>
                            </w:r>
                            <w:r>
                              <w:rPr>
                                <w:rFonts w:eastAsia="Times New Roman"/>
                              </w:rPr>
                              <w:t xml:space="preserve"> Q68 "</w:t>
                            </w:r>
                            <w:r w:rsidRPr="000956CA">
                              <w:rPr>
                                <w:rFonts w:eastAsia="Times New Roman"/>
                              </w:rPr>
                              <w:t>Since the beginning of the current school year (</w:t>
                            </w:r>
                            <w:r w:rsidRPr="001F2641">
                              <w:rPr>
                                <w:rFonts w:eastAsia="Times New Roman"/>
                                <w:i/>
                                <w:color w:val="C00000"/>
                              </w:rPr>
                              <w:t>Fall *20XX*</w:t>
                            </w:r>
                            <w:r w:rsidRPr="000956CA">
                              <w:rPr>
                                <w:rFonts w:eastAsia="Times New Roman"/>
                              </w:rPr>
                              <w:t>), have you had ANY of the following experiences?</w:t>
                            </w:r>
                            <w:r>
                              <w:rPr>
                                <w:rFonts w:eastAsia="Times New Roman"/>
                              </w:rPr>
                              <w:t>”</w:t>
                            </w:r>
                            <w:r w:rsidRPr="000956CA">
                              <w:rPr>
                                <w:rFonts w:eastAsia="Times New Roman"/>
                              </w:rPr>
                              <w:t xml:space="preserve"> </w:t>
                            </w:r>
                            <w:r>
                              <w:rPr>
                                <w:rFonts w:eastAsia="Times New Roman"/>
                              </w:rPr>
                              <w:t>is one of the following answers:</w:t>
                            </w:r>
                          </w:p>
                          <w:p w14:paraId="016558C9" w14:textId="10D36A22" w:rsidR="00FB19A5" w:rsidRDefault="00FB19A5" w:rsidP="000956CA">
                            <w:pPr>
                              <w:pStyle w:val="BodyText"/>
                              <w:numPr>
                                <w:ilvl w:val="0"/>
                                <w:numId w:val="24"/>
                              </w:numPr>
                              <w:rPr>
                                <w:b/>
                              </w:rPr>
                            </w:pPr>
                            <w:r>
                              <w:rPr>
                                <w:rFonts w:eastAsia="Times New Roman"/>
                              </w:rPr>
                              <w:t>"Yes "</w:t>
                            </w:r>
                          </w:p>
                          <w:p w14:paraId="280BC268" w14:textId="0C09703B" w:rsidR="00FB19A5" w:rsidRPr="000956CA" w:rsidRDefault="00FB19A5" w:rsidP="000956CA">
                            <w:pPr>
                              <w:pStyle w:val="BodyText"/>
                              <w:numPr>
                                <w:ilvl w:val="0"/>
                                <w:numId w:val="24"/>
                              </w:numPr>
                              <w:rPr>
                                <w:b/>
                              </w:rPr>
                            </w:pPr>
                            <w:r w:rsidRPr="00B17074">
                              <w:rPr>
                                <w:rFonts w:eastAsia="Times New Roman"/>
                              </w:rPr>
                              <w:t>"</w:t>
                            </w:r>
                            <w:r>
                              <w:rPr>
                                <w:rFonts w:eastAsia="Times New Roman"/>
                              </w:rPr>
                              <w:t>Unsure</w:t>
                            </w:r>
                            <w:r w:rsidRPr="00B17074">
                              <w:rPr>
                                <w:rFonts w:eastAsia="Times New Roman"/>
                              </w:rPr>
                              <w:t>"</w:t>
                            </w:r>
                          </w:p>
                          <w:p w14:paraId="662DC9C6" w14:textId="0805F1D2" w:rsidR="00FB19A5" w:rsidRPr="000956CA" w:rsidRDefault="00FB19A5" w:rsidP="000956CA">
                            <w:pPr>
                              <w:pStyle w:val="BodyText"/>
                              <w:ind w:left="0"/>
                              <w:rPr>
                                <w:b/>
                                <w:bCs/>
                              </w:rPr>
                            </w:pPr>
                            <w:r w:rsidRPr="000956CA">
                              <w:rPr>
                                <w:rFonts w:eastAsia="Times New Roman"/>
                                <w:b/>
                                <w:bCs/>
                              </w:rPr>
                              <w:t>If answer to Q2</w:t>
                            </w:r>
                            <w:r>
                              <w:rPr>
                                <w:rFonts w:eastAsia="Times New Roman"/>
                                <w:b/>
                                <w:bCs/>
                              </w:rPr>
                              <w:t>8</w:t>
                            </w:r>
                            <w:r w:rsidRPr="000956CA">
                              <w:rPr>
                                <w:rFonts w:eastAsia="Times New Roman"/>
                                <w:b/>
                                <w:bCs/>
                              </w:rPr>
                              <w:t xml:space="preserve"> is (“No”), skip to Q</w:t>
                            </w:r>
                            <w:r>
                              <w:rPr>
                                <w:rFonts w:eastAsia="Times New Roman"/>
                                <w:b/>
                                <w:bCs/>
                              </w:rPr>
                              <w:t>81</w:t>
                            </w:r>
                            <w:r w:rsidRPr="000956CA">
                              <w:rPr>
                                <w:rFonts w:eastAsia="Times New Roman"/>
                                <w:b/>
                                <w:bCs/>
                              </w:rPr>
                              <w:t>.</w:t>
                            </w:r>
                          </w:p>
                          <w:p w14:paraId="05A2ACE7" w14:textId="77777777" w:rsidR="00FB19A5" w:rsidRDefault="00FB19A5" w:rsidP="000956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EC2C0" id="_x0000_s1084" type="#_x0000_t202" style="position:absolute;margin-left:0;margin-top:31pt;width:516.1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" fillcolor="yellow">
                <v:textbox style="mso-fit-shape-to-text:t">
                  <w:txbxContent>
                    <w:p w14:paraId="4BF6C69F" w14:textId="541E184C" w:rsidR="00FB19A5" w:rsidRPr="00C748E6" w:rsidRDefault="00FB19A5" w:rsidP="00C748E6">
                      <w:pPr>
                        <w:pStyle w:val="BodyText"/>
                        <w:ind w:left="0"/>
                        <w:jc w:val="center"/>
                        <w:rPr>
                          <w:rStyle w:val="Strong"/>
                          <w:rFonts w:eastAsia="Times New Roman"/>
                          <w:u w:val="single"/>
                        </w:rPr>
                      </w:pPr>
                      <w:r>
                        <w:rPr>
                          <w:rStyle w:val="Strong"/>
                          <w:rFonts w:eastAsia="Times New Roman"/>
                          <w:u w:val="single"/>
                        </w:rPr>
                        <w:t>DISPLAY LOGIC</w:t>
                      </w:r>
                    </w:p>
                    <w:p w14:paraId="7B83912D" w14:textId="416ADDF8" w:rsidR="00FB19A5" w:rsidRDefault="00FB19A5" w:rsidP="000956CA">
                      <w:pPr>
                        <w:pStyle w:val="BodyText"/>
                        <w:ind w:left="0"/>
                        <w:rPr>
                          <w:rFonts w:eastAsia="Times New Roman"/>
                        </w:rPr>
                      </w:pPr>
                      <w:r>
                        <w:rPr>
                          <w:rStyle w:val="Strong"/>
                          <w:rFonts w:eastAsia="Times New Roman"/>
                        </w:rPr>
                        <w:t>*Display Q69-80 When:</w:t>
                      </w:r>
                      <w:r>
                        <w:rPr>
                          <w:rFonts w:eastAsia="Times New Roman"/>
                        </w:rPr>
                        <w:t xml:space="preserve"> Q68 "</w:t>
                      </w:r>
                      <w:r w:rsidRPr="000956CA">
                        <w:rPr>
                          <w:rFonts w:eastAsia="Times New Roman"/>
                        </w:rPr>
                        <w:t>Since the beginning of the current school year (</w:t>
                      </w:r>
                      <w:r w:rsidRPr="001F2641">
                        <w:rPr>
                          <w:rFonts w:eastAsia="Times New Roman"/>
                          <w:i/>
                          <w:color w:val="C00000"/>
                        </w:rPr>
                        <w:t>Fall *20XX*</w:t>
                      </w:r>
                      <w:r w:rsidRPr="000956CA">
                        <w:rPr>
                          <w:rFonts w:eastAsia="Times New Roman"/>
                        </w:rPr>
                        <w:t>), have you had ANY of the following experiences?</w:t>
                      </w:r>
                      <w:r>
                        <w:rPr>
                          <w:rFonts w:eastAsia="Times New Roman"/>
                        </w:rPr>
                        <w:t>”</w:t>
                      </w:r>
                      <w:r w:rsidRPr="000956CA">
                        <w:rPr>
                          <w:rFonts w:eastAsia="Times New Roman"/>
                        </w:rPr>
                        <w:t xml:space="preserve"> </w:t>
                      </w:r>
                      <w:r>
                        <w:rPr>
                          <w:rFonts w:eastAsia="Times New Roman"/>
                        </w:rPr>
                        <w:t>is one of the following answers:</w:t>
                      </w:r>
                    </w:p>
                    <w:p w14:paraId="016558C9" w14:textId="10D36A22" w:rsidR="00FB19A5" w:rsidRDefault="00FB19A5" w:rsidP="000956CA">
                      <w:pPr>
                        <w:pStyle w:val="BodyText"/>
                        <w:numPr>
                          <w:ilvl w:val="0"/>
                          <w:numId w:val="24"/>
                        </w:numPr>
                        <w:rPr>
                          <w:b/>
                        </w:rPr>
                      </w:pPr>
                      <w:r>
                        <w:rPr>
                          <w:rFonts w:eastAsia="Times New Roman"/>
                        </w:rPr>
                        <w:t>"Yes "</w:t>
                      </w:r>
                    </w:p>
                    <w:p w14:paraId="280BC268" w14:textId="0C09703B" w:rsidR="00FB19A5" w:rsidRPr="000956CA" w:rsidRDefault="00FB19A5" w:rsidP="000956CA">
                      <w:pPr>
                        <w:pStyle w:val="BodyText"/>
                        <w:numPr>
                          <w:ilvl w:val="0"/>
                          <w:numId w:val="24"/>
                        </w:numPr>
                        <w:rPr>
                          <w:b/>
                        </w:rPr>
                      </w:pPr>
                      <w:r w:rsidRPr="00B17074">
                        <w:rPr>
                          <w:rFonts w:eastAsia="Times New Roman"/>
                        </w:rPr>
                        <w:t>"</w:t>
                      </w:r>
                      <w:r>
                        <w:rPr>
                          <w:rFonts w:eastAsia="Times New Roman"/>
                        </w:rPr>
                        <w:t>Unsure</w:t>
                      </w:r>
                      <w:r w:rsidRPr="00B17074">
                        <w:rPr>
                          <w:rFonts w:eastAsia="Times New Roman"/>
                        </w:rPr>
                        <w:t>"</w:t>
                      </w:r>
                    </w:p>
                    <w:p w14:paraId="662DC9C6" w14:textId="0805F1D2" w:rsidR="00FB19A5" w:rsidRPr="000956CA" w:rsidRDefault="00FB19A5" w:rsidP="000956CA">
                      <w:pPr>
                        <w:pStyle w:val="BodyText"/>
                        <w:ind w:left="0"/>
                        <w:rPr>
                          <w:b/>
                          <w:bCs/>
                        </w:rPr>
                      </w:pPr>
                      <w:r w:rsidRPr="000956CA">
                        <w:rPr>
                          <w:rFonts w:eastAsia="Times New Roman"/>
                          <w:b/>
                          <w:bCs/>
                        </w:rPr>
                        <w:t>If answer to Q2</w:t>
                      </w:r>
                      <w:r>
                        <w:rPr>
                          <w:rFonts w:eastAsia="Times New Roman"/>
                          <w:b/>
                          <w:bCs/>
                        </w:rPr>
                        <w:t>8</w:t>
                      </w:r>
                      <w:r w:rsidRPr="000956CA">
                        <w:rPr>
                          <w:rFonts w:eastAsia="Times New Roman"/>
                          <w:b/>
                          <w:bCs/>
                        </w:rPr>
                        <w:t xml:space="preserve"> is (“No”), skip to Q</w:t>
                      </w:r>
                      <w:r>
                        <w:rPr>
                          <w:rFonts w:eastAsia="Times New Roman"/>
                          <w:b/>
                          <w:bCs/>
                        </w:rPr>
                        <w:t>81</w:t>
                      </w:r>
                      <w:r w:rsidRPr="000956CA">
                        <w:rPr>
                          <w:rFonts w:eastAsia="Times New Roman"/>
                          <w:b/>
                          <w:bCs/>
                        </w:rPr>
                        <w:t>.</w:t>
                      </w:r>
                    </w:p>
                    <w:p w14:paraId="05A2ACE7" w14:textId="77777777" w:rsidR="00FB19A5" w:rsidRDefault="00FB19A5" w:rsidP="000956CA"/>
                  </w:txbxContent>
                </v:textbox>
                <w10:wrap type="topAndBottom"/>
              </v:shape>
            </w:pict>
          </mc:Fallback>
        </mc:AlternateContent>
      </w:r>
    </w:p>
    <w:p w14:paraId="47B79A64" w14:textId="76018B60" w:rsidR="00742F82" w:rsidRDefault="00742F82" w:rsidP="00510BAA">
      <w:pPr>
        <w:pStyle w:val="BodyText"/>
        <w:ind w:left="0"/>
        <w:rPr>
          <w:b/>
        </w:rPr>
      </w:pPr>
    </w:p>
    <w:p w14:paraId="56AB985B" w14:textId="4C1CC71A" w:rsidR="00742F82" w:rsidRDefault="00742F82" w:rsidP="00510BAA">
      <w:pPr>
        <w:pStyle w:val="BodyText"/>
        <w:ind w:left="0"/>
        <w:rPr>
          <w:b/>
        </w:rPr>
      </w:pPr>
    </w:p>
    <w:p w14:paraId="053A17F7" w14:textId="59AAC93D" w:rsidR="00742F82" w:rsidRDefault="00742F82" w:rsidP="00510BAA">
      <w:pPr>
        <w:pStyle w:val="BodyText"/>
        <w:ind w:left="0"/>
        <w:rPr>
          <w:b/>
        </w:rPr>
      </w:pPr>
    </w:p>
    <w:p w14:paraId="03587344" w14:textId="14582608" w:rsidR="00742F82" w:rsidRDefault="00742F82" w:rsidP="00510BAA">
      <w:pPr>
        <w:pStyle w:val="BodyText"/>
        <w:ind w:left="0"/>
        <w:rPr>
          <w:b/>
        </w:rPr>
      </w:pPr>
    </w:p>
    <w:p w14:paraId="1408A4B4" w14:textId="77777777" w:rsidR="00742F82" w:rsidRDefault="00742F82" w:rsidP="00510BAA">
      <w:pPr>
        <w:pStyle w:val="BodyText"/>
        <w:ind w:left="0"/>
        <w:rPr>
          <w:b/>
        </w:rPr>
      </w:pPr>
    </w:p>
    <w:p w14:paraId="229945BE" w14:textId="73C54377" w:rsidR="00742F82" w:rsidRDefault="000956CA" w:rsidP="00510BAA">
      <w:pPr>
        <w:pStyle w:val="BodyText"/>
        <w:ind w:left="0"/>
        <w:rPr>
          <w:b/>
        </w:rPr>
      </w:pPr>
      <w:r w:rsidRPr="000956CA">
        <w:rPr>
          <w:b/>
          <w:i/>
          <w:iCs/>
        </w:rPr>
        <w:t>INSTRUCTION TEXT</w:t>
      </w:r>
      <w:r>
        <w:rPr>
          <w:b/>
          <w:i/>
          <w:iCs/>
        </w:rPr>
        <w:t xml:space="preserve"> (top of page)</w:t>
      </w:r>
      <w:r w:rsidRPr="000956CA">
        <w:rPr>
          <w:b/>
          <w:i/>
          <w:iCs/>
        </w:rPr>
        <w:t>:</w:t>
      </w:r>
      <w:r>
        <w:rPr>
          <w:b/>
        </w:rPr>
        <w:t xml:space="preserve"> </w:t>
      </w:r>
      <w:r w:rsidR="00742F82" w:rsidRPr="000956CA">
        <w:rPr>
          <w:bCs/>
        </w:rPr>
        <w:t>If you experienced more than one incident of sexual violence or misconduct since the beginning of the current school year (</w:t>
      </w:r>
      <w:r w:rsidR="001F2641" w:rsidRPr="001F2641">
        <w:rPr>
          <w:bCs/>
          <w:i/>
          <w:color w:val="C00000"/>
        </w:rPr>
        <w:t>fall *20XX*</w:t>
      </w:r>
      <w:r w:rsidR="00742F82" w:rsidRPr="000956CA">
        <w:rPr>
          <w:bCs/>
        </w:rPr>
        <w:t xml:space="preserve">) please respond to the next set of questions based on what you feel was the </w:t>
      </w:r>
      <w:r w:rsidR="00742F82" w:rsidRPr="000956CA">
        <w:rPr>
          <w:bCs/>
          <w:i/>
          <w:iCs/>
          <w:u w:val="single"/>
        </w:rPr>
        <w:t>MOST SERIOUS INCIDENT</w:t>
      </w:r>
      <w:r w:rsidR="00742F82" w:rsidRPr="000956CA">
        <w:rPr>
          <w:bCs/>
        </w:rPr>
        <w:t xml:space="preserve"> that happened to you in this school year.</w:t>
      </w:r>
      <w:r w:rsidR="00742F82" w:rsidRPr="00742F82">
        <w:rPr>
          <w:b/>
        </w:rPr>
        <w:t xml:space="preserve"> </w:t>
      </w:r>
    </w:p>
    <w:p w14:paraId="6820ACE7" w14:textId="77777777" w:rsidR="00742F82" w:rsidRDefault="00742F82" w:rsidP="00510BAA">
      <w:pPr>
        <w:pStyle w:val="BodyText"/>
        <w:ind w:left="0"/>
        <w:rPr>
          <w:b/>
        </w:rPr>
      </w:pPr>
    </w:p>
    <w:p w14:paraId="424FE27B" w14:textId="38C0A2D9" w:rsidR="00C06FE6" w:rsidRDefault="00510BAA" w:rsidP="00510BAA">
      <w:pPr>
        <w:pStyle w:val="BodyText"/>
        <w:ind w:left="0"/>
        <w:rPr>
          <w:b/>
        </w:rPr>
      </w:pPr>
      <w:r w:rsidRPr="00510BAA">
        <w:rPr>
          <w:b/>
        </w:rPr>
        <w:t>6</w:t>
      </w:r>
      <w:r w:rsidR="00B83BF8">
        <w:rPr>
          <w:b/>
        </w:rPr>
        <w:t>9</w:t>
      </w:r>
      <w:r w:rsidRPr="00510BAA">
        <w:rPr>
          <w:b/>
        </w:rPr>
        <w:t>)</w:t>
      </w:r>
      <w:r w:rsidR="000956CA">
        <w:rPr>
          <w:b/>
        </w:rPr>
        <w:t>*</w:t>
      </w:r>
      <w:r w:rsidRPr="00510BAA">
        <w:rPr>
          <w:b/>
        </w:rPr>
        <w:t xml:space="preserve"> What was the non-consensual or unwanted sexual contact you experienced?</w:t>
      </w:r>
    </w:p>
    <w:p w14:paraId="0DB07209" w14:textId="07752365" w:rsidR="00C06FE6" w:rsidRPr="002E324B" w:rsidRDefault="00C06FE6" w:rsidP="00C06FE6">
      <w:pPr>
        <w:pStyle w:val="BodyText"/>
        <w:spacing w:after="160"/>
        <w:ind w:left="0"/>
        <w:rPr>
          <w:i/>
          <w:iCs/>
        </w:rPr>
      </w:pPr>
      <w:r>
        <w:rPr>
          <w:i/>
          <w:iCs/>
        </w:rPr>
        <w:t>QUESTION TYPE: Table -</w:t>
      </w:r>
      <w:r w:rsidRPr="002E324B">
        <w:rPr>
          <w:i/>
          <w:iCs/>
        </w:rPr>
        <w:t xml:space="preserve"> Radio</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751"/>
        <w:gridCol w:w="1788"/>
        <w:gridCol w:w="1230"/>
        <w:gridCol w:w="1266"/>
        <w:gridCol w:w="1321"/>
        <w:gridCol w:w="996"/>
      </w:tblGrid>
      <w:tr w:rsidR="00C06FE6" w:rsidRPr="00C06FE6" w14:paraId="16F451F2" w14:textId="77777777" w:rsidTr="00742F82">
        <w:trPr>
          <w:trHeight w:val="66"/>
        </w:trPr>
        <w:tc>
          <w:tcPr>
            <w:tcW w:w="1812" w:type="pct"/>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089B0307" w14:textId="77AEBBC1" w:rsidR="00C06FE6" w:rsidRPr="00C06FE6" w:rsidRDefault="00C06FE6" w:rsidP="00742F82">
            <w:pPr>
              <w:pStyle w:val="BodyText"/>
              <w:spacing w:before="0"/>
              <w:ind w:left="0"/>
              <w:rPr>
                <w:rFonts w:asciiTheme="minorHAnsi" w:hAnsiTheme="minorHAnsi"/>
                <w:sz w:val="18"/>
                <w:szCs w:val="18"/>
              </w:rPr>
            </w:pPr>
            <w:r w:rsidRPr="00C06FE6">
              <w:rPr>
                <w:rFonts w:asciiTheme="minorHAnsi" w:hAnsiTheme="minorHAnsi"/>
                <w:b/>
                <w:bCs/>
                <w:sz w:val="18"/>
                <w:szCs w:val="18"/>
              </w:rPr>
              <w:t>Table Prompts</w:t>
            </w:r>
          </w:p>
        </w:tc>
        <w:tc>
          <w:tcPr>
            <w:tcW w:w="864" w:type="pct"/>
            <w:vMerge w:val="restart"/>
            <w:tcBorders>
              <w:top w:val="single" w:sz="6" w:space="0" w:color="000000"/>
              <w:left w:val="single" w:sz="6" w:space="0" w:color="000000"/>
              <w:right w:val="single" w:sz="6" w:space="0" w:color="000000"/>
            </w:tcBorders>
            <w:vAlign w:val="bottom"/>
          </w:tcPr>
          <w:p w14:paraId="2884534D" w14:textId="0565CD75" w:rsidR="00C06FE6" w:rsidRPr="00C06FE6" w:rsidRDefault="00C06FE6" w:rsidP="00742F82">
            <w:pPr>
              <w:pStyle w:val="BodyText"/>
              <w:spacing w:before="0"/>
              <w:ind w:left="11"/>
              <w:rPr>
                <w:rFonts w:asciiTheme="minorHAnsi" w:hAnsiTheme="minorHAnsi"/>
                <w:b/>
                <w:bCs/>
                <w:sz w:val="18"/>
                <w:szCs w:val="18"/>
              </w:rPr>
            </w:pPr>
            <w:r w:rsidRPr="00C06FE6">
              <w:rPr>
                <w:rFonts w:asciiTheme="minorHAnsi" w:hAnsiTheme="minorHAnsi"/>
                <w:b/>
                <w:bCs/>
                <w:sz w:val="18"/>
                <w:szCs w:val="18"/>
              </w:rPr>
              <w:t>Prompt Variable Name</w:t>
            </w:r>
          </w:p>
        </w:tc>
        <w:tc>
          <w:tcPr>
            <w:tcW w:w="2325" w:type="pct"/>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5C5239F" w14:textId="2D87BC2D" w:rsidR="00C06FE6" w:rsidRPr="00C06FE6" w:rsidRDefault="00C06FE6" w:rsidP="00742F82">
            <w:pPr>
              <w:pStyle w:val="BodyText"/>
              <w:spacing w:before="0"/>
              <w:ind w:left="-202" w:right="-213"/>
              <w:rPr>
                <w:rFonts w:asciiTheme="minorHAnsi" w:hAnsiTheme="minorHAnsi"/>
                <w:b/>
                <w:bCs/>
                <w:sz w:val="18"/>
                <w:szCs w:val="18"/>
              </w:rPr>
            </w:pPr>
            <w:r w:rsidRPr="00C06FE6">
              <w:rPr>
                <w:rFonts w:asciiTheme="minorHAnsi" w:hAnsiTheme="minorHAnsi"/>
                <w:b/>
                <w:bCs/>
                <w:sz w:val="18"/>
                <w:szCs w:val="18"/>
              </w:rPr>
              <w:t>Table Option Reporting Value</w:t>
            </w:r>
          </w:p>
        </w:tc>
      </w:tr>
      <w:tr w:rsidR="00C06FE6" w:rsidRPr="00C06FE6" w14:paraId="6655E378" w14:textId="77777777" w:rsidTr="00C06FE6">
        <w:trPr>
          <w:trHeight w:val="670"/>
        </w:trPr>
        <w:tc>
          <w:tcPr>
            <w:tcW w:w="1812" w:type="pct"/>
            <w:vMerge/>
            <w:tcBorders>
              <w:left w:val="single" w:sz="6" w:space="0" w:color="000000"/>
              <w:bottom w:val="single" w:sz="6" w:space="0" w:color="000000"/>
              <w:right w:val="single" w:sz="6" w:space="0" w:color="000000"/>
            </w:tcBorders>
            <w:tcMar>
              <w:top w:w="225" w:type="dxa"/>
              <w:left w:w="225" w:type="dxa"/>
              <w:bottom w:w="225" w:type="dxa"/>
              <w:right w:w="225" w:type="dxa"/>
            </w:tcMar>
          </w:tcPr>
          <w:p w14:paraId="325608ED" w14:textId="77777777" w:rsidR="00C06FE6" w:rsidRPr="00C06FE6" w:rsidRDefault="00C06FE6" w:rsidP="00C06FE6">
            <w:pPr>
              <w:pStyle w:val="BodyText"/>
              <w:spacing w:before="0"/>
              <w:ind w:left="0"/>
              <w:rPr>
                <w:rFonts w:asciiTheme="minorHAnsi" w:hAnsiTheme="minorHAnsi"/>
                <w:sz w:val="18"/>
                <w:szCs w:val="18"/>
              </w:rPr>
            </w:pPr>
          </w:p>
        </w:tc>
        <w:tc>
          <w:tcPr>
            <w:tcW w:w="864" w:type="pct"/>
            <w:vMerge/>
            <w:tcBorders>
              <w:left w:val="single" w:sz="6" w:space="0" w:color="000000"/>
              <w:bottom w:val="single" w:sz="6" w:space="0" w:color="000000"/>
              <w:right w:val="single" w:sz="6" w:space="0" w:color="000000"/>
            </w:tcBorders>
          </w:tcPr>
          <w:p w14:paraId="29A12D96" w14:textId="77777777" w:rsidR="00C06FE6" w:rsidRPr="00C06FE6" w:rsidRDefault="00C06FE6" w:rsidP="00C06FE6">
            <w:pPr>
              <w:pStyle w:val="BodyText"/>
              <w:spacing w:before="0"/>
              <w:ind w:left="0"/>
              <w:rPr>
                <w:rFonts w:asciiTheme="minorHAnsi" w:hAnsiTheme="minorHAnsi"/>
                <w:b/>
                <w:bCs/>
                <w:sz w:val="18"/>
                <w:szCs w:val="18"/>
              </w:rPr>
            </w:pPr>
          </w:p>
        </w:tc>
        <w:tc>
          <w:tcPr>
            <w:tcW w:w="59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tcPr>
          <w:p w14:paraId="275EA3E4" w14:textId="008BAC6C" w:rsidR="00C06FE6" w:rsidRPr="00C06FE6" w:rsidRDefault="00C06FE6" w:rsidP="00C06FE6">
            <w:pPr>
              <w:pStyle w:val="BodyText"/>
              <w:spacing w:before="0"/>
              <w:ind w:left="-214" w:right="-139"/>
              <w:rPr>
                <w:rFonts w:asciiTheme="minorHAnsi" w:hAnsiTheme="minorHAnsi"/>
                <w:b/>
                <w:bCs/>
                <w:sz w:val="18"/>
                <w:szCs w:val="18"/>
              </w:rPr>
            </w:pPr>
            <w:r w:rsidRPr="00C06FE6">
              <w:rPr>
                <w:rFonts w:asciiTheme="minorHAnsi" w:hAnsiTheme="minorHAnsi"/>
                <w:b/>
                <w:bCs/>
                <w:sz w:val="18"/>
                <w:szCs w:val="18"/>
              </w:rPr>
              <w:t>This happened once</w:t>
            </w:r>
          </w:p>
        </w:tc>
        <w:tc>
          <w:tcPr>
            <w:tcW w:w="611" w:type="pct"/>
            <w:tcBorders>
              <w:left w:val="single" w:sz="6" w:space="0" w:color="000000"/>
              <w:bottom w:val="single" w:sz="6" w:space="0" w:color="000000"/>
              <w:right w:val="single" w:sz="6" w:space="0" w:color="000000"/>
            </w:tcBorders>
            <w:tcMar>
              <w:top w:w="225" w:type="dxa"/>
              <w:left w:w="225" w:type="dxa"/>
              <w:bottom w:w="225" w:type="dxa"/>
              <w:right w:w="225" w:type="dxa"/>
            </w:tcMar>
          </w:tcPr>
          <w:p w14:paraId="74C237D8" w14:textId="09626648" w:rsidR="00C06FE6" w:rsidRPr="00C06FE6" w:rsidRDefault="00C06FE6" w:rsidP="00C06FE6">
            <w:pPr>
              <w:pStyle w:val="BodyText"/>
              <w:spacing w:before="0"/>
              <w:ind w:left="-178" w:right="-127"/>
              <w:rPr>
                <w:rFonts w:asciiTheme="minorHAnsi" w:hAnsiTheme="minorHAnsi"/>
                <w:b/>
                <w:bCs/>
                <w:sz w:val="18"/>
                <w:szCs w:val="18"/>
              </w:rPr>
            </w:pPr>
            <w:r w:rsidRPr="00C06FE6">
              <w:rPr>
                <w:rFonts w:asciiTheme="minorHAnsi" w:hAnsiTheme="minorHAnsi"/>
                <w:b/>
                <w:bCs/>
                <w:sz w:val="18"/>
                <w:szCs w:val="18"/>
              </w:rPr>
              <w:t>This happened more than once</w:t>
            </w:r>
          </w:p>
        </w:tc>
        <w:tc>
          <w:tcPr>
            <w:tcW w:w="638" w:type="pct"/>
            <w:tcBorders>
              <w:left w:val="single" w:sz="6" w:space="0" w:color="000000"/>
              <w:bottom w:val="single" w:sz="6" w:space="0" w:color="000000"/>
              <w:right w:val="single" w:sz="6" w:space="0" w:color="000000"/>
            </w:tcBorders>
            <w:tcMar>
              <w:top w:w="225" w:type="dxa"/>
              <w:left w:w="225" w:type="dxa"/>
              <w:bottom w:w="225" w:type="dxa"/>
              <w:right w:w="225" w:type="dxa"/>
            </w:tcMar>
          </w:tcPr>
          <w:p w14:paraId="59E54763" w14:textId="1EFA90BB" w:rsidR="00C06FE6" w:rsidRPr="00C06FE6" w:rsidRDefault="00C06FE6" w:rsidP="00C06FE6">
            <w:pPr>
              <w:pStyle w:val="BodyText"/>
              <w:spacing w:before="0"/>
              <w:ind w:left="-188" w:right="-150"/>
              <w:rPr>
                <w:rFonts w:asciiTheme="minorHAnsi" w:hAnsiTheme="minorHAnsi"/>
                <w:b/>
                <w:bCs/>
                <w:sz w:val="18"/>
                <w:szCs w:val="18"/>
              </w:rPr>
            </w:pPr>
            <w:r w:rsidRPr="00C06FE6">
              <w:rPr>
                <w:rFonts w:asciiTheme="minorHAnsi" w:hAnsiTheme="minorHAnsi"/>
                <w:b/>
                <w:bCs/>
                <w:sz w:val="18"/>
                <w:szCs w:val="18"/>
              </w:rPr>
              <w:t>I think this happened, but I'm unsure</w:t>
            </w:r>
          </w:p>
        </w:tc>
        <w:tc>
          <w:tcPr>
            <w:tcW w:w="481" w:type="pct"/>
            <w:tcBorders>
              <w:left w:val="single" w:sz="6" w:space="0" w:color="000000"/>
              <w:bottom w:val="single" w:sz="6" w:space="0" w:color="000000"/>
              <w:right w:val="single" w:sz="6" w:space="0" w:color="000000"/>
            </w:tcBorders>
            <w:tcMar>
              <w:top w:w="225" w:type="dxa"/>
              <w:left w:w="225" w:type="dxa"/>
              <w:bottom w:w="225" w:type="dxa"/>
              <w:right w:w="225" w:type="dxa"/>
            </w:tcMar>
          </w:tcPr>
          <w:p w14:paraId="4BF08CC9" w14:textId="0D8F1A3C" w:rsidR="00C06FE6" w:rsidRPr="00C06FE6" w:rsidRDefault="00C06FE6" w:rsidP="00C06FE6">
            <w:pPr>
              <w:pStyle w:val="BodyText"/>
              <w:spacing w:before="0"/>
              <w:ind w:left="-202" w:right="-213"/>
              <w:rPr>
                <w:rFonts w:asciiTheme="minorHAnsi" w:hAnsiTheme="minorHAnsi"/>
                <w:b/>
                <w:bCs/>
                <w:sz w:val="18"/>
                <w:szCs w:val="18"/>
              </w:rPr>
            </w:pPr>
            <w:r w:rsidRPr="00C06FE6">
              <w:rPr>
                <w:rFonts w:asciiTheme="minorHAnsi" w:hAnsiTheme="minorHAnsi"/>
                <w:b/>
                <w:bCs/>
                <w:sz w:val="18"/>
                <w:szCs w:val="18"/>
              </w:rPr>
              <w:t>This did not happen</w:t>
            </w:r>
          </w:p>
        </w:tc>
      </w:tr>
      <w:tr w:rsidR="00C06FE6" w:rsidRPr="00C06FE6" w14:paraId="404114D3" w14:textId="77777777" w:rsidTr="00C06FE6">
        <w:tc>
          <w:tcPr>
            <w:tcW w:w="181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F879D2" w14:textId="77777777"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Someone fondled, kissed, or rubbed up against the private areas of my body or removed some of my clothes even though I didn’t want to</w:t>
            </w:r>
          </w:p>
        </w:tc>
        <w:tc>
          <w:tcPr>
            <w:tcW w:w="864" w:type="pct"/>
            <w:tcBorders>
              <w:top w:val="single" w:sz="6" w:space="0" w:color="000000"/>
              <w:left w:val="single" w:sz="6" w:space="0" w:color="000000"/>
              <w:bottom w:val="single" w:sz="6" w:space="0" w:color="000000"/>
              <w:right w:val="single" w:sz="6" w:space="0" w:color="000000"/>
            </w:tcBorders>
          </w:tcPr>
          <w:p w14:paraId="7C00AC1B" w14:textId="0FCB3ED2" w:rsidR="00C06FE6" w:rsidRPr="00C06FE6" w:rsidRDefault="00C06FE6" w:rsidP="00C06FE6">
            <w:pPr>
              <w:pStyle w:val="BodyText"/>
              <w:spacing w:before="0"/>
              <w:ind w:left="101" w:right="72"/>
              <w:rPr>
                <w:rFonts w:asciiTheme="minorHAnsi" w:hAnsiTheme="minorHAnsi"/>
                <w:sz w:val="18"/>
                <w:szCs w:val="18"/>
              </w:rPr>
            </w:pPr>
            <w:proofErr w:type="spellStart"/>
            <w:r w:rsidRPr="00C06FE6">
              <w:rPr>
                <w:rFonts w:asciiTheme="minorHAnsi" w:hAnsiTheme="minorHAnsi"/>
                <w:sz w:val="18"/>
                <w:szCs w:val="18"/>
              </w:rPr>
              <w:t>sv_fondle</w:t>
            </w:r>
            <w:proofErr w:type="spellEnd"/>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663D04" w14:textId="35BF7D29"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1</w:t>
            </w:r>
          </w:p>
        </w:tc>
        <w:tc>
          <w:tcPr>
            <w:tcW w:w="61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3F801F" w14:textId="15D60675"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2</w:t>
            </w:r>
          </w:p>
        </w:tc>
        <w:tc>
          <w:tcPr>
            <w:tcW w:w="63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22EB8C" w14:textId="162BB40B"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 xml:space="preserve">3 </w:t>
            </w:r>
          </w:p>
        </w:tc>
        <w:tc>
          <w:tcPr>
            <w:tcW w:w="4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B31BE0" w14:textId="630AB15C"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5</w:t>
            </w:r>
          </w:p>
        </w:tc>
      </w:tr>
      <w:tr w:rsidR="00C06FE6" w:rsidRPr="00C06FE6" w14:paraId="08E54470" w14:textId="77777777" w:rsidTr="00C06FE6">
        <w:tc>
          <w:tcPr>
            <w:tcW w:w="181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C8C230" w14:textId="77777777"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Someone TRIED to sexually penetrate me (i.e. someone tried to put a penis or insert fingers or objects into my vagina or anus) even though I didn’t want to</w:t>
            </w:r>
          </w:p>
        </w:tc>
        <w:tc>
          <w:tcPr>
            <w:tcW w:w="864" w:type="pct"/>
            <w:tcBorders>
              <w:top w:val="single" w:sz="6" w:space="0" w:color="000000"/>
              <w:left w:val="single" w:sz="6" w:space="0" w:color="000000"/>
              <w:bottom w:val="single" w:sz="6" w:space="0" w:color="000000"/>
              <w:right w:val="single" w:sz="6" w:space="0" w:color="000000"/>
            </w:tcBorders>
          </w:tcPr>
          <w:p w14:paraId="29109B40" w14:textId="02872647" w:rsidR="00C06FE6" w:rsidRPr="00C06FE6" w:rsidRDefault="00C06FE6" w:rsidP="00C06FE6">
            <w:pPr>
              <w:pStyle w:val="BodyText"/>
              <w:spacing w:before="0"/>
              <w:ind w:left="101" w:right="72"/>
              <w:rPr>
                <w:rFonts w:asciiTheme="minorHAnsi" w:hAnsiTheme="minorHAnsi"/>
                <w:sz w:val="18"/>
                <w:szCs w:val="18"/>
              </w:rPr>
            </w:pPr>
            <w:proofErr w:type="spellStart"/>
            <w:r w:rsidRPr="00C06FE6">
              <w:rPr>
                <w:rFonts w:asciiTheme="minorHAnsi" w:hAnsiTheme="minorHAnsi"/>
                <w:sz w:val="18"/>
                <w:szCs w:val="18"/>
              </w:rPr>
              <w:t>sv_penetrate_try</w:t>
            </w:r>
            <w:proofErr w:type="spellEnd"/>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CE759D" w14:textId="302FD9EB"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1</w:t>
            </w:r>
          </w:p>
        </w:tc>
        <w:tc>
          <w:tcPr>
            <w:tcW w:w="61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83017F" w14:textId="2DC07853"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2</w:t>
            </w:r>
          </w:p>
        </w:tc>
        <w:tc>
          <w:tcPr>
            <w:tcW w:w="63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DD298B" w14:textId="400E6908"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 xml:space="preserve">3 </w:t>
            </w:r>
          </w:p>
        </w:tc>
        <w:tc>
          <w:tcPr>
            <w:tcW w:w="4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8FB37B" w14:textId="4CFDA5BF"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5</w:t>
            </w:r>
          </w:p>
        </w:tc>
      </w:tr>
      <w:tr w:rsidR="00C06FE6" w:rsidRPr="00C06FE6" w14:paraId="4B739579" w14:textId="77777777" w:rsidTr="00C06FE6">
        <w:tc>
          <w:tcPr>
            <w:tcW w:w="181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7F2C7D" w14:textId="77777777"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Someone sexually penetrated me (i.e. someone put a penis or inserted fingers or objects into my vagina or anus) even though I didn’t want to</w:t>
            </w:r>
          </w:p>
        </w:tc>
        <w:tc>
          <w:tcPr>
            <w:tcW w:w="864" w:type="pct"/>
            <w:tcBorders>
              <w:top w:val="single" w:sz="6" w:space="0" w:color="000000"/>
              <w:left w:val="single" w:sz="6" w:space="0" w:color="000000"/>
              <w:bottom w:val="single" w:sz="6" w:space="0" w:color="000000"/>
              <w:right w:val="single" w:sz="6" w:space="0" w:color="000000"/>
            </w:tcBorders>
          </w:tcPr>
          <w:p w14:paraId="69EF4120" w14:textId="772296B2" w:rsidR="00C06FE6" w:rsidRPr="00C06FE6" w:rsidRDefault="00C06FE6" w:rsidP="00C06FE6">
            <w:pPr>
              <w:pStyle w:val="BodyText"/>
              <w:spacing w:before="0"/>
              <w:ind w:left="101" w:right="72"/>
              <w:rPr>
                <w:rFonts w:asciiTheme="minorHAnsi" w:hAnsiTheme="minorHAnsi"/>
                <w:sz w:val="18"/>
                <w:szCs w:val="18"/>
              </w:rPr>
            </w:pPr>
            <w:proofErr w:type="spellStart"/>
            <w:r w:rsidRPr="00C06FE6">
              <w:rPr>
                <w:rFonts w:asciiTheme="minorHAnsi" w:hAnsiTheme="minorHAnsi"/>
                <w:sz w:val="18"/>
                <w:szCs w:val="18"/>
              </w:rPr>
              <w:t>sv_penetrate</w:t>
            </w:r>
            <w:proofErr w:type="spellEnd"/>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DAB344" w14:textId="70E35273"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1</w:t>
            </w:r>
          </w:p>
        </w:tc>
        <w:tc>
          <w:tcPr>
            <w:tcW w:w="61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1C1B36" w14:textId="125D6951"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2</w:t>
            </w:r>
          </w:p>
        </w:tc>
        <w:tc>
          <w:tcPr>
            <w:tcW w:w="63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4CA27D" w14:textId="5EF79A82"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 xml:space="preserve">3 </w:t>
            </w:r>
          </w:p>
        </w:tc>
        <w:tc>
          <w:tcPr>
            <w:tcW w:w="4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024DE8" w14:textId="05A007B0"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5</w:t>
            </w:r>
          </w:p>
        </w:tc>
      </w:tr>
      <w:tr w:rsidR="00C06FE6" w:rsidRPr="00C06FE6" w14:paraId="183876E1" w14:textId="77777777" w:rsidTr="00C06FE6">
        <w:tc>
          <w:tcPr>
            <w:tcW w:w="181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3A14C8" w14:textId="77777777"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Someone TRIED to perform oral sex on me or make me give them oral sex even though I didn't want to</w:t>
            </w:r>
          </w:p>
        </w:tc>
        <w:tc>
          <w:tcPr>
            <w:tcW w:w="864" w:type="pct"/>
            <w:tcBorders>
              <w:top w:val="single" w:sz="6" w:space="0" w:color="000000"/>
              <w:left w:val="single" w:sz="6" w:space="0" w:color="000000"/>
              <w:bottom w:val="single" w:sz="6" w:space="0" w:color="000000"/>
              <w:right w:val="single" w:sz="6" w:space="0" w:color="000000"/>
            </w:tcBorders>
          </w:tcPr>
          <w:p w14:paraId="5EC8564C" w14:textId="57D4A61A" w:rsidR="00C06FE6" w:rsidRPr="00C06FE6" w:rsidRDefault="00C06FE6" w:rsidP="00C06FE6">
            <w:pPr>
              <w:pStyle w:val="BodyText"/>
              <w:spacing w:before="0"/>
              <w:ind w:left="101" w:right="72"/>
              <w:rPr>
                <w:rFonts w:asciiTheme="minorHAnsi" w:hAnsiTheme="minorHAnsi"/>
                <w:sz w:val="18"/>
                <w:szCs w:val="18"/>
              </w:rPr>
            </w:pPr>
            <w:proofErr w:type="spellStart"/>
            <w:r w:rsidRPr="00C06FE6">
              <w:rPr>
                <w:rFonts w:asciiTheme="minorHAnsi" w:hAnsiTheme="minorHAnsi"/>
                <w:sz w:val="18"/>
                <w:szCs w:val="18"/>
              </w:rPr>
              <w:t>sv_oral_try</w:t>
            </w:r>
            <w:proofErr w:type="spellEnd"/>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3BFD9E" w14:textId="0E10B8C3"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1</w:t>
            </w:r>
          </w:p>
        </w:tc>
        <w:tc>
          <w:tcPr>
            <w:tcW w:w="61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7D82BE" w14:textId="5C3795E6"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2</w:t>
            </w:r>
          </w:p>
        </w:tc>
        <w:tc>
          <w:tcPr>
            <w:tcW w:w="63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0DA5E4" w14:textId="208C551C"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 xml:space="preserve">3 </w:t>
            </w:r>
          </w:p>
        </w:tc>
        <w:tc>
          <w:tcPr>
            <w:tcW w:w="4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A1E0C2" w14:textId="0A5B5042"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5</w:t>
            </w:r>
          </w:p>
        </w:tc>
      </w:tr>
      <w:tr w:rsidR="00C06FE6" w:rsidRPr="00C06FE6" w14:paraId="57D9E6CB" w14:textId="77777777" w:rsidTr="00C06FE6">
        <w:tc>
          <w:tcPr>
            <w:tcW w:w="181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3547B7" w14:textId="77777777"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Someone performed oral sex on me or made me give them oral sex even though I didn't want to</w:t>
            </w:r>
          </w:p>
        </w:tc>
        <w:tc>
          <w:tcPr>
            <w:tcW w:w="864" w:type="pct"/>
            <w:tcBorders>
              <w:top w:val="single" w:sz="6" w:space="0" w:color="000000"/>
              <w:left w:val="single" w:sz="6" w:space="0" w:color="000000"/>
              <w:bottom w:val="single" w:sz="6" w:space="0" w:color="000000"/>
              <w:right w:val="single" w:sz="6" w:space="0" w:color="000000"/>
            </w:tcBorders>
          </w:tcPr>
          <w:p w14:paraId="09CC308E" w14:textId="64DCD6EF" w:rsidR="00C06FE6" w:rsidRPr="00C06FE6" w:rsidRDefault="00C06FE6" w:rsidP="00C06FE6">
            <w:pPr>
              <w:pStyle w:val="BodyText"/>
              <w:spacing w:before="0"/>
              <w:ind w:left="101" w:right="72"/>
              <w:rPr>
                <w:rFonts w:asciiTheme="minorHAnsi" w:hAnsiTheme="minorHAnsi"/>
                <w:sz w:val="18"/>
                <w:szCs w:val="18"/>
              </w:rPr>
            </w:pPr>
            <w:proofErr w:type="spellStart"/>
            <w:r w:rsidRPr="00C06FE6">
              <w:rPr>
                <w:rFonts w:asciiTheme="minorHAnsi" w:hAnsiTheme="minorHAnsi"/>
                <w:sz w:val="18"/>
                <w:szCs w:val="18"/>
              </w:rPr>
              <w:t>sv_oral</w:t>
            </w:r>
            <w:proofErr w:type="spellEnd"/>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0D173E" w14:textId="0A8167AB"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1</w:t>
            </w:r>
          </w:p>
        </w:tc>
        <w:tc>
          <w:tcPr>
            <w:tcW w:w="61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415E3F" w14:textId="48A81508"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2</w:t>
            </w:r>
          </w:p>
        </w:tc>
        <w:tc>
          <w:tcPr>
            <w:tcW w:w="63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C95D9F" w14:textId="540F43DA"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 xml:space="preserve">3 </w:t>
            </w:r>
          </w:p>
        </w:tc>
        <w:tc>
          <w:tcPr>
            <w:tcW w:w="4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196239" w14:textId="7CD6A1CD" w:rsidR="00C06FE6" w:rsidRPr="00C06FE6" w:rsidRDefault="00C06FE6" w:rsidP="00C06FE6">
            <w:pPr>
              <w:pStyle w:val="BodyText"/>
              <w:spacing w:before="0"/>
              <w:ind w:left="0"/>
              <w:rPr>
                <w:rFonts w:asciiTheme="minorHAnsi" w:hAnsiTheme="minorHAnsi"/>
                <w:sz w:val="18"/>
                <w:szCs w:val="18"/>
              </w:rPr>
            </w:pPr>
            <w:r w:rsidRPr="00C06FE6">
              <w:rPr>
                <w:rFonts w:asciiTheme="minorHAnsi" w:hAnsiTheme="minorHAnsi"/>
                <w:sz w:val="18"/>
                <w:szCs w:val="18"/>
              </w:rPr>
              <w:t>5</w:t>
            </w:r>
          </w:p>
        </w:tc>
      </w:tr>
    </w:tbl>
    <w:p w14:paraId="5D77DB87" w14:textId="5C2797B6" w:rsidR="00510BAA" w:rsidRDefault="00510BAA" w:rsidP="00510BAA">
      <w:pPr>
        <w:pStyle w:val="BodyText"/>
        <w:ind w:left="0"/>
        <w:rPr>
          <w:rFonts w:eastAsiaTheme="minorEastAsia"/>
        </w:rPr>
      </w:pPr>
    </w:p>
    <w:p w14:paraId="4CEA4189" w14:textId="77777777" w:rsidR="005C0982" w:rsidRDefault="005C0982" w:rsidP="00510BAA">
      <w:pPr>
        <w:pStyle w:val="BodyText"/>
        <w:ind w:left="0"/>
        <w:rPr>
          <w:b/>
        </w:rPr>
      </w:pPr>
    </w:p>
    <w:p w14:paraId="3F5AFAEE" w14:textId="77777777" w:rsidR="005C0982" w:rsidRDefault="005C0982" w:rsidP="00510BAA">
      <w:pPr>
        <w:pStyle w:val="BodyText"/>
        <w:ind w:left="0"/>
        <w:rPr>
          <w:b/>
        </w:rPr>
      </w:pPr>
    </w:p>
    <w:p w14:paraId="1F19D098" w14:textId="77777777" w:rsidR="005C0982" w:rsidRDefault="005C0982" w:rsidP="00510BAA">
      <w:pPr>
        <w:pStyle w:val="BodyText"/>
        <w:ind w:left="0"/>
        <w:rPr>
          <w:b/>
        </w:rPr>
      </w:pPr>
    </w:p>
    <w:p w14:paraId="67AD014C" w14:textId="77777777" w:rsidR="005C0982" w:rsidRDefault="005C0982" w:rsidP="00510BAA">
      <w:pPr>
        <w:pStyle w:val="BodyText"/>
        <w:ind w:left="0"/>
        <w:rPr>
          <w:b/>
        </w:rPr>
      </w:pPr>
    </w:p>
    <w:p w14:paraId="6CBDB1BD" w14:textId="77777777" w:rsidR="005C0982" w:rsidRDefault="005C0982" w:rsidP="00510BAA">
      <w:pPr>
        <w:pStyle w:val="BodyText"/>
        <w:ind w:left="0"/>
        <w:rPr>
          <w:b/>
        </w:rPr>
      </w:pPr>
    </w:p>
    <w:p w14:paraId="5A2DA574" w14:textId="7317A263" w:rsidR="00510BAA" w:rsidRPr="00510BAA" w:rsidRDefault="00B83BF8" w:rsidP="00510BAA">
      <w:pPr>
        <w:pStyle w:val="BodyText"/>
        <w:ind w:left="0"/>
        <w:rPr>
          <w:b/>
        </w:rPr>
      </w:pPr>
      <w:r>
        <w:rPr>
          <w:b/>
        </w:rPr>
        <w:t>70</w:t>
      </w:r>
      <w:r w:rsidR="00510BAA" w:rsidRPr="00510BAA">
        <w:rPr>
          <w:b/>
        </w:rPr>
        <w:t>)</w:t>
      </w:r>
      <w:r w:rsidR="000956CA">
        <w:rPr>
          <w:b/>
        </w:rPr>
        <w:t>*</w:t>
      </w:r>
      <w:r w:rsidR="00510BAA" w:rsidRPr="00510BAA">
        <w:rPr>
          <w:b/>
        </w:rPr>
        <w:t xml:space="preserve"> Did the person(s) who did one or more of the behaviors listed above do them by...</w:t>
      </w:r>
    </w:p>
    <w:p w14:paraId="591D0907" w14:textId="77777777" w:rsidR="00C06FE6" w:rsidRPr="002E324B" w:rsidRDefault="00C06FE6" w:rsidP="00C06FE6">
      <w:pPr>
        <w:pStyle w:val="BodyText"/>
        <w:spacing w:after="160"/>
        <w:ind w:left="0"/>
        <w:rPr>
          <w:i/>
          <w:iCs/>
        </w:rPr>
      </w:pPr>
      <w:r>
        <w:rPr>
          <w:i/>
          <w:iCs/>
        </w:rPr>
        <w:t>QUESTION TYPE: Table -</w:t>
      </w:r>
      <w:r w:rsidRPr="002E324B">
        <w:rPr>
          <w:i/>
          <w:iCs/>
        </w:rPr>
        <w:t xml:space="preserve"> Radio</w:t>
      </w:r>
    </w:p>
    <w:tbl>
      <w:tblPr>
        <w:tblStyle w:val="Tabelacomgrade"/>
        <w:tblW w:w="5046" w:type="pct"/>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970"/>
        <w:gridCol w:w="1962"/>
        <w:gridCol w:w="802"/>
        <w:gridCol w:w="708"/>
        <w:gridCol w:w="997"/>
        <w:gridCol w:w="8"/>
      </w:tblGrid>
      <w:tr w:rsidR="00C06FE6" w:rsidRPr="00510BAA" w14:paraId="648D6C8F" w14:textId="77777777" w:rsidTr="00C06FE6">
        <w:trPr>
          <w:trHeight w:val="272"/>
        </w:trPr>
        <w:tc>
          <w:tcPr>
            <w:tcW w:w="2857" w:type="pct"/>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110CC307" w14:textId="1FCCAE95" w:rsidR="00C06FE6" w:rsidRPr="00510BAA" w:rsidRDefault="00C06FE6" w:rsidP="005C0982">
            <w:pPr>
              <w:pStyle w:val="BodyText"/>
              <w:spacing w:before="0"/>
              <w:ind w:left="0"/>
              <w:rPr>
                <w:rFonts w:asciiTheme="minorHAnsi" w:hAnsiTheme="minorHAnsi"/>
                <w:sz w:val="18"/>
                <w:szCs w:val="18"/>
              </w:rPr>
            </w:pPr>
            <w:bookmarkStart w:id="35" w:name="_Hlk33195512"/>
            <w:r w:rsidRPr="00C06FE6">
              <w:rPr>
                <w:rFonts w:asciiTheme="minorHAnsi" w:hAnsiTheme="minorHAnsi"/>
                <w:b/>
                <w:bCs/>
                <w:sz w:val="18"/>
                <w:szCs w:val="18"/>
              </w:rPr>
              <w:t>Table Prompts</w:t>
            </w:r>
          </w:p>
        </w:tc>
        <w:tc>
          <w:tcPr>
            <w:tcW w:w="939" w:type="pct"/>
            <w:vMerge w:val="restart"/>
            <w:tcBorders>
              <w:top w:val="single" w:sz="6" w:space="0" w:color="000000"/>
              <w:left w:val="single" w:sz="6" w:space="0" w:color="000000"/>
              <w:right w:val="single" w:sz="6" w:space="0" w:color="000000"/>
            </w:tcBorders>
            <w:vAlign w:val="bottom"/>
          </w:tcPr>
          <w:p w14:paraId="0D5B95AF" w14:textId="0A5241CE" w:rsidR="00C06FE6" w:rsidRPr="00510BAA" w:rsidRDefault="00C06FE6" w:rsidP="005C0982">
            <w:pPr>
              <w:pStyle w:val="BodyText"/>
              <w:spacing w:before="0"/>
              <w:ind w:left="95" w:right="83"/>
              <w:rPr>
                <w:b/>
                <w:bCs/>
              </w:rPr>
            </w:pPr>
            <w:r w:rsidRPr="00C06FE6">
              <w:rPr>
                <w:rFonts w:asciiTheme="minorHAnsi" w:hAnsiTheme="minorHAnsi"/>
                <w:b/>
                <w:bCs/>
                <w:sz w:val="18"/>
                <w:szCs w:val="18"/>
              </w:rPr>
              <w:t>Prompt Variable Name</w:t>
            </w:r>
          </w:p>
        </w:tc>
        <w:tc>
          <w:tcPr>
            <w:tcW w:w="1204" w:type="pct"/>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3F62245" w14:textId="10B32DBE" w:rsidR="00C06FE6" w:rsidRPr="00510BAA" w:rsidRDefault="00C06FE6" w:rsidP="005C0982">
            <w:pPr>
              <w:pStyle w:val="BodyText"/>
              <w:spacing w:before="0"/>
              <w:ind w:left="0"/>
              <w:rPr>
                <w:rFonts w:asciiTheme="minorHAnsi" w:hAnsiTheme="minorHAnsi"/>
                <w:b/>
                <w:bCs/>
                <w:sz w:val="18"/>
                <w:szCs w:val="18"/>
              </w:rPr>
            </w:pPr>
            <w:r w:rsidRPr="00C06FE6">
              <w:rPr>
                <w:rFonts w:asciiTheme="minorHAnsi" w:hAnsiTheme="minorHAnsi"/>
                <w:b/>
                <w:bCs/>
                <w:sz w:val="18"/>
                <w:szCs w:val="18"/>
              </w:rPr>
              <w:t>Table Option Reporting Value</w:t>
            </w:r>
          </w:p>
        </w:tc>
      </w:tr>
      <w:tr w:rsidR="00C06FE6" w:rsidRPr="00510BAA" w14:paraId="20F1756C" w14:textId="77777777" w:rsidTr="00C06FE6">
        <w:trPr>
          <w:gridAfter w:val="1"/>
          <w:wAfter w:w="4" w:type="pct"/>
          <w:trHeight w:val="271"/>
        </w:trPr>
        <w:tc>
          <w:tcPr>
            <w:tcW w:w="2857" w:type="pct"/>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AF11C20" w14:textId="77777777" w:rsidR="00C06FE6" w:rsidRPr="00510BAA" w:rsidRDefault="00C06FE6" w:rsidP="005C0982">
            <w:pPr>
              <w:pStyle w:val="BodyText"/>
              <w:spacing w:before="0"/>
              <w:ind w:left="0"/>
            </w:pPr>
          </w:p>
        </w:tc>
        <w:tc>
          <w:tcPr>
            <w:tcW w:w="939" w:type="pct"/>
            <w:vMerge/>
            <w:tcBorders>
              <w:left w:val="single" w:sz="6" w:space="0" w:color="000000"/>
              <w:bottom w:val="single" w:sz="6" w:space="0" w:color="000000"/>
              <w:right w:val="single" w:sz="6" w:space="0" w:color="000000"/>
            </w:tcBorders>
          </w:tcPr>
          <w:p w14:paraId="5ED0B48A" w14:textId="77777777" w:rsidR="00C06FE6" w:rsidRPr="00510BAA" w:rsidRDefault="00C06FE6" w:rsidP="005C0982">
            <w:pPr>
              <w:pStyle w:val="BodyText"/>
              <w:spacing w:before="0"/>
              <w:ind w:left="95" w:right="83"/>
              <w:rPr>
                <w:b/>
                <w:bCs/>
              </w:rPr>
            </w:pPr>
          </w:p>
        </w:tc>
        <w:tc>
          <w:tcPr>
            <w:tcW w:w="38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7AB05D3" w14:textId="17331D74" w:rsidR="00C06FE6" w:rsidRPr="00510BAA" w:rsidRDefault="00C06FE6" w:rsidP="005C0982">
            <w:pPr>
              <w:pStyle w:val="BodyText"/>
              <w:spacing w:before="0"/>
              <w:ind w:left="-135" w:right="-131"/>
              <w:rPr>
                <w:b/>
                <w:bCs/>
              </w:rPr>
            </w:pPr>
            <w:r w:rsidRPr="00510BAA">
              <w:rPr>
                <w:rFonts w:asciiTheme="minorHAnsi" w:hAnsiTheme="minorHAnsi"/>
                <w:b/>
                <w:bCs/>
                <w:sz w:val="18"/>
                <w:szCs w:val="18"/>
              </w:rPr>
              <w:t>Yes</w:t>
            </w:r>
          </w:p>
        </w:tc>
        <w:tc>
          <w:tcPr>
            <w:tcW w:w="339"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70B3483" w14:textId="1EFDB120" w:rsidR="00C06FE6" w:rsidRPr="00510BAA" w:rsidRDefault="00C06FE6" w:rsidP="005C0982">
            <w:pPr>
              <w:pStyle w:val="BodyText"/>
              <w:spacing w:before="0"/>
              <w:ind w:left="-131"/>
              <w:rPr>
                <w:b/>
                <w:bCs/>
              </w:rPr>
            </w:pPr>
            <w:r w:rsidRPr="00510BAA">
              <w:rPr>
                <w:rFonts w:asciiTheme="minorHAnsi" w:hAnsiTheme="minorHAnsi"/>
                <w:b/>
                <w:bCs/>
                <w:sz w:val="18"/>
                <w:szCs w:val="18"/>
              </w:rPr>
              <w:t>No</w:t>
            </w:r>
          </w:p>
        </w:tc>
        <w:tc>
          <w:tcPr>
            <w:tcW w:w="477"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3EA5CA9" w14:textId="0580E521" w:rsidR="00C06FE6" w:rsidRPr="00510BAA" w:rsidRDefault="00C06FE6" w:rsidP="005C0982">
            <w:pPr>
              <w:pStyle w:val="BodyText"/>
              <w:spacing w:before="0"/>
              <w:ind w:left="-130" w:right="-123"/>
              <w:rPr>
                <w:b/>
                <w:bCs/>
              </w:rPr>
            </w:pPr>
            <w:r w:rsidRPr="00510BAA">
              <w:rPr>
                <w:rFonts w:asciiTheme="minorHAnsi" w:hAnsiTheme="minorHAnsi"/>
                <w:b/>
                <w:bCs/>
                <w:sz w:val="18"/>
                <w:szCs w:val="18"/>
              </w:rPr>
              <w:t>Unsure</w:t>
            </w:r>
          </w:p>
        </w:tc>
      </w:tr>
      <w:bookmarkEnd w:id="35"/>
      <w:tr w:rsidR="00C06FE6" w:rsidRPr="00510BAA" w14:paraId="2E52F48D" w14:textId="77777777" w:rsidTr="00742F82">
        <w:trPr>
          <w:gridAfter w:val="1"/>
          <w:wAfter w:w="4" w:type="pct"/>
        </w:trPr>
        <w:tc>
          <w:tcPr>
            <w:tcW w:w="28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8A8C55" w14:textId="77777777" w:rsidR="00C06FE6" w:rsidRPr="00510BAA" w:rsidRDefault="00C06FE6" w:rsidP="00C06FE6">
            <w:pPr>
              <w:pStyle w:val="BodyText"/>
              <w:spacing w:before="0"/>
              <w:ind w:left="0"/>
              <w:rPr>
                <w:rFonts w:asciiTheme="minorHAnsi" w:hAnsiTheme="minorHAnsi"/>
                <w:sz w:val="18"/>
                <w:szCs w:val="18"/>
              </w:rPr>
            </w:pPr>
            <w:r w:rsidRPr="00510BAA">
              <w:rPr>
                <w:rFonts w:asciiTheme="minorHAnsi" w:hAnsiTheme="minorHAnsi"/>
                <w:sz w:val="18"/>
                <w:szCs w:val="18"/>
              </w:rPr>
              <w:t>Catching you off guard, or ignoring non</w:t>
            </w:r>
            <w:r w:rsidRPr="00510BAA">
              <w:rPr>
                <w:rFonts w:ascii="Cambria Math" w:hAnsi="Cambria Math" w:cs="Cambria Math"/>
                <w:sz w:val="18"/>
                <w:szCs w:val="18"/>
              </w:rPr>
              <w:t>‐</w:t>
            </w:r>
            <w:r w:rsidRPr="00510BAA">
              <w:rPr>
                <w:rFonts w:asciiTheme="minorHAnsi" w:hAnsiTheme="minorHAnsi"/>
                <w:sz w:val="18"/>
                <w:szCs w:val="18"/>
              </w:rPr>
              <w:t>verbal cues or looks?</w:t>
            </w:r>
          </w:p>
        </w:tc>
        <w:tc>
          <w:tcPr>
            <w:tcW w:w="939" w:type="pct"/>
            <w:tcBorders>
              <w:top w:val="single" w:sz="6" w:space="0" w:color="000000"/>
              <w:left w:val="single" w:sz="6" w:space="0" w:color="000000"/>
              <w:bottom w:val="single" w:sz="6" w:space="0" w:color="000000"/>
              <w:right w:val="single" w:sz="6" w:space="0" w:color="000000"/>
            </w:tcBorders>
          </w:tcPr>
          <w:p w14:paraId="074677FF" w14:textId="1D6B3B05" w:rsidR="00C06FE6" w:rsidRPr="00C06FE6" w:rsidRDefault="00C06FE6" w:rsidP="00742F82">
            <w:pPr>
              <w:pStyle w:val="BodyText"/>
              <w:spacing w:before="0"/>
              <w:ind w:left="95" w:right="83"/>
              <w:rPr>
                <w:rFonts w:asciiTheme="minorHAnsi" w:hAnsiTheme="minorHAnsi"/>
                <w:sz w:val="18"/>
                <w:szCs w:val="18"/>
              </w:rPr>
            </w:pPr>
            <w:proofErr w:type="spellStart"/>
            <w:r w:rsidRPr="00C06FE6">
              <w:rPr>
                <w:rFonts w:asciiTheme="minorHAnsi" w:hAnsiTheme="minorHAnsi"/>
                <w:sz w:val="18"/>
                <w:szCs w:val="18"/>
              </w:rPr>
              <w:t>perp_offguard</w:t>
            </w:r>
            <w:proofErr w:type="spellEnd"/>
          </w:p>
        </w:tc>
        <w:tc>
          <w:tcPr>
            <w:tcW w:w="38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365F4F" w14:textId="0D5C12FC"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F35004" w14:textId="61757442"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4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5155BC" w14:textId="1F9FE3D1"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C06FE6" w:rsidRPr="00510BAA" w14:paraId="3E246CCF" w14:textId="77777777" w:rsidTr="00742F82">
        <w:trPr>
          <w:gridAfter w:val="1"/>
          <w:wAfter w:w="4" w:type="pct"/>
        </w:trPr>
        <w:tc>
          <w:tcPr>
            <w:tcW w:w="28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7C843D" w14:textId="77777777" w:rsidR="00C06FE6" w:rsidRPr="00510BAA" w:rsidRDefault="00C06FE6" w:rsidP="00C06FE6">
            <w:pPr>
              <w:pStyle w:val="BodyText"/>
              <w:spacing w:before="0"/>
              <w:ind w:left="0"/>
              <w:rPr>
                <w:rFonts w:asciiTheme="minorHAnsi" w:hAnsiTheme="minorHAnsi"/>
                <w:sz w:val="18"/>
                <w:szCs w:val="18"/>
              </w:rPr>
            </w:pPr>
            <w:r w:rsidRPr="00510BAA">
              <w:rPr>
                <w:rFonts w:asciiTheme="minorHAnsi" w:hAnsiTheme="minorHAnsi"/>
                <w:sz w:val="18"/>
                <w:szCs w:val="18"/>
              </w:rPr>
              <w:t>Telling lies, threatening to end a relationship or to spread rumors about you, or verbally pressuring you?</w:t>
            </w:r>
          </w:p>
        </w:tc>
        <w:tc>
          <w:tcPr>
            <w:tcW w:w="939" w:type="pct"/>
            <w:tcBorders>
              <w:top w:val="single" w:sz="6" w:space="0" w:color="000000"/>
              <w:left w:val="single" w:sz="6" w:space="0" w:color="000000"/>
              <w:bottom w:val="single" w:sz="6" w:space="0" w:color="000000"/>
              <w:right w:val="single" w:sz="6" w:space="0" w:color="000000"/>
            </w:tcBorders>
          </w:tcPr>
          <w:p w14:paraId="12DBFFCB" w14:textId="3B906519" w:rsidR="00C06FE6" w:rsidRPr="00C06FE6" w:rsidRDefault="00C06FE6" w:rsidP="00742F82">
            <w:pPr>
              <w:pStyle w:val="BodyText"/>
              <w:spacing w:before="0"/>
              <w:ind w:left="95" w:right="83"/>
              <w:rPr>
                <w:rFonts w:asciiTheme="minorHAnsi" w:hAnsiTheme="minorHAnsi"/>
                <w:sz w:val="18"/>
                <w:szCs w:val="18"/>
              </w:rPr>
            </w:pPr>
            <w:proofErr w:type="spellStart"/>
            <w:r w:rsidRPr="00C06FE6">
              <w:rPr>
                <w:rFonts w:asciiTheme="minorHAnsi" w:hAnsiTheme="minorHAnsi"/>
                <w:sz w:val="18"/>
                <w:szCs w:val="18"/>
              </w:rPr>
              <w:t>perp_lies</w:t>
            </w:r>
            <w:proofErr w:type="spellEnd"/>
          </w:p>
        </w:tc>
        <w:tc>
          <w:tcPr>
            <w:tcW w:w="38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E9E8C9" w14:textId="50E782A9"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942B93" w14:textId="146677AF"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4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58AE53" w14:textId="33366651"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C06FE6" w:rsidRPr="00510BAA" w14:paraId="4986131B" w14:textId="77777777" w:rsidTr="00742F82">
        <w:trPr>
          <w:gridAfter w:val="1"/>
          <w:wAfter w:w="4" w:type="pct"/>
        </w:trPr>
        <w:tc>
          <w:tcPr>
            <w:tcW w:w="28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6F260E" w14:textId="77777777" w:rsidR="00C06FE6" w:rsidRPr="00510BAA" w:rsidRDefault="00C06FE6" w:rsidP="00C06FE6">
            <w:pPr>
              <w:pStyle w:val="BodyText"/>
              <w:spacing w:before="0"/>
              <w:ind w:left="0"/>
              <w:rPr>
                <w:rFonts w:asciiTheme="minorHAnsi" w:hAnsiTheme="minorHAnsi"/>
                <w:sz w:val="18"/>
                <w:szCs w:val="18"/>
              </w:rPr>
            </w:pPr>
            <w:r w:rsidRPr="00510BAA">
              <w:rPr>
                <w:rFonts w:asciiTheme="minorHAnsi" w:hAnsiTheme="minorHAnsi"/>
                <w:sz w:val="18"/>
                <w:szCs w:val="18"/>
              </w:rPr>
              <w:t>Showing displeasure, criticizing your sexuality or attractiveness, or getting angry?</w:t>
            </w:r>
          </w:p>
        </w:tc>
        <w:tc>
          <w:tcPr>
            <w:tcW w:w="939" w:type="pct"/>
            <w:tcBorders>
              <w:top w:val="single" w:sz="6" w:space="0" w:color="000000"/>
              <w:left w:val="single" w:sz="6" w:space="0" w:color="000000"/>
              <w:bottom w:val="single" w:sz="6" w:space="0" w:color="000000"/>
              <w:right w:val="single" w:sz="6" w:space="0" w:color="000000"/>
            </w:tcBorders>
          </w:tcPr>
          <w:p w14:paraId="5C940827" w14:textId="7A820FC7" w:rsidR="00C06FE6" w:rsidRPr="00C06FE6" w:rsidRDefault="00C06FE6" w:rsidP="00742F82">
            <w:pPr>
              <w:pStyle w:val="BodyText"/>
              <w:spacing w:before="0"/>
              <w:ind w:left="95" w:right="83"/>
              <w:rPr>
                <w:rFonts w:asciiTheme="minorHAnsi" w:hAnsiTheme="minorHAnsi"/>
                <w:sz w:val="18"/>
                <w:szCs w:val="18"/>
              </w:rPr>
            </w:pPr>
            <w:proofErr w:type="spellStart"/>
            <w:r w:rsidRPr="00C06FE6">
              <w:rPr>
                <w:rFonts w:asciiTheme="minorHAnsi" w:hAnsiTheme="minorHAnsi"/>
                <w:sz w:val="18"/>
                <w:szCs w:val="18"/>
              </w:rPr>
              <w:t>perp_displeasure</w:t>
            </w:r>
            <w:proofErr w:type="spellEnd"/>
          </w:p>
        </w:tc>
        <w:tc>
          <w:tcPr>
            <w:tcW w:w="38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13AD4B" w14:textId="2163E563"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EBF7A8" w14:textId="5EC8DDA4"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4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88A09A" w14:textId="228238DC"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C06FE6" w:rsidRPr="00510BAA" w14:paraId="5C90E271" w14:textId="77777777" w:rsidTr="00742F82">
        <w:trPr>
          <w:gridAfter w:val="1"/>
          <w:wAfter w:w="4" w:type="pct"/>
        </w:trPr>
        <w:tc>
          <w:tcPr>
            <w:tcW w:w="28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97C083" w14:textId="77777777" w:rsidR="00C06FE6" w:rsidRPr="00510BAA" w:rsidRDefault="00C06FE6" w:rsidP="00C06FE6">
            <w:pPr>
              <w:pStyle w:val="BodyText"/>
              <w:spacing w:before="0"/>
              <w:ind w:left="0"/>
              <w:rPr>
                <w:rFonts w:asciiTheme="minorHAnsi" w:hAnsiTheme="minorHAnsi"/>
                <w:sz w:val="18"/>
                <w:szCs w:val="18"/>
              </w:rPr>
            </w:pPr>
            <w:r w:rsidRPr="00510BAA">
              <w:rPr>
                <w:rFonts w:asciiTheme="minorHAnsi" w:hAnsiTheme="minorHAnsi"/>
                <w:sz w:val="18"/>
                <w:szCs w:val="18"/>
              </w:rPr>
              <w:t>Taking advantage of you when you were incapacitated (e.g., too drunk, high, asleep, or out of it)?</w:t>
            </w:r>
          </w:p>
        </w:tc>
        <w:tc>
          <w:tcPr>
            <w:tcW w:w="939" w:type="pct"/>
            <w:tcBorders>
              <w:top w:val="single" w:sz="6" w:space="0" w:color="000000"/>
              <w:left w:val="single" w:sz="6" w:space="0" w:color="000000"/>
              <w:bottom w:val="single" w:sz="6" w:space="0" w:color="000000"/>
              <w:right w:val="single" w:sz="6" w:space="0" w:color="000000"/>
            </w:tcBorders>
          </w:tcPr>
          <w:p w14:paraId="2A630505" w14:textId="6917F5AB" w:rsidR="00C06FE6" w:rsidRPr="00C06FE6" w:rsidRDefault="00C06FE6" w:rsidP="00742F82">
            <w:pPr>
              <w:pStyle w:val="BodyText"/>
              <w:spacing w:before="0"/>
              <w:ind w:left="95" w:right="83"/>
              <w:rPr>
                <w:rFonts w:asciiTheme="minorHAnsi" w:hAnsiTheme="minorHAnsi"/>
                <w:sz w:val="18"/>
                <w:szCs w:val="18"/>
              </w:rPr>
            </w:pPr>
            <w:proofErr w:type="spellStart"/>
            <w:r w:rsidRPr="00C06FE6">
              <w:rPr>
                <w:rFonts w:asciiTheme="minorHAnsi" w:hAnsiTheme="minorHAnsi"/>
                <w:sz w:val="18"/>
                <w:szCs w:val="18"/>
              </w:rPr>
              <w:t>perp_incapacitated</w:t>
            </w:r>
            <w:proofErr w:type="spellEnd"/>
          </w:p>
        </w:tc>
        <w:tc>
          <w:tcPr>
            <w:tcW w:w="38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C122ED" w14:textId="4985255E"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65C6EC" w14:textId="15255204"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4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8D29FE" w14:textId="3E5DF78C"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C06FE6" w:rsidRPr="00510BAA" w14:paraId="014A6CB8" w14:textId="77777777" w:rsidTr="00742F82">
        <w:trPr>
          <w:gridAfter w:val="1"/>
          <w:wAfter w:w="4" w:type="pct"/>
        </w:trPr>
        <w:tc>
          <w:tcPr>
            <w:tcW w:w="28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4BFBD7" w14:textId="77777777" w:rsidR="00C06FE6" w:rsidRPr="00510BAA" w:rsidRDefault="00C06FE6" w:rsidP="00C06FE6">
            <w:pPr>
              <w:pStyle w:val="BodyText"/>
              <w:spacing w:before="0"/>
              <w:ind w:left="0"/>
              <w:rPr>
                <w:rFonts w:asciiTheme="minorHAnsi" w:hAnsiTheme="minorHAnsi"/>
                <w:sz w:val="18"/>
                <w:szCs w:val="18"/>
              </w:rPr>
            </w:pPr>
            <w:r w:rsidRPr="00510BAA">
              <w:rPr>
                <w:rFonts w:asciiTheme="minorHAnsi" w:hAnsiTheme="minorHAnsi"/>
                <w:sz w:val="18"/>
                <w:szCs w:val="18"/>
              </w:rPr>
              <w:t>Threatening you with being outed?</w:t>
            </w:r>
          </w:p>
        </w:tc>
        <w:tc>
          <w:tcPr>
            <w:tcW w:w="939" w:type="pct"/>
            <w:tcBorders>
              <w:top w:val="single" w:sz="6" w:space="0" w:color="000000"/>
              <w:left w:val="single" w:sz="6" w:space="0" w:color="000000"/>
              <w:bottom w:val="single" w:sz="6" w:space="0" w:color="000000"/>
              <w:right w:val="single" w:sz="6" w:space="0" w:color="000000"/>
            </w:tcBorders>
          </w:tcPr>
          <w:p w14:paraId="0E905F7C" w14:textId="4A2BA825" w:rsidR="00C06FE6" w:rsidRPr="00C06FE6" w:rsidRDefault="00C06FE6" w:rsidP="00742F82">
            <w:pPr>
              <w:pStyle w:val="BodyText"/>
              <w:spacing w:before="0"/>
              <w:ind w:left="95" w:right="83"/>
              <w:rPr>
                <w:rFonts w:asciiTheme="minorHAnsi" w:hAnsiTheme="minorHAnsi"/>
                <w:sz w:val="18"/>
                <w:szCs w:val="18"/>
              </w:rPr>
            </w:pPr>
            <w:proofErr w:type="spellStart"/>
            <w:r w:rsidRPr="00C06FE6">
              <w:rPr>
                <w:rFonts w:asciiTheme="minorHAnsi" w:hAnsiTheme="minorHAnsi"/>
                <w:sz w:val="18"/>
                <w:szCs w:val="18"/>
              </w:rPr>
              <w:t>perp_outed</w:t>
            </w:r>
            <w:proofErr w:type="spellEnd"/>
          </w:p>
        </w:tc>
        <w:tc>
          <w:tcPr>
            <w:tcW w:w="38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094B70" w14:textId="1B1FE24E"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9FC37B" w14:textId="0A313179"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4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1B1D93" w14:textId="6AA70364"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C06FE6" w:rsidRPr="00510BAA" w14:paraId="1DD54657" w14:textId="77777777" w:rsidTr="00742F82">
        <w:trPr>
          <w:gridAfter w:val="1"/>
          <w:wAfter w:w="4" w:type="pct"/>
        </w:trPr>
        <w:tc>
          <w:tcPr>
            <w:tcW w:w="28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3979EE" w14:textId="77777777" w:rsidR="00C06FE6" w:rsidRPr="00510BAA" w:rsidRDefault="00C06FE6" w:rsidP="00C06FE6">
            <w:pPr>
              <w:pStyle w:val="BodyText"/>
              <w:spacing w:before="0"/>
              <w:ind w:left="0"/>
              <w:rPr>
                <w:rFonts w:asciiTheme="minorHAnsi" w:hAnsiTheme="minorHAnsi"/>
                <w:sz w:val="18"/>
                <w:szCs w:val="18"/>
              </w:rPr>
            </w:pPr>
            <w:r w:rsidRPr="00510BAA">
              <w:rPr>
                <w:rFonts w:asciiTheme="minorHAnsi" w:hAnsiTheme="minorHAnsi"/>
                <w:sz w:val="18"/>
                <w:szCs w:val="18"/>
              </w:rPr>
              <w:t>Threatening to physically harm you or someone close to you?</w:t>
            </w:r>
          </w:p>
        </w:tc>
        <w:tc>
          <w:tcPr>
            <w:tcW w:w="939" w:type="pct"/>
            <w:tcBorders>
              <w:top w:val="single" w:sz="6" w:space="0" w:color="000000"/>
              <w:left w:val="single" w:sz="6" w:space="0" w:color="000000"/>
              <w:bottom w:val="single" w:sz="6" w:space="0" w:color="000000"/>
              <w:right w:val="single" w:sz="6" w:space="0" w:color="000000"/>
            </w:tcBorders>
          </w:tcPr>
          <w:p w14:paraId="03DC00A1" w14:textId="6EDA5AEF" w:rsidR="00C06FE6" w:rsidRPr="00C06FE6" w:rsidRDefault="00C06FE6" w:rsidP="00742F82">
            <w:pPr>
              <w:pStyle w:val="BodyText"/>
              <w:spacing w:before="0"/>
              <w:ind w:left="95" w:right="83"/>
              <w:rPr>
                <w:rFonts w:asciiTheme="minorHAnsi" w:hAnsiTheme="minorHAnsi"/>
                <w:sz w:val="18"/>
                <w:szCs w:val="18"/>
              </w:rPr>
            </w:pPr>
            <w:proofErr w:type="spellStart"/>
            <w:r w:rsidRPr="00C06FE6">
              <w:rPr>
                <w:rFonts w:asciiTheme="minorHAnsi" w:hAnsiTheme="minorHAnsi"/>
                <w:sz w:val="18"/>
                <w:szCs w:val="18"/>
              </w:rPr>
              <w:t>perp_harm</w:t>
            </w:r>
            <w:proofErr w:type="spellEnd"/>
          </w:p>
        </w:tc>
        <w:tc>
          <w:tcPr>
            <w:tcW w:w="38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0763F1" w14:textId="5E54D065"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922100" w14:textId="7A764817"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4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08FCC1" w14:textId="14222549"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C06FE6" w:rsidRPr="00510BAA" w14:paraId="75F58165" w14:textId="77777777" w:rsidTr="00742F82">
        <w:trPr>
          <w:gridAfter w:val="1"/>
          <w:wAfter w:w="4" w:type="pct"/>
        </w:trPr>
        <w:tc>
          <w:tcPr>
            <w:tcW w:w="28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F8435C" w14:textId="77777777" w:rsidR="00C06FE6" w:rsidRPr="00510BAA" w:rsidRDefault="00C06FE6" w:rsidP="00C06FE6">
            <w:pPr>
              <w:pStyle w:val="BodyText"/>
              <w:spacing w:before="0"/>
              <w:ind w:left="0"/>
              <w:rPr>
                <w:rFonts w:asciiTheme="minorHAnsi" w:hAnsiTheme="minorHAnsi"/>
                <w:sz w:val="18"/>
                <w:szCs w:val="18"/>
              </w:rPr>
            </w:pPr>
            <w:r w:rsidRPr="00510BAA">
              <w:rPr>
                <w:rFonts w:asciiTheme="minorHAnsi" w:hAnsiTheme="minorHAnsi"/>
                <w:sz w:val="18"/>
                <w:szCs w:val="18"/>
              </w:rPr>
              <w:t>Using force or having a weapon?</w:t>
            </w:r>
          </w:p>
        </w:tc>
        <w:tc>
          <w:tcPr>
            <w:tcW w:w="939" w:type="pct"/>
            <w:tcBorders>
              <w:top w:val="single" w:sz="6" w:space="0" w:color="000000"/>
              <w:left w:val="single" w:sz="6" w:space="0" w:color="000000"/>
              <w:bottom w:val="single" w:sz="6" w:space="0" w:color="000000"/>
              <w:right w:val="single" w:sz="6" w:space="0" w:color="000000"/>
            </w:tcBorders>
          </w:tcPr>
          <w:p w14:paraId="5FA3DECD" w14:textId="73CBD75B" w:rsidR="00C06FE6" w:rsidRPr="00C06FE6" w:rsidRDefault="00C06FE6" w:rsidP="00742F82">
            <w:pPr>
              <w:pStyle w:val="BodyText"/>
              <w:spacing w:before="0"/>
              <w:ind w:left="95" w:right="83"/>
              <w:rPr>
                <w:rFonts w:asciiTheme="minorHAnsi" w:hAnsiTheme="minorHAnsi"/>
                <w:sz w:val="18"/>
                <w:szCs w:val="18"/>
              </w:rPr>
            </w:pPr>
            <w:proofErr w:type="spellStart"/>
            <w:r w:rsidRPr="00C06FE6">
              <w:rPr>
                <w:rFonts w:asciiTheme="minorHAnsi" w:hAnsiTheme="minorHAnsi"/>
                <w:sz w:val="18"/>
                <w:szCs w:val="18"/>
              </w:rPr>
              <w:t>perp_force</w:t>
            </w:r>
            <w:proofErr w:type="spellEnd"/>
          </w:p>
        </w:tc>
        <w:tc>
          <w:tcPr>
            <w:tcW w:w="38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3CEC66" w14:textId="134975C1"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45E5F1" w14:textId="50F2DDA6"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4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92FCB4" w14:textId="5188E51C" w:rsidR="00C06FE6" w:rsidRPr="00510BAA" w:rsidRDefault="00C06FE6" w:rsidP="00C06FE6">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bl>
    <w:p w14:paraId="6671F121" w14:textId="44589094" w:rsidR="00510BAA" w:rsidRDefault="00510BAA" w:rsidP="005C0982">
      <w:pPr>
        <w:pStyle w:val="BodyText"/>
        <w:spacing w:before="0"/>
        <w:ind w:left="0"/>
      </w:pPr>
    </w:p>
    <w:p w14:paraId="77F3CBF4" w14:textId="588F1143" w:rsidR="00510BAA" w:rsidRPr="00510BAA" w:rsidRDefault="000B4DAA" w:rsidP="00510BAA">
      <w:pPr>
        <w:pStyle w:val="BodyText"/>
        <w:ind w:left="0"/>
        <w:rPr>
          <w:b/>
        </w:rPr>
      </w:pPr>
      <w:r>
        <w:rPr>
          <w:b/>
        </w:rPr>
        <w:t>7</w:t>
      </w:r>
      <w:r w:rsidR="00B83BF8">
        <w:rPr>
          <w:b/>
        </w:rPr>
        <w:t>1</w:t>
      </w:r>
      <w:r w:rsidR="00510BAA" w:rsidRPr="00510BAA">
        <w:rPr>
          <w:b/>
        </w:rPr>
        <w:t>)</w:t>
      </w:r>
      <w:r w:rsidR="000956CA">
        <w:rPr>
          <w:b/>
        </w:rPr>
        <w:t>*</w:t>
      </w:r>
      <w:r w:rsidR="00510BAA" w:rsidRPr="00510BAA">
        <w:rPr>
          <w:b/>
        </w:rPr>
        <w:t xml:space="preserve"> Just prior to the incident, had the person(s): (select all that apply)</w:t>
      </w:r>
    </w:p>
    <w:p w14:paraId="48F82ECE" w14:textId="77777777" w:rsidR="00C06FE6" w:rsidRPr="002E324B" w:rsidRDefault="00C06FE6" w:rsidP="00C06FE6">
      <w:pPr>
        <w:pStyle w:val="BodyText"/>
        <w:spacing w:after="160"/>
        <w:ind w:left="0"/>
        <w:rPr>
          <w:i/>
          <w:iCs/>
        </w:rPr>
      </w:pPr>
      <w:r>
        <w:rPr>
          <w:i/>
          <w:iCs/>
        </w:rPr>
        <w:t>QUESTION TYPE: Table -</w:t>
      </w:r>
      <w:r w:rsidRPr="002E324B">
        <w:rPr>
          <w:i/>
          <w:iCs/>
        </w:rPr>
        <w:t xml:space="preserve"> Radio</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733"/>
        <w:gridCol w:w="1975"/>
        <w:gridCol w:w="789"/>
        <w:gridCol w:w="706"/>
        <w:gridCol w:w="1149"/>
      </w:tblGrid>
      <w:tr w:rsidR="00742F82" w:rsidRPr="00510BAA" w14:paraId="1A86467E" w14:textId="77777777" w:rsidTr="005C0982">
        <w:trPr>
          <w:trHeight w:val="453"/>
        </w:trPr>
        <w:tc>
          <w:tcPr>
            <w:tcW w:w="2769" w:type="pct"/>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754E4071" w14:textId="0BA6A23E" w:rsidR="00742F82" w:rsidRPr="00510BAA" w:rsidRDefault="00742F82" w:rsidP="00742F82">
            <w:pPr>
              <w:pStyle w:val="BodyText"/>
              <w:spacing w:before="0"/>
              <w:ind w:left="0"/>
              <w:rPr>
                <w:rFonts w:asciiTheme="minorHAnsi" w:hAnsiTheme="minorHAnsi"/>
                <w:sz w:val="18"/>
                <w:szCs w:val="18"/>
              </w:rPr>
            </w:pPr>
            <w:r w:rsidRPr="00C06FE6">
              <w:rPr>
                <w:rFonts w:asciiTheme="minorHAnsi" w:hAnsiTheme="minorHAnsi"/>
                <w:b/>
                <w:bCs/>
                <w:sz w:val="18"/>
                <w:szCs w:val="18"/>
              </w:rPr>
              <w:t>Table Prompts</w:t>
            </w:r>
          </w:p>
        </w:tc>
        <w:tc>
          <w:tcPr>
            <w:tcW w:w="954" w:type="pct"/>
            <w:vMerge w:val="restart"/>
            <w:tcBorders>
              <w:top w:val="single" w:sz="6" w:space="0" w:color="000000"/>
              <w:left w:val="single" w:sz="6" w:space="0" w:color="000000"/>
              <w:right w:val="single" w:sz="6" w:space="0" w:color="000000"/>
            </w:tcBorders>
            <w:vAlign w:val="bottom"/>
          </w:tcPr>
          <w:p w14:paraId="70A14FB5" w14:textId="12AAD84D" w:rsidR="00742F82" w:rsidRPr="00510BAA" w:rsidRDefault="00742F82" w:rsidP="00742F82">
            <w:pPr>
              <w:pStyle w:val="BodyText"/>
              <w:spacing w:before="0"/>
              <w:ind w:left="91" w:right="83"/>
              <w:rPr>
                <w:b/>
                <w:bCs/>
              </w:rPr>
            </w:pPr>
            <w:r w:rsidRPr="00C06FE6">
              <w:rPr>
                <w:rFonts w:asciiTheme="minorHAnsi" w:hAnsiTheme="minorHAnsi"/>
                <w:b/>
                <w:bCs/>
                <w:sz w:val="18"/>
                <w:szCs w:val="18"/>
              </w:rPr>
              <w:t>Prompt Variable Name</w:t>
            </w:r>
          </w:p>
        </w:tc>
        <w:tc>
          <w:tcPr>
            <w:tcW w:w="1277" w:type="pct"/>
            <w:gridSpan w:val="3"/>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452794DA" w14:textId="3F38C928" w:rsidR="00742F82" w:rsidRPr="00510BAA" w:rsidRDefault="00742F82" w:rsidP="00742F82">
            <w:pPr>
              <w:pStyle w:val="BodyText"/>
              <w:spacing w:before="0"/>
              <w:ind w:left="0"/>
              <w:rPr>
                <w:rFonts w:asciiTheme="minorHAnsi" w:hAnsiTheme="minorHAnsi"/>
                <w:b/>
                <w:bCs/>
                <w:sz w:val="18"/>
                <w:szCs w:val="18"/>
              </w:rPr>
            </w:pPr>
            <w:r w:rsidRPr="00C06FE6">
              <w:rPr>
                <w:rFonts w:asciiTheme="minorHAnsi" w:hAnsiTheme="minorHAnsi"/>
                <w:b/>
                <w:bCs/>
                <w:sz w:val="18"/>
                <w:szCs w:val="18"/>
              </w:rPr>
              <w:t>Table Option Reporting Value</w:t>
            </w:r>
          </w:p>
        </w:tc>
      </w:tr>
      <w:tr w:rsidR="00742F82" w:rsidRPr="00510BAA" w14:paraId="6193CE21" w14:textId="77777777" w:rsidTr="00742F82">
        <w:trPr>
          <w:trHeight w:val="271"/>
        </w:trPr>
        <w:tc>
          <w:tcPr>
            <w:tcW w:w="2769" w:type="pct"/>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80932A7" w14:textId="77777777" w:rsidR="00742F82" w:rsidRPr="00510BAA" w:rsidRDefault="00742F82" w:rsidP="00742F82">
            <w:pPr>
              <w:pStyle w:val="BodyText"/>
              <w:spacing w:before="0"/>
              <w:ind w:left="0"/>
            </w:pPr>
          </w:p>
        </w:tc>
        <w:tc>
          <w:tcPr>
            <w:tcW w:w="954" w:type="pct"/>
            <w:vMerge/>
            <w:tcBorders>
              <w:left w:val="single" w:sz="6" w:space="0" w:color="000000"/>
              <w:bottom w:val="single" w:sz="6" w:space="0" w:color="000000"/>
              <w:right w:val="single" w:sz="6" w:space="0" w:color="000000"/>
            </w:tcBorders>
          </w:tcPr>
          <w:p w14:paraId="53E8F407" w14:textId="77777777" w:rsidR="00742F82" w:rsidRPr="00510BAA" w:rsidRDefault="00742F82" w:rsidP="00742F82">
            <w:pPr>
              <w:pStyle w:val="BodyText"/>
              <w:spacing w:before="0"/>
              <w:ind w:left="91" w:right="83"/>
              <w:rPr>
                <w:b/>
                <w:bCs/>
              </w:rPr>
            </w:pPr>
          </w:p>
        </w:tc>
        <w:tc>
          <w:tcPr>
            <w:tcW w:w="381"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2AE695B3" w14:textId="241DE79A" w:rsidR="00742F82" w:rsidRPr="00510BAA" w:rsidRDefault="00742F82" w:rsidP="00742F82">
            <w:pPr>
              <w:pStyle w:val="BodyText"/>
              <w:spacing w:before="0"/>
              <w:ind w:left="-135" w:right="-128"/>
              <w:rPr>
                <w:b/>
                <w:bCs/>
              </w:rPr>
            </w:pPr>
            <w:r w:rsidRPr="00510BAA">
              <w:rPr>
                <w:rFonts w:asciiTheme="minorHAnsi" w:hAnsiTheme="minorHAnsi"/>
                <w:b/>
                <w:bCs/>
                <w:sz w:val="18"/>
                <w:szCs w:val="18"/>
              </w:rPr>
              <w:t>Yes</w:t>
            </w:r>
          </w:p>
        </w:tc>
        <w:tc>
          <w:tcPr>
            <w:tcW w:w="341"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B09AFBE" w14:textId="2A4AD39E" w:rsidR="00742F82" w:rsidRPr="00510BAA" w:rsidRDefault="00742F82" w:rsidP="00742F82">
            <w:pPr>
              <w:pStyle w:val="BodyText"/>
              <w:spacing w:before="0"/>
              <w:ind w:left="-135" w:right="-128"/>
              <w:rPr>
                <w:b/>
                <w:bCs/>
              </w:rPr>
            </w:pPr>
            <w:r w:rsidRPr="00510BAA">
              <w:rPr>
                <w:rFonts w:asciiTheme="minorHAnsi" w:hAnsiTheme="minorHAnsi"/>
                <w:b/>
                <w:bCs/>
                <w:sz w:val="18"/>
                <w:szCs w:val="18"/>
              </w:rPr>
              <w:t>No</w:t>
            </w:r>
          </w:p>
        </w:tc>
        <w:tc>
          <w:tcPr>
            <w:tcW w:w="555"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DA8034F" w14:textId="13A5119E" w:rsidR="00742F82" w:rsidRPr="00510BAA" w:rsidRDefault="00742F82" w:rsidP="00742F82">
            <w:pPr>
              <w:pStyle w:val="BodyText"/>
              <w:spacing w:before="0"/>
              <w:ind w:left="-135" w:right="-128"/>
              <w:rPr>
                <w:b/>
                <w:bCs/>
              </w:rPr>
            </w:pPr>
            <w:r w:rsidRPr="00510BAA">
              <w:rPr>
                <w:rFonts w:asciiTheme="minorHAnsi" w:hAnsiTheme="minorHAnsi"/>
                <w:b/>
                <w:bCs/>
                <w:sz w:val="18"/>
                <w:szCs w:val="18"/>
              </w:rPr>
              <w:t>Unsure</w:t>
            </w:r>
          </w:p>
        </w:tc>
      </w:tr>
      <w:tr w:rsidR="00742F82" w:rsidRPr="00510BAA" w14:paraId="4BBB91CD" w14:textId="77777777" w:rsidTr="00742F82">
        <w:tc>
          <w:tcPr>
            <w:tcW w:w="27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4B0B58" w14:textId="77777777" w:rsidR="00742F82" w:rsidRPr="00510BAA" w:rsidRDefault="00742F82" w:rsidP="00742F82">
            <w:pPr>
              <w:pStyle w:val="BodyText"/>
              <w:spacing w:before="0"/>
              <w:ind w:left="0"/>
              <w:rPr>
                <w:rFonts w:asciiTheme="minorHAnsi" w:hAnsiTheme="minorHAnsi"/>
                <w:sz w:val="18"/>
                <w:szCs w:val="18"/>
              </w:rPr>
            </w:pPr>
            <w:r w:rsidRPr="00510BAA">
              <w:rPr>
                <w:rFonts w:asciiTheme="minorHAnsi" w:hAnsiTheme="minorHAnsi"/>
                <w:sz w:val="18"/>
                <w:szCs w:val="18"/>
              </w:rPr>
              <w:t>Been drinking alcohol, but wasn't drunk</w:t>
            </w:r>
          </w:p>
        </w:tc>
        <w:tc>
          <w:tcPr>
            <w:tcW w:w="954" w:type="pct"/>
            <w:tcBorders>
              <w:top w:val="single" w:sz="6" w:space="0" w:color="000000"/>
              <w:left w:val="single" w:sz="6" w:space="0" w:color="000000"/>
              <w:bottom w:val="single" w:sz="6" w:space="0" w:color="000000"/>
              <w:right w:val="single" w:sz="6" w:space="0" w:color="000000"/>
            </w:tcBorders>
          </w:tcPr>
          <w:p w14:paraId="6441D3C9" w14:textId="5ECDA169" w:rsidR="00742F82" w:rsidRPr="00742F82" w:rsidRDefault="00742F82" w:rsidP="00742F82">
            <w:pPr>
              <w:pStyle w:val="BodyText"/>
              <w:spacing w:before="0"/>
              <w:ind w:left="91" w:right="83"/>
              <w:rPr>
                <w:rFonts w:asciiTheme="minorHAnsi" w:hAnsiTheme="minorHAnsi"/>
                <w:sz w:val="18"/>
                <w:szCs w:val="18"/>
              </w:rPr>
            </w:pPr>
            <w:proofErr w:type="spellStart"/>
            <w:r w:rsidRPr="00742F82">
              <w:rPr>
                <w:rFonts w:asciiTheme="minorHAnsi" w:hAnsiTheme="minorHAnsi"/>
                <w:sz w:val="18"/>
                <w:szCs w:val="18"/>
              </w:rPr>
              <w:t>perp_drinking</w:t>
            </w:r>
            <w:proofErr w:type="spellEnd"/>
          </w:p>
        </w:tc>
        <w:tc>
          <w:tcPr>
            <w:tcW w:w="3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FEF1F4" w14:textId="67459476"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950651" w14:textId="6167FE7B"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55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2021BF" w14:textId="5D54BC9C"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742F82" w:rsidRPr="00510BAA" w14:paraId="3B6D9829" w14:textId="77777777" w:rsidTr="00742F82">
        <w:tc>
          <w:tcPr>
            <w:tcW w:w="27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D53126" w14:textId="77777777" w:rsidR="00742F82" w:rsidRPr="00510BAA" w:rsidRDefault="00742F82" w:rsidP="00742F82">
            <w:pPr>
              <w:pStyle w:val="BodyText"/>
              <w:spacing w:before="0"/>
              <w:ind w:left="0"/>
              <w:rPr>
                <w:rFonts w:asciiTheme="minorHAnsi" w:hAnsiTheme="minorHAnsi"/>
                <w:sz w:val="18"/>
                <w:szCs w:val="18"/>
              </w:rPr>
            </w:pPr>
            <w:r w:rsidRPr="00510BAA">
              <w:rPr>
                <w:rFonts w:asciiTheme="minorHAnsi" w:hAnsiTheme="minorHAnsi"/>
                <w:sz w:val="18"/>
                <w:szCs w:val="18"/>
              </w:rPr>
              <w:t>Been drinking alcohol and was drunk</w:t>
            </w:r>
          </w:p>
        </w:tc>
        <w:tc>
          <w:tcPr>
            <w:tcW w:w="954" w:type="pct"/>
            <w:tcBorders>
              <w:top w:val="single" w:sz="6" w:space="0" w:color="000000"/>
              <w:left w:val="single" w:sz="6" w:space="0" w:color="000000"/>
              <w:bottom w:val="single" w:sz="6" w:space="0" w:color="000000"/>
              <w:right w:val="single" w:sz="6" w:space="0" w:color="000000"/>
            </w:tcBorders>
          </w:tcPr>
          <w:p w14:paraId="183D8A87" w14:textId="2769763D" w:rsidR="00742F82" w:rsidRPr="00742F82" w:rsidRDefault="00742F82" w:rsidP="00742F82">
            <w:pPr>
              <w:pStyle w:val="BodyText"/>
              <w:spacing w:before="0"/>
              <w:ind w:left="91" w:right="83"/>
              <w:rPr>
                <w:rFonts w:asciiTheme="minorHAnsi" w:hAnsiTheme="minorHAnsi"/>
                <w:sz w:val="18"/>
                <w:szCs w:val="18"/>
              </w:rPr>
            </w:pPr>
            <w:proofErr w:type="spellStart"/>
            <w:r w:rsidRPr="00742F82">
              <w:rPr>
                <w:rFonts w:asciiTheme="minorHAnsi" w:hAnsiTheme="minorHAnsi"/>
                <w:sz w:val="18"/>
                <w:szCs w:val="18"/>
              </w:rPr>
              <w:t>perp_drunk</w:t>
            </w:r>
            <w:proofErr w:type="spellEnd"/>
          </w:p>
        </w:tc>
        <w:tc>
          <w:tcPr>
            <w:tcW w:w="3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CB6A2E" w14:textId="1AC04872"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B5256D" w14:textId="1060BA87"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55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69A1B6" w14:textId="65029C3C"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742F82" w:rsidRPr="00510BAA" w14:paraId="1955DFB4" w14:textId="77777777" w:rsidTr="00742F82">
        <w:tc>
          <w:tcPr>
            <w:tcW w:w="27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733CF3" w14:textId="77777777" w:rsidR="00742F82" w:rsidRPr="00510BAA" w:rsidRDefault="00742F82" w:rsidP="00742F82">
            <w:pPr>
              <w:pStyle w:val="BodyText"/>
              <w:spacing w:before="0"/>
              <w:ind w:left="0"/>
              <w:rPr>
                <w:rFonts w:asciiTheme="minorHAnsi" w:hAnsiTheme="minorHAnsi"/>
                <w:sz w:val="18"/>
                <w:szCs w:val="18"/>
              </w:rPr>
            </w:pPr>
            <w:r w:rsidRPr="00510BAA">
              <w:rPr>
                <w:rFonts w:asciiTheme="minorHAnsi" w:hAnsiTheme="minorHAnsi"/>
                <w:sz w:val="18"/>
                <w:szCs w:val="18"/>
              </w:rPr>
              <w:t>Been taking or using marijuana</w:t>
            </w:r>
          </w:p>
        </w:tc>
        <w:tc>
          <w:tcPr>
            <w:tcW w:w="954" w:type="pct"/>
            <w:tcBorders>
              <w:top w:val="single" w:sz="6" w:space="0" w:color="000000"/>
              <w:left w:val="single" w:sz="6" w:space="0" w:color="000000"/>
              <w:bottom w:val="single" w:sz="6" w:space="0" w:color="000000"/>
              <w:right w:val="single" w:sz="6" w:space="0" w:color="000000"/>
            </w:tcBorders>
          </w:tcPr>
          <w:p w14:paraId="482B3E24" w14:textId="1C12682C" w:rsidR="00742F82" w:rsidRPr="00742F82" w:rsidRDefault="00742F82" w:rsidP="00742F82">
            <w:pPr>
              <w:pStyle w:val="BodyText"/>
              <w:spacing w:before="0"/>
              <w:ind w:left="91" w:right="83"/>
              <w:rPr>
                <w:rFonts w:asciiTheme="minorHAnsi" w:hAnsiTheme="minorHAnsi"/>
                <w:sz w:val="18"/>
                <w:szCs w:val="18"/>
              </w:rPr>
            </w:pPr>
            <w:proofErr w:type="spellStart"/>
            <w:r w:rsidRPr="00742F82">
              <w:rPr>
                <w:rFonts w:asciiTheme="minorHAnsi" w:hAnsiTheme="minorHAnsi"/>
                <w:sz w:val="18"/>
                <w:szCs w:val="18"/>
              </w:rPr>
              <w:t>perp_marijuana</w:t>
            </w:r>
            <w:proofErr w:type="spellEnd"/>
          </w:p>
        </w:tc>
        <w:tc>
          <w:tcPr>
            <w:tcW w:w="3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F6313C" w14:textId="553BBC14"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CBA77C" w14:textId="1390306C"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55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E50DF9" w14:textId="614D39F4"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742F82" w:rsidRPr="00510BAA" w14:paraId="1B46A6DB" w14:textId="77777777" w:rsidTr="00742F82">
        <w:tc>
          <w:tcPr>
            <w:tcW w:w="27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73B27E" w14:textId="77777777" w:rsidR="00742F82" w:rsidRPr="00510BAA" w:rsidRDefault="00742F82" w:rsidP="00742F82">
            <w:pPr>
              <w:pStyle w:val="BodyText"/>
              <w:spacing w:before="0"/>
              <w:ind w:left="0"/>
              <w:rPr>
                <w:rFonts w:asciiTheme="minorHAnsi" w:hAnsiTheme="minorHAnsi"/>
                <w:sz w:val="18"/>
                <w:szCs w:val="18"/>
              </w:rPr>
            </w:pPr>
            <w:r w:rsidRPr="00510BAA">
              <w:rPr>
                <w:rFonts w:asciiTheme="minorHAnsi" w:hAnsiTheme="minorHAnsi"/>
                <w:sz w:val="18"/>
                <w:szCs w:val="18"/>
              </w:rPr>
              <w:t>Been taking or using drugs other than alcohol and marijuana</w:t>
            </w:r>
          </w:p>
        </w:tc>
        <w:tc>
          <w:tcPr>
            <w:tcW w:w="954" w:type="pct"/>
            <w:tcBorders>
              <w:top w:val="single" w:sz="6" w:space="0" w:color="000000"/>
              <w:left w:val="single" w:sz="6" w:space="0" w:color="000000"/>
              <w:bottom w:val="single" w:sz="6" w:space="0" w:color="000000"/>
              <w:right w:val="single" w:sz="6" w:space="0" w:color="000000"/>
            </w:tcBorders>
          </w:tcPr>
          <w:p w14:paraId="7FAFB22D" w14:textId="2046EDA1" w:rsidR="00742F82" w:rsidRPr="00742F82" w:rsidRDefault="00742F82" w:rsidP="00742F82">
            <w:pPr>
              <w:pStyle w:val="BodyText"/>
              <w:spacing w:before="0"/>
              <w:ind w:left="91" w:right="83"/>
              <w:rPr>
                <w:rFonts w:asciiTheme="minorHAnsi" w:hAnsiTheme="minorHAnsi"/>
                <w:sz w:val="18"/>
                <w:szCs w:val="18"/>
              </w:rPr>
            </w:pPr>
            <w:proofErr w:type="spellStart"/>
            <w:r w:rsidRPr="00742F82">
              <w:rPr>
                <w:rFonts w:asciiTheme="minorHAnsi" w:hAnsiTheme="minorHAnsi"/>
                <w:sz w:val="18"/>
                <w:szCs w:val="18"/>
              </w:rPr>
              <w:t>perp_other_drugs</w:t>
            </w:r>
            <w:proofErr w:type="spellEnd"/>
          </w:p>
        </w:tc>
        <w:tc>
          <w:tcPr>
            <w:tcW w:w="3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9344CC" w14:textId="46B5879B"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C3025A" w14:textId="1668AEAF"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55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3E1208" w14:textId="734F2CA6"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742F82" w:rsidRPr="00510BAA" w14:paraId="38D734E6" w14:textId="77777777" w:rsidTr="00742F82">
        <w:tc>
          <w:tcPr>
            <w:tcW w:w="27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7BF342" w14:textId="77777777" w:rsidR="00742F82" w:rsidRPr="00510BAA" w:rsidRDefault="00742F82" w:rsidP="00742F82">
            <w:pPr>
              <w:pStyle w:val="BodyText"/>
              <w:spacing w:before="0"/>
              <w:ind w:left="0"/>
              <w:rPr>
                <w:rFonts w:asciiTheme="minorHAnsi" w:hAnsiTheme="minorHAnsi"/>
                <w:sz w:val="18"/>
                <w:szCs w:val="18"/>
              </w:rPr>
            </w:pPr>
            <w:r w:rsidRPr="00510BAA">
              <w:rPr>
                <w:rFonts w:asciiTheme="minorHAnsi" w:hAnsiTheme="minorHAnsi"/>
                <w:sz w:val="18"/>
                <w:szCs w:val="18"/>
              </w:rPr>
              <w:t>Tried to get you drunk</w:t>
            </w:r>
          </w:p>
        </w:tc>
        <w:tc>
          <w:tcPr>
            <w:tcW w:w="954" w:type="pct"/>
            <w:tcBorders>
              <w:top w:val="single" w:sz="6" w:space="0" w:color="000000"/>
              <w:left w:val="single" w:sz="6" w:space="0" w:color="000000"/>
              <w:bottom w:val="single" w:sz="6" w:space="0" w:color="000000"/>
              <w:right w:val="single" w:sz="6" w:space="0" w:color="000000"/>
            </w:tcBorders>
          </w:tcPr>
          <w:p w14:paraId="24AAFD4D" w14:textId="49A00E0A" w:rsidR="00742F82" w:rsidRPr="00742F82" w:rsidRDefault="00742F82" w:rsidP="00742F82">
            <w:pPr>
              <w:pStyle w:val="BodyText"/>
              <w:spacing w:before="0"/>
              <w:ind w:left="91" w:right="83"/>
              <w:rPr>
                <w:rFonts w:asciiTheme="minorHAnsi" w:hAnsiTheme="minorHAnsi"/>
                <w:sz w:val="18"/>
                <w:szCs w:val="18"/>
              </w:rPr>
            </w:pPr>
            <w:proofErr w:type="spellStart"/>
            <w:r w:rsidRPr="00742F82">
              <w:rPr>
                <w:rFonts w:asciiTheme="minorHAnsi" w:hAnsiTheme="minorHAnsi"/>
                <w:sz w:val="18"/>
                <w:szCs w:val="18"/>
              </w:rPr>
              <w:t>perp_give_alcohol</w:t>
            </w:r>
            <w:proofErr w:type="spellEnd"/>
          </w:p>
        </w:tc>
        <w:tc>
          <w:tcPr>
            <w:tcW w:w="3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2FDA55" w14:textId="664CCA0B"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D7C0EC" w14:textId="51BA2944"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55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112577" w14:textId="0F09E914"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r w:rsidR="00742F82" w:rsidRPr="00510BAA" w14:paraId="7BFB5D06" w14:textId="77777777" w:rsidTr="00742F82">
        <w:tc>
          <w:tcPr>
            <w:tcW w:w="27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154056" w14:textId="77777777" w:rsidR="00742F82" w:rsidRPr="00510BAA" w:rsidRDefault="00742F82" w:rsidP="00742F82">
            <w:pPr>
              <w:pStyle w:val="BodyText"/>
              <w:spacing w:before="0"/>
              <w:ind w:left="0"/>
              <w:rPr>
                <w:rFonts w:asciiTheme="minorHAnsi" w:hAnsiTheme="minorHAnsi"/>
                <w:sz w:val="18"/>
                <w:szCs w:val="18"/>
              </w:rPr>
            </w:pPr>
            <w:r w:rsidRPr="00510BAA">
              <w:rPr>
                <w:rFonts w:asciiTheme="minorHAnsi" w:hAnsiTheme="minorHAnsi"/>
                <w:sz w:val="18"/>
                <w:szCs w:val="18"/>
              </w:rPr>
              <w:t>Given you a drug without your knowledge or consent</w:t>
            </w:r>
          </w:p>
        </w:tc>
        <w:tc>
          <w:tcPr>
            <w:tcW w:w="954" w:type="pct"/>
            <w:tcBorders>
              <w:top w:val="single" w:sz="6" w:space="0" w:color="000000"/>
              <w:left w:val="single" w:sz="6" w:space="0" w:color="000000"/>
              <w:bottom w:val="single" w:sz="6" w:space="0" w:color="000000"/>
              <w:right w:val="single" w:sz="6" w:space="0" w:color="000000"/>
            </w:tcBorders>
          </w:tcPr>
          <w:p w14:paraId="569C3498" w14:textId="064D58EF" w:rsidR="00742F82" w:rsidRPr="00742F82" w:rsidRDefault="00742F82" w:rsidP="00742F82">
            <w:pPr>
              <w:pStyle w:val="BodyText"/>
              <w:spacing w:before="0"/>
              <w:ind w:left="91" w:right="83"/>
              <w:rPr>
                <w:rFonts w:asciiTheme="minorHAnsi" w:hAnsiTheme="minorHAnsi"/>
                <w:sz w:val="18"/>
                <w:szCs w:val="18"/>
              </w:rPr>
            </w:pPr>
            <w:proofErr w:type="spellStart"/>
            <w:r w:rsidRPr="00742F82">
              <w:rPr>
                <w:rFonts w:asciiTheme="minorHAnsi" w:hAnsiTheme="minorHAnsi"/>
                <w:sz w:val="18"/>
                <w:szCs w:val="18"/>
              </w:rPr>
              <w:t>perp_give_drugs</w:t>
            </w:r>
            <w:proofErr w:type="spellEnd"/>
          </w:p>
        </w:tc>
        <w:tc>
          <w:tcPr>
            <w:tcW w:w="38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51E27B" w14:textId="3C40D83F"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3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6A6E36" w14:textId="1690F767"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0</w:t>
            </w:r>
            <w:r w:rsidRPr="00510BAA">
              <w:rPr>
                <w:rFonts w:asciiTheme="minorHAnsi" w:hAnsiTheme="minorHAnsi"/>
                <w:sz w:val="18"/>
                <w:szCs w:val="18"/>
              </w:rPr>
              <w:t xml:space="preserve"> </w:t>
            </w:r>
          </w:p>
        </w:tc>
        <w:tc>
          <w:tcPr>
            <w:tcW w:w="55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12EC2E" w14:textId="291EE62D" w:rsidR="00742F82" w:rsidRPr="00510BAA" w:rsidRDefault="00742F82" w:rsidP="00742F82">
            <w:pPr>
              <w:pStyle w:val="BodyText"/>
              <w:spacing w:before="0"/>
              <w:ind w:left="0"/>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r>
    </w:tbl>
    <w:p w14:paraId="4F95E5A9" w14:textId="039623EA" w:rsidR="00510BAA" w:rsidRPr="00510BAA" w:rsidRDefault="00510BAA" w:rsidP="00510BAA">
      <w:pPr>
        <w:pStyle w:val="BodyText"/>
        <w:ind w:left="0"/>
        <w:rPr>
          <w:b/>
        </w:rPr>
      </w:pPr>
      <w:r w:rsidRPr="00510BAA">
        <w:rPr>
          <w:b/>
        </w:rPr>
        <w:t>7</w:t>
      </w:r>
      <w:r w:rsidR="00B83BF8">
        <w:rPr>
          <w:b/>
        </w:rPr>
        <w:t>2</w:t>
      </w:r>
      <w:r w:rsidRPr="00510BAA">
        <w:rPr>
          <w:b/>
        </w:rPr>
        <w:t>)</w:t>
      </w:r>
      <w:r w:rsidR="000956CA">
        <w:rPr>
          <w:b/>
        </w:rPr>
        <w:t>*</w:t>
      </w:r>
      <w:r w:rsidRPr="00510BAA">
        <w:rPr>
          <w:b/>
        </w:rPr>
        <w:t xml:space="preserve"> What is or was your relationship with the person(s) who conducted this unwanted behavior? (select all that apply)</w:t>
      </w:r>
    </w:p>
    <w:p w14:paraId="726DE9D7" w14:textId="2AEDA318" w:rsidR="00742F82" w:rsidRPr="00742F82" w:rsidRDefault="00742F82" w:rsidP="00742F82">
      <w:pPr>
        <w:pStyle w:val="BodyText"/>
        <w:spacing w:after="160"/>
        <w:ind w:left="0"/>
      </w:pPr>
      <w:r>
        <w:rPr>
          <w:i/>
          <w:iCs/>
        </w:rPr>
        <w:t>QUESTION TYPE:</w:t>
      </w:r>
      <w:r w:rsidRPr="002E324B">
        <w:rPr>
          <w:i/>
          <w:iCs/>
        </w:rPr>
        <w:t xml:space="preserve"> </w:t>
      </w:r>
      <w:r>
        <w:t>Checkbox</w:t>
      </w:r>
    </w:p>
    <w:tbl>
      <w:tblPr>
        <w:tblStyle w:val="TableGrid"/>
        <w:tblW w:w="0" w:type="auto"/>
        <w:tblLook w:val="04A0" w:firstRow="1" w:lastRow="0" w:firstColumn="1" w:lastColumn="0" w:noHBand="0" w:noVBand="1"/>
      </w:tblPr>
      <w:tblGrid>
        <w:gridCol w:w="4022"/>
        <w:gridCol w:w="3168"/>
        <w:gridCol w:w="3168"/>
      </w:tblGrid>
      <w:tr w:rsidR="00742F82" w:rsidRPr="00742F82" w14:paraId="3053E3C4" w14:textId="6A7E5EB0" w:rsidTr="00742F82">
        <w:tc>
          <w:tcPr>
            <w:tcW w:w="4022" w:type="dxa"/>
          </w:tcPr>
          <w:p w14:paraId="4A9E273B" w14:textId="16EEFC17" w:rsidR="00742F82" w:rsidRPr="00742F82" w:rsidRDefault="001F2641" w:rsidP="006D0B94">
            <w:pPr>
              <w:pStyle w:val="BodyText"/>
              <w:ind w:left="0"/>
              <w:rPr>
                <w:b/>
                <w:bCs/>
              </w:rPr>
            </w:pPr>
            <w:r w:rsidRPr="001F2641">
              <w:rPr>
                <w:b/>
                <w:bCs/>
                <w:color w:val="auto"/>
              </w:rPr>
              <w:t>Option</w:t>
            </w:r>
          </w:p>
        </w:tc>
        <w:tc>
          <w:tcPr>
            <w:tcW w:w="3168" w:type="dxa"/>
          </w:tcPr>
          <w:p w14:paraId="53785A66" w14:textId="5FA1D45B" w:rsidR="00742F82" w:rsidRPr="00742F82" w:rsidRDefault="00742F82" w:rsidP="006D0B94">
            <w:pPr>
              <w:pStyle w:val="BodyText"/>
              <w:ind w:left="0"/>
              <w:rPr>
                <w:b/>
                <w:bCs/>
              </w:rPr>
            </w:pPr>
            <w:r w:rsidRPr="00742F82">
              <w:rPr>
                <w:b/>
                <w:bCs/>
              </w:rPr>
              <w:t>Reporting Value</w:t>
            </w:r>
          </w:p>
        </w:tc>
        <w:tc>
          <w:tcPr>
            <w:tcW w:w="3168" w:type="dxa"/>
          </w:tcPr>
          <w:p w14:paraId="0D036F24" w14:textId="0DEEE033" w:rsidR="00742F82" w:rsidRPr="00742F82" w:rsidRDefault="00742F82" w:rsidP="006D0B94">
            <w:pPr>
              <w:pStyle w:val="BodyText"/>
              <w:ind w:left="0"/>
              <w:rPr>
                <w:b/>
                <w:bCs/>
              </w:rPr>
            </w:pPr>
            <w:r w:rsidRPr="00742F82">
              <w:rPr>
                <w:b/>
                <w:bCs/>
              </w:rPr>
              <w:t>Variable Name</w:t>
            </w:r>
          </w:p>
        </w:tc>
      </w:tr>
      <w:tr w:rsidR="00742F82" w:rsidRPr="00742F82" w14:paraId="246F7A24" w14:textId="57CB6C74" w:rsidTr="006D0B94">
        <w:tc>
          <w:tcPr>
            <w:tcW w:w="4022" w:type="dxa"/>
          </w:tcPr>
          <w:p w14:paraId="3C9E6AAE" w14:textId="77777777" w:rsidR="00742F82" w:rsidRPr="00742F82" w:rsidRDefault="00742F82" w:rsidP="00742F82">
            <w:pPr>
              <w:pStyle w:val="BodyText"/>
              <w:ind w:left="0"/>
              <w:rPr>
                <w:rFonts w:eastAsiaTheme="minorEastAsia"/>
              </w:rPr>
            </w:pPr>
            <w:proofErr w:type="gramStart"/>
            <w:r w:rsidRPr="00742F82">
              <w:t>[ ]</w:t>
            </w:r>
            <w:proofErr w:type="gramEnd"/>
            <w:r w:rsidRPr="00742F82">
              <w:t xml:space="preserve"> Acquaintance or peer</w:t>
            </w:r>
          </w:p>
        </w:tc>
        <w:tc>
          <w:tcPr>
            <w:tcW w:w="3168" w:type="dxa"/>
            <w:vAlign w:val="center"/>
          </w:tcPr>
          <w:p w14:paraId="2A95302D" w14:textId="293103E5" w:rsidR="00742F82" w:rsidRPr="00742F82" w:rsidRDefault="00742F82" w:rsidP="00742F82">
            <w:pPr>
              <w:pStyle w:val="BodyText"/>
              <w:ind w:left="0"/>
            </w:pPr>
            <w:r>
              <w:rPr>
                <w:rFonts w:eastAsia="Times New Roman"/>
              </w:rPr>
              <w:t>1</w:t>
            </w:r>
          </w:p>
        </w:tc>
        <w:tc>
          <w:tcPr>
            <w:tcW w:w="3168" w:type="dxa"/>
            <w:vAlign w:val="center"/>
          </w:tcPr>
          <w:p w14:paraId="320C76B5" w14:textId="175A2A7B" w:rsidR="00742F82" w:rsidRPr="00742F82" w:rsidRDefault="00742F82" w:rsidP="00742F82">
            <w:pPr>
              <w:pStyle w:val="BodyText"/>
              <w:ind w:left="0"/>
            </w:pPr>
            <w:proofErr w:type="spellStart"/>
            <w:r>
              <w:rPr>
                <w:rFonts w:eastAsia="Times New Roman"/>
              </w:rPr>
              <w:t>rel_acquaintance</w:t>
            </w:r>
            <w:proofErr w:type="spellEnd"/>
          </w:p>
        </w:tc>
      </w:tr>
      <w:tr w:rsidR="00742F82" w:rsidRPr="00742F82" w14:paraId="12B78EE7" w14:textId="2332CC0E" w:rsidTr="006D0B94">
        <w:tc>
          <w:tcPr>
            <w:tcW w:w="4022" w:type="dxa"/>
          </w:tcPr>
          <w:p w14:paraId="63AD8441" w14:textId="77777777" w:rsidR="00742F82" w:rsidRPr="00742F82" w:rsidRDefault="00742F82" w:rsidP="00742F82">
            <w:pPr>
              <w:pStyle w:val="BodyText"/>
              <w:ind w:left="0"/>
            </w:pPr>
            <w:proofErr w:type="gramStart"/>
            <w:r w:rsidRPr="00742F82">
              <w:t>[ ]</w:t>
            </w:r>
            <w:proofErr w:type="gramEnd"/>
            <w:r w:rsidRPr="00742F82">
              <w:t xml:space="preserve"> Friend</w:t>
            </w:r>
          </w:p>
        </w:tc>
        <w:tc>
          <w:tcPr>
            <w:tcW w:w="3168" w:type="dxa"/>
            <w:vAlign w:val="center"/>
          </w:tcPr>
          <w:p w14:paraId="3BBCBD79" w14:textId="586F2B7A" w:rsidR="00742F82" w:rsidRPr="00742F82" w:rsidRDefault="00742F82" w:rsidP="00742F82">
            <w:pPr>
              <w:pStyle w:val="BodyText"/>
              <w:ind w:left="0"/>
            </w:pPr>
            <w:r>
              <w:rPr>
                <w:rFonts w:eastAsia="Times New Roman"/>
              </w:rPr>
              <w:t>2</w:t>
            </w:r>
          </w:p>
        </w:tc>
        <w:tc>
          <w:tcPr>
            <w:tcW w:w="3168" w:type="dxa"/>
            <w:vAlign w:val="center"/>
          </w:tcPr>
          <w:p w14:paraId="6ECB07CE" w14:textId="791C7504" w:rsidR="00742F82" w:rsidRPr="00742F82" w:rsidRDefault="00742F82" w:rsidP="00742F82">
            <w:pPr>
              <w:pStyle w:val="BodyText"/>
              <w:ind w:left="0"/>
            </w:pPr>
            <w:proofErr w:type="spellStart"/>
            <w:r>
              <w:rPr>
                <w:rFonts w:eastAsia="Times New Roman"/>
              </w:rPr>
              <w:t>rel_friend</w:t>
            </w:r>
            <w:proofErr w:type="spellEnd"/>
          </w:p>
        </w:tc>
      </w:tr>
      <w:tr w:rsidR="00742F82" w:rsidRPr="00742F82" w14:paraId="2A18B5ED" w14:textId="7DF7580D" w:rsidTr="006D0B94">
        <w:tc>
          <w:tcPr>
            <w:tcW w:w="4022" w:type="dxa"/>
          </w:tcPr>
          <w:p w14:paraId="26F1ECDE" w14:textId="77777777" w:rsidR="00742F82" w:rsidRPr="00742F82" w:rsidRDefault="00742F82" w:rsidP="00742F82">
            <w:pPr>
              <w:pStyle w:val="BodyText"/>
              <w:ind w:left="0"/>
            </w:pPr>
            <w:proofErr w:type="gramStart"/>
            <w:r w:rsidRPr="00742F82">
              <w:t>[ ]</w:t>
            </w:r>
            <w:proofErr w:type="gramEnd"/>
            <w:r w:rsidRPr="00742F82">
              <w:t xml:space="preserve"> Current romantic partner or spouse</w:t>
            </w:r>
          </w:p>
        </w:tc>
        <w:tc>
          <w:tcPr>
            <w:tcW w:w="3168" w:type="dxa"/>
            <w:vAlign w:val="center"/>
          </w:tcPr>
          <w:p w14:paraId="51CC67BE" w14:textId="3BE3C581" w:rsidR="00742F82" w:rsidRPr="00742F82" w:rsidRDefault="00742F82" w:rsidP="00742F82">
            <w:pPr>
              <w:pStyle w:val="BodyText"/>
              <w:ind w:left="0"/>
            </w:pPr>
            <w:r>
              <w:rPr>
                <w:rFonts w:eastAsia="Times New Roman"/>
              </w:rPr>
              <w:t>3</w:t>
            </w:r>
          </w:p>
        </w:tc>
        <w:tc>
          <w:tcPr>
            <w:tcW w:w="3168" w:type="dxa"/>
            <w:vAlign w:val="center"/>
          </w:tcPr>
          <w:p w14:paraId="14F9F26C" w14:textId="53C20D78" w:rsidR="00742F82" w:rsidRPr="00742F82" w:rsidRDefault="00742F82" w:rsidP="00742F82">
            <w:pPr>
              <w:pStyle w:val="BodyText"/>
              <w:ind w:left="0"/>
            </w:pPr>
            <w:proofErr w:type="spellStart"/>
            <w:r>
              <w:rPr>
                <w:rFonts w:eastAsia="Times New Roman"/>
              </w:rPr>
              <w:t>rel_partner</w:t>
            </w:r>
            <w:proofErr w:type="spellEnd"/>
          </w:p>
        </w:tc>
      </w:tr>
      <w:tr w:rsidR="00742F82" w:rsidRPr="00742F82" w14:paraId="7AAF875F" w14:textId="53D5CAE9" w:rsidTr="006D0B94">
        <w:tc>
          <w:tcPr>
            <w:tcW w:w="4022" w:type="dxa"/>
          </w:tcPr>
          <w:p w14:paraId="1107FE32" w14:textId="77777777" w:rsidR="00742F82" w:rsidRPr="00742F82" w:rsidRDefault="00742F82" w:rsidP="00742F82">
            <w:pPr>
              <w:pStyle w:val="BodyText"/>
              <w:ind w:left="0"/>
            </w:pPr>
            <w:proofErr w:type="gramStart"/>
            <w:r w:rsidRPr="00742F82">
              <w:t>[ ]</w:t>
            </w:r>
            <w:proofErr w:type="gramEnd"/>
            <w:r w:rsidRPr="00742F82">
              <w:t xml:space="preserve"> Ex-romantic partner or spouse</w:t>
            </w:r>
          </w:p>
        </w:tc>
        <w:tc>
          <w:tcPr>
            <w:tcW w:w="3168" w:type="dxa"/>
            <w:vAlign w:val="center"/>
          </w:tcPr>
          <w:p w14:paraId="19BBACBB" w14:textId="2C1CCC11" w:rsidR="00742F82" w:rsidRPr="00742F82" w:rsidRDefault="00742F82" w:rsidP="00742F82">
            <w:pPr>
              <w:pStyle w:val="BodyText"/>
              <w:ind w:left="0"/>
            </w:pPr>
            <w:r>
              <w:rPr>
                <w:rFonts w:eastAsia="Times New Roman"/>
              </w:rPr>
              <w:t>4</w:t>
            </w:r>
          </w:p>
        </w:tc>
        <w:tc>
          <w:tcPr>
            <w:tcW w:w="3168" w:type="dxa"/>
            <w:vAlign w:val="center"/>
          </w:tcPr>
          <w:p w14:paraId="4BD636E4" w14:textId="568B878A" w:rsidR="00742F82" w:rsidRPr="00742F82" w:rsidRDefault="00742F82" w:rsidP="00742F82">
            <w:pPr>
              <w:pStyle w:val="BodyText"/>
              <w:ind w:left="0"/>
            </w:pPr>
            <w:proofErr w:type="spellStart"/>
            <w:r>
              <w:rPr>
                <w:rFonts w:eastAsia="Times New Roman"/>
              </w:rPr>
              <w:t>rel_expartner</w:t>
            </w:r>
            <w:proofErr w:type="spellEnd"/>
          </w:p>
        </w:tc>
      </w:tr>
      <w:tr w:rsidR="00742F82" w:rsidRPr="00742F82" w14:paraId="220C6DAE" w14:textId="7404B865" w:rsidTr="006D0B94">
        <w:tc>
          <w:tcPr>
            <w:tcW w:w="4022" w:type="dxa"/>
          </w:tcPr>
          <w:p w14:paraId="3AE94518" w14:textId="77777777" w:rsidR="00742F82" w:rsidRPr="00742F82" w:rsidRDefault="00742F82" w:rsidP="00742F82">
            <w:pPr>
              <w:pStyle w:val="BodyText"/>
              <w:ind w:left="0"/>
            </w:pPr>
            <w:proofErr w:type="gramStart"/>
            <w:r w:rsidRPr="00742F82">
              <w:t>[ ]</w:t>
            </w:r>
            <w:proofErr w:type="gramEnd"/>
            <w:r w:rsidRPr="00742F82">
              <w:t xml:space="preserve"> Faculty or staff member</w:t>
            </w:r>
          </w:p>
        </w:tc>
        <w:tc>
          <w:tcPr>
            <w:tcW w:w="3168" w:type="dxa"/>
            <w:vAlign w:val="center"/>
          </w:tcPr>
          <w:p w14:paraId="1C23BE44" w14:textId="67CD78B9" w:rsidR="00742F82" w:rsidRPr="00742F82" w:rsidRDefault="00742F82" w:rsidP="00742F82">
            <w:pPr>
              <w:pStyle w:val="BodyText"/>
              <w:ind w:left="0"/>
            </w:pPr>
            <w:r>
              <w:rPr>
                <w:rFonts w:eastAsia="Times New Roman"/>
              </w:rPr>
              <w:t>5</w:t>
            </w:r>
          </w:p>
        </w:tc>
        <w:tc>
          <w:tcPr>
            <w:tcW w:w="3168" w:type="dxa"/>
            <w:vAlign w:val="center"/>
          </w:tcPr>
          <w:p w14:paraId="7422E649" w14:textId="41DB95E5" w:rsidR="00742F82" w:rsidRPr="00742F82" w:rsidRDefault="00742F82" w:rsidP="00742F82">
            <w:pPr>
              <w:pStyle w:val="BodyText"/>
              <w:ind w:left="0"/>
            </w:pPr>
            <w:proofErr w:type="spellStart"/>
            <w:r>
              <w:rPr>
                <w:rFonts w:eastAsia="Times New Roman"/>
              </w:rPr>
              <w:t>rel_prof</w:t>
            </w:r>
            <w:proofErr w:type="spellEnd"/>
          </w:p>
        </w:tc>
      </w:tr>
      <w:tr w:rsidR="00742F82" w:rsidRPr="00742F82" w14:paraId="7928A313" w14:textId="79E9786D" w:rsidTr="006D0B94">
        <w:tc>
          <w:tcPr>
            <w:tcW w:w="4022" w:type="dxa"/>
          </w:tcPr>
          <w:p w14:paraId="51D87C62" w14:textId="77777777" w:rsidR="00742F82" w:rsidRPr="00742F82" w:rsidRDefault="00742F82" w:rsidP="00742F82">
            <w:pPr>
              <w:pStyle w:val="BodyText"/>
              <w:ind w:left="0"/>
            </w:pPr>
            <w:proofErr w:type="gramStart"/>
            <w:r w:rsidRPr="00742F82">
              <w:t>[ ]</w:t>
            </w:r>
            <w:proofErr w:type="gramEnd"/>
            <w:r w:rsidRPr="00742F82">
              <w:t xml:space="preserve"> No prior relationship</w:t>
            </w:r>
          </w:p>
        </w:tc>
        <w:tc>
          <w:tcPr>
            <w:tcW w:w="3168" w:type="dxa"/>
            <w:vAlign w:val="center"/>
          </w:tcPr>
          <w:p w14:paraId="16F1689C" w14:textId="509D3529" w:rsidR="00742F82" w:rsidRPr="00742F82" w:rsidRDefault="00742F82" w:rsidP="00742F82">
            <w:pPr>
              <w:pStyle w:val="BodyText"/>
              <w:ind w:left="0"/>
            </w:pPr>
            <w:r>
              <w:rPr>
                <w:rFonts w:eastAsia="Times New Roman"/>
              </w:rPr>
              <w:t>6</w:t>
            </w:r>
          </w:p>
        </w:tc>
        <w:tc>
          <w:tcPr>
            <w:tcW w:w="3168" w:type="dxa"/>
            <w:vAlign w:val="center"/>
          </w:tcPr>
          <w:p w14:paraId="0CBDDBD2" w14:textId="20124716" w:rsidR="00742F82" w:rsidRPr="00742F82" w:rsidRDefault="00742F82" w:rsidP="00742F82">
            <w:pPr>
              <w:pStyle w:val="BodyText"/>
              <w:ind w:left="0"/>
            </w:pPr>
            <w:proofErr w:type="spellStart"/>
            <w:r>
              <w:rPr>
                <w:rFonts w:eastAsia="Times New Roman"/>
              </w:rPr>
              <w:t>rel_none</w:t>
            </w:r>
            <w:proofErr w:type="spellEnd"/>
          </w:p>
        </w:tc>
      </w:tr>
      <w:tr w:rsidR="00742F82" w:rsidRPr="00742F82" w14:paraId="076497B3" w14:textId="6AA6C241" w:rsidTr="00742F82">
        <w:tc>
          <w:tcPr>
            <w:tcW w:w="4022" w:type="dxa"/>
          </w:tcPr>
          <w:p w14:paraId="27050A30" w14:textId="77777777" w:rsidR="00742F82" w:rsidRPr="00742F82" w:rsidRDefault="00742F82" w:rsidP="00742F82">
            <w:pPr>
              <w:pStyle w:val="BodyText"/>
              <w:ind w:left="0"/>
            </w:pPr>
            <w:proofErr w:type="gramStart"/>
            <w:r w:rsidRPr="00742F82">
              <w:t>[ ]</w:t>
            </w:r>
            <w:proofErr w:type="gramEnd"/>
            <w:r w:rsidRPr="00742F82">
              <w:t xml:space="preserve"> Other: (write in)</w:t>
            </w:r>
          </w:p>
        </w:tc>
        <w:tc>
          <w:tcPr>
            <w:tcW w:w="3168" w:type="dxa"/>
          </w:tcPr>
          <w:p w14:paraId="26CBF73D" w14:textId="3A0D4B93" w:rsidR="00742F82" w:rsidRPr="00742F82" w:rsidRDefault="00742F82" w:rsidP="00742F82">
            <w:pPr>
              <w:pStyle w:val="BodyText"/>
              <w:ind w:left="0"/>
            </w:pPr>
            <w:r>
              <w:rPr>
                <w:rFonts w:eastAsia="Times New Roman"/>
              </w:rPr>
              <w:t>7</w:t>
            </w:r>
          </w:p>
        </w:tc>
        <w:tc>
          <w:tcPr>
            <w:tcW w:w="3168" w:type="dxa"/>
            <w:vAlign w:val="center"/>
          </w:tcPr>
          <w:p w14:paraId="72DA4A72" w14:textId="77777777" w:rsidR="00742F82" w:rsidRDefault="00742F82" w:rsidP="00742F82">
            <w:pPr>
              <w:pStyle w:val="BodyText"/>
              <w:ind w:left="0"/>
              <w:rPr>
                <w:rFonts w:eastAsia="Times New Roman"/>
              </w:rPr>
            </w:pPr>
            <w:proofErr w:type="spellStart"/>
            <w:r>
              <w:rPr>
                <w:rFonts w:eastAsia="Times New Roman"/>
              </w:rPr>
              <w:t>rel_other</w:t>
            </w:r>
            <w:proofErr w:type="spellEnd"/>
          </w:p>
          <w:p w14:paraId="61019A16" w14:textId="77777777" w:rsidR="00742F82" w:rsidRPr="00742F82" w:rsidRDefault="00742F82" w:rsidP="00742F82">
            <w:pPr>
              <w:pStyle w:val="BodyText"/>
              <w:spacing w:before="0"/>
              <w:ind w:left="0"/>
              <w:rPr>
                <w:rFonts w:eastAsia="Times New Roman"/>
                <w:i/>
                <w:iCs/>
              </w:rPr>
            </w:pPr>
            <w:r w:rsidRPr="00742F82">
              <w:rPr>
                <w:rFonts w:eastAsia="Times New Roman"/>
                <w:i/>
                <w:iCs/>
              </w:rPr>
              <w:t>Write-in Variable Name:</w:t>
            </w:r>
          </w:p>
          <w:p w14:paraId="1A7735F2" w14:textId="784C16FE" w:rsidR="00742F82" w:rsidRPr="00742F82" w:rsidRDefault="00742F82" w:rsidP="00742F82">
            <w:pPr>
              <w:pStyle w:val="BodyText"/>
              <w:spacing w:before="0"/>
              <w:ind w:left="0"/>
              <w:rPr>
                <w:rFonts w:eastAsia="Times New Roman"/>
              </w:rPr>
            </w:pPr>
            <w:proofErr w:type="spellStart"/>
            <w:r w:rsidRPr="00742F82">
              <w:rPr>
                <w:rFonts w:eastAsia="Times New Roman"/>
                <w:i/>
                <w:iCs/>
              </w:rPr>
              <w:t>rel_other_write</w:t>
            </w:r>
            <w:proofErr w:type="spellEnd"/>
          </w:p>
        </w:tc>
      </w:tr>
    </w:tbl>
    <w:p w14:paraId="65E5F434" w14:textId="77777777" w:rsidR="00742F82" w:rsidRDefault="00742F82" w:rsidP="00510BAA">
      <w:pPr>
        <w:pStyle w:val="BodyText"/>
        <w:ind w:left="0"/>
        <w:rPr>
          <w:b/>
        </w:rPr>
      </w:pPr>
    </w:p>
    <w:p w14:paraId="4935434E" w14:textId="31EC830D" w:rsidR="00510BAA" w:rsidRPr="00510BAA" w:rsidRDefault="00510BAA" w:rsidP="00510BAA">
      <w:pPr>
        <w:pStyle w:val="BodyText"/>
        <w:ind w:left="0"/>
        <w:rPr>
          <w:b/>
        </w:rPr>
      </w:pPr>
      <w:r w:rsidRPr="00510BAA">
        <w:rPr>
          <w:b/>
        </w:rPr>
        <w:t>7</w:t>
      </w:r>
      <w:r w:rsidR="00B83BF8">
        <w:rPr>
          <w:b/>
        </w:rPr>
        <w:t>3</w:t>
      </w:r>
      <w:r w:rsidRPr="00510BAA">
        <w:rPr>
          <w:b/>
        </w:rPr>
        <w:t>)</w:t>
      </w:r>
      <w:r w:rsidR="000956CA">
        <w:rPr>
          <w:b/>
        </w:rPr>
        <w:t>*</w:t>
      </w:r>
      <w:r w:rsidRPr="00510BAA">
        <w:rPr>
          <w:b/>
        </w:rPr>
        <w:t xml:space="preserve"> Was the person(s) affiliated with...? (select all that apply)</w:t>
      </w:r>
    </w:p>
    <w:p w14:paraId="2504269B" w14:textId="77777777" w:rsidR="00742F82" w:rsidRPr="00742F82" w:rsidRDefault="00742F82" w:rsidP="00742F82">
      <w:pPr>
        <w:pStyle w:val="BodyText"/>
        <w:spacing w:after="160"/>
        <w:ind w:left="0"/>
      </w:pPr>
      <w:r>
        <w:rPr>
          <w:i/>
          <w:iCs/>
        </w:rPr>
        <w:t>QUESTION TYPE:</w:t>
      </w:r>
      <w:r w:rsidRPr="002E324B">
        <w:rPr>
          <w:i/>
          <w:iCs/>
        </w:rPr>
        <w:t xml:space="preserve"> </w:t>
      </w:r>
      <w:r>
        <w:t>Checkbox</w:t>
      </w:r>
    </w:p>
    <w:tbl>
      <w:tblPr>
        <w:tblStyle w:val="TableGrid"/>
        <w:tblW w:w="0" w:type="auto"/>
        <w:tblLook w:val="04A0" w:firstRow="1" w:lastRow="0" w:firstColumn="1" w:lastColumn="0" w:noHBand="0" w:noVBand="1"/>
      </w:tblPr>
      <w:tblGrid>
        <w:gridCol w:w="3866"/>
        <w:gridCol w:w="3246"/>
        <w:gridCol w:w="3246"/>
      </w:tblGrid>
      <w:tr w:rsidR="00742F82" w:rsidRPr="00742F82" w14:paraId="22692AB0" w14:textId="641B58F6" w:rsidTr="00742F82">
        <w:tc>
          <w:tcPr>
            <w:tcW w:w="3866" w:type="dxa"/>
          </w:tcPr>
          <w:p w14:paraId="00CF0E6D" w14:textId="4D996EA2" w:rsidR="00742F82" w:rsidRPr="00742F82" w:rsidRDefault="001F2641" w:rsidP="00742F82">
            <w:pPr>
              <w:pStyle w:val="BodyText"/>
              <w:ind w:left="0"/>
            </w:pPr>
            <w:r w:rsidRPr="001F2641">
              <w:rPr>
                <w:b/>
                <w:bCs/>
                <w:color w:val="auto"/>
              </w:rPr>
              <w:t>Option</w:t>
            </w:r>
          </w:p>
        </w:tc>
        <w:tc>
          <w:tcPr>
            <w:tcW w:w="3246" w:type="dxa"/>
          </w:tcPr>
          <w:p w14:paraId="7790D414" w14:textId="6423F3AD" w:rsidR="00742F82" w:rsidRPr="00742F82" w:rsidRDefault="00742F82" w:rsidP="00742F82">
            <w:pPr>
              <w:pStyle w:val="BodyText"/>
              <w:ind w:left="0"/>
            </w:pPr>
            <w:r w:rsidRPr="00742F82">
              <w:rPr>
                <w:b/>
                <w:bCs/>
              </w:rPr>
              <w:t>Reporting Value</w:t>
            </w:r>
          </w:p>
        </w:tc>
        <w:tc>
          <w:tcPr>
            <w:tcW w:w="3246" w:type="dxa"/>
          </w:tcPr>
          <w:p w14:paraId="0830C11F" w14:textId="524829DC" w:rsidR="00742F82" w:rsidRPr="00742F82" w:rsidRDefault="00742F82" w:rsidP="00742F82">
            <w:pPr>
              <w:pStyle w:val="BodyText"/>
              <w:ind w:left="0"/>
            </w:pPr>
            <w:r w:rsidRPr="00742F82">
              <w:rPr>
                <w:b/>
                <w:bCs/>
              </w:rPr>
              <w:t>Variable Name</w:t>
            </w:r>
          </w:p>
        </w:tc>
      </w:tr>
      <w:tr w:rsidR="00742F82" w:rsidRPr="00742F82" w14:paraId="6E4145BF" w14:textId="516D6E05" w:rsidTr="006D0B94">
        <w:tc>
          <w:tcPr>
            <w:tcW w:w="3866" w:type="dxa"/>
          </w:tcPr>
          <w:p w14:paraId="0195E365" w14:textId="77777777" w:rsidR="00742F82" w:rsidRPr="00742F82" w:rsidRDefault="00742F82" w:rsidP="00742F82">
            <w:pPr>
              <w:pStyle w:val="BodyText"/>
              <w:ind w:left="0"/>
              <w:rPr>
                <w:rFonts w:eastAsiaTheme="minorEastAsia"/>
              </w:rPr>
            </w:pPr>
            <w:proofErr w:type="gramStart"/>
            <w:r w:rsidRPr="00742F82">
              <w:t>[ ]</w:t>
            </w:r>
            <w:proofErr w:type="gramEnd"/>
            <w:r w:rsidRPr="00742F82">
              <w:t xml:space="preserve"> Your college or university</w:t>
            </w:r>
          </w:p>
        </w:tc>
        <w:tc>
          <w:tcPr>
            <w:tcW w:w="3246" w:type="dxa"/>
            <w:vAlign w:val="center"/>
          </w:tcPr>
          <w:p w14:paraId="47F79071" w14:textId="3A3C2BFF" w:rsidR="00742F82" w:rsidRPr="00742F82" w:rsidRDefault="00742F82" w:rsidP="00742F82">
            <w:pPr>
              <w:pStyle w:val="BodyText"/>
              <w:ind w:left="0"/>
            </w:pPr>
            <w:r>
              <w:rPr>
                <w:rFonts w:eastAsia="Times New Roman"/>
              </w:rPr>
              <w:t>1</w:t>
            </w:r>
          </w:p>
        </w:tc>
        <w:tc>
          <w:tcPr>
            <w:tcW w:w="3246" w:type="dxa"/>
            <w:vAlign w:val="center"/>
          </w:tcPr>
          <w:p w14:paraId="6E2292A6" w14:textId="392CE16A" w:rsidR="00742F82" w:rsidRPr="00742F82" w:rsidRDefault="00742F82" w:rsidP="00742F82">
            <w:pPr>
              <w:pStyle w:val="BodyText"/>
              <w:ind w:left="0"/>
            </w:pPr>
            <w:proofErr w:type="spellStart"/>
            <w:r>
              <w:rPr>
                <w:rFonts w:eastAsia="Times New Roman"/>
              </w:rPr>
              <w:t>affiliate_yourschool</w:t>
            </w:r>
            <w:proofErr w:type="spellEnd"/>
          </w:p>
        </w:tc>
      </w:tr>
      <w:tr w:rsidR="00742F82" w:rsidRPr="00742F82" w14:paraId="61ECFB12" w14:textId="3F60EC88" w:rsidTr="006D0B94">
        <w:tc>
          <w:tcPr>
            <w:tcW w:w="3866" w:type="dxa"/>
          </w:tcPr>
          <w:p w14:paraId="591DA919" w14:textId="77777777" w:rsidR="00742F82" w:rsidRPr="00742F82" w:rsidRDefault="00742F82" w:rsidP="00742F82">
            <w:pPr>
              <w:pStyle w:val="BodyText"/>
              <w:ind w:left="0"/>
            </w:pPr>
            <w:proofErr w:type="gramStart"/>
            <w:r w:rsidRPr="00742F82">
              <w:t>[ ]</w:t>
            </w:r>
            <w:proofErr w:type="gramEnd"/>
            <w:r w:rsidRPr="00742F82">
              <w:t xml:space="preserve"> Another college or university</w:t>
            </w:r>
          </w:p>
        </w:tc>
        <w:tc>
          <w:tcPr>
            <w:tcW w:w="3246" w:type="dxa"/>
            <w:vAlign w:val="center"/>
          </w:tcPr>
          <w:p w14:paraId="1957BDDF" w14:textId="3170B552" w:rsidR="00742F82" w:rsidRPr="00742F82" w:rsidRDefault="00742F82" w:rsidP="00742F82">
            <w:pPr>
              <w:pStyle w:val="BodyText"/>
              <w:ind w:left="0"/>
            </w:pPr>
            <w:r>
              <w:rPr>
                <w:rFonts w:eastAsia="Times New Roman"/>
              </w:rPr>
              <w:t>2</w:t>
            </w:r>
          </w:p>
        </w:tc>
        <w:tc>
          <w:tcPr>
            <w:tcW w:w="3246" w:type="dxa"/>
            <w:vAlign w:val="center"/>
          </w:tcPr>
          <w:p w14:paraId="045EEB8F" w14:textId="09D06951" w:rsidR="00742F82" w:rsidRPr="00742F82" w:rsidRDefault="00742F82" w:rsidP="00742F82">
            <w:pPr>
              <w:pStyle w:val="BodyText"/>
              <w:ind w:left="0"/>
            </w:pPr>
            <w:proofErr w:type="spellStart"/>
            <w:r>
              <w:rPr>
                <w:rFonts w:eastAsia="Times New Roman"/>
              </w:rPr>
              <w:t>affiliate_otherschool</w:t>
            </w:r>
            <w:proofErr w:type="spellEnd"/>
          </w:p>
        </w:tc>
      </w:tr>
      <w:tr w:rsidR="00742F82" w:rsidRPr="00742F82" w14:paraId="60FF6F53" w14:textId="487F91BC" w:rsidTr="006D0B94">
        <w:tc>
          <w:tcPr>
            <w:tcW w:w="3866" w:type="dxa"/>
          </w:tcPr>
          <w:p w14:paraId="5B68DD52" w14:textId="77777777" w:rsidR="00742F82" w:rsidRPr="00742F82" w:rsidRDefault="00742F82" w:rsidP="00742F82">
            <w:pPr>
              <w:pStyle w:val="BodyText"/>
              <w:ind w:left="0"/>
            </w:pPr>
            <w:proofErr w:type="gramStart"/>
            <w:r w:rsidRPr="00742F82">
              <w:t>[ ]</w:t>
            </w:r>
            <w:proofErr w:type="gramEnd"/>
            <w:r w:rsidRPr="00742F82">
              <w:t xml:space="preserve"> No college or university</w:t>
            </w:r>
          </w:p>
        </w:tc>
        <w:tc>
          <w:tcPr>
            <w:tcW w:w="3246" w:type="dxa"/>
            <w:vAlign w:val="center"/>
          </w:tcPr>
          <w:p w14:paraId="03DA8B69" w14:textId="4BE8E2E8" w:rsidR="00742F82" w:rsidRPr="00742F82" w:rsidRDefault="00742F82" w:rsidP="00742F82">
            <w:pPr>
              <w:pStyle w:val="BodyText"/>
              <w:ind w:left="0"/>
            </w:pPr>
            <w:r>
              <w:rPr>
                <w:rFonts w:eastAsia="Times New Roman"/>
              </w:rPr>
              <w:t>3</w:t>
            </w:r>
          </w:p>
        </w:tc>
        <w:tc>
          <w:tcPr>
            <w:tcW w:w="3246" w:type="dxa"/>
            <w:vAlign w:val="center"/>
          </w:tcPr>
          <w:p w14:paraId="6106A965" w14:textId="1B64F8AF" w:rsidR="00742F82" w:rsidRPr="00742F82" w:rsidRDefault="00742F82" w:rsidP="00742F82">
            <w:pPr>
              <w:pStyle w:val="BodyText"/>
              <w:ind w:left="0"/>
            </w:pPr>
            <w:proofErr w:type="spellStart"/>
            <w:r>
              <w:rPr>
                <w:rFonts w:eastAsia="Times New Roman"/>
              </w:rPr>
              <w:t>affiliate_noschool</w:t>
            </w:r>
            <w:proofErr w:type="spellEnd"/>
          </w:p>
        </w:tc>
      </w:tr>
      <w:tr w:rsidR="00742F82" w:rsidRPr="00742F82" w14:paraId="44999859" w14:textId="579D6833" w:rsidTr="006D0B94">
        <w:tc>
          <w:tcPr>
            <w:tcW w:w="3866" w:type="dxa"/>
          </w:tcPr>
          <w:p w14:paraId="425EA981" w14:textId="77777777" w:rsidR="00742F82" w:rsidRPr="00742F82" w:rsidRDefault="00742F82" w:rsidP="00742F82">
            <w:pPr>
              <w:pStyle w:val="BodyText"/>
              <w:ind w:left="0"/>
            </w:pPr>
            <w:proofErr w:type="gramStart"/>
            <w:r w:rsidRPr="00742F82">
              <w:t>[ ]</w:t>
            </w:r>
            <w:proofErr w:type="gramEnd"/>
            <w:r w:rsidRPr="00742F82">
              <w:t xml:space="preserve"> Unsure</w:t>
            </w:r>
          </w:p>
        </w:tc>
        <w:tc>
          <w:tcPr>
            <w:tcW w:w="3246" w:type="dxa"/>
            <w:vAlign w:val="center"/>
          </w:tcPr>
          <w:p w14:paraId="43CF7CEA" w14:textId="4055A923" w:rsidR="00742F82" w:rsidRPr="00742F82" w:rsidRDefault="00742F82" w:rsidP="00742F82">
            <w:pPr>
              <w:pStyle w:val="BodyText"/>
              <w:ind w:left="0"/>
            </w:pPr>
            <w:r>
              <w:rPr>
                <w:rFonts w:eastAsia="Times New Roman"/>
              </w:rPr>
              <w:t>4</w:t>
            </w:r>
          </w:p>
        </w:tc>
        <w:tc>
          <w:tcPr>
            <w:tcW w:w="3246" w:type="dxa"/>
            <w:vAlign w:val="center"/>
          </w:tcPr>
          <w:p w14:paraId="4CB34491" w14:textId="0BA50428" w:rsidR="00742F82" w:rsidRPr="00742F82" w:rsidRDefault="00742F82" w:rsidP="00742F82">
            <w:pPr>
              <w:pStyle w:val="BodyText"/>
              <w:ind w:left="0"/>
            </w:pPr>
            <w:proofErr w:type="spellStart"/>
            <w:r>
              <w:rPr>
                <w:rFonts w:eastAsia="Times New Roman"/>
              </w:rPr>
              <w:t>affiliate_unsure</w:t>
            </w:r>
            <w:proofErr w:type="spellEnd"/>
          </w:p>
        </w:tc>
      </w:tr>
    </w:tbl>
    <w:p w14:paraId="36FB94EF" w14:textId="77777777" w:rsidR="00510BAA" w:rsidRDefault="00510BAA" w:rsidP="00510BAA">
      <w:pPr>
        <w:pStyle w:val="BodyText"/>
        <w:ind w:left="0"/>
      </w:pPr>
    </w:p>
    <w:p w14:paraId="28BEED1B" w14:textId="596C68A8" w:rsidR="00510BAA" w:rsidRPr="00510BAA" w:rsidRDefault="00510BAA" w:rsidP="00510BAA">
      <w:pPr>
        <w:pStyle w:val="BodyText"/>
        <w:ind w:left="0"/>
        <w:rPr>
          <w:b/>
        </w:rPr>
      </w:pPr>
      <w:r w:rsidRPr="00510BAA">
        <w:rPr>
          <w:b/>
        </w:rPr>
        <w:t>7</w:t>
      </w:r>
      <w:r w:rsidR="00B83BF8">
        <w:rPr>
          <w:b/>
        </w:rPr>
        <w:t>4</w:t>
      </w:r>
      <w:r w:rsidRPr="00510BAA">
        <w:rPr>
          <w:b/>
        </w:rPr>
        <w:t>)</w:t>
      </w:r>
      <w:r w:rsidR="000956CA">
        <w:rPr>
          <w:b/>
        </w:rPr>
        <w:t>*</w:t>
      </w:r>
      <w:r w:rsidRPr="00510BAA">
        <w:rPr>
          <w:b/>
        </w:rPr>
        <w:t xml:space="preserve"> What was the sex of the individual(s)? (select all that apply)</w:t>
      </w:r>
    </w:p>
    <w:p w14:paraId="2D402407" w14:textId="77777777" w:rsidR="00742F82" w:rsidRPr="00742F82" w:rsidRDefault="00742F82" w:rsidP="00742F82">
      <w:pPr>
        <w:pStyle w:val="BodyText"/>
        <w:spacing w:after="160"/>
        <w:ind w:left="0"/>
      </w:pPr>
      <w:r>
        <w:rPr>
          <w:i/>
          <w:iCs/>
        </w:rPr>
        <w:t>QUESTION TYPE:</w:t>
      </w:r>
      <w:r w:rsidRPr="002E324B">
        <w:rPr>
          <w:i/>
          <w:iCs/>
        </w:rPr>
        <w:t xml:space="preserve"> </w:t>
      </w:r>
      <w:r>
        <w:t>Checkbox</w:t>
      </w:r>
    </w:p>
    <w:tbl>
      <w:tblPr>
        <w:tblStyle w:val="TableGrid"/>
        <w:tblW w:w="0" w:type="auto"/>
        <w:tblLook w:val="04A0" w:firstRow="1" w:lastRow="0" w:firstColumn="1" w:lastColumn="0" w:noHBand="0" w:noVBand="1"/>
      </w:tblPr>
      <w:tblGrid>
        <w:gridCol w:w="3752"/>
        <w:gridCol w:w="3303"/>
        <w:gridCol w:w="3303"/>
      </w:tblGrid>
      <w:tr w:rsidR="00742F82" w:rsidRPr="00742F82" w14:paraId="094F1E69" w14:textId="7150CC63" w:rsidTr="00742F82">
        <w:tc>
          <w:tcPr>
            <w:tcW w:w="3752" w:type="dxa"/>
          </w:tcPr>
          <w:p w14:paraId="14653280" w14:textId="414D87BF" w:rsidR="00742F82" w:rsidRPr="00742F82" w:rsidRDefault="001F2641" w:rsidP="00742F82">
            <w:pPr>
              <w:pStyle w:val="BodyText"/>
              <w:ind w:left="0"/>
            </w:pPr>
            <w:r w:rsidRPr="001F2641">
              <w:rPr>
                <w:b/>
                <w:bCs/>
                <w:color w:val="auto"/>
              </w:rPr>
              <w:t>Option</w:t>
            </w:r>
          </w:p>
        </w:tc>
        <w:tc>
          <w:tcPr>
            <w:tcW w:w="3303" w:type="dxa"/>
          </w:tcPr>
          <w:p w14:paraId="0518F9A9" w14:textId="6F80BE41" w:rsidR="00742F82" w:rsidRPr="00742F82" w:rsidRDefault="00742F82" w:rsidP="00742F82">
            <w:pPr>
              <w:pStyle w:val="BodyText"/>
              <w:ind w:left="0"/>
            </w:pPr>
            <w:r w:rsidRPr="00742F82">
              <w:rPr>
                <w:b/>
                <w:bCs/>
              </w:rPr>
              <w:t>Reporting Value</w:t>
            </w:r>
          </w:p>
        </w:tc>
        <w:tc>
          <w:tcPr>
            <w:tcW w:w="3303" w:type="dxa"/>
          </w:tcPr>
          <w:p w14:paraId="43BDD372" w14:textId="390FAD6A" w:rsidR="00742F82" w:rsidRPr="00742F82" w:rsidRDefault="00742F82" w:rsidP="00742F82">
            <w:pPr>
              <w:pStyle w:val="BodyText"/>
              <w:ind w:left="0"/>
            </w:pPr>
            <w:r w:rsidRPr="00742F82">
              <w:rPr>
                <w:b/>
                <w:bCs/>
              </w:rPr>
              <w:t>Variable Name</w:t>
            </w:r>
          </w:p>
        </w:tc>
      </w:tr>
      <w:tr w:rsidR="00742F82" w:rsidRPr="00742F82" w14:paraId="25538508" w14:textId="6465A264" w:rsidTr="006D0B94">
        <w:tc>
          <w:tcPr>
            <w:tcW w:w="3752" w:type="dxa"/>
          </w:tcPr>
          <w:p w14:paraId="6BE0ACD6" w14:textId="77777777" w:rsidR="00742F82" w:rsidRPr="00742F82" w:rsidRDefault="00742F82" w:rsidP="00742F82">
            <w:pPr>
              <w:pStyle w:val="BodyText"/>
              <w:ind w:left="0"/>
              <w:rPr>
                <w:rFonts w:eastAsiaTheme="minorEastAsia"/>
              </w:rPr>
            </w:pPr>
            <w:proofErr w:type="gramStart"/>
            <w:r w:rsidRPr="00742F82">
              <w:t>[ ]</w:t>
            </w:r>
            <w:proofErr w:type="gramEnd"/>
            <w:r w:rsidRPr="00742F82">
              <w:t xml:space="preserve"> Male</w:t>
            </w:r>
          </w:p>
        </w:tc>
        <w:tc>
          <w:tcPr>
            <w:tcW w:w="3303" w:type="dxa"/>
            <w:vAlign w:val="center"/>
          </w:tcPr>
          <w:p w14:paraId="540B0EEA" w14:textId="105BB84C" w:rsidR="00742F82" w:rsidRPr="00742F82" w:rsidRDefault="00742F82" w:rsidP="00742F82">
            <w:pPr>
              <w:pStyle w:val="BodyText"/>
              <w:ind w:left="0"/>
            </w:pPr>
            <w:r>
              <w:rPr>
                <w:rFonts w:eastAsia="Times New Roman"/>
              </w:rPr>
              <w:t>2</w:t>
            </w:r>
          </w:p>
        </w:tc>
        <w:tc>
          <w:tcPr>
            <w:tcW w:w="3303" w:type="dxa"/>
            <w:vAlign w:val="center"/>
          </w:tcPr>
          <w:p w14:paraId="2A13B856" w14:textId="6C159583" w:rsidR="00742F82" w:rsidRPr="00742F82" w:rsidRDefault="00742F82" w:rsidP="00742F82">
            <w:pPr>
              <w:pStyle w:val="BodyText"/>
              <w:ind w:left="0"/>
            </w:pPr>
            <w:proofErr w:type="spellStart"/>
            <w:r>
              <w:rPr>
                <w:rFonts w:eastAsia="Times New Roman"/>
              </w:rPr>
              <w:t>perp_male</w:t>
            </w:r>
            <w:proofErr w:type="spellEnd"/>
          </w:p>
        </w:tc>
      </w:tr>
      <w:tr w:rsidR="00742F82" w:rsidRPr="00742F82" w14:paraId="330D70E5" w14:textId="51938532" w:rsidTr="006D0B94">
        <w:tc>
          <w:tcPr>
            <w:tcW w:w="3752" w:type="dxa"/>
          </w:tcPr>
          <w:p w14:paraId="10233DFB" w14:textId="77777777" w:rsidR="00742F82" w:rsidRPr="00742F82" w:rsidRDefault="00742F82" w:rsidP="00742F82">
            <w:pPr>
              <w:pStyle w:val="BodyText"/>
              <w:ind w:left="0"/>
            </w:pPr>
            <w:proofErr w:type="gramStart"/>
            <w:r w:rsidRPr="00742F82">
              <w:t>[ ]</w:t>
            </w:r>
            <w:proofErr w:type="gramEnd"/>
            <w:r w:rsidRPr="00742F82">
              <w:t xml:space="preserve"> Female</w:t>
            </w:r>
          </w:p>
        </w:tc>
        <w:tc>
          <w:tcPr>
            <w:tcW w:w="3303" w:type="dxa"/>
            <w:vAlign w:val="center"/>
          </w:tcPr>
          <w:p w14:paraId="343509E3" w14:textId="29BA069D" w:rsidR="00742F82" w:rsidRPr="00742F82" w:rsidRDefault="00742F82" w:rsidP="00742F82">
            <w:pPr>
              <w:pStyle w:val="BodyText"/>
              <w:ind w:left="0"/>
            </w:pPr>
            <w:r>
              <w:rPr>
                <w:rFonts w:eastAsia="Times New Roman"/>
              </w:rPr>
              <w:t>1</w:t>
            </w:r>
          </w:p>
        </w:tc>
        <w:tc>
          <w:tcPr>
            <w:tcW w:w="3303" w:type="dxa"/>
            <w:vAlign w:val="center"/>
          </w:tcPr>
          <w:p w14:paraId="2369B3B8" w14:textId="1315B981" w:rsidR="00742F82" w:rsidRPr="00742F82" w:rsidRDefault="00742F82" w:rsidP="00742F82">
            <w:pPr>
              <w:pStyle w:val="BodyText"/>
              <w:ind w:left="0"/>
            </w:pPr>
            <w:proofErr w:type="spellStart"/>
            <w:r>
              <w:rPr>
                <w:rFonts w:eastAsia="Times New Roman"/>
              </w:rPr>
              <w:t>perp_female</w:t>
            </w:r>
            <w:proofErr w:type="spellEnd"/>
          </w:p>
        </w:tc>
      </w:tr>
      <w:tr w:rsidR="00742F82" w:rsidRPr="00742F82" w14:paraId="0A23725C" w14:textId="29206A8B" w:rsidTr="006D0B94">
        <w:tc>
          <w:tcPr>
            <w:tcW w:w="3752" w:type="dxa"/>
          </w:tcPr>
          <w:p w14:paraId="25B0C933" w14:textId="77777777" w:rsidR="00742F82" w:rsidRPr="00742F82" w:rsidRDefault="00742F82" w:rsidP="00742F82">
            <w:pPr>
              <w:pStyle w:val="BodyText"/>
              <w:ind w:left="0"/>
            </w:pPr>
            <w:proofErr w:type="gramStart"/>
            <w:r w:rsidRPr="00742F82">
              <w:t>[ ]</w:t>
            </w:r>
            <w:proofErr w:type="gramEnd"/>
            <w:r w:rsidRPr="00742F82">
              <w:t xml:space="preserve"> Unsure</w:t>
            </w:r>
          </w:p>
        </w:tc>
        <w:tc>
          <w:tcPr>
            <w:tcW w:w="3303" w:type="dxa"/>
            <w:vAlign w:val="center"/>
          </w:tcPr>
          <w:p w14:paraId="4BF1DDCB" w14:textId="609C880E" w:rsidR="00742F82" w:rsidRPr="00742F82" w:rsidRDefault="00742F82" w:rsidP="00742F82">
            <w:pPr>
              <w:pStyle w:val="BodyText"/>
              <w:ind w:left="0"/>
            </w:pPr>
            <w:r>
              <w:rPr>
                <w:rFonts w:eastAsia="Times New Roman"/>
              </w:rPr>
              <w:t>3</w:t>
            </w:r>
          </w:p>
        </w:tc>
        <w:tc>
          <w:tcPr>
            <w:tcW w:w="3303" w:type="dxa"/>
            <w:vAlign w:val="center"/>
          </w:tcPr>
          <w:p w14:paraId="5BA42206" w14:textId="437A4788" w:rsidR="00742F82" w:rsidRPr="00742F82" w:rsidRDefault="00742F82" w:rsidP="00742F82">
            <w:pPr>
              <w:pStyle w:val="BodyText"/>
              <w:ind w:left="0"/>
            </w:pPr>
            <w:proofErr w:type="spellStart"/>
            <w:r>
              <w:rPr>
                <w:rFonts w:eastAsia="Times New Roman"/>
              </w:rPr>
              <w:t>perp_unsure</w:t>
            </w:r>
            <w:proofErr w:type="spellEnd"/>
          </w:p>
        </w:tc>
      </w:tr>
    </w:tbl>
    <w:p w14:paraId="4399AC1B" w14:textId="77777777" w:rsidR="00510BAA" w:rsidRPr="00510BAA" w:rsidRDefault="00510BAA" w:rsidP="00510BAA">
      <w:pPr>
        <w:pStyle w:val="BodyText"/>
        <w:ind w:left="0"/>
      </w:pPr>
    </w:p>
    <w:p w14:paraId="7ED7BD3A" w14:textId="77777777" w:rsidR="005C0982" w:rsidRDefault="005C0982" w:rsidP="00510BAA">
      <w:pPr>
        <w:pStyle w:val="BodyText"/>
        <w:ind w:left="0"/>
        <w:rPr>
          <w:b/>
        </w:rPr>
      </w:pPr>
    </w:p>
    <w:p w14:paraId="09705519" w14:textId="77777777" w:rsidR="005C0982" w:rsidRDefault="005C0982" w:rsidP="00510BAA">
      <w:pPr>
        <w:pStyle w:val="BodyText"/>
        <w:ind w:left="0"/>
        <w:rPr>
          <w:b/>
        </w:rPr>
      </w:pPr>
    </w:p>
    <w:p w14:paraId="2254D9A2" w14:textId="77777777" w:rsidR="005C0982" w:rsidRDefault="005C0982" w:rsidP="00510BAA">
      <w:pPr>
        <w:pStyle w:val="BodyText"/>
        <w:ind w:left="0"/>
        <w:rPr>
          <w:b/>
        </w:rPr>
      </w:pPr>
    </w:p>
    <w:p w14:paraId="78F28795" w14:textId="77777777" w:rsidR="005C0982" w:rsidRDefault="005C0982" w:rsidP="00510BAA">
      <w:pPr>
        <w:pStyle w:val="BodyText"/>
        <w:ind w:left="0"/>
        <w:rPr>
          <w:b/>
        </w:rPr>
      </w:pPr>
    </w:p>
    <w:p w14:paraId="796C5B33" w14:textId="2C2DED3A" w:rsidR="00510BAA" w:rsidRDefault="00510BAA" w:rsidP="00510BAA">
      <w:pPr>
        <w:pStyle w:val="BodyText"/>
        <w:ind w:left="0"/>
        <w:rPr>
          <w:b/>
        </w:rPr>
      </w:pPr>
      <w:r w:rsidRPr="00510BAA">
        <w:rPr>
          <w:b/>
        </w:rPr>
        <w:t>7</w:t>
      </w:r>
      <w:r w:rsidR="00B83BF8">
        <w:rPr>
          <w:b/>
        </w:rPr>
        <w:t>5</w:t>
      </w:r>
      <w:r w:rsidRPr="00510BAA">
        <w:rPr>
          <w:b/>
        </w:rPr>
        <w:t>)</w:t>
      </w:r>
      <w:r w:rsidR="000956CA">
        <w:rPr>
          <w:b/>
        </w:rPr>
        <w:t>*</w:t>
      </w:r>
      <w:r w:rsidRPr="00510BAA">
        <w:rPr>
          <w:b/>
        </w:rPr>
        <w:t xml:space="preserve"> Where did the incident</w:t>
      </w:r>
      <w:r w:rsidR="00742F82">
        <w:rPr>
          <w:b/>
        </w:rPr>
        <w:t xml:space="preserve"> </w:t>
      </w:r>
      <w:r w:rsidRPr="00510BAA">
        <w:rPr>
          <w:b/>
        </w:rPr>
        <w:t>occur? </w:t>
      </w:r>
    </w:p>
    <w:p w14:paraId="77758A80" w14:textId="77777777" w:rsidR="005F6069" w:rsidRPr="0026567F" w:rsidRDefault="005F6069" w:rsidP="005F6069">
      <w:pPr>
        <w:pStyle w:val="BodyText"/>
        <w:spacing w:before="0"/>
        <w:ind w:left="-90"/>
        <w:rPr>
          <w:bCs/>
          <w:i/>
          <w:iCs/>
        </w:rPr>
      </w:pPr>
      <w:r w:rsidRPr="005F6069">
        <w:rPr>
          <w:bCs/>
          <w:i/>
          <w:iCs/>
          <w:color w:val="C00000"/>
        </w:rPr>
        <w:t>*Customize this question based on your campus*</w:t>
      </w:r>
    </w:p>
    <w:p w14:paraId="168688D9" w14:textId="0C8CC466" w:rsidR="00742F82" w:rsidRDefault="00742F82" w:rsidP="00742F82">
      <w:pPr>
        <w:pStyle w:val="BodyText"/>
        <w:ind w:left="0"/>
      </w:pPr>
      <w:r>
        <w:rPr>
          <w:i/>
          <w:iCs/>
        </w:rPr>
        <w:t>QUESTION TYPE:</w:t>
      </w:r>
      <w:r w:rsidRPr="002E324B">
        <w:rPr>
          <w:i/>
          <w:iCs/>
        </w:rPr>
        <w:t xml:space="preserve"> </w:t>
      </w:r>
      <w:r>
        <w:t>Radio</w:t>
      </w:r>
    </w:p>
    <w:p w14:paraId="0F57412B" w14:textId="5AA61F99" w:rsidR="00742F82" w:rsidRPr="00742F82" w:rsidRDefault="00742F82" w:rsidP="00742F82">
      <w:pPr>
        <w:pStyle w:val="BodyText"/>
        <w:spacing w:before="0" w:after="160"/>
        <w:ind w:left="0"/>
      </w:pPr>
      <w:r w:rsidRPr="00742F82">
        <w:rPr>
          <w:i/>
          <w:iCs/>
        </w:rPr>
        <w:t>VARIABLE NAME</w:t>
      </w:r>
      <w:r>
        <w:t xml:space="preserve">: </w:t>
      </w:r>
      <w:proofErr w:type="spellStart"/>
      <w:r>
        <w:t>sv_location</w:t>
      </w:r>
      <w:proofErr w:type="spellEnd"/>
    </w:p>
    <w:tbl>
      <w:tblPr>
        <w:tblStyle w:val="TableGrid"/>
        <w:tblW w:w="0" w:type="auto"/>
        <w:tblLook w:val="04A0" w:firstRow="1" w:lastRow="0" w:firstColumn="1" w:lastColumn="0" w:noHBand="0" w:noVBand="1"/>
      </w:tblPr>
      <w:tblGrid>
        <w:gridCol w:w="5449"/>
        <w:gridCol w:w="4909"/>
      </w:tblGrid>
      <w:tr w:rsidR="00742F82" w:rsidRPr="00742F82" w14:paraId="525625E3" w14:textId="3E39BC28" w:rsidTr="00742F82">
        <w:tc>
          <w:tcPr>
            <w:tcW w:w="5449" w:type="dxa"/>
          </w:tcPr>
          <w:p w14:paraId="6A58237B" w14:textId="5DA36B5C" w:rsidR="00742F82" w:rsidRPr="00AF143B" w:rsidRDefault="001F2641" w:rsidP="006D0B94">
            <w:pPr>
              <w:pStyle w:val="BodyText"/>
              <w:ind w:left="0"/>
              <w:rPr>
                <w:b/>
                <w:bCs/>
              </w:rPr>
            </w:pPr>
            <w:r w:rsidRPr="001F2641">
              <w:rPr>
                <w:b/>
                <w:bCs/>
                <w:color w:val="auto"/>
              </w:rPr>
              <w:t>Option</w:t>
            </w:r>
          </w:p>
        </w:tc>
        <w:tc>
          <w:tcPr>
            <w:tcW w:w="4909" w:type="dxa"/>
          </w:tcPr>
          <w:p w14:paraId="47F42B90" w14:textId="5C13293D" w:rsidR="00742F82" w:rsidRPr="00AF143B" w:rsidRDefault="00AF143B" w:rsidP="006D0B94">
            <w:pPr>
              <w:pStyle w:val="BodyText"/>
              <w:ind w:left="0"/>
              <w:rPr>
                <w:b/>
                <w:bCs/>
              </w:rPr>
            </w:pPr>
            <w:r w:rsidRPr="00AF143B">
              <w:rPr>
                <w:b/>
                <w:bCs/>
              </w:rPr>
              <w:t>Reporting Value</w:t>
            </w:r>
          </w:p>
        </w:tc>
      </w:tr>
      <w:tr w:rsidR="006D0B94" w:rsidRPr="00742F82" w14:paraId="4C38F760" w14:textId="7D3815C4" w:rsidTr="006D0B94">
        <w:tc>
          <w:tcPr>
            <w:tcW w:w="5449" w:type="dxa"/>
          </w:tcPr>
          <w:p w14:paraId="254E69AE" w14:textId="5DC6667C" w:rsidR="006D0B94" w:rsidRPr="00742F82" w:rsidRDefault="006D0B94" w:rsidP="006D0B94">
            <w:pPr>
              <w:pStyle w:val="BodyText"/>
              <w:ind w:left="0"/>
              <w:rPr>
                <w:rFonts w:eastAsiaTheme="minorEastAsia"/>
              </w:rPr>
            </w:pPr>
            <w:proofErr w:type="gramStart"/>
            <w:r>
              <w:t>( )</w:t>
            </w:r>
            <w:proofErr w:type="gramEnd"/>
            <w:r w:rsidRPr="00742F82">
              <w:t xml:space="preserve"> On-campus residence (e.g., residence hall, apartment, or house)</w:t>
            </w:r>
          </w:p>
        </w:tc>
        <w:tc>
          <w:tcPr>
            <w:tcW w:w="4909" w:type="dxa"/>
            <w:vAlign w:val="center"/>
          </w:tcPr>
          <w:p w14:paraId="6BA7F3F7" w14:textId="5ACA1538" w:rsidR="006D0B94" w:rsidRPr="00742F82" w:rsidRDefault="006D0B94" w:rsidP="006D0B94">
            <w:pPr>
              <w:pStyle w:val="BodyText"/>
              <w:ind w:left="0"/>
            </w:pPr>
            <w:r>
              <w:rPr>
                <w:rFonts w:eastAsia="Times New Roman"/>
              </w:rPr>
              <w:t>1</w:t>
            </w:r>
          </w:p>
        </w:tc>
      </w:tr>
      <w:tr w:rsidR="006D0B94" w:rsidRPr="00742F82" w14:paraId="2FBF1102" w14:textId="25473D00" w:rsidTr="006D0B94">
        <w:tc>
          <w:tcPr>
            <w:tcW w:w="5449" w:type="dxa"/>
          </w:tcPr>
          <w:p w14:paraId="4076FC6F" w14:textId="06D37918" w:rsidR="006D0B94" w:rsidRPr="00742F82" w:rsidRDefault="006D0B94" w:rsidP="006D0B94">
            <w:pPr>
              <w:pStyle w:val="BodyText"/>
              <w:ind w:left="0"/>
            </w:pPr>
            <w:proofErr w:type="gramStart"/>
            <w:r>
              <w:t>( )</w:t>
            </w:r>
            <w:proofErr w:type="gramEnd"/>
            <w:r w:rsidRPr="00742F82">
              <w:t xml:space="preserve"> Off-campus residence</w:t>
            </w:r>
          </w:p>
        </w:tc>
        <w:tc>
          <w:tcPr>
            <w:tcW w:w="4909" w:type="dxa"/>
            <w:vAlign w:val="center"/>
          </w:tcPr>
          <w:p w14:paraId="38FBDCA0" w14:textId="159CF85D" w:rsidR="006D0B94" w:rsidRPr="00742F82" w:rsidRDefault="006D0B94" w:rsidP="006D0B94">
            <w:pPr>
              <w:pStyle w:val="BodyText"/>
              <w:ind w:left="0"/>
            </w:pPr>
            <w:r>
              <w:rPr>
                <w:rFonts w:eastAsia="Times New Roman"/>
              </w:rPr>
              <w:t>2</w:t>
            </w:r>
          </w:p>
        </w:tc>
      </w:tr>
      <w:tr w:rsidR="006D0B94" w:rsidRPr="00742F82" w14:paraId="19A3C6F4" w14:textId="314BC5BC" w:rsidTr="006D0B94">
        <w:tc>
          <w:tcPr>
            <w:tcW w:w="5449" w:type="dxa"/>
          </w:tcPr>
          <w:p w14:paraId="4FFC35AB" w14:textId="1C6806B4" w:rsidR="006D0B94" w:rsidRPr="00742F82" w:rsidRDefault="006D0B94" w:rsidP="006D0B94">
            <w:pPr>
              <w:pStyle w:val="BodyText"/>
              <w:ind w:left="0"/>
            </w:pPr>
            <w:proofErr w:type="gramStart"/>
            <w:r>
              <w:t>( )</w:t>
            </w:r>
            <w:proofErr w:type="gramEnd"/>
            <w:r w:rsidRPr="00742F82">
              <w:t xml:space="preserve"> Fraternity</w:t>
            </w:r>
          </w:p>
        </w:tc>
        <w:tc>
          <w:tcPr>
            <w:tcW w:w="4909" w:type="dxa"/>
            <w:vAlign w:val="center"/>
          </w:tcPr>
          <w:p w14:paraId="42ED8E72" w14:textId="41F0B44B" w:rsidR="006D0B94" w:rsidRPr="00742F82" w:rsidRDefault="006D0B94" w:rsidP="006D0B94">
            <w:pPr>
              <w:pStyle w:val="BodyText"/>
              <w:ind w:left="0"/>
            </w:pPr>
            <w:r>
              <w:rPr>
                <w:rFonts w:eastAsia="Times New Roman"/>
              </w:rPr>
              <w:t>3</w:t>
            </w:r>
          </w:p>
        </w:tc>
      </w:tr>
      <w:tr w:rsidR="006D0B94" w:rsidRPr="00742F82" w14:paraId="0FF62488" w14:textId="2E7E7A64" w:rsidTr="006D0B94">
        <w:tc>
          <w:tcPr>
            <w:tcW w:w="5449" w:type="dxa"/>
          </w:tcPr>
          <w:p w14:paraId="3B142C59" w14:textId="72F7A8C3" w:rsidR="006D0B94" w:rsidRPr="00742F82" w:rsidRDefault="006D0B94" w:rsidP="006D0B94">
            <w:pPr>
              <w:pStyle w:val="BodyText"/>
              <w:ind w:left="0"/>
            </w:pPr>
            <w:proofErr w:type="gramStart"/>
            <w:r>
              <w:t>( )</w:t>
            </w:r>
            <w:proofErr w:type="gramEnd"/>
            <w:r w:rsidRPr="00742F82">
              <w:t xml:space="preserve"> Sorority</w:t>
            </w:r>
          </w:p>
        </w:tc>
        <w:tc>
          <w:tcPr>
            <w:tcW w:w="4909" w:type="dxa"/>
            <w:vAlign w:val="center"/>
          </w:tcPr>
          <w:p w14:paraId="452A130A" w14:textId="4A41770A" w:rsidR="006D0B94" w:rsidRPr="00742F82" w:rsidRDefault="006D0B94" w:rsidP="006D0B94">
            <w:pPr>
              <w:pStyle w:val="BodyText"/>
              <w:ind w:left="0"/>
            </w:pPr>
            <w:r>
              <w:rPr>
                <w:rFonts w:eastAsia="Times New Roman"/>
              </w:rPr>
              <w:t>4</w:t>
            </w:r>
          </w:p>
        </w:tc>
      </w:tr>
      <w:tr w:rsidR="006D0B94" w:rsidRPr="00742F82" w14:paraId="7D7F8692" w14:textId="7A292FC2" w:rsidTr="006D0B94">
        <w:tc>
          <w:tcPr>
            <w:tcW w:w="5449" w:type="dxa"/>
          </w:tcPr>
          <w:p w14:paraId="70E432D8" w14:textId="300E637D" w:rsidR="006D0B94" w:rsidRPr="00742F82" w:rsidRDefault="006D0B94" w:rsidP="006D0B94">
            <w:pPr>
              <w:pStyle w:val="BodyText"/>
              <w:ind w:left="0"/>
            </w:pPr>
            <w:proofErr w:type="gramStart"/>
            <w:r>
              <w:t>( )</w:t>
            </w:r>
            <w:proofErr w:type="gramEnd"/>
            <w:r w:rsidRPr="00742F82">
              <w:t xml:space="preserve"> Bar, night club, or dance club</w:t>
            </w:r>
          </w:p>
        </w:tc>
        <w:tc>
          <w:tcPr>
            <w:tcW w:w="4909" w:type="dxa"/>
            <w:vAlign w:val="center"/>
          </w:tcPr>
          <w:p w14:paraId="191A3079" w14:textId="4C8093A6" w:rsidR="006D0B94" w:rsidRPr="00742F82" w:rsidRDefault="006D0B94" w:rsidP="006D0B94">
            <w:pPr>
              <w:pStyle w:val="BodyText"/>
              <w:ind w:left="0"/>
            </w:pPr>
            <w:r>
              <w:rPr>
                <w:rFonts w:eastAsia="Times New Roman"/>
              </w:rPr>
              <w:t>5</w:t>
            </w:r>
          </w:p>
        </w:tc>
      </w:tr>
      <w:tr w:rsidR="006D0B94" w:rsidRPr="00742F82" w14:paraId="4B8122ED" w14:textId="1CC24356" w:rsidTr="006D0B94">
        <w:tc>
          <w:tcPr>
            <w:tcW w:w="5449" w:type="dxa"/>
          </w:tcPr>
          <w:p w14:paraId="205A83DB" w14:textId="59B4CB97" w:rsidR="006D0B94" w:rsidRPr="00742F82" w:rsidRDefault="006D0B94" w:rsidP="006D0B94">
            <w:pPr>
              <w:pStyle w:val="BodyText"/>
              <w:ind w:left="0"/>
            </w:pPr>
            <w:proofErr w:type="gramStart"/>
            <w:r>
              <w:t>( )</w:t>
            </w:r>
            <w:proofErr w:type="gramEnd"/>
            <w:r w:rsidRPr="00742F82">
              <w:t xml:space="preserve"> Outdoors</w:t>
            </w:r>
          </w:p>
        </w:tc>
        <w:tc>
          <w:tcPr>
            <w:tcW w:w="4909" w:type="dxa"/>
            <w:vAlign w:val="center"/>
          </w:tcPr>
          <w:p w14:paraId="639E089E" w14:textId="7BAD190C" w:rsidR="006D0B94" w:rsidRPr="00742F82" w:rsidRDefault="006D0B94" w:rsidP="006D0B94">
            <w:pPr>
              <w:pStyle w:val="BodyText"/>
              <w:ind w:left="0"/>
            </w:pPr>
            <w:r>
              <w:rPr>
                <w:rFonts w:eastAsia="Times New Roman"/>
              </w:rPr>
              <w:t>6</w:t>
            </w:r>
          </w:p>
        </w:tc>
      </w:tr>
      <w:tr w:rsidR="006D0B94" w:rsidRPr="00742F82" w14:paraId="28EB42E2" w14:textId="40BD6F16" w:rsidTr="006D0B94">
        <w:tc>
          <w:tcPr>
            <w:tcW w:w="5449" w:type="dxa"/>
          </w:tcPr>
          <w:p w14:paraId="3425CB0B" w14:textId="19974C3A" w:rsidR="006D0B94" w:rsidRPr="00742F82" w:rsidRDefault="006D0B94" w:rsidP="006D0B94">
            <w:pPr>
              <w:pStyle w:val="BodyText"/>
              <w:ind w:left="0"/>
            </w:pPr>
            <w:proofErr w:type="gramStart"/>
            <w:r>
              <w:t>( )</w:t>
            </w:r>
            <w:proofErr w:type="gramEnd"/>
            <w:r w:rsidRPr="00742F82">
              <w:t xml:space="preserve"> Other on-campus location: (write in)</w:t>
            </w:r>
          </w:p>
        </w:tc>
        <w:tc>
          <w:tcPr>
            <w:tcW w:w="4909" w:type="dxa"/>
            <w:vAlign w:val="center"/>
          </w:tcPr>
          <w:p w14:paraId="00D438D7" w14:textId="77777777" w:rsidR="006D0B94" w:rsidRDefault="006D0B94" w:rsidP="006D0B94">
            <w:pPr>
              <w:pStyle w:val="BodyText"/>
              <w:ind w:left="0"/>
              <w:rPr>
                <w:rFonts w:eastAsia="Times New Roman"/>
              </w:rPr>
            </w:pPr>
            <w:r>
              <w:rPr>
                <w:rFonts w:eastAsia="Times New Roman"/>
              </w:rPr>
              <w:t>7</w:t>
            </w:r>
          </w:p>
          <w:p w14:paraId="222AB88A" w14:textId="77777777" w:rsidR="006D0B94" w:rsidRPr="006D0B94" w:rsidRDefault="006D0B94" w:rsidP="006D0B94">
            <w:pPr>
              <w:pStyle w:val="BodyText"/>
              <w:spacing w:before="0"/>
              <w:ind w:left="0"/>
              <w:rPr>
                <w:rFonts w:eastAsia="Times New Roman"/>
                <w:i/>
                <w:iCs/>
              </w:rPr>
            </w:pPr>
            <w:r w:rsidRPr="006D0B94">
              <w:rPr>
                <w:rFonts w:eastAsia="Times New Roman"/>
                <w:i/>
                <w:iCs/>
              </w:rPr>
              <w:t>Write-in Variable Name:</w:t>
            </w:r>
          </w:p>
          <w:p w14:paraId="3E5B8917" w14:textId="7EB2F10C" w:rsidR="006D0B94" w:rsidRPr="00742F82" w:rsidRDefault="006D0B94" w:rsidP="006D0B94">
            <w:pPr>
              <w:pStyle w:val="BodyText"/>
              <w:spacing w:before="0"/>
              <w:ind w:left="0"/>
            </w:pPr>
            <w:proofErr w:type="spellStart"/>
            <w:r w:rsidRPr="006D0B94">
              <w:rPr>
                <w:rFonts w:eastAsia="Times New Roman"/>
                <w:i/>
                <w:iCs/>
              </w:rPr>
              <w:t>sv_location_on_campus_other_write</w:t>
            </w:r>
            <w:proofErr w:type="spellEnd"/>
          </w:p>
        </w:tc>
      </w:tr>
      <w:tr w:rsidR="006D0B94" w:rsidRPr="00742F82" w14:paraId="767136FD" w14:textId="58A718FC" w:rsidTr="006D0B94">
        <w:tc>
          <w:tcPr>
            <w:tcW w:w="5449" w:type="dxa"/>
          </w:tcPr>
          <w:p w14:paraId="6471A26E" w14:textId="1E1BA73B" w:rsidR="006D0B94" w:rsidRPr="00742F82" w:rsidRDefault="006D0B94" w:rsidP="006D0B94">
            <w:pPr>
              <w:pStyle w:val="BodyText"/>
              <w:ind w:left="0"/>
            </w:pPr>
            <w:proofErr w:type="gramStart"/>
            <w:r>
              <w:t>( )</w:t>
            </w:r>
            <w:proofErr w:type="gramEnd"/>
            <w:r w:rsidRPr="00742F82">
              <w:t xml:space="preserve"> Other off-campus location: (write in)</w:t>
            </w:r>
          </w:p>
        </w:tc>
        <w:tc>
          <w:tcPr>
            <w:tcW w:w="4909" w:type="dxa"/>
            <w:vAlign w:val="center"/>
          </w:tcPr>
          <w:p w14:paraId="07423A8C" w14:textId="77777777" w:rsidR="006D0B94" w:rsidRDefault="006D0B94" w:rsidP="006D0B94">
            <w:pPr>
              <w:pStyle w:val="BodyText"/>
              <w:ind w:left="0"/>
              <w:rPr>
                <w:rFonts w:eastAsia="Times New Roman"/>
              </w:rPr>
            </w:pPr>
            <w:r>
              <w:rPr>
                <w:rFonts w:eastAsia="Times New Roman"/>
              </w:rPr>
              <w:t>8</w:t>
            </w:r>
          </w:p>
          <w:p w14:paraId="157C6A12" w14:textId="77777777" w:rsidR="006D0B94" w:rsidRPr="006D0B94" w:rsidRDefault="006D0B94" w:rsidP="006D0B94">
            <w:pPr>
              <w:pStyle w:val="BodyText"/>
              <w:spacing w:before="0"/>
              <w:ind w:left="0"/>
              <w:rPr>
                <w:rFonts w:eastAsia="Times New Roman"/>
                <w:i/>
                <w:iCs/>
              </w:rPr>
            </w:pPr>
            <w:r w:rsidRPr="006D0B94">
              <w:rPr>
                <w:rFonts w:eastAsia="Times New Roman"/>
                <w:i/>
                <w:iCs/>
              </w:rPr>
              <w:t>Write-in Variable Name:</w:t>
            </w:r>
          </w:p>
          <w:p w14:paraId="1D766F63" w14:textId="262C0AF1" w:rsidR="006D0B94" w:rsidRPr="00742F82" w:rsidRDefault="006D0B94" w:rsidP="006D0B94">
            <w:pPr>
              <w:pStyle w:val="BodyText"/>
              <w:spacing w:before="0"/>
              <w:ind w:left="0"/>
            </w:pPr>
            <w:proofErr w:type="spellStart"/>
            <w:r w:rsidRPr="006D0B94">
              <w:rPr>
                <w:i/>
                <w:iCs/>
              </w:rPr>
              <w:t>sv_location_off_campus_other_write</w:t>
            </w:r>
            <w:proofErr w:type="spellEnd"/>
          </w:p>
        </w:tc>
      </w:tr>
    </w:tbl>
    <w:p w14:paraId="2ACFE1EC" w14:textId="77777777" w:rsidR="00510BAA" w:rsidRPr="00510BAA" w:rsidRDefault="00510BAA" w:rsidP="00510BAA">
      <w:pPr>
        <w:pStyle w:val="BodyText"/>
        <w:ind w:left="0"/>
      </w:pPr>
    </w:p>
    <w:p w14:paraId="041AE345" w14:textId="74942980" w:rsidR="00510BAA" w:rsidRPr="00510BAA" w:rsidRDefault="00510BAA" w:rsidP="00510BAA">
      <w:pPr>
        <w:pStyle w:val="BodyText"/>
        <w:ind w:left="0"/>
        <w:rPr>
          <w:b/>
        </w:rPr>
      </w:pPr>
      <w:r w:rsidRPr="00510BAA">
        <w:rPr>
          <w:b/>
        </w:rPr>
        <w:t>7</w:t>
      </w:r>
      <w:r w:rsidR="00B83BF8">
        <w:rPr>
          <w:b/>
        </w:rPr>
        <w:t>6</w:t>
      </w:r>
      <w:r w:rsidRPr="00510BAA">
        <w:rPr>
          <w:b/>
        </w:rPr>
        <w:t>)</w:t>
      </w:r>
      <w:r w:rsidR="000956CA">
        <w:rPr>
          <w:b/>
        </w:rPr>
        <w:t>*</w:t>
      </w:r>
      <w:r w:rsidRPr="00510BAA">
        <w:rPr>
          <w:b/>
        </w:rPr>
        <w:t xml:space="preserve"> Who did you tell about the incident? (select all that apply)</w:t>
      </w:r>
    </w:p>
    <w:p w14:paraId="366A5987" w14:textId="77777777" w:rsidR="006D0B94" w:rsidRPr="00742F82" w:rsidRDefault="006D0B94" w:rsidP="006D0B94">
      <w:pPr>
        <w:pStyle w:val="BodyText"/>
        <w:spacing w:after="160"/>
        <w:ind w:left="0"/>
      </w:pPr>
      <w:r>
        <w:rPr>
          <w:i/>
          <w:iCs/>
        </w:rPr>
        <w:t>QUESTION TYPE:</w:t>
      </w:r>
      <w:r w:rsidRPr="002E324B">
        <w:rPr>
          <w:i/>
          <w:iCs/>
        </w:rPr>
        <w:t xml:space="preserve"> </w:t>
      </w:r>
      <w:r>
        <w:t>Checkbox</w:t>
      </w:r>
    </w:p>
    <w:tbl>
      <w:tblPr>
        <w:tblStyle w:val="TableGrid"/>
        <w:tblW w:w="0" w:type="auto"/>
        <w:tblLook w:val="04A0" w:firstRow="1" w:lastRow="0" w:firstColumn="1" w:lastColumn="0" w:noHBand="0" w:noVBand="1"/>
      </w:tblPr>
      <w:tblGrid>
        <w:gridCol w:w="5485"/>
        <w:gridCol w:w="1844"/>
        <w:gridCol w:w="3029"/>
      </w:tblGrid>
      <w:tr w:rsidR="006D0B94" w:rsidRPr="006D0B94" w14:paraId="4F73E490" w14:textId="399AD6EF" w:rsidTr="006D0B94">
        <w:tc>
          <w:tcPr>
            <w:tcW w:w="5485" w:type="dxa"/>
          </w:tcPr>
          <w:p w14:paraId="2C68E708" w14:textId="6B57B293" w:rsidR="006D0B94" w:rsidRPr="006D0B94" w:rsidRDefault="001F2641" w:rsidP="006D0B94">
            <w:pPr>
              <w:pStyle w:val="BodyText"/>
              <w:ind w:left="0"/>
            </w:pPr>
            <w:r w:rsidRPr="001F2641">
              <w:rPr>
                <w:b/>
                <w:bCs/>
                <w:color w:val="auto"/>
              </w:rPr>
              <w:t>Option</w:t>
            </w:r>
          </w:p>
        </w:tc>
        <w:tc>
          <w:tcPr>
            <w:tcW w:w="1844" w:type="dxa"/>
          </w:tcPr>
          <w:p w14:paraId="7CEC425A" w14:textId="5203ABF7" w:rsidR="006D0B94" w:rsidRPr="006D0B94" w:rsidRDefault="006D0B94" w:rsidP="006D0B94">
            <w:pPr>
              <w:pStyle w:val="BodyText"/>
              <w:ind w:left="0"/>
            </w:pPr>
            <w:r w:rsidRPr="00742F82">
              <w:rPr>
                <w:b/>
                <w:bCs/>
              </w:rPr>
              <w:t>Reporting Value</w:t>
            </w:r>
          </w:p>
        </w:tc>
        <w:tc>
          <w:tcPr>
            <w:tcW w:w="3029" w:type="dxa"/>
          </w:tcPr>
          <w:p w14:paraId="0434703C" w14:textId="71E904BC" w:rsidR="006D0B94" w:rsidRPr="006D0B94" w:rsidRDefault="006D0B94" w:rsidP="006D0B94">
            <w:pPr>
              <w:pStyle w:val="BodyText"/>
              <w:ind w:left="0"/>
            </w:pPr>
            <w:r w:rsidRPr="00742F82">
              <w:rPr>
                <w:b/>
                <w:bCs/>
              </w:rPr>
              <w:t>Variable Name</w:t>
            </w:r>
          </w:p>
        </w:tc>
      </w:tr>
      <w:tr w:rsidR="006D0B94" w:rsidRPr="006D0B94" w14:paraId="68D2ACE5" w14:textId="6AC2665E" w:rsidTr="006D0B94">
        <w:tc>
          <w:tcPr>
            <w:tcW w:w="5485" w:type="dxa"/>
          </w:tcPr>
          <w:p w14:paraId="1410EFF8" w14:textId="77777777" w:rsidR="006D0B94" w:rsidRPr="006D0B94" w:rsidRDefault="006D0B94" w:rsidP="006D0B94">
            <w:pPr>
              <w:pStyle w:val="BodyText"/>
              <w:ind w:left="0"/>
              <w:rPr>
                <w:rFonts w:eastAsiaTheme="minorEastAsia"/>
              </w:rPr>
            </w:pPr>
            <w:proofErr w:type="gramStart"/>
            <w:r w:rsidRPr="006D0B94">
              <w:t>[ ]</w:t>
            </w:r>
            <w:proofErr w:type="gramEnd"/>
            <w:r w:rsidRPr="006D0B94">
              <w:t xml:space="preserve"> Roommate, friend, or classmate</w:t>
            </w:r>
          </w:p>
        </w:tc>
        <w:tc>
          <w:tcPr>
            <w:tcW w:w="1844" w:type="dxa"/>
          </w:tcPr>
          <w:p w14:paraId="2483EF4E" w14:textId="39AB5FAB" w:rsidR="006D0B94" w:rsidRPr="006D0B94" w:rsidRDefault="006D0B94" w:rsidP="006D0B94">
            <w:pPr>
              <w:pStyle w:val="BodyText"/>
              <w:ind w:left="0"/>
            </w:pPr>
            <w:r>
              <w:rPr>
                <w:rFonts w:eastAsia="Times New Roman"/>
              </w:rPr>
              <w:t>1</w:t>
            </w:r>
          </w:p>
        </w:tc>
        <w:tc>
          <w:tcPr>
            <w:tcW w:w="3029" w:type="dxa"/>
          </w:tcPr>
          <w:p w14:paraId="3EDE034F" w14:textId="716FFCE7" w:rsidR="006D0B94" w:rsidRPr="006D0B94" w:rsidRDefault="006D0B94" w:rsidP="006D0B94">
            <w:pPr>
              <w:pStyle w:val="BodyText"/>
              <w:ind w:left="0"/>
            </w:pPr>
            <w:proofErr w:type="spellStart"/>
            <w:r>
              <w:rPr>
                <w:rFonts w:eastAsia="Times New Roman"/>
              </w:rPr>
              <w:t>tell_friend</w:t>
            </w:r>
            <w:proofErr w:type="spellEnd"/>
          </w:p>
        </w:tc>
      </w:tr>
      <w:tr w:rsidR="006D0B94" w:rsidRPr="006D0B94" w14:paraId="2B10B4DE" w14:textId="6631BB66" w:rsidTr="006D0B94">
        <w:tc>
          <w:tcPr>
            <w:tcW w:w="5485" w:type="dxa"/>
          </w:tcPr>
          <w:p w14:paraId="753FC90C" w14:textId="77777777" w:rsidR="006D0B94" w:rsidRPr="006D0B94" w:rsidRDefault="006D0B94" w:rsidP="006D0B94">
            <w:pPr>
              <w:pStyle w:val="BodyText"/>
              <w:ind w:left="0"/>
            </w:pPr>
            <w:proofErr w:type="gramStart"/>
            <w:r w:rsidRPr="006D0B94">
              <w:t>[ ]</w:t>
            </w:r>
            <w:proofErr w:type="gramEnd"/>
            <w:r w:rsidRPr="006D0B94">
              <w:t xml:space="preserve"> Romantic partner</w:t>
            </w:r>
          </w:p>
        </w:tc>
        <w:tc>
          <w:tcPr>
            <w:tcW w:w="1844" w:type="dxa"/>
          </w:tcPr>
          <w:p w14:paraId="766D339A" w14:textId="7E81F7F0" w:rsidR="006D0B94" w:rsidRPr="006D0B94" w:rsidRDefault="006D0B94" w:rsidP="006D0B94">
            <w:pPr>
              <w:pStyle w:val="BodyText"/>
              <w:ind w:left="0"/>
            </w:pPr>
            <w:r>
              <w:rPr>
                <w:rFonts w:eastAsia="Times New Roman"/>
              </w:rPr>
              <w:t>2</w:t>
            </w:r>
          </w:p>
        </w:tc>
        <w:tc>
          <w:tcPr>
            <w:tcW w:w="3029" w:type="dxa"/>
          </w:tcPr>
          <w:p w14:paraId="1CEF1FC2" w14:textId="70460C85" w:rsidR="006D0B94" w:rsidRPr="006D0B94" w:rsidRDefault="006D0B94" w:rsidP="006D0B94">
            <w:pPr>
              <w:pStyle w:val="BodyText"/>
              <w:ind w:left="0"/>
            </w:pPr>
            <w:proofErr w:type="spellStart"/>
            <w:r>
              <w:rPr>
                <w:rFonts w:eastAsia="Times New Roman"/>
              </w:rPr>
              <w:t>tell_partner</w:t>
            </w:r>
            <w:proofErr w:type="spellEnd"/>
          </w:p>
        </w:tc>
      </w:tr>
      <w:tr w:rsidR="006D0B94" w:rsidRPr="006D0B94" w14:paraId="3FD7FAD0" w14:textId="1CA217F1" w:rsidTr="006D0B94">
        <w:tc>
          <w:tcPr>
            <w:tcW w:w="5485" w:type="dxa"/>
          </w:tcPr>
          <w:p w14:paraId="3AF76484" w14:textId="77777777" w:rsidR="006D0B94" w:rsidRPr="006D0B94" w:rsidRDefault="006D0B94" w:rsidP="006D0B94">
            <w:pPr>
              <w:pStyle w:val="BodyText"/>
              <w:ind w:left="0"/>
            </w:pPr>
            <w:proofErr w:type="gramStart"/>
            <w:r w:rsidRPr="006D0B94">
              <w:t>[ ]</w:t>
            </w:r>
            <w:proofErr w:type="gramEnd"/>
            <w:r w:rsidRPr="006D0B94">
              <w:t xml:space="preserve"> Family member</w:t>
            </w:r>
          </w:p>
        </w:tc>
        <w:tc>
          <w:tcPr>
            <w:tcW w:w="1844" w:type="dxa"/>
          </w:tcPr>
          <w:p w14:paraId="778A2992" w14:textId="5B11A3B4" w:rsidR="006D0B94" w:rsidRPr="006D0B94" w:rsidRDefault="006D0B94" w:rsidP="006D0B94">
            <w:pPr>
              <w:pStyle w:val="BodyText"/>
              <w:ind w:left="0"/>
            </w:pPr>
            <w:r>
              <w:rPr>
                <w:rFonts w:eastAsia="Times New Roman"/>
              </w:rPr>
              <w:t>3</w:t>
            </w:r>
          </w:p>
        </w:tc>
        <w:tc>
          <w:tcPr>
            <w:tcW w:w="3029" w:type="dxa"/>
          </w:tcPr>
          <w:p w14:paraId="117D3073" w14:textId="4A5B4C04" w:rsidR="006D0B94" w:rsidRPr="006D0B94" w:rsidRDefault="006D0B94" w:rsidP="006D0B94">
            <w:pPr>
              <w:pStyle w:val="BodyText"/>
              <w:ind w:left="0"/>
            </w:pPr>
            <w:proofErr w:type="spellStart"/>
            <w:r>
              <w:rPr>
                <w:rFonts w:eastAsia="Times New Roman"/>
              </w:rPr>
              <w:t>tell_family</w:t>
            </w:r>
            <w:proofErr w:type="spellEnd"/>
          </w:p>
        </w:tc>
      </w:tr>
      <w:tr w:rsidR="006D0B94" w:rsidRPr="006D0B94" w14:paraId="1CBE1EF0" w14:textId="0AB87297" w:rsidTr="006D0B94">
        <w:tc>
          <w:tcPr>
            <w:tcW w:w="5485" w:type="dxa"/>
          </w:tcPr>
          <w:p w14:paraId="5BBDD5C0" w14:textId="77777777" w:rsidR="006D0B94" w:rsidRPr="006D0B94" w:rsidRDefault="006D0B94" w:rsidP="006D0B94">
            <w:pPr>
              <w:pStyle w:val="BodyText"/>
              <w:ind w:left="0"/>
            </w:pPr>
            <w:proofErr w:type="gramStart"/>
            <w:r w:rsidRPr="006D0B94">
              <w:t>[ ]</w:t>
            </w:r>
            <w:proofErr w:type="gramEnd"/>
            <w:r w:rsidRPr="006D0B94">
              <w:t xml:space="preserve"> Campus sexual violence advocate/counselor</w:t>
            </w:r>
          </w:p>
        </w:tc>
        <w:tc>
          <w:tcPr>
            <w:tcW w:w="1844" w:type="dxa"/>
          </w:tcPr>
          <w:p w14:paraId="12D39925" w14:textId="4EC2116C" w:rsidR="006D0B94" w:rsidRPr="006D0B94" w:rsidRDefault="006D0B94" w:rsidP="006D0B94">
            <w:pPr>
              <w:pStyle w:val="BodyText"/>
              <w:ind w:left="0"/>
            </w:pPr>
            <w:r>
              <w:rPr>
                <w:rFonts w:eastAsia="Times New Roman"/>
              </w:rPr>
              <w:t>4</w:t>
            </w:r>
          </w:p>
        </w:tc>
        <w:tc>
          <w:tcPr>
            <w:tcW w:w="3029" w:type="dxa"/>
          </w:tcPr>
          <w:p w14:paraId="6110B0EB" w14:textId="2B801F7A" w:rsidR="006D0B94" w:rsidRPr="006D0B94" w:rsidRDefault="006D0B94" w:rsidP="006D0B94">
            <w:pPr>
              <w:pStyle w:val="BodyText"/>
              <w:ind w:left="0"/>
            </w:pPr>
            <w:proofErr w:type="spellStart"/>
            <w:r>
              <w:rPr>
                <w:rFonts w:eastAsia="Times New Roman"/>
              </w:rPr>
              <w:t>tell_advocate</w:t>
            </w:r>
            <w:proofErr w:type="spellEnd"/>
          </w:p>
        </w:tc>
      </w:tr>
      <w:tr w:rsidR="006D0B94" w:rsidRPr="006D0B94" w14:paraId="06810428" w14:textId="58600BB3" w:rsidTr="006D0B94">
        <w:tc>
          <w:tcPr>
            <w:tcW w:w="5485" w:type="dxa"/>
          </w:tcPr>
          <w:p w14:paraId="44B59E26" w14:textId="77777777" w:rsidR="006D0B94" w:rsidRPr="006D0B94" w:rsidRDefault="006D0B94" w:rsidP="006D0B94">
            <w:pPr>
              <w:pStyle w:val="BodyText"/>
              <w:ind w:left="0"/>
            </w:pPr>
            <w:proofErr w:type="gramStart"/>
            <w:r w:rsidRPr="006D0B94">
              <w:t>[ ]</w:t>
            </w:r>
            <w:proofErr w:type="gramEnd"/>
            <w:r w:rsidRPr="006D0B94">
              <w:t xml:space="preserve"> Campus security or police</w:t>
            </w:r>
          </w:p>
        </w:tc>
        <w:tc>
          <w:tcPr>
            <w:tcW w:w="1844" w:type="dxa"/>
          </w:tcPr>
          <w:p w14:paraId="4D02D135" w14:textId="06233EB2" w:rsidR="006D0B94" w:rsidRPr="006D0B94" w:rsidRDefault="006D0B94" w:rsidP="006D0B94">
            <w:pPr>
              <w:pStyle w:val="BodyText"/>
              <w:ind w:left="0"/>
            </w:pPr>
            <w:r>
              <w:rPr>
                <w:rFonts w:eastAsia="Times New Roman"/>
              </w:rPr>
              <w:t>5</w:t>
            </w:r>
          </w:p>
        </w:tc>
        <w:tc>
          <w:tcPr>
            <w:tcW w:w="3029" w:type="dxa"/>
          </w:tcPr>
          <w:p w14:paraId="77ADB42E" w14:textId="6D4465FB" w:rsidR="006D0B94" w:rsidRPr="006D0B94" w:rsidRDefault="006D0B94" w:rsidP="006D0B94">
            <w:pPr>
              <w:pStyle w:val="BodyText"/>
              <w:ind w:left="0"/>
            </w:pPr>
            <w:proofErr w:type="spellStart"/>
            <w:r>
              <w:rPr>
                <w:rFonts w:eastAsia="Times New Roman"/>
              </w:rPr>
              <w:t>tell_police</w:t>
            </w:r>
            <w:proofErr w:type="spellEnd"/>
          </w:p>
        </w:tc>
      </w:tr>
      <w:tr w:rsidR="006D0B94" w:rsidRPr="006D0B94" w14:paraId="0C84436C" w14:textId="5DE646F7" w:rsidTr="006D0B94">
        <w:tc>
          <w:tcPr>
            <w:tcW w:w="5485" w:type="dxa"/>
          </w:tcPr>
          <w:p w14:paraId="1E8918AC" w14:textId="77777777" w:rsidR="006D0B94" w:rsidRPr="006D0B94" w:rsidRDefault="006D0B94" w:rsidP="006D0B94">
            <w:pPr>
              <w:pStyle w:val="BodyText"/>
              <w:ind w:left="0"/>
            </w:pPr>
            <w:proofErr w:type="gramStart"/>
            <w:r w:rsidRPr="006D0B94">
              <w:t>[ ]</w:t>
            </w:r>
            <w:proofErr w:type="gramEnd"/>
            <w:r w:rsidRPr="006D0B94">
              <w:t xml:space="preserve"> Faculty or staff member</w:t>
            </w:r>
          </w:p>
        </w:tc>
        <w:tc>
          <w:tcPr>
            <w:tcW w:w="1844" w:type="dxa"/>
          </w:tcPr>
          <w:p w14:paraId="0201255F" w14:textId="1128D9B4" w:rsidR="006D0B94" w:rsidRPr="006D0B94" w:rsidRDefault="006D0B94" w:rsidP="006D0B94">
            <w:pPr>
              <w:pStyle w:val="BodyText"/>
              <w:ind w:left="0"/>
            </w:pPr>
            <w:r>
              <w:rPr>
                <w:rFonts w:eastAsia="Times New Roman"/>
              </w:rPr>
              <w:t>6</w:t>
            </w:r>
          </w:p>
        </w:tc>
        <w:tc>
          <w:tcPr>
            <w:tcW w:w="3029" w:type="dxa"/>
          </w:tcPr>
          <w:p w14:paraId="663D4E1D" w14:textId="74094624" w:rsidR="006D0B94" w:rsidRPr="006D0B94" w:rsidRDefault="006D0B94" w:rsidP="006D0B94">
            <w:pPr>
              <w:pStyle w:val="BodyText"/>
              <w:ind w:left="0"/>
            </w:pPr>
            <w:proofErr w:type="spellStart"/>
            <w:r>
              <w:rPr>
                <w:rFonts w:eastAsia="Times New Roman"/>
              </w:rPr>
              <w:t>tell_prof</w:t>
            </w:r>
            <w:proofErr w:type="spellEnd"/>
          </w:p>
        </w:tc>
      </w:tr>
      <w:tr w:rsidR="006D0B94" w:rsidRPr="006D0B94" w14:paraId="3522C58C" w14:textId="58EAAD50" w:rsidTr="006D0B94">
        <w:tc>
          <w:tcPr>
            <w:tcW w:w="5485" w:type="dxa"/>
          </w:tcPr>
          <w:p w14:paraId="491B3DE8" w14:textId="77777777" w:rsidR="006D0B94" w:rsidRPr="006D0B94" w:rsidRDefault="006D0B94" w:rsidP="006D0B94">
            <w:pPr>
              <w:pStyle w:val="BodyText"/>
              <w:ind w:left="0"/>
            </w:pPr>
            <w:proofErr w:type="gramStart"/>
            <w:r w:rsidRPr="006D0B94">
              <w:t>[ ]</w:t>
            </w:r>
            <w:proofErr w:type="gramEnd"/>
            <w:r w:rsidRPr="006D0B94">
              <w:t xml:space="preserve"> Residence hall staff</w:t>
            </w:r>
          </w:p>
        </w:tc>
        <w:tc>
          <w:tcPr>
            <w:tcW w:w="1844" w:type="dxa"/>
          </w:tcPr>
          <w:p w14:paraId="76906DC7" w14:textId="67349A37" w:rsidR="006D0B94" w:rsidRPr="006D0B94" w:rsidRDefault="006D0B94" w:rsidP="006D0B94">
            <w:pPr>
              <w:pStyle w:val="BodyText"/>
              <w:ind w:left="0"/>
            </w:pPr>
            <w:r>
              <w:rPr>
                <w:rFonts w:eastAsia="Times New Roman"/>
              </w:rPr>
              <w:t>7</w:t>
            </w:r>
          </w:p>
        </w:tc>
        <w:tc>
          <w:tcPr>
            <w:tcW w:w="3029" w:type="dxa"/>
          </w:tcPr>
          <w:p w14:paraId="3E07BCCA" w14:textId="22D4CBF1" w:rsidR="006D0B94" w:rsidRPr="006D0B94" w:rsidRDefault="006D0B94" w:rsidP="006D0B94">
            <w:pPr>
              <w:pStyle w:val="BodyText"/>
              <w:ind w:left="0"/>
            </w:pPr>
            <w:proofErr w:type="spellStart"/>
            <w:r>
              <w:rPr>
                <w:rFonts w:eastAsia="Times New Roman"/>
              </w:rPr>
              <w:t>tell_reshall_staff</w:t>
            </w:r>
            <w:proofErr w:type="spellEnd"/>
          </w:p>
        </w:tc>
      </w:tr>
      <w:tr w:rsidR="006D0B94" w:rsidRPr="006D0B94" w14:paraId="5A7F1782" w14:textId="49E26C58" w:rsidTr="006D0B94">
        <w:tc>
          <w:tcPr>
            <w:tcW w:w="5485" w:type="dxa"/>
          </w:tcPr>
          <w:p w14:paraId="120164A7" w14:textId="77777777" w:rsidR="006D0B94" w:rsidRPr="006D0B94" w:rsidRDefault="006D0B94" w:rsidP="006D0B94">
            <w:pPr>
              <w:pStyle w:val="BodyText"/>
              <w:ind w:left="0"/>
            </w:pPr>
            <w:proofErr w:type="gramStart"/>
            <w:r w:rsidRPr="006D0B94">
              <w:t>[ ]</w:t>
            </w:r>
            <w:proofErr w:type="gramEnd"/>
            <w:r w:rsidRPr="006D0B94">
              <w:t xml:space="preserve"> No one</w:t>
            </w:r>
          </w:p>
        </w:tc>
        <w:tc>
          <w:tcPr>
            <w:tcW w:w="1844" w:type="dxa"/>
          </w:tcPr>
          <w:p w14:paraId="5D8C767B" w14:textId="680D294A" w:rsidR="006D0B94" w:rsidRPr="006D0B94" w:rsidRDefault="006D0B94" w:rsidP="006D0B94">
            <w:pPr>
              <w:pStyle w:val="BodyText"/>
              <w:ind w:left="0"/>
            </w:pPr>
            <w:r>
              <w:rPr>
                <w:rFonts w:eastAsia="Times New Roman"/>
              </w:rPr>
              <w:t>8</w:t>
            </w:r>
          </w:p>
        </w:tc>
        <w:tc>
          <w:tcPr>
            <w:tcW w:w="3029" w:type="dxa"/>
          </w:tcPr>
          <w:p w14:paraId="0E635971" w14:textId="58A08F93" w:rsidR="006D0B94" w:rsidRPr="006D0B94" w:rsidRDefault="006D0B94" w:rsidP="006D0B94">
            <w:pPr>
              <w:pStyle w:val="BodyText"/>
              <w:ind w:left="0"/>
            </w:pPr>
            <w:proofErr w:type="spellStart"/>
            <w:r>
              <w:rPr>
                <w:rFonts w:eastAsia="Times New Roman"/>
              </w:rPr>
              <w:t>tell_no_one</w:t>
            </w:r>
            <w:proofErr w:type="spellEnd"/>
          </w:p>
        </w:tc>
      </w:tr>
      <w:tr w:rsidR="006D0B94" w:rsidRPr="006D0B94" w14:paraId="5004AD42" w14:textId="146B05FE" w:rsidTr="006D0B94">
        <w:tc>
          <w:tcPr>
            <w:tcW w:w="5485" w:type="dxa"/>
          </w:tcPr>
          <w:p w14:paraId="58B5C2F2" w14:textId="77777777" w:rsidR="006D0B94" w:rsidRPr="006D0B94" w:rsidRDefault="006D0B94" w:rsidP="006D0B94">
            <w:pPr>
              <w:pStyle w:val="BodyText"/>
              <w:ind w:left="0"/>
            </w:pPr>
            <w:proofErr w:type="gramStart"/>
            <w:r w:rsidRPr="006D0B94">
              <w:t>[ ]</w:t>
            </w:r>
            <w:proofErr w:type="gramEnd"/>
            <w:r w:rsidRPr="006D0B94">
              <w:t xml:space="preserve"> Other: (write in)</w:t>
            </w:r>
          </w:p>
        </w:tc>
        <w:tc>
          <w:tcPr>
            <w:tcW w:w="1844" w:type="dxa"/>
          </w:tcPr>
          <w:p w14:paraId="4C0D4369" w14:textId="5BF5D8A5" w:rsidR="006D0B94" w:rsidRPr="006D0B94" w:rsidRDefault="006D0B94" w:rsidP="006D0B94">
            <w:pPr>
              <w:pStyle w:val="BodyText"/>
              <w:ind w:left="0"/>
            </w:pPr>
            <w:r>
              <w:rPr>
                <w:rFonts w:eastAsia="Times New Roman"/>
              </w:rPr>
              <w:t>9</w:t>
            </w:r>
          </w:p>
        </w:tc>
        <w:tc>
          <w:tcPr>
            <w:tcW w:w="3029" w:type="dxa"/>
          </w:tcPr>
          <w:p w14:paraId="77D0A284" w14:textId="77777777" w:rsidR="006D0B94" w:rsidRDefault="006D0B94" w:rsidP="006D0B94">
            <w:pPr>
              <w:pStyle w:val="BodyText"/>
              <w:ind w:left="0"/>
              <w:rPr>
                <w:rFonts w:eastAsia="Times New Roman"/>
              </w:rPr>
            </w:pPr>
            <w:proofErr w:type="spellStart"/>
            <w:r>
              <w:rPr>
                <w:rFonts w:eastAsia="Times New Roman"/>
              </w:rPr>
              <w:t>tell_other</w:t>
            </w:r>
            <w:proofErr w:type="spellEnd"/>
          </w:p>
          <w:p w14:paraId="3B0C5D1F" w14:textId="77777777" w:rsidR="006D0B94" w:rsidRPr="006D0B94" w:rsidRDefault="006D0B94" w:rsidP="006D0B94">
            <w:pPr>
              <w:pStyle w:val="BodyText"/>
              <w:spacing w:before="0"/>
              <w:ind w:left="0"/>
              <w:rPr>
                <w:i/>
                <w:iCs/>
              </w:rPr>
            </w:pPr>
            <w:r w:rsidRPr="006D0B94">
              <w:rPr>
                <w:i/>
                <w:iCs/>
              </w:rPr>
              <w:t>Write-in Variable Name:</w:t>
            </w:r>
          </w:p>
          <w:p w14:paraId="68D18EC1" w14:textId="7942450F" w:rsidR="006D0B94" w:rsidRPr="006D0B94" w:rsidRDefault="006D0B94" w:rsidP="006D0B94">
            <w:pPr>
              <w:pStyle w:val="BodyText"/>
              <w:spacing w:before="0"/>
              <w:ind w:left="0"/>
              <w:rPr>
                <w:rFonts w:eastAsia="Times New Roman"/>
              </w:rPr>
            </w:pPr>
            <w:proofErr w:type="spellStart"/>
            <w:r w:rsidRPr="006D0B94">
              <w:rPr>
                <w:rFonts w:eastAsia="Times New Roman"/>
                <w:i/>
                <w:iCs/>
              </w:rPr>
              <w:t>tell_other</w:t>
            </w:r>
            <w:r w:rsidRPr="006D0B94">
              <w:rPr>
                <w:i/>
                <w:iCs/>
              </w:rPr>
              <w:t>_other_write</w:t>
            </w:r>
            <w:proofErr w:type="spellEnd"/>
          </w:p>
        </w:tc>
      </w:tr>
    </w:tbl>
    <w:p w14:paraId="59E43EA5" w14:textId="77777777" w:rsidR="006D0B94" w:rsidRPr="00510BAA" w:rsidRDefault="006D0B94" w:rsidP="00510BAA">
      <w:pPr>
        <w:pStyle w:val="BodyText"/>
        <w:ind w:left="0"/>
      </w:pPr>
    </w:p>
    <w:p w14:paraId="17474C1E" w14:textId="77777777" w:rsidR="00EC22E4" w:rsidRDefault="00EC22E4" w:rsidP="00510BAA">
      <w:pPr>
        <w:pStyle w:val="BodyText"/>
        <w:ind w:left="0"/>
        <w:rPr>
          <w:b/>
        </w:rPr>
      </w:pPr>
    </w:p>
    <w:p w14:paraId="04EC0838" w14:textId="36668D4B" w:rsidR="00510BAA" w:rsidRPr="00510BAA" w:rsidRDefault="00510BAA" w:rsidP="00510BAA">
      <w:pPr>
        <w:pStyle w:val="BodyText"/>
        <w:ind w:left="0"/>
        <w:rPr>
          <w:b/>
        </w:rPr>
      </w:pPr>
      <w:r w:rsidRPr="00510BAA">
        <w:rPr>
          <w:b/>
        </w:rPr>
        <w:t>7</w:t>
      </w:r>
      <w:r w:rsidR="00B83BF8">
        <w:rPr>
          <w:b/>
        </w:rPr>
        <w:t>7</w:t>
      </w:r>
      <w:r w:rsidRPr="00510BAA">
        <w:rPr>
          <w:b/>
        </w:rPr>
        <w:t>)</w:t>
      </w:r>
      <w:r w:rsidR="000956CA">
        <w:rPr>
          <w:b/>
        </w:rPr>
        <w:t>**</w:t>
      </w:r>
      <w:r w:rsidRPr="00510BAA">
        <w:rPr>
          <w:b/>
        </w:rPr>
        <w:t xml:space="preserve"> What kind of responses did you receive from those you told or reported to? (select all that apply)</w:t>
      </w:r>
    </w:p>
    <w:p w14:paraId="5F741120" w14:textId="36DBA708" w:rsidR="006D0B94" w:rsidRDefault="006D0B94" w:rsidP="000956CA">
      <w:pPr>
        <w:pStyle w:val="BodyText"/>
        <w:ind w:left="0"/>
      </w:pPr>
      <w:r>
        <w:rPr>
          <w:i/>
          <w:iCs/>
        </w:rPr>
        <w:t>QUESTION TYPE:</w:t>
      </w:r>
      <w:r w:rsidRPr="002E324B">
        <w:rPr>
          <w:i/>
          <w:iCs/>
        </w:rPr>
        <w:t xml:space="preserve"> </w:t>
      </w:r>
      <w:r>
        <w:t>Checkbox</w:t>
      </w:r>
    </w:p>
    <w:p w14:paraId="435B99AF" w14:textId="72BF7123" w:rsidR="000956CA" w:rsidRDefault="000956CA" w:rsidP="000956CA">
      <w:pPr>
        <w:spacing w:after="240"/>
        <w:rPr>
          <w:rFonts w:eastAsia="Times New Roman"/>
        </w:rPr>
      </w:pPr>
      <w:r>
        <w:rPr>
          <w:rFonts w:eastAsia="Times New Roman"/>
          <w:i/>
          <w:iCs/>
        </w:rPr>
        <w:t>**</w:t>
      </w:r>
      <w:r w:rsidRPr="000956CA">
        <w:rPr>
          <w:rFonts w:eastAsia="Times New Roman"/>
          <w:i/>
          <w:iCs/>
        </w:rPr>
        <w:t>DISPLAY WHEN:</w:t>
      </w:r>
      <w:r>
        <w:rPr>
          <w:rFonts w:eastAsia="Times New Roman"/>
        </w:rPr>
        <w:t xml:space="preserve"> Q76 "Who did you tell about the incident? (select all that apply)" is one of the following answers: ("Roommate, friend, or classmate", "Romantic partner", "Family member", "Campus sexual violence advocate/counselor", "Campus security or police", "Faculty or staff member", "Residence hall staff")</w:t>
      </w:r>
    </w:p>
    <w:tbl>
      <w:tblPr>
        <w:tblStyle w:val="TableGrid"/>
        <w:tblW w:w="0" w:type="auto"/>
        <w:tblLook w:val="04A0" w:firstRow="1" w:lastRow="0" w:firstColumn="1" w:lastColumn="0" w:noHBand="0" w:noVBand="1"/>
      </w:tblPr>
      <w:tblGrid>
        <w:gridCol w:w="6205"/>
        <w:gridCol w:w="1890"/>
        <w:gridCol w:w="2263"/>
      </w:tblGrid>
      <w:tr w:rsidR="006D0B94" w:rsidRPr="006D0B94" w14:paraId="1F190C13" w14:textId="4F11BECE" w:rsidTr="006D0B94">
        <w:tc>
          <w:tcPr>
            <w:tcW w:w="6205" w:type="dxa"/>
          </w:tcPr>
          <w:p w14:paraId="5AA24AB6" w14:textId="7B9CF68A" w:rsidR="006D0B94" w:rsidRPr="006D0B94" w:rsidRDefault="001F2641" w:rsidP="006D0B94">
            <w:pPr>
              <w:pStyle w:val="BodyText"/>
              <w:ind w:left="0"/>
            </w:pPr>
            <w:r w:rsidRPr="001F2641">
              <w:rPr>
                <w:b/>
                <w:bCs/>
                <w:color w:val="auto"/>
              </w:rPr>
              <w:t>Option</w:t>
            </w:r>
          </w:p>
        </w:tc>
        <w:tc>
          <w:tcPr>
            <w:tcW w:w="1890" w:type="dxa"/>
          </w:tcPr>
          <w:p w14:paraId="2F159E06" w14:textId="0547D2CE" w:rsidR="006D0B94" w:rsidRPr="006D0B94" w:rsidRDefault="006D0B94" w:rsidP="006D0B94">
            <w:pPr>
              <w:pStyle w:val="BodyText"/>
              <w:ind w:left="0"/>
            </w:pPr>
            <w:r w:rsidRPr="00742F82">
              <w:rPr>
                <w:b/>
                <w:bCs/>
              </w:rPr>
              <w:t>Reporting Value</w:t>
            </w:r>
          </w:p>
        </w:tc>
        <w:tc>
          <w:tcPr>
            <w:tcW w:w="2263" w:type="dxa"/>
          </w:tcPr>
          <w:p w14:paraId="76D1CA83" w14:textId="2F6ECB74" w:rsidR="006D0B94" w:rsidRPr="006D0B94" w:rsidRDefault="006D0B94" w:rsidP="006D0B94">
            <w:pPr>
              <w:pStyle w:val="BodyText"/>
              <w:ind w:left="0"/>
            </w:pPr>
            <w:r w:rsidRPr="00742F82">
              <w:rPr>
                <w:b/>
                <w:bCs/>
              </w:rPr>
              <w:t>Variable Name</w:t>
            </w:r>
          </w:p>
        </w:tc>
      </w:tr>
      <w:tr w:rsidR="006D0B94" w:rsidRPr="006D0B94" w14:paraId="10A068F2" w14:textId="6952FB8C" w:rsidTr="006D0B94">
        <w:tc>
          <w:tcPr>
            <w:tcW w:w="6205" w:type="dxa"/>
          </w:tcPr>
          <w:p w14:paraId="2A86CE2D" w14:textId="77777777" w:rsidR="006D0B94" w:rsidRPr="006D0B94" w:rsidRDefault="006D0B94" w:rsidP="006D0B94">
            <w:pPr>
              <w:pStyle w:val="BodyText"/>
              <w:ind w:left="0"/>
              <w:rPr>
                <w:rFonts w:eastAsiaTheme="minorEastAsia"/>
              </w:rPr>
            </w:pPr>
            <w:proofErr w:type="gramStart"/>
            <w:r w:rsidRPr="006D0B94">
              <w:t>[ ]</w:t>
            </w:r>
            <w:proofErr w:type="gramEnd"/>
            <w:r w:rsidRPr="006D0B94">
              <w:t xml:space="preserve"> Responded in a way that made you feel supported</w:t>
            </w:r>
          </w:p>
        </w:tc>
        <w:tc>
          <w:tcPr>
            <w:tcW w:w="1890" w:type="dxa"/>
          </w:tcPr>
          <w:p w14:paraId="4895E637" w14:textId="310EE1CD" w:rsidR="006D0B94" w:rsidRPr="006D0B94" w:rsidRDefault="006D0B94" w:rsidP="006D0B94">
            <w:pPr>
              <w:pStyle w:val="BodyText"/>
              <w:ind w:left="0"/>
            </w:pPr>
            <w:r>
              <w:rPr>
                <w:rFonts w:eastAsia="Times New Roman"/>
              </w:rPr>
              <w:t>1</w:t>
            </w:r>
          </w:p>
        </w:tc>
        <w:tc>
          <w:tcPr>
            <w:tcW w:w="2263" w:type="dxa"/>
          </w:tcPr>
          <w:p w14:paraId="2F8922B8" w14:textId="0DE171A8" w:rsidR="006D0B94" w:rsidRPr="006D0B94" w:rsidRDefault="006D0B94" w:rsidP="006D0B94">
            <w:pPr>
              <w:pStyle w:val="BodyText"/>
              <w:ind w:left="0"/>
            </w:pPr>
            <w:proofErr w:type="spellStart"/>
            <w:r>
              <w:rPr>
                <w:rFonts w:eastAsia="Times New Roman"/>
              </w:rPr>
              <w:t>response_supported</w:t>
            </w:r>
            <w:proofErr w:type="spellEnd"/>
          </w:p>
        </w:tc>
      </w:tr>
      <w:tr w:rsidR="006D0B94" w:rsidRPr="006D0B94" w14:paraId="53B38C37" w14:textId="3B05C629" w:rsidTr="006D0B94">
        <w:tc>
          <w:tcPr>
            <w:tcW w:w="6205" w:type="dxa"/>
          </w:tcPr>
          <w:p w14:paraId="74E6C229" w14:textId="77777777" w:rsidR="006D0B94" w:rsidRPr="006D0B94" w:rsidRDefault="006D0B94" w:rsidP="006D0B94">
            <w:pPr>
              <w:pStyle w:val="BodyText"/>
              <w:ind w:left="0"/>
            </w:pPr>
            <w:proofErr w:type="gramStart"/>
            <w:r w:rsidRPr="006D0B94">
              <w:t>[ ]</w:t>
            </w:r>
            <w:proofErr w:type="gramEnd"/>
            <w:r w:rsidRPr="006D0B94">
              <w:t xml:space="preserve"> Doubted you, asked questions to determine if it really happened, or refused to believe you</w:t>
            </w:r>
          </w:p>
        </w:tc>
        <w:tc>
          <w:tcPr>
            <w:tcW w:w="1890" w:type="dxa"/>
          </w:tcPr>
          <w:p w14:paraId="535256E5" w14:textId="22F95323" w:rsidR="006D0B94" w:rsidRPr="006D0B94" w:rsidRDefault="006D0B94" w:rsidP="006D0B94">
            <w:pPr>
              <w:pStyle w:val="BodyText"/>
              <w:ind w:left="0"/>
            </w:pPr>
            <w:r>
              <w:rPr>
                <w:rFonts w:eastAsia="Times New Roman"/>
              </w:rPr>
              <w:t>2</w:t>
            </w:r>
          </w:p>
        </w:tc>
        <w:tc>
          <w:tcPr>
            <w:tcW w:w="2263" w:type="dxa"/>
          </w:tcPr>
          <w:p w14:paraId="678FDA26" w14:textId="1CD1F441" w:rsidR="006D0B94" w:rsidRPr="006D0B94" w:rsidRDefault="006D0B94" w:rsidP="006D0B94">
            <w:pPr>
              <w:pStyle w:val="BodyText"/>
              <w:ind w:left="0"/>
            </w:pPr>
            <w:proofErr w:type="spellStart"/>
            <w:r>
              <w:rPr>
                <w:rFonts w:eastAsia="Times New Roman"/>
              </w:rPr>
              <w:t>response_doubted</w:t>
            </w:r>
            <w:proofErr w:type="spellEnd"/>
          </w:p>
        </w:tc>
      </w:tr>
      <w:tr w:rsidR="006D0B94" w:rsidRPr="006D0B94" w14:paraId="4DAB8FED" w14:textId="14B0DA0B" w:rsidTr="006D0B94">
        <w:tc>
          <w:tcPr>
            <w:tcW w:w="6205" w:type="dxa"/>
          </w:tcPr>
          <w:p w14:paraId="2A16F46C" w14:textId="77777777" w:rsidR="006D0B94" w:rsidRPr="006D0B94" w:rsidRDefault="006D0B94" w:rsidP="006D0B94">
            <w:pPr>
              <w:pStyle w:val="BodyText"/>
              <w:ind w:left="0"/>
            </w:pPr>
            <w:proofErr w:type="gramStart"/>
            <w:r w:rsidRPr="006D0B94">
              <w:t>[ ]</w:t>
            </w:r>
            <w:proofErr w:type="gramEnd"/>
            <w:r w:rsidRPr="006D0B94">
              <w:t xml:space="preserve"> Blamed you for the assault, or said you could have done something to prevent it, or asked why you didn’t do something to prevent it</w:t>
            </w:r>
          </w:p>
        </w:tc>
        <w:tc>
          <w:tcPr>
            <w:tcW w:w="1890" w:type="dxa"/>
          </w:tcPr>
          <w:p w14:paraId="5BCFDCE7" w14:textId="51F71B23" w:rsidR="006D0B94" w:rsidRPr="006D0B94" w:rsidRDefault="006D0B94" w:rsidP="006D0B94">
            <w:pPr>
              <w:pStyle w:val="BodyText"/>
              <w:ind w:left="0"/>
            </w:pPr>
            <w:r>
              <w:rPr>
                <w:rFonts w:eastAsia="Times New Roman"/>
              </w:rPr>
              <w:t>3</w:t>
            </w:r>
          </w:p>
        </w:tc>
        <w:tc>
          <w:tcPr>
            <w:tcW w:w="2263" w:type="dxa"/>
          </w:tcPr>
          <w:p w14:paraId="5FA9A399" w14:textId="3D941A42" w:rsidR="006D0B94" w:rsidRPr="006D0B94" w:rsidRDefault="006D0B94" w:rsidP="006D0B94">
            <w:pPr>
              <w:pStyle w:val="BodyText"/>
              <w:ind w:left="0"/>
            </w:pPr>
            <w:proofErr w:type="spellStart"/>
            <w:r>
              <w:rPr>
                <w:rFonts w:eastAsia="Times New Roman"/>
              </w:rPr>
              <w:t>response_blamed</w:t>
            </w:r>
            <w:proofErr w:type="spellEnd"/>
          </w:p>
        </w:tc>
      </w:tr>
      <w:tr w:rsidR="006D0B94" w:rsidRPr="006D0B94" w14:paraId="7F949052" w14:textId="09F608FD" w:rsidTr="006D0B94">
        <w:tc>
          <w:tcPr>
            <w:tcW w:w="6205" w:type="dxa"/>
          </w:tcPr>
          <w:p w14:paraId="49BD55E2" w14:textId="77777777" w:rsidR="006D0B94" w:rsidRPr="006D0B94" w:rsidRDefault="006D0B94" w:rsidP="006D0B94">
            <w:pPr>
              <w:pStyle w:val="BodyText"/>
              <w:ind w:left="0"/>
            </w:pPr>
            <w:proofErr w:type="gramStart"/>
            <w:r w:rsidRPr="006D0B94">
              <w:t>[ ]</w:t>
            </w:r>
            <w:proofErr w:type="gramEnd"/>
            <w:r w:rsidRPr="006D0B94">
              <w:t xml:space="preserve"> Helped you gather information or find resources or services</w:t>
            </w:r>
          </w:p>
        </w:tc>
        <w:tc>
          <w:tcPr>
            <w:tcW w:w="1890" w:type="dxa"/>
          </w:tcPr>
          <w:p w14:paraId="39583CA1" w14:textId="0FD8FB1D" w:rsidR="006D0B94" w:rsidRPr="006D0B94" w:rsidRDefault="006D0B94" w:rsidP="006D0B94">
            <w:pPr>
              <w:pStyle w:val="BodyText"/>
              <w:ind w:left="0"/>
            </w:pPr>
            <w:r>
              <w:rPr>
                <w:rFonts w:eastAsia="Times New Roman"/>
              </w:rPr>
              <w:t>4</w:t>
            </w:r>
          </w:p>
        </w:tc>
        <w:tc>
          <w:tcPr>
            <w:tcW w:w="2263" w:type="dxa"/>
          </w:tcPr>
          <w:p w14:paraId="3EC394AC" w14:textId="75C03C1A" w:rsidR="006D0B94" w:rsidRPr="006D0B94" w:rsidRDefault="006D0B94" w:rsidP="006D0B94">
            <w:pPr>
              <w:pStyle w:val="BodyText"/>
              <w:ind w:left="0"/>
            </w:pPr>
            <w:proofErr w:type="spellStart"/>
            <w:r>
              <w:rPr>
                <w:rFonts w:eastAsia="Times New Roman"/>
              </w:rPr>
              <w:t>response_gather_info</w:t>
            </w:r>
            <w:proofErr w:type="spellEnd"/>
          </w:p>
        </w:tc>
      </w:tr>
      <w:tr w:rsidR="006D0B94" w:rsidRPr="006D0B94" w14:paraId="7D97FDBE" w14:textId="702B5E40" w:rsidTr="006D0B94">
        <w:tc>
          <w:tcPr>
            <w:tcW w:w="6205" w:type="dxa"/>
          </w:tcPr>
          <w:p w14:paraId="01719619" w14:textId="77777777" w:rsidR="006D0B94" w:rsidRPr="006D0B94" w:rsidRDefault="006D0B94" w:rsidP="006D0B94">
            <w:pPr>
              <w:pStyle w:val="BodyText"/>
              <w:ind w:left="0"/>
            </w:pPr>
            <w:proofErr w:type="gramStart"/>
            <w:r w:rsidRPr="006D0B94">
              <w:t>[ ]</w:t>
            </w:r>
            <w:proofErr w:type="gramEnd"/>
            <w:r w:rsidRPr="006D0B94">
              <w:t xml:space="preserve"> Made excuses for the person who did this to you</w:t>
            </w:r>
          </w:p>
        </w:tc>
        <w:tc>
          <w:tcPr>
            <w:tcW w:w="1890" w:type="dxa"/>
          </w:tcPr>
          <w:p w14:paraId="6120AE3E" w14:textId="12264282" w:rsidR="006D0B94" w:rsidRPr="006D0B94" w:rsidRDefault="006D0B94" w:rsidP="006D0B94">
            <w:pPr>
              <w:pStyle w:val="BodyText"/>
              <w:ind w:left="0"/>
            </w:pPr>
            <w:r>
              <w:rPr>
                <w:rFonts w:eastAsia="Times New Roman"/>
              </w:rPr>
              <w:t>5</w:t>
            </w:r>
          </w:p>
        </w:tc>
        <w:tc>
          <w:tcPr>
            <w:tcW w:w="2263" w:type="dxa"/>
          </w:tcPr>
          <w:p w14:paraId="4ACBC04D" w14:textId="6ACEA163" w:rsidR="006D0B94" w:rsidRPr="006D0B94" w:rsidRDefault="006D0B94" w:rsidP="006D0B94">
            <w:pPr>
              <w:pStyle w:val="BodyText"/>
              <w:ind w:left="0"/>
            </w:pPr>
            <w:proofErr w:type="spellStart"/>
            <w:r>
              <w:rPr>
                <w:rFonts w:eastAsia="Times New Roman"/>
              </w:rPr>
              <w:t>response_excused</w:t>
            </w:r>
            <w:proofErr w:type="spellEnd"/>
          </w:p>
        </w:tc>
      </w:tr>
      <w:tr w:rsidR="006D0B94" w:rsidRPr="006D0B94" w14:paraId="34D3D873" w14:textId="059D17FA" w:rsidTr="006D0B94">
        <w:tc>
          <w:tcPr>
            <w:tcW w:w="6205" w:type="dxa"/>
          </w:tcPr>
          <w:p w14:paraId="4AEE58DC" w14:textId="77777777" w:rsidR="006D0B94" w:rsidRPr="006D0B94" w:rsidRDefault="006D0B94" w:rsidP="006D0B94">
            <w:pPr>
              <w:pStyle w:val="BodyText"/>
              <w:ind w:left="0"/>
            </w:pPr>
            <w:proofErr w:type="gramStart"/>
            <w:r w:rsidRPr="006D0B94">
              <w:t>[ ]</w:t>
            </w:r>
            <w:proofErr w:type="gramEnd"/>
            <w:r w:rsidRPr="006D0B94">
              <w:t xml:space="preserve"> Listened sympathetically without criticizing or blaming you</w:t>
            </w:r>
          </w:p>
        </w:tc>
        <w:tc>
          <w:tcPr>
            <w:tcW w:w="1890" w:type="dxa"/>
          </w:tcPr>
          <w:p w14:paraId="706E7586" w14:textId="60D226D4" w:rsidR="006D0B94" w:rsidRPr="006D0B94" w:rsidRDefault="006D0B94" w:rsidP="006D0B94">
            <w:pPr>
              <w:pStyle w:val="BodyText"/>
              <w:ind w:left="0"/>
            </w:pPr>
            <w:r>
              <w:rPr>
                <w:rFonts w:eastAsia="Times New Roman"/>
              </w:rPr>
              <w:t>6</w:t>
            </w:r>
          </w:p>
        </w:tc>
        <w:tc>
          <w:tcPr>
            <w:tcW w:w="2263" w:type="dxa"/>
          </w:tcPr>
          <w:p w14:paraId="76AD88AA" w14:textId="14123B31" w:rsidR="006D0B94" w:rsidRPr="006D0B94" w:rsidRDefault="006D0B94" w:rsidP="006D0B94">
            <w:pPr>
              <w:pStyle w:val="BodyText"/>
              <w:ind w:left="0"/>
            </w:pPr>
            <w:proofErr w:type="spellStart"/>
            <w:r>
              <w:rPr>
                <w:rFonts w:eastAsia="Times New Roman"/>
              </w:rPr>
              <w:t>response_sympathetic</w:t>
            </w:r>
            <w:proofErr w:type="spellEnd"/>
          </w:p>
        </w:tc>
      </w:tr>
      <w:tr w:rsidR="006D0B94" w:rsidRPr="006D0B94" w14:paraId="7179008C" w14:textId="7A60E075" w:rsidTr="006D0B94">
        <w:tc>
          <w:tcPr>
            <w:tcW w:w="6205" w:type="dxa"/>
          </w:tcPr>
          <w:p w14:paraId="3E23762A" w14:textId="77777777" w:rsidR="006D0B94" w:rsidRPr="006D0B94" w:rsidRDefault="006D0B94" w:rsidP="006D0B94">
            <w:pPr>
              <w:pStyle w:val="BodyText"/>
              <w:ind w:left="0"/>
            </w:pPr>
            <w:proofErr w:type="gramStart"/>
            <w:r w:rsidRPr="006D0B94">
              <w:t>[ ]</w:t>
            </w:r>
            <w:proofErr w:type="gramEnd"/>
            <w:r w:rsidRPr="006D0B94">
              <w:t xml:space="preserve"> Told you to not talk about it, to move on, or to focus on other things</w:t>
            </w:r>
          </w:p>
        </w:tc>
        <w:tc>
          <w:tcPr>
            <w:tcW w:w="1890" w:type="dxa"/>
          </w:tcPr>
          <w:p w14:paraId="7B96A43E" w14:textId="7928764B" w:rsidR="006D0B94" w:rsidRPr="006D0B94" w:rsidRDefault="006D0B94" w:rsidP="006D0B94">
            <w:pPr>
              <w:pStyle w:val="BodyText"/>
              <w:ind w:left="0"/>
            </w:pPr>
            <w:r>
              <w:rPr>
                <w:rFonts w:eastAsia="Times New Roman"/>
              </w:rPr>
              <w:t>7</w:t>
            </w:r>
          </w:p>
        </w:tc>
        <w:tc>
          <w:tcPr>
            <w:tcW w:w="2263" w:type="dxa"/>
          </w:tcPr>
          <w:p w14:paraId="718FEEB3" w14:textId="1A7593C1" w:rsidR="006D0B94" w:rsidRPr="006D0B94" w:rsidRDefault="006D0B94" w:rsidP="006D0B94">
            <w:pPr>
              <w:pStyle w:val="BodyText"/>
              <w:ind w:left="0"/>
            </w:pPr>
            <w:proofErr w:type="spellStart"/>
            <w:r>
              <w:rPr>
                <w:rFonts w:eastAsia="Times New Roman"/>
              </w:rPr>
              <w:t>response_forget</w:t>
            </w:r>
            <w:proofErr w:type="spellEnd"/>
          </w:p>
        </w:tc>
      </w:tr>
      <w:tr w:rsidR="006D0B94" w:rsidRPr="006D0B94" w14:paraId="6C6E6038" w14:textId="39C52F28" w:rsidTr="006D0B94">
        <w:tc>
          <w:tcPr>
            <w:tcW w:w="6205" w:type="dxa"/>
          </w:tcPr>
          <w:p w14:paraId="4A16EC27" w14:textId="77777777" w:rsidR="006D0B94" w:rsidRPr="006D0B94" w:rsidRDefault="006D0B94" w:rsidP="006D0B94">
            <w:pPr>
              <w:pStyle w:val="BodyText"/>
              <w:ind w:left="0"/>
            </w:pPr>
            <w:proofErr w:type="gramStart"/>
            <w:r w:rsidRPr="006D0B94">
              <w:t>[ ]</w:t>
            </w:r>
            <w:proofErr w:type="gramEnd"/>
            <w:r w:rsidRPr="006D0B94">
              <w:t xml:space="preserve"> Validated and believed your experience</w:t>
            </w:r>
          </w:p>
        </w:tc>
        <w:tc>
          <w:tcPr>
            <w:tcW w:w="1890" w:type="dxa"/>
          </w:tcPr>
          <w:p w14:paraId="5F39247D" w14:textId="204F0EF0" w:rsidR="006D0B94" w:rsidRPr="006D0B94" w:rsidRDefault="006D0B94" w:rsidP="006D0B94">
            <w:pPr>
              <w:pStyle w:val="BodyText"/>
              <w:ind w:left="0"/>
            </w:pPr>
            <w:r>
              <w:rPr>
                <w:rFonts w:eastAsia="Times New Roman"/>
              </w:rPr>
              <w:t>8</w:t>
            </w:r>
          </w:p>
        </w:tc>
        <w:tc>
          <w:tcPr>
            <w:tcW w:w="2263" w:type="dxa"/>
          </w:tcPr>
          <w:p w14:paraId="5CAEDB2F" w14:textId="2BB21B7F" w:rsidR="006D0B94" w:rsidRPr="006D0B94" w:rsidRDefault="006D0B94" w:rsidP="006D0B94">
            <w:pPr>
              <w:pStyle w:val="BodyText"/>
              <w:ind w:left="0"/>
            </w:pPr>
            <w:proofErr w:type="spellStart"/>
            <w:r>
              <w:rPr>
                <w:rFonts w:eastAsia="Times New Roman"/>
              </w:rPr>
              <w:t>response_believed</w:t>
            </w:r>
            <w:proofErr w:type="spellEnd"/>
          </w:p>
        </w:tc>
      </w:tr>
    </w:tbl>
    <w:p w14:paraId="10617843" w14:textId="77777777" w:rsidR="00510BAA" w:rsidRDefault="00510BAA" w:rsidP="00510BAA">
      <w:pPr>
        <w:pStyle w:val="BodyText"/>
        <w:ind w:left="0"/>
      </w:pPr>
    </w:p>
    <w:p w14:paraId="064F5D63" w14:textId="35644075" w:rsidR="00510BAA" w:rsidRPr="00510BAA" w:rsidRDefault="00510BAA" w:rsidP="00510BAA">
      <w:pPr>
        <w:pStyle w:val="BodyText"/>
        <w:ind w:left="0"/>
        <w:rPr>
          <w:b/>
        </w:rPr>
      </w:pPr>
      <w:r w:rsidRPr="00510BAA">
        <w:rPr>
          <w:b/>
        </w:rPr>
        <w:t>7</w:t>
      </w:r>
      <w:r w:rsidR="00B83BF8">
        <w:rPr>
          <w:b/>
        </w:rPr>
        <w:t>8</w:t>
      </w:r>
      <w:r w:rsidRPr="00510BAA">
        <w:rPr>
          <w:b/>
        </w:rPr>
        <w:t>)</w:t>
      </w:r>
      <w:r w:rsidR="000956CA">
        <w:rPr>
          <w:b/>
        </w:rPr>
        <w:t>*</w:t>
      </w:r>
      <w:r w:rsidRPr="00510BAA">
        <w:rPr>
          <w:b/>
        </w:rPr>
        <w:t xml:space="preserve"> Did you use the school's formal procedures to report the incident(s)?</w:t>
      </w:r>
    </w:p>
    <w:p w14:paraId="17B43EF9" w14:textId="57AD9FC9" w:rsidR="006D0B94" w:rsidRDefault="006D0B94" w:rsidP="006D0B94">
      <w:pPr>
        <w:pStyle w:val="BodyText"/>
        <w:ind w:left="0"/>
      </w:pPr>
      <w:r>
        <w:rPr>
          <w:i/>
          <w:iCs/>
        </w:rPr>
        <w:t>QUESTION TYPE:</w:t>
      </w:r>
      <w:r w:rsidRPr="002E324B">
        <w:rPr>
          <w:i/>
          <w:iCs/>
        </w:rPr>
        <w:t xml:space="preserve"> </w:t>
      </w:r>
      <w:r>
        <w:t>Radio</w:t>
      </w:r>
    </w:p>
    <w:p w14:paraId="38F8301C" w14:textId="12F967EE" w:rsidR="006D0B94" w:rsidRPr="00742F82" w:rsidRDefault="006D0B94" w:rsidP="006D0B94">
      <w:pPr>
        <w:pStyle w:val="BodyText"/>
        <w:spacing w:before="0" w:after="160"/>
        <w:ind w:left="0"/>
      </w:pPr>
      <w:r w:rsidRPr="006D0B94">
        <w:rPr>
          <w:i/>
          <w:iCs/>
        </w:rPr>
        <w:t>VARIABLE NAME:</w:t>
      </w:r>
      <w:r>
        <w:t xml:space="preserve"> </w:t>
      </w:r>
      <w:proofErr w:type="spellStart"/>
      <w:r>
        <w:t>report_incident</w:t>
      </w:r>
      <w:proofErr w:type="spellEnd"/>
    </w:p>
    <w:tbl>
      <w:tblPr>
        <w:tblStyle w:val="TableGrid"/>
        <w:tblW w:w="0" w:type="auto"/>
        <w:tblLook w:val="04A0" w:firstRow="1" w:lastRow="0" w:firstColumn="1" w:lastColumn="0" w:noHBand="0" w:noVBand="1"/>
      </w:tblPr>
      <w:tblGrid>
        <w:gridCol w:w="5258"/>
        <w:gridCol w:w="5100"/>
      </w:tblGrid>
      <w:tr w:rsidR="006D0B94" w:rsidRPr="006D0B94" w14:paraId="67A4C2DC" w14:textId="34CAD6FB" w:rsidTr="006D0B94">
        <w:tc>
          <w:tcPr>
            <w:tcW w:w="5258" w:type="dxa"/>
          </w:tcPr>
          <w:p w14:paraId="11D30648" w14:textId="6E13C76F" w:rsidR="006D0B94" w:rsidRPr="006D0B94" w:rsidRDefault="001F2641" w:rsidP="006D0B94">
            <w:pPr>
              <w:pStyle w:val="BodyText"/>
              <w:ind w:left="0"/>
              <w:rPr>
                <w:b/>
                <w:bCs/>
              </w:rPr>
            </w:pPr>
            <w:r w:rsidRPr="001F2641">
              <w:rPr>
                <w:b/>
                <w:bCs/>
                <w:color w:val="auto"/>
              </w:rPr>
              <w:t>Option</w:t>
            </w:r>
          </w:p>
        </w:tc>
        <w:tc>
          <w:tcPr>
            <w:tcW w:w="5100" w:type="dxa"/>
          </w:tcPr>
          <w:p w14:paraId="64A61AF2" w14:textId="3911976B" w:rsidR="006D0B94" w:rsidRPr="006D0B94" w:rsidRDefault="006D0B94" w:rsidP="006D0B94">
            <w:pPr>
              <w:pStyle w:val="BodyText"/>
              <w:ind w:left="0"/>
              <w:rPr>
                <w:b/>
                <w:bCs/>
              </w:rPr>
            </w:pPr>
            <w:r w:rsidRPr="006D0B94">
              <w:rPr>
                <w:b/>
                <w:bCs/>
              </w:rPr>
              <w:t>Reporting Value</w:t>
            </w:r>
          </w:p>
        </w:tc>
      </w:tr>
      <w:tr w:rsidR="006D0B94" w:rsidRPr="006D0B94" w14:paraId="588DAC52" w14:textId="5364A5DB" w:rsidTr="006D0B94">
        <w:tc>
          <w:tcPr>
            <w:tcW w:w="5258" w:type="dxa"/>
          </w:tcPr>
          <w:p w14:paraId="57544FFE" w14:textId="77777777" w:rsidR="006D0B94" w:rsidRPr="006D0B94" w:rsidRDefault="006D0B94" w:rsidP="006D0B94">
            <w:pPr>
              <w:pStyle w:val="BodyText"/>
              <w:ind w:left="0"/>
              <w:rPr>
                <w:rFonts w:eastAsiaTheme="minorEastAsia"/>
              </w:rPr>
            </w:pPr>
            <w:proofErr w:type="gramStart"/>
            <w:r w:rsidRPr="006D0B94">
              <w:t>( )</w:t>
            </w:r>
            <w:proofErr w:type="gramEnd"/>
            <w:r w:rsidRPr="006D0B94">
              <w:t xml:space="preserve"> Yes</w:t>
            </w:r>
          </w:p>
        </w:tc>
        <w:tc>
          <w:tcPr>
            <w:tcW w:w="5100" w:type="dxa"/>
          </w:tcPr>
          <w:p w14:paraId="573BAAA2" w14:textId="72EAA940" w:rsidR="006D0B94" w:rsidRPr="006D0B94" w:rsidRDefault="006D0B94" w:rsidP="006D0B94">
            <w:pPr>
              <w:pStyle w:val="BodyText"/>
              <w:ind w:left="0"/>
            </w:pPr>
            <w:r>
              <w:t>1</w:t>
            </w:r>
          </w:p>
        </w:tc>
      </w:tr>
      <w:tr w:rsidR="006D0B94" w:rsidRPr="006D0B94" w14:paraId="257C4973" w14:textId="270DEE28" w:rsidTr="006D0B94">
        <w:tc>
          <w:tcPr>
            <w:tcW w:w="5258" w:type="dxa"/>
          </w:tcPr>
          <w:p w14:paraId="4E18B8F4" w14:textId="77777777" w:rsidR="006D0B94" w:rsidRPr="006D0B94" w:rsidRDefault="006D0B94" w:rsidP="006D0B94">
            <w:pPr>
              <w:pStyle w:val="BodyText"/>
              <w:ind w:left="0"/>
            </w:pPr>
            <w:proofErr w:type="gramStart"/>
            <w:r w:rsidRPr="006D0B94">
              <w:t>( )</w:t>
            </w:r>
            <w:proofErr w:type="gramEnd"/>
            <w:r w:rsidRPr="006D0B94">
              <w:t xml:space="preserve"> No</w:t>
            </w:r>
          </w:p>
        </w:tc>
        <w:tc>
          <w:tcPr>
            <w:tcW w:w="5100" w:type="dxa"/>
          </w:tcPr>
          <w:p w14:paraId="5C763E2F" w14:textId="2F6C0419" w:rsidR="006D0B94" w:rsidRPr="006D0B94" w:rsidRDefault="006D0B94" w:rsidP="006D0B94">
            <w:pPr>
              <w:pStyle w:val="BodyText"/>
              <w:ind w:left="0"/>
            </w:pPr>
            <w:r>
              <w:t>0</w:t>
            </w:r>
          </w:p>
        </w:tc>
      </w:tr>
    </w:tbl>
    <w:p w14:paraId="4523D529" w14:textId="77777777" w:rsidR="00510BAA" w:rsidRDefault="00510BAA" w:rsidP="00510BAA">
      <w:pPr>
        <w:pStyle w:val="BodyText"/>
        <w:ind w:left="0"/>
      </w:pPr>
    </w:p>
    <w:p w14:paraId="0AB56DAC" w14:textId="229B0A33" w:rsidR="00510BAA" w:rsidRPr="00510BAA" w:rsidRDefault="00510BAA" w:rsidP="00510BAA">
      <w:pPr>
        <w:pStyle w:val="BodyText"/>
        <w:ind w:left="0"/>
        <w:rPr>
          <w:b/>
        </w:rPr>
      </w:pPr>
      <w:r w:rsidRPr="00510BAA">
        <w:rPr>
          <w:b/>
        </w:rPr>
        <w:t>7</w:t>
      </w:r>
      <w:r w:rsidR="00B83BF8">
        <w:rPr>
          <w:b/>
        </w:rPr>
        <w:t>9</w:t>
      </w:r>
      <w:r w:rsidRPr="00510BAA">
        <w:rPr>
          <w:b/>
        </w:rPr>
        <w:t>)</w:t>
      </w:r>
      <w:r w:rsidR="000956CA">
        <w:rPr>
          <w:b/>
        </w:rPr>
        <w:t>**</w:t>
      </w:r>
      <w:r w:rsidRPr="00510BAA">
        <w:rPr>
          <w:b/>
        </w:rPr>
        <w:t xml:space="preserve"> Did the school’s formal procedures help you resolve the issue?</w:t>
      </w:r>
    </w:p>
    <w:p w14:paraId="62CE2870" w14:textId="684C5D4A" w:rsidR="006D0B94" w:rsidRDefault="006D0B94" w:rsidP="006D0B94">
      <w:pPr>
        <w:pStyle w:val="BodyText"/>
        <w:ind w:left="0"/>
      </w:pPr>
      <w:r>
        <w:rPr>
          <w:i/>
          <w:iCs/>
        </w:rPr>
        <w:t>QUESTION TYPE:</w:t>
      </w:r>
      <w:r w:rsidRPr="002E324B">
        <w:rPr>
          <w:i/>
          <w:iCs/>
        </w:rPr>
        <w:t xml:space="preserve"> </w:t>
      </w:r>
      <w:r>
        <w:t>Radio</w:t>
      </w:r>
    </w:p>
    <w:p w14:paraId="19F2353E" w14:textId="12695E53" w:rsidR="006D0B94" w:rsidRDefault="006D0B94" w:rsidP="000956CA">
      <w:pPr>
        <w:pStyle w:val="BodyText"/>
        <w:spacing w:before="0"/>
        <w:ind w:left="0"/>
      </w:pPr>
      <w:r w:rsidRPr="006D0B94">
        <w:rPr>
          <w:i/>
          <w:iCs/>
        </w:rPr>
        <w:t>VARIABLE NAME:</w:t>
      </w:r>
      <w:r>
        <w:t xml:space="preserve"> </w:t>
      </w:r>
      <w:proofErr w:type="spellStart"/>
      <w:r>
        <w:t>report_resolve</w:t>
      </w:r>
      <w:proofErr w:type="spellEnd"/>
    </w:p>
    <w:p w14:paraId="6F5463B3" w14:textId="789524D7" w:rsidR="000956CA" w:rsidRPr="00742F82" w:rsidRDefault="000956CA" w:rsidP="006D0B94">
      <w:pPr>
        <w:pStyle w:val="BodyText"/>
        <w:spacing w:before="0" w:after="160"/>
        <w:ind w:left="0"/>
      </w:pPr>
      <w:r>
        <w:rPr>
          <w:rFonts w:eastAsia="Times New Roman"/>
        </w:rPr>
        <w:t>**</w:t>
      </w:r>
      <w:r w:rsidRPr="000956CA">
        <w:rPr>
          <w:rFonts w:eastAsia="Times New Roman"/>
          <w:i/>
          <w:iCs/>
        </w:rPr>
        <w:t>DISPLAY WHEN:</w:t>
      </w:r>
      <w:r>
        <w:rPr>
          <w:rFonts w:eastAsia="Times New Roman"/>
        </w:rPr>
        <w:t xml:space="preserve"> Q78 Question "Did you use the school's formal procedures to report the incident?" is one of the following answers: ("Yes")</w:t>
      </w:r>
    </w:p>
    <w:tbl>
      <w:tblPr>
        <w:tblStyle w:val="TableGrid"/>
        <w:tblW w:w="0" w:type="auto"/>
        <w:tblLook w:val="04A0" w:firstRow="1" w:lastRow="0" w:firstColumn="1" w:lastColumn="0" w:noHBand="0" w:noVBand="1"/>
      </w:tblPr>
      <w:tblGrid>
        <w:gridCol w:w="5450"/>
        <w:gridCol w:w="4908"/>
      </w:tblGrid>
      <w:tr w:rsidR="006D0B94" w:rsidRPr="006D0B94" w14:paraId="69E23A86" w14:textId="443C01F3" w:rsidTr="006D0B94">
        <w:tc>
          <w:tcPr>
            <w:tcW w:w="5450" w:type="dxa"/>
          </w:tcPr>
          <w:p w14:paraId="2D63D4AA" w14:textId="5B044A22" w:rsidR="006D0B94" w:rsidRPr="006D0B94" w:rsidRDefault="001F2641" w:rsidP="006D0B94">
            <w:pPr>
              <w:pStyle w:val="BodyText"/>
              <w:ind w:left="0"/>
              <w:rPr>
                <w:b/>
                <w:bCs/>
              </w:rPr>
            </w:pPr>
            <w:r w:rsidRPr="001F2641">
              <w:rPr>
                <w:b/>
                <w:bCs/>
                <w:color w:val="auto"/>
              </w:rPr>
              <w:t>Option</w:t>
            </w:r>
          </w:p>
        </w:tc>
        <w:tc>
          <w:tcPr>
            <w:tcW w:w="4908" w:type="dxa"/>
          </w:tcPr>
          <w:p w14:paraId="4D23AA42" w14:textId="1F3FC81B" w:rsidR="006D0B94" w:rsidRPr="006D0B94" w:rsidRDefault="006D0B94" w:rsidP="006D0B94">
            <w:pPr>
              <w:pStyle w:val="BodyText"/>
              <w:ind w:left="0"/>
              <w:rPr>
                <w:b/>
                <w:bCs/>
              </w:rPr>
            </w:pPr>
            <w:r w:rsidRPr="006D0B94">
              <w:rPr>
                <w:b/>
                <w:bCs/>
              </w:rPr>
              <w:t>Reporting Value</w:t>
            </w:r>
          </w:p>
        </w:tc>
      </w:tr>
      <w:tr w:rsidR="006D0B94" w:rsidRPr="006D0B94" w14:paraId="2C533958" w14:textId="6C477DCA" w:rsidTr="006D0B94">
        <w:tc>
          <w:tcPr>
            <w:tcW w:w="5450" w:type="dxa"/>
          </w:tcPr>
          <w:p w14:paraId="7FB3B5D2" w14:textId="77777777" w:rsidR="006D0B94" w:rsidRPr="006D0B94" w:rsidRDefault="006D0B94" w:rsidP="006D0B94">
            <w:pPr>
              <w:pStyle w:val="BodyText"/>
              <w:ind w:left="0"/>
              <w:rPr>
                <w:rFonts w:eastAsiaTheme="minorEastAsia"/>
              </w:rPr>
            </w:pPr>
            <w:proofErr w:type="gramStart"/>
            <w:r w:rsidRPr="006D0B94">
              <w:t>( )</w:t>
            </w:r>
            <w:proofErr w:type="gramEnd"/>
            <w:r w:rsidRPr="006D0B94">
              <w:t xml:space="preserve"> Completely resolved the issue</w:t>
            </w:r>
          </w:p>
        </w:tc>
        <w:tc>
          <w:tcPr>
            <w:tcW w:w="4908" w:type="dxa"/>
            <w:vAlign w:val="center"/>
          </w:tcPr>
          <w:p w14:paraId="0DB1AA18" w14:textId="0D534C26" w:rsidR="006D0B94" w:rsidRPr="006D0B94" w:rsidRDefault="006D0B94" w:rsidP="006D0B94">
            <w:pPr>
              <w:pStyle w:val="BodyText"/>
              <w:ind w:left="0"/>
            </w:pPr>
            <w:r>
              <w:rPr>
                <w:rFonts w:eastAsia="Times New Roman"/>
              </w:rPr>
              <w:t>1</w:t>
            </w:r>
          </w:p>
        </w:tc>
      </w:tr>
      <w:tr w:rsidR="006D0B94" w:rsidRPr="006D0B94" w14:paraId="1316C2E5" w14:textId="73D709FF" w:rsidTr="006D0B94">
        <w:tc>
          <w:tcPr>
            <w:tcW w:w="5450" w:type="dxa"/>
          </w:tcPr>
          <w:p w14:paraId="0FCBA8C8" w14:textId="77777777" w:rsidR="006D0B94" w:rsidRPr="006D0B94" w:rsidRDefault="006D0B94" w:rsidP="006D0B94">
            <w:pPr>
              <w:pStyle w:val="BodyText"/>
              <w:ind w:left="0"/>
            </w:pPr>
            <w:proofErr w:type="gramStart"/>
            <w:r w:rsidRPr="006D0B94">
              <w:t>( )</w:t>
            </w:r>
            <w:proofErr w:type="gramEnd"/>
            <w:r w:rsidRPr="006D0B94">
              <w:t xml:space="preserve"> Helped me a lot</w:t>
            </w:r>
          </w:p>
        </w:tc>
        <w:tc>
          <w:tcPr>
            <w:tcW w:w="4908" w:type="dxa"/>
            <w:vAlign w:val="center"/>
          </w:tcPr>
          <w:p w14:paraId="1BA76D15" w14:textId="4F9CFF2F" w:rsidR="006D0B94" w:rsidRPr="006D0B94" w:rsidRDefault="006D0B94" w:rsidP="006D0B94">
            <w:pPr>
              <w:pStyle w:val="BodyText"/>
              <w:ind w:left="0"/>
            </w:pPr>
            <w:r>
              <w:rPr>
                <w:rFonts w:eastAsia="Times New Roman"/>
              </w:rPr>
              <w:t>2</w:t>
            </w:r>
          </w:p>
        </w:tc>
      </w:tr>
      <w:tr w:rsidR="006D0B94" w:rsidRPr="006D0B94" w14:paraId="01329209" w14:textId="01107269" w:rsidTr="006D0B94">
        <w:tc>
          <w:tcPr>
            <w:tcW w:w="5450" w:type="dxa"/>
          </w:tcPr>
          <w:p w14:paraId="6B3F948B" w14:textId="77777777" w:rsidR="006D0B94" w:rsidRPr="006D0B94" w:rsidRDefault="006D0B94" w:rsidP="006D0B94">
            <w:pPr>
              <w:pStyle w:val="BodyText"/>
              <w:ind w:left="0"/>
            </w:pPr>
            <w:proofErr w:type="gramStart"/>
            <w:r w:rsidRPr="006D0B94">
              <w:t>( )</w:t>
            </w:r>
            <w:proofErr w:type="gramEnd"/>
            <w:r w:rsidRPr="006D0B94">
              <w:t xml:space="preserve"> Helped, but could have helped more</w:t>
            </w:r>
          </w:p>
        </w:tc>
        <w:tc>
          <w:tcPr>
            <w:tcW w:w="4908" w:type="dxa"/>
            <w:vAlign w:val="center"/>
          </w:tcPr>
          <w:p w14:paraId="6F01C6F6" w14:textId="54F67C73" w:rsidR="006D0B94" w:rsidRPr="006D0B94" w:rsidRDefault="006D0B94" w:rsidP="006D0B94">
            <w:pPr>
              <w:pStyle w:val="BodyText"/>
              <w:ind w:left="0"/>
            </w:pPr>
            <w:r>
              <w:rPr>
                <w:rFonts w:eastAsia="Times New Roman"/>
              </w:rPr>
              <w:t>3</w:t>
            </w:r>
          </w:p>
        </w:tc>
      </w:tr>
      <w:tr w:rsidR="006D0B94" w:rsidRPr="006D0B94" w14:paraId="376287E4" w14:textId="323ABAA3" w:rsidTr="006D0B94">
        <w:tc>
          <w:tcPr>
            <w:tcW w:w="5450" w:type="dxa"/>
          </w:tcPr>
          <w:p w14:paraId="0C19085D" w14:textId="77777777" w:rsidR="006D0B94" w:rsidRPr="006D0B94" w:rsidRDefault="006D0B94" w:rsidP="006D0B94">
            <w:pPr>
              <w:pStyle w:val="BodyText"/>
              <w:ind w:left="0"/>
            </w:pPr>
            <w:proofErr w:type="gramStart"/>
            <w:r w:rsidRPr="006D0B94">
              <w:t>( )</w:t>
            </w:r>
            <w:proofErr w:type="gramEnd"/>
            <w:r w:rsidRPr="006D0B94">
              <w:t xml:space="preserve"> Helped me a little</w:t>
            </w:r>
          </w:p>
        </w:tc>
        <w:tc>
          <w:tcPr>
            <w:tcW w:w="4908" w:type="dxa"/>
            <w:vAlign w:val="center"/>
          </w:tcPr>
          <w:p w14:paraId="1216DA8E" w14:textId="0F112178" w:rsidR="006D0B94" w:rsidRPr="006D0B94" w:rsidRDefault="006D0B94" w:rsidP="006D0B94">
            <w:pPr>
              <w:pStyle w:val="BodyText"/>
              <w:ind w:left="0"/>
            </w:pPr>
            <w:r>
              <w:rPr>
                <w:rFonts w:eastAsia="Times New Roman"/>
              </w:rPr>
              <w:t>4</w:t>
            </w:r>
          </w:p>
        </w:tc>
      </w:tr>
      <w:tr w:rsidR="006D0B94" w:rsidRPr="006D0B94" w14:paraId="6859FA95" w14:textId="11CB3D2D" w:rsidTr="006D0B94">
        <w:tc>
          <w:tcPr>
            <w:tcW w:w="5450" w:type="dxa"/>
          </w:tcPr>
          <w:p w14:paraId="5A040C55" w14:textId="77777777" w:rsidR="006D0B94" w:rsidRPr="006D0B94" w:rsidRDefault="006D0B94" w:rsidP="006D0B94">
            <w:pPr>
              <w:pStyle w:val="BodyText"/>
              <w:ind w:left="0"/>
            </w:pPr>
            <w:proofErr w:type="gramStart"/>
            <w:r w:rsidRPr="006D0B94">
              <w:t>( )</w:t>
            </w:r>
            <w:proofErr w:type="gramEnd"/>
            <w:r w:rsidRPr="006D0B94">
              <w:t xml:space="preserve"> Didn’t help me at all</w:t>
            </w:r>
          </w:p>
        </w:tc>
        <w:tc>
          <w:tcPr>
            <w:tcW w:w="4908" w:type="dxa"/>
            <w:vAlign w:val="center"/>
          </w:tcPr>
          <w:p w14:paraId="3CF694AE" w14:textId="1F3DBC55" w:rsidR="006D0B94" w:rsidRPr="006D0B94" w:rsidRDefault="006D0B94" w:rsidP="006D0B94">
            <w:pPr>
              <w:pStyle w:val="BodyText"/>
              <w:ind w:left="0"/>
            </w:pPr>
            <w:r>
              <w:rPr>
                <w:rFonts w:eastAsia="Times New Roman"/>
              </w:rPr>
              <w:t>5</w:t>
            </w:r>
          </w:p>
        </w:tc>
      </w:tr>
      <w:tr w:rsidR="006D0B94" w:rsidRPr="006D0B94" w14:paraId="16CF65DD" w14:textId="5AB2ACED" w:rsidTr="006D0B94">
        <w:tc>
          <w:tcPr>
            <w:tcW w:w="5450" w:type="dxa"/>
          </w:tcPr>
          <w:p w14:paraId="5EEF20EF" w14:textId="77777777" w:rsidR="006D0B94" w:rsidRPr="006D0B94" w:rsidRDefault="006D0B94" w:rsidP="006D0B94">
            <w:pPr>
              <w:pStyle w:val="BodyText"/>
              <w:ind w:left="0"/>
            </w:pPr>
            <w:proofErr w:type="gramStart"/>
            <w:r w:rsidRPr="006D0B94">
              <w:t>( )</w:t>
            </w:r>
            <w:proofErr w:type="gramEnd"/>
            <w:r w:rsidRPr="006D0B94">
              <w:t xml:space="preserve"> I'm currently going through the resolution process</w:t>
            </w:r>
          </w:p>
        </w:tc>
        <w:tc>
          <w:tcPr>
            <w:tcW w:w="4908" w:type="dxa"/>
            <w:vAlign w:val="center"/>
          </w:tcPr>
          <w:p w14:paraId="13A0F883" w14:textId="1E6EC426" w:rsidR="006D0B94" w:rsidRPr="006D0B94" w:rsidRDefault="006D0B94" w:rsidP="006D0B94">
            <w:pPr>
              <w:pStyle w:val="BodyText"/>
              <w:ind w:left="0"/>
            </w:pPr>
            <w:r>
              <w:rPr>
                <w:rFonts w:eastAsia="Times New Roman"/>
              </w:rPr>
              <w:t>6</w:t>
            </w:r>
          </w:p>
        </w:tc>
      </w:tr>
    </w:tbl>
    <w:p w14:paraId="3D6086E5" w14:textId="77777777" w:rsidR="00510BAA" w:rsidRDefault="00510BAA" w:rsidP="00510BAA">
      <w:pPr>
        <w:pStyle w:val="BodyText"/>
        <w:ind w:left="0"/>
      </w:pPr>
    </w:p>
    <w:p w14:paraId="3B23D2F6" w14:textId="2FE92D72" w:rsidR="00510BAA" w:rsidRPr="00510BAA" w:rsidRDefault="00B83BF8" w:rsidP="00510BAA">
      <w:pPr>
        <w:pStyle w:val="BodyText"/>
        <w:ind w:left="0"/>
        <w:rPr>
          <w:b/>
        </w:rPr>
      </w:pPr>
      <w:r>
        <w:rPr>
          <w:b/>
        </w:rPr>
        <w:t>80</w:t>
      </w:r>
      <w:r w:rsidR="00510BAA" w:rsidRPr="00510BAA">
        <w:rPr>
          <w:b/>
        </w:rPr>
        <w:t>) It is common to have mixed feelings when deciding whether or not to share your experience with someone else. Did any of the following thoughts or concerns cross your mind when you were deciding whether or not to share or report your experience? (select all that apply)</w:t>
      </w:r>
    </w:p>
    <w:p w14:paraId="1755A3F4" w14:textId="77777777" w:rsidR="006D0B94" w:rsidRPr="00742F82" w:rsidRDefault="006D0B94" w:rsidP="006D0B94">
      <w:pPr>
        <w:pStyle w:val="BodyText"/>
        <w:spacing w:after="160"/>
        <w:ind w:left="0"/>
      </w:pPr>
      <w:r>
        <w:rPr>
          <w:i/>
          <w:iCs/>
        </w:rPr>
        <w:t>QUESTION TYPE:</w:t>
      </w:r>
      <w:r w:rsidRPr="002E324B">
        <w:rPr>
          <w:i/>
          <w:iCs/>
        </w:rPr>
        <w:t xml:space="preserve"> </w:t>
      </w:r>
      <w:r>
        <w:t>Checkbox</w:t>
      </w:r>
    </w:p>
    <w:tbl>
      <w:tblPr>
        <w:tblStyle w:val="TableGrid"/>
        <w:tblW w:w="10393" w:type="dxa"/>
        <w:tblLook w:val="04A0" w:firstRow="1" w:lastRow="0" w:firstColumn="1" w:lastColumn="0" w:noHBand="0" w:noVBand="1"/>
      </w:tblPr>
      <w:tblGrid>
        <w:gridCol w:w="6295"/>
        <w:gridCol w:w="1889"/>
        <w:gridCol w:w="2209"/>
      </w:tblGrid>
      <w:tr w:rsidR="006D0B94" w:rsidRPr="006D0B94" w14:paraId="52D131D5" w14:textId="254BBF09" w:rsidTr="006D0B94">
        <w:tc>
          <w:tcPr>
            <w:tcW w:w="6295" w:type="dxa"/>
          </w:tcPr>
          <w:p w14:paraId="269C3CB2" w14:textId="70ECD453" w:rsidR="006D0B94" w:rsidRPr="006D0B94" w:rsidRDefault="001F2641" w:rsidP="006D0B94">
            <w:pPr>
              <w:pStyle w:val="BodyText"/>
              <w:ind w:left="0"/>
            </w:pPr>
            <w:r w:rsidRPr="001F2641">
              <w:rPr>
                <w:b/>
                <w:bCs/>
                <w:color w:val="auto"/>
              </w:rPr>
              <w:t>Option</w:t>
            </w:r>
          </w:p>
        </w:tc>
        <w:tc>
          <w:tcPr>
            <w:tcW w:w="1889" w:type="dxa"/>
          </w:tcPr>
          <w:p w14:paraId="5EFD835E" w14:textId="3347994F" w:rsidR="006D0B94" w:rsidRPr="006D0B94" w:rsidRDefault="006D0B94" w:rsidP="006D0B94">
            <w:pPr>
              <w:pStyle w:val="BodyText"/>
              <w:ind w:left="0"/>
            </w:pPr>
            <w:r w:rsidRPr="00742F82">
              <w:rPr>
                <w:b/>
                <w:bCs/>
              </w:rPr>
              <w:t>Reporting Value</w:t>
            </w:r>
          </w:p>
        </w:tc>
        <w:tc>
          <w:tcPr>
            <w:tcW w:w="2209" w:type="dxa"/>
          </w:tcPr>
          <w:p w14:paraId="65EC85C6" w14:textId="5CD13294" w:rsidR="006D0B94" w:rsidRPr="006D0B94" w:rsidRDefault="006D0B94" w:rsidP="006D0B94">
            <w:pPr>
              <w:pStyle w:val="BodyText"/>
              <w:ind w:left="0"/>
            </w:pPr>
            <w:r w:rsidRPr="00742F82">
              <w:rPr>
                <w:b/>
                <w:bCs/>
              </w:rPr>
              <w:t>Variable Name</w:t>
            </w:r>
          </w:p>
        </w:tc>
      </w:tr>
      <w:tr w:rsidR="006D0B94" w:rsidRPr="006D0B94" w14:paraId="2E8B9852" w14:textId="3DD4DE0A" w:rsidTr="006D0B94">
        <w:tc>
          <w:tcPr>
            <w:tcW w:w="6295" w:type="dxa"/>
          </w:tcPr>
          <w:p w14:paraId="0118C6B4" w14:textId="77777777" w:rsidR="006D0B94" w:rsidRPr="006D0B94" w:rsidRDefault="006D0B94" w:rsidP="006D0B94">
            <w:pPr>
              <w:pStyle w:val="BodyText"/>
              <w:ind w:left="0"/>
              <w:rPr>
                <w:rFonts w:eastAsiaTheme="minorEastAsia"/>
              </w:rPr>
            </w:pPr>
            <w:proofErr w:type="gramStart"/>
            <w:r w:rsidRPr="006D0B94">
              <w:t>[ ]</w:t>
            </w:r>
            <w:proofErr w:type="gramEnd"/>
            <w:r w:rsidRPr="006D0B94">
              <w:t xml:space="preserve"> Didn't think it was serious enough to report</w:t>
            </w:r>
          </w:p>
        </w:tc>
        <w:tc>
          <w:tcPr>
            <w:tcW w:w="1889" w:type="dxa"/>
            <w:vAlign w:val="center"/>
          </w:tcPr>
          <w:p w14:paraId="743A6FE6" w14:textId="2FE6A021" w:rsidR="006D0B94" w:rsidRPr="006D0B94" w:rsidRDefault="006D0B94" w:rsidP="006D0B94">
            <w:pPr>
              <w:pStyle w:val="BodyText"/>
              <w:ind w:left="0"/>
            </w:pPr>
            <w:r>
              <w:rPr>
                <w:rFonts w:eastAsia="Times New Roman"/>
              </w:rPr>
              <w:t>1</w:t>
            </w:r>
          </w:p>
        </w:tc>
        <w:tc>
          <w:tcPr>
            <w:tcW w:w="2209" w:type="dxa"/>
          </w:tcPr>
          <w:p w14:paraId="2A56E8B2" w14:textId="1623AAFB" w:rsidR="006D0B94" w:rsidRPr="006D0B94" w:rsidRDefault="006D0B94" w:rsidP="006D0B94">
            <w:pPr>
              <w:pStyle w:val="BodyText"/>
              <w:ind w:left="0"/>
            </w:pPr>
            <w:proofErr w:type="spellStart"/>
            <w:r>
              <w:rPr>
                <w:rFonts w:eastAsia="Times New Roman"/>
              </w:rPr>
              <w:t>barrier_serious</w:t>
            </w:r>
            <w:proofErr w:type="spellEnd"/>
          </w:p>
        </w:tc>
      </w:tr>
      <w:tr w:rsidR="006D0B94" w:rsidRPr="006D0B94" w14:paraId="2F0F0666" w14:textId="6329BDF1" w:rsidTr="006D0B94">
        <w:tc>
          <w:tcPr>
            <w:tcW w:w="6295" w:type="dxa"/>
          </w:tcPr>
          <w:p w14:paraId="3C5F4CB8" w14:textId="77777777" w:rsidR="006D0B94" w:rsidRPr="006D0B94" w:rsidRDefault="006D0B94" w:rsidP="006D0B94">
            <w:pPr>
              <w:pStyle w:val="BodyText"/>
              <w:ind w:left="0"/>
            </w:pPr>
            <w:proofErr w:type="gramStart"/>
            <w:r w:rsidRPr="006D0B94">
              <w:t>[ ]</w:t>
            </w:r>
            <w:proofErr w:type="gramEnd"/>
            <w:r w:rsidRPr="006D0B94">
              <w:t xml:space="preserve"> Did not need assistance</w:t>
            </w:r>
          </w:p>
        </w:tc>
        <w:tc>
          <w:tcPr>
            <w:tcW w:w="1889" w:type="dxa"/>
            <w:vAlign w:val="center"/>
          </w:tcPr>
          <w:p w14:paraId="3E59410D" w14:textId="3D99DB58" w:rsidR="006D0B94" w:rsidRPr="006D0B94" w:rsidRDefault="006D0B94" w:rsidP="006D0B94">
            <w:pPr>
              <w:pStyle w:val="BodyText"/>
              <w:ind w:left="0"/>
            </w:pPr>
            <w:r>
              <w:rPr>
                <w:rFonts w:eastAsia="Times New Roman"/>
              </w:rPr>
              <w:t>15</w:t>
            </w:r>
          </w:p>
        </w:tc>
        <w:tc>
          <w:tcPr>
            <w:tcW w:w="2209" w:type="dxa"/>
          </w:tcPr>
          <w:p w14:paraId="5368B91E" w14:textId="7163210B" w:rsidR="006D0B94" w:rsidRPr="006D0B94" w:rsidRDefault="006D0B94" w:rsidP="006D0B94">
            <w:pPr>
              <w:pStyle w:val="BodyText"/>
              <w:ind w:left="0"/>
            </w:pPr>
            <w:proofErr w:type="spellStart"/>
            <w:r>
              <w:rPr>
                <w:rFonts w:eastAsia="Times New Roman"/>
              </w:rPr>
              <w:t>barrier_no_assistance</w:t>
            </w:r>
            <w:proofErr w:type="spellEnd"/>
          </w:p>
        </w:tc>
      </w:tr>
      <w:tr w:rsidR="006D0B94" w:rsidRPr="006D0B94" w14:paraId="243A638C" w14:textId="73928352" w:rsidTr="006D0B94">
        <w:tc>
          <w:tcPr>
            <w:tcW w:w="6295" w:type="dxa"/>
          </w:tcPr>
          <w:p w14:paraId="6E75473A" w14:textId="77777777" w:rsidR="006D0B94" w:rsidRPr="006D0B94" w:rsidRDefault="006D0B94" w:rsidP="006D0B94">
            <w:pPr>
              <w:pStyle w:val="BodyText"/>
              <w:ind w:left="0"/>
            </w:pPr>
            <w:proofErr w:type="gramStart"/>
            <w:r w:rsidRPr="006D0B94">
              <w:t>[ ]</w:t>
            </w:r>
            <w:proofErr w:type="gramEnd"/>
            <w:r w:rsidRPr="006D0B94">
              <w:t xml:space="preserve"> Wasn't clear that the person intended harm</w:t>
            </w:r>
          </w:p>
        </w:tc>
        <w:tc>
          <w:tcPr>
            <w:tcW w:w="1889" w:type="dxa"/>
            <w:vAlign w:val="center"/>
          </w:tcPr>
          <w:p w14:paraId="7920BEDA" w14:textId="52809223" w:rsidR="006D0B94" w:rsidRPr="006D0B94" w:rsidRDefault="006D0B94" w:rsidP="006D0B94">
            <w:pPr>
              <w:pStyle w:val="BodyText"/>
              <w:ind w:left="0"/>
            </w:pPr>
            <w:r>
              <w:rPr>
                <w:rFonts w:eastAsia="Times New Roman"/>
              </w:rPr>
              <w:t>2</w:t>
            </w:r>
          </w:p>
        </w:tc>
        <w:tc>
          <w:tcPr>
            <w:tcW w:w="2209" w:type="dxa"/>
          </w:tcPr>
          <w:p w14:paraId="56C4CF4F" w14:textId="02F7A1BE" w:rsidR="006D0B94" w:rsidRPr="006D0B94" w:rsidRDefault="006D0B94" w:rsidP="006D0B94">
            <w:pPr>
              <w:pStyle w:val="BodyText"/>
              <w:ind w:left="0"/>
            </w:pPr>
            <w:proofErr w:type="spellStart"/>
            <w:r>
              <w:rPr>
                <w:rFonts w:eastAsia="Times New Roman"/>
              </w:rPr>
              <w:t>barrier_no_harm</w:t>
            </w:r>
            <w:proofErr w:type="spellEnd"/>
          </w:p>
        </w:tc>
      </w:tr>
      <w:tr w:rsidR="006D0B94" w:rsidRPr="006D0B94" w14:paraId="64F82DC9" w14:textId="5751E08A" w:rsidTr="006D0B94">
        <w:tc>
          <w:tcPr>
            <w:tcW w:w="6295" w:type="dxa"/>
          </w:tcPr>
          <w:p w14:paraId="6F09C5DA" w14:textId="77777777" w:rsidR="006D0B94" w:rsidRPr="006D0B94" w:rsidRDefault="006D0B94" w:rsidP="006D0B94">
            <w:pPr>
              <w:pStyle w:val="BodyText"/>
              <w:ind w:left="0"/>
            </w:pPr>
            <w:proofErr w:type="gramStart"/>
            <w:r w:rsidRPr="006D0B94">
              <w:t>[ ]</w:t>
            </w:r>
            <w:proofErr w:type="gramEnd"/>
            <w:r w:rsidRPr="006D0B94">
              <w:t xml:space="preserve"> Wanted to forget it happened</w:t>
            </w:r>
          </w:p>
        </w:tc>
        <w:tc>
          <w:tcPr>
            <w:tcW w:w="1889" w:type="dxa"/>
            <w:vAlign w:val="center"/>
          </w:tcPr>
          <w:p w14:paraId="49B1C31E" w14:textId="29733A62" w:rsidR="006D0B94" w:rsidRPr="006D0B94" w:rsidRDefault="006D0B94" w:rsidP="006D0B94">
            <w:pPr>
              <w:pStyle w:val="BodyText"/>
              <w:ind w:left="0"/>
            </w:pPr>
            <w:r>
              <w:rPr>
                <w:rFonts w:eastAsia="Times New Roman"/>
              </w:rPr>
              <w:t>3</w:t>
            </w:r>
          </w:p>
        </w:tc>
        <w:tc>
          <w:tcPr>
            <w:tcW w:w="2209" w:type="dxa"/>
          </w:tcPr>
          <w:p w14:paraId="7B1FFBF9" w14:textId="71049FC1" w:rsidR="006D0B94" w:rsidRPr="006D0B94" w:rsidRDefault="006D0B94" w:rsidP="006D0B94">
            <w:pPr>
              <w:pStyle w:val="BodyText"/>
              <w:ind w:left="0"/>
            </w:pPr>
            <w:proofErr w:type="spellStart"/>
            <w:r>
              <w:rPr>
                <w:rFonts w:eastAsia="Times New Roman"/>
              </w:rPr>
              <w:t>barrier_forget</w:t>
            </w:r>
            <w:proofErr w:type="spellEnd"/>
          </w:p>
        </w:tc>
      </w:tr>
      <w:tr w:rsidR="006D0B94" w:rsidRPr="006D0B94" w14:paraId="6FCA9E47" w14:textId="15128A9A" w:rsidTr="006D0B94">
        <w:tc>
          <w:tcPr>
            <w:tcW w:w="6295" w:type="dxa"/>
          </w:tcPr>
          <w:p w14:paraId="20015FF3" w14:textId="77777777" w:rsidR="006D0B94" w:rsidRPr="006D0B94" w:rsidRDefault="006D0B94" w:rsidP="006D0B94">
            <w:pPr>
              <w:pStyle w:val="BodyText"/>
              <w:ind w:left="0"/>
            </w:pPr>
            <w:proofErr w:type="gramStart"/>
            <w:r w:rsidRPr="006D0B94">
              <w:t>[ ]</w:t>
            </w:r>
            <w:proofErr w:type="gramEnd"/>
            <w:r w:rsidRPr="006D0B94">
              <w:t xml:space="preserve"> Felt ashamed or embarrassed, didn't want anyone to know what happened</w:t>
            </w:r>
          </w:p>
        </w:tc>
        <w:tc>
          <w:tcPr>
            <w:tcW w:w="1889" w:type="dxa"/>
            <w:vAlign w:val="center"/>
          </w:tcPr>
          <w:p w14:paraId="1B7F26C8" w14:textId="44938A22" w:rsidR="006D0B94" w:rsidRPr="006D0B94" w:rsidRDefault="006D0B94" w:rsidP="006D0B94">
            <w:pPr>
              <w:pStyle w:val="BodyText"/>
              <w:ind w:left="0"/>
            </w:pPr>
            <w:r>
              <w:rPr>
                <w:rFonts w:eastAsia="Times New Roman"/>
              </w:rPr>
              <w:t>4</w:t>
            </w:r>
          </w:p>
        </w:tc>
        <w:tc>
          <w:tcPr>
            <w:tcW w:w="2209" w:type="dxa"/>
          </w:tcPr>
          <w:p w14:paraId="035BF544" w14:textId="5971B5FC" w:rsidR="006D0B94" w:rsidRPr="006D0B94" w:rsidRDefault="006D0B94" w:rsidP="006D0B94">
            <w:pPr>
              <w:pStyle w:val="BodyText"/>
              <w:ind w:left="0"/>
            </w:pPr>
            <w:proofErr w:type="spellStart"/>
            <w:r>
              <w:rPr>
                <w:rFonts w:eastAsia="Times New Roman"/>
              </w:rPr>
              <w:t>barrier_shame</w:t>
            </w:r>
            <w:proofErr w:type="spellEnd"/>
          </w:p>
        </w:tc>
      </w:tr>
      <w:tr w:rsidR="006D0B94" w:rsidRPr="006D0B94" w14:paraId="32869B18" w14:textId="79DCD178" w:rsidTr="006D0B94">
        <w:tc>
          <w:tcPr>
            <w:tcW w:w="6295" w:type="dxa"/>
          </w:tcPr>
          <w:p w14:paraId="4B27020D" w14:textId="77777777" w:rsidR="006D0B94" w:rsidRPr="006D0B94" w:rsidRDefault="006D0B94" w:rsidP="006D0B94">
            <w:pPr>
              <w:pStyle w:val="BodyText"/>
              <w:ind w:left="0"/>
            </w:pPr>
            <w:proofErr w:type="gramStart"/>
            <w:r w:rsidRPr="006D0B94">
              <w:t>[ ]</w:t>
            </w:r>
            <w:proofErr w:type="gramEnd"/>
            <w:r w:rsidRPr="006D0B94">
              <w:t xml:space="preserve"> Lack of proof that the incident happened</w:t>
            </w:r>
          </w:p>
        </w:tc>
        <w:tc>
          <w:tcPr>
            <w:tcW w:w="1889" w:type="dxa"/>
            <w:vAlign w:val="center"/>
          </w:tcPr>
          <w:p w14:paraId="205BEC3F" w14:textId="6B270D98" w:rsidR="006D0B94" w:rsidRPr="006D0B94" w:rsidRDefault="006D0B94" w:rsidP="006D0B94">
            <w:pPr>
              <w:pStyle w:val="BodyText"/>
              <w:ind w:left="0"/>
            </w:pPr>
            <w:r>
              <w:rPr>
                <w:rFonts w:eastAsia="Times New Roman"/>
              </w:rPr>
              <w:t>5</w:t>
            </w:r>
          </w:p>
        </w:tc>
        <w:tc>
          <w:tcPr>
            <w:tcW w:w="2209" w:type="dxa"/>
          </w:tcPr>
          <w:p w14:paraId="275CE966" w14:textId="7A5F73AA" w:rsidR="006D0B94" w:rsidRPr="006D0B94" w:rsidRDefault="006D0B94" w:rsidP="006D0B94">
            <w:pPr>
              <w:pStyle w:val="BodyText"/>
              <w:ind w:left="0"/>
            </w:pPr>
            <w:proofErr w:type="spellStart"/>
            <w:r>
              <w:rPr>
                <w:rFonts w:eastAsia="Times New Roman"/>
              </w:rPr>
              <w:t>barrier_proof</w:t>
            </w:r>
            <w:proofErr w:type="spellEnd"/>
          </w:p>
        </w:tc>
      </w:tr>
      <w:tr w:rsidR="006D0B94" w:rsidRPr="006D0B94" w14:paraId="0F99D9FB" w14:textId="3272AAD3" w:rsidTr="006D0B94">
        <w:tc>
          <w:tcPr>
            <w:tcW w:w="6295" w:type="dxa"/>
          </w:tcPr>
          <w:p w14:paraId="70F8B08C" w14:textId="77777777" w:rsidR="006D0B94" w:rsidRPr="006D0B94" w:rsidRDefault="006D0B94" w:rsidP="006D0B94">
            <w:pPr>
              <w:pStyle w:val="BodyText"/>
              <w:ind w:left="0"/>
            </w:pPr>
            <w:proofErr w:type="gramStart"/>
            <w:r w:rsidRPr="006D0B94">
              <w:t>[ ]</w:t>
            </w:r>
            <w:proofErr w:type="gramEnd"/>
            <w:r w:rsidRPr="006D0B94">
              <w:t xml:space="preserve"> Didn't know who I should tell</w:t>
            </w:r>
          </w:p>
        </w:tc>
        <w:tc>
          <w:tcPr>
            <w:tcW w:w="1889" w:type="dxa"/>
            <w:vAlign w:val="center"/>
          </w:tcPr>
          <w:p w14:paraId="19F96701" w14:textId="544178DA" w:rsidR="006D0B94" w:rsidRPr="006D0B94" w:rsidRDefault="006D0B94" w:rsidP="006D0B94">
            <w:pPr>
              <w:pStyle w:val="BodyText"/>
              <w:ind w:left="0"/>
            </w:pPr>
            <w:r>
              <w:rPr>
                <w:rFonts w:eastAsia="Times New Roman"/>
              </w:rPr>
              <w:t>6</w:t>
            </w:r>
          </w:p>
        </w:tc>
        <w:tc>
          <w:tcPr>
            <w:tcW w:w="2209" w:type="dxa"/>
          </w:tcPr>
          <w:p w14:paraId="7410200A" w14:textId="3AE528E9" w:rsidR="006D0B94" w:rsidRPr="006D0B94" w:rsidRDefault="006D0B94" w:rsidP="006D0B94">
            <w:pPr>
              <w:pStyle w:val="BodyText"/>
              <w:ind w:left="0"/>
            </w:pPr>
            <w:proofErr w:type="spellStart"/>
            <w:r>
              <w:rPr>
                <w:rFonts w:eastAsia="Times New Roman"/>
              </w:rPr>
              <w:t>barrier_didnt_know</w:t>
            </w:r>
            <w:proofErr w:type="spellEnd"/>
          </w:p>
        </w:tc>
      </w:tr>
      <w:tr w:rsidR="006D0B94" w:rsidRPr="006D0B94" w14:paraId="32757D3D" w14:textId="29AA1319" w:rsidTr="006D0B94">
        <w:tc>
          <w:tcPr>
            <w:tcW w:w="6295" w:type="dxa"/>
          </w:tcPr>
          <w:p w14:paraId="1C4C340C" w14:textId="77777777" w:rsidR="006D0B94" w:rsidRPr="006D0B94" w:rsidRDefault="006D0B94" w:rsidP="006D0B94">
            <w:pPr>
              <w:pStyle w:val="BodyText"/>
              <w:ind w:left="0"/>
            </w:pPr>
            <w:proofErr w:type="gramStart"/>
            <w:r w:rsidRPr="006D0B94">
              <w:t>[ ]</w:t>
            </w:r>
            <w:proofErr w:type="gramEnd"/>
            <w:r w:rsidRPr="006D0B94">
              <w:t xml:space="preserve"> Feared that I would not be believed or taken seriously</w:t>
            </w:r>
          </w:p>
        </w:tc>
        <w:tc>
          <w:tcPr>
            <w:tcW w:w="1889" w:type="dxa"/>
            <w:vAlign w:val="center"/>
          </w:tcPr>
          <w:p w14:paraId="3868EC92" w14:textId="6EC62E1E" w:rsidR="006D0B94" w:rsidRPr="006D0B94" w:rsidRDefault="006D0B94" w:rsidP="006D0B94">
            <w:pPr>
              <w:pStyle w:val="BodyText"/>
              <w:ind w:left="0"/>
            </w:pPr>
            <w:r>
              <w:rPr>
                <w:rFonts w:eastAsia="Times New Roman"/>
              </w:rPr>
              <w:t>7</w:t>
            </w:r>
          </w:p>
        </w:tc>
        <w:tc>
          <w:tcPr>
            <w:tcW w:w="2209" w:type="dxa"/>
          </w:tcPr>
          <w:p w14:paraId="7CAB7C79" w14:textId="045F38B5" w:rsidR="006D0B94" w:rsidRPr="006D0B94" w:rsidRDefault="006D0B94" w:rsidP="006D0B94">
            <w:pPr>
              <w:pStyle w:val="BodyText"/>
              <w:ind w:left="0"/>
            </w:pPr>
            <w:proofErr w:type="spellStart"/>
            <w:r>
              <w:rPr>
                <w:rFonts w:eastAsia="Times New Roman"/>
              </w:rPr>
              <w:t>barrier_believe</w:t>
            </w:r>
            <w:proofErr w:type="spellEnd"/>
          </w:p>
        </w:tc>
      </w:tr>
      <w:tr w:rsidR="006D0B94" w:rsidRPr="006D0B94" w14:paraId="509D26D5" w14:textId="59D3185B" w:rsidTr="006D0B94">
        <w:tc>
          <w:tcPr>
            <w:tcW w:w="6295" w:type="dxa"/>
          </w:tcPr>
          <w:p w14:paraId="60524E92" w14:textId="77777777" w:rsidR="006D0B94" w:rsidRPr="006D0B94" w:rsidRDefault="006D0B94" w:rsidP="006D0B94">
            <w:pPr>
              <w:pStyle w:val="BodyText"/>
              <w:ind w:left="0"/>
            </w:pPr>
            <w:proofErr w:type="gramStart"/>
            <w:r w:rsidRPr="006D0B94">
              <w:t>[ ]</w:t>
            </w:r>
            <w:proofErr w:type="gramEnd"/>
            <w:r w:rsidRPr="006D0B94">
              <w:t xml:space="preserve"> Didn't want to get the person in trouble (e.g., disciplinary action, legal charge, arrest)</w:t>
            </w:r>
          </w:p>
        </w:tc>
        <w:tc>
          <w:tcPr>
            <w:tcW w:w="1889" w:type="dxa"/>
            <w:vAlign w:val="center"/>
          </w:tcPr>
          <w:p w14:paraId="70469711" w14:textId="43E41675" w:rsidR="006D0B94" w:rsidRPr="006D0B94" w:rsidRDefault="006D0B94" w:rsidP="006D0B94">
            <w:pPr>
              <w:pStyle w:val="BodyText"/>
              <w:ind w:left="0"/>
            </w:pPr>
            <w:r>
              <w:rPr>
                <w:rFonts w:eastAsia="Times New Roman"/>
              </w:rPr>
              <w:t>8</w:t>
            </w:r>
          </w:p>
        </w:tc>
        <w:tc>
          <w:tcPr>
            <w:tcW w:w="2209" w:type="dxa"/>
          </w:tcPr>
          <w:p w14:paraId="125A3234" w14:textId="540F24DC" w:rsidR="006D0B94" w:rsidRPr="006D0B94" w:rsidRDefault="006D0B94" w:rsidP="006D0B94">
            <w:pPr>
              <w:pStyle w:val="BodyText"/>
              <w:ind w:left="0"/>
            </w:pPr>
            <w:proofErr w:type="spellStart"/>
            <w:r>
              <w:rPr>
                <w:rFonts w:eastAsia="Times New Roman"/>
              </w:rPr>
              <w:t>barrier_trouble</w:t>
            </w:r>
            <w:proofErr w:type="spellEnd"/>
          </w:p>
        </w:tc>
      </w:tr>
      <w:tr w:rsidR="006D0B94" w:rsidRPr="006D0B94" w14:paraId="4A131C7F" w14:textId="2944B1E2" w:rsidTr="006D0B94">
        <w:tc>
          <w:tcPr>
            <w:tcW w:w="6295" w:type="dxa"/>
          </w:tcPr>
          <w:p w14:paraId="37E79385" w14:textId="77777777" w:rsidR="006D0B94" w:rsidRPr="006D0B94" w:rsidRDefault="006D0B94" w:rsidP="006D0B94">
            <w:pPr>
              <w:pStyle w:val="BodyText"/>
              <w:ind w:left="0"/>
            </w:pPr>
            <w:proofErr w:type="gramStart"/>
            <w:r w:rsidRPr="006D0B94">
              <w:t>[ ]</w:t>
            </w:r>
            <w:proofErr w:type="gramEnd"/>
            <w:r w:rsidRPr="006D0B94">
              <w:t xml:space="preserve"> Feared others would harass me or react negatively toward me</w:t>
            </w:r>
          </w:p>
        </w:tc>
        <w:tc>
          <w:tcPr>
            <w:tcW w:w="1889" w:type="dxa"/>
            <w:vAlign w:val="center"/>
          </w:tcPr>
          <w:p w14:paraId="28AAF171" w14:textId="203E4D2A" w:rsidR="006D0B94" w:rsidRPr="006D0B94" w:rsidRDefault="006D0B94" w:rsidP="006D0B94">
            <w:pPr>
              <w:pStyle w:val="BodyText"/>
              <w:ind w:left="0"/>
            </w:pPr>
            <w:r>
              <w:rPr>
                <w:rFonts w:eastAsia="Times New Roman"/>
              </w:rPr>
              <w:t>9</w:t>
            </w:r>
          </w:p>
        </w:tc>
        <w:tc>
          <w:tcPr>
            <w:tcW w:w="2209" w:type="dxa"/>
          </w:tcPr>
          <w:p w14:paraId="4B68FF65" w14:textId="6405F319" w:rsidR="006D0B94" w:rsidRPr="006D0B94" w:rsidRDefault="006D0B94" w:rsidP="006D0B94">
            <w:pPr>
              <w:pStyle w:val="BodyText"/>
              <w:ind w:left="0"/>
            </w:pPr>
            <w:proofErr w:type="spellStart"/>
            <w:r>
              <w:rPr>
                <w:rFonts w:eastAsia="Times New Roman"/>
              </w:rPr>
              <w:t>barrier_harass</w:t>
            </w:r>
            <w:proofErr w:type="spellEnd"/>
          </w:p>
        </w:tc>
      </w:tr>
      <w:tr w:rsidR="006D0B94" w:rsidRPr="006D0B94" w14:paraId="5D101C81" w14:textId="161AACCC" w:rsidTr="006D0B94">
        <w:tc>
          <w:tcPr>
            <w:tcW w:w="6295" w:type="dxa"/>
          </w:tcPr>
          <w:p w14:paraId="5A392367" w14:textId="77777777" w:rsidR="006D0B94" w:rsidRPr="006D0B94" w:rsidRDefault="006D0B94" w:rsidP="006D0B94">
            <w:pPr>
              <w:pStyle w:val="BodyText"/>
              <w:ind w:left="0"/>
            </w:pPr>
            <w:proofErr w:type="gramStart"/>
            <w:r w:rsidRPr="006D0B94">
              <w:t>[ ]</w:t>
            </w:r>
            <w:proofErr w:type="gramEnd"/>
            <w:r w:rsidRPr="006D0B94">
              <w:t xml:space="preserve"> Didn't want anyone to know the other things I was doing at the time (e.g., drinking underage, using drugs)</w:t>
            </w:r>
          </w:p>
        </w:tc>
        <w:tc>
          <w:tcPr>
            <w:tcW w:w="1889" w:type="dxa"/>
            <w:vAlign w:val="center"/>
          </w:tcPr>
          <w:p w14:paraId="4D992E41" w14:textId="112302C0" w:rsidR="006D0B94" w:rsidRPr="006D0B94" w:rsidRDefault="006D0B94" w:rsidP="006D0B94">
            <w:pPr>
              <w:pStyle w:val="BodyText"/>
              <w:ind w:left="0"/>
            </w:pPr>
            <w:r>
              <w:rPr>
                <w:rFonts w:eastAsia="Times New Roman"/>
              </w:rPr>
              <w:t>10</w:t>
            </w:r>
          </w:p>
        </w:tc>
        <w:tc>
          <w:tcPr>
            <w:tcW w:w="2209" w:type="dxa"/>
          </w:tcPr>
          <w:p w14:paraId="1863BF31" w14:textId="534BE47E" w:rsidR="006D0B94" w:rsidRPr="006D0B94" w:rsidRDefault="006D0B94" w:rsidP="006D0B94">
            <w:pPr>
              <w:pStyle w:val="BodyText"/>
              <w:ind w:left="0"/>
            </w:pPr>
            <w:proofErr w:type="spellStart"/>
            <w:r>
              <w:rPr>
                <w:rFonts w:eastAsia="Times New Roman"/>
              </w:rPr>
              <w:t>barrier_illegal</w:t>
            </w:r>
            <w:proofErr w:type="spellEnd"/>
          </w:p>
        </w:tc>
      </w:tr>
      <w:tr w:rsidR="006D0B94" w:rsidRPr="006D0B94" w14:paraId="18856B7A" w14:textId="45AA6D4D" w:rsidTr="006D0B94">
        <w:tc>
          <w:tcPr>
            <w:tcW w:w="6295" w:type="dxa"/>
          </w:tcPr>
          <w:p w14:paraId="4E2264E4" w14:textId="77777777" w:rsidR="006D0B94" w:rsidRPr="006D0B94" w:rsidRDefault="006D0B94" w:rsidP="006D0B94">
            <w:pPr>
              <w:pStyle w:val="BodyText"/>
              <w:ind w:left="0"/>
            </w:pPr>
            <w:proofErr w:type="gramStart"/>
            <w:r w:rsidRPr="006D0B94">
              <w:t>[ ]</w:t>
            </w:r>
            <w:proofErr w:type="gramEnd"/>
            <w:r w:rsidRPr="006D0B94">
              <w:t xml:space="preserve"> Other</w:t>
            </w:r>
          </w:p>
        </w:tc>
        <w:tc>
          <w:tcPr>
            <w:tcW w:w="1889" w:type="dxa"/>
            <w:vAlign w:val="center"/>
          </w:tcPr>
          <w:p w14:paraId="25C3EC9D" w14:textId="072D45F6" w:rsidR="006D0B94" w:rsidRPr="006D0B94" w:rsidRDefault="006D0B94" w:rsidP="006D0B94">
            <w:pPr>
              <w:pStyle w:val="BodyText"/>
              <w:ind w:left="0"/>
            </w:pPr>
            <w:r>
              <w:rPr>
                <w:rFonts w:eastAsia="Times New Roman"/>
              </w:rPr>
              <w:t>11</w:t>
            </w:r>
          </w:p>
        </w:tc>
        <w:tc>
          <w:tcPr>
            <w:tcW w:w="2209" w:type="dxa"/>
          </w:tcPr>
          <w:p w14:paraId="36300D26" w14:textId="21898A85" w:rsidR="006D0B94" w:rsidRPr="006D0B94" w:rsidRDefault="006D0B94" w:rsidP="006D0B94">
            <w:pPr>
              <w:pStyle w:val="BodyText"/>
              <w:ind w:left="0"/>
            </w:pPr>
            <w:proofErr w:type="spellStart"/>
            <w:r>
              <w:rPr>
                <w:rFonts w:eastAsia="Times New Roman"/>
              </w:rPr>
              <w:t>barrier_other</w:t>
            </w:r>
            <w:proofErr w:type="spellEnd"/>
          </w:p>
        </w:tc>
      </w:tr>
    </w:tbl>
    <w:p w14:paraId="42373467" w14:textId="2154049B" w:rsidR="00E92FC4" w:rsidRDefault="00C748E6" w:rsidP="00510BAA">
      <w:pPr>
        <w:pStyle w:val="BodyText"/>
        <w:ind w:left="0"/>
      </w:pPr>
      <w:r>
        <w:rPr>
          <w:noProof/>
        </w:rPr>
        <mc:AlternateContent>
          <mc:Choice Requires="wps">
            <w:drawing>
              <wp:anchor distT="45720" distB="45720" distL="114300" distR="114300" simplePos="0" relativeHeight="251700224" behindDoc="0" locked="0" layoutInCell="1" allowOverlap="1" wp14:anchorId="31164A14" wp14:editId="1B55AC4B">
                <wp:simplePos x="0" y="0"/>
                <wp:positionH relativeFrom="column">
                  <wp:posOffset>0</wp:posOffset>
                </wp:positionH>
                <wp:positionV relativeFrom="paragraph">
                  <wp:posOffset>320822</wp:posOffset>
                </wp:positionV>
                <wp:extent cx="6576060" cy="288290"/>
                <wp:effectExtent l="0" t="0" r="15240" b="1651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88290"/>
                        </a:xfrm>
                        <a:prstGeom prst="rect">
                          <a:avLst/>
                        </a:prstGeom>
                        <a:solidFill>
                          <a:srgbClr val="FFFF00"/>
                        </a:solidFill>
                        <a:ln w="9525">
                          <a:solidFill>
                            <a:srgbClr val="000000"/>
                          </a:solidFill>
                          <a:miter lim="800000"/>
                          <a:headEnd/>
                          <a:tailEnd/>
                        </a:ln>
                      </wps:spPr>
                      <wps:txbx>
                        <w:txbxContent>
                          <w:p w14:paraId="1018D888" w14:textId="77777777" w:rsidR="00FB19A5" w:rsidRPr="000C0CC8" w:rsidRDefault="00FB19A5" w:rsidP="00C748E6">
                            <w:pPr>
                              <w:jc w:val="center"/>
                              <w:rPr>
                                <w:b/>
                                <w:bCs/>
                                <w:i/>
                                <w:iCs/>
                              </w:rPr>
                            </w:pPr>
                            <w:r w:rsidRPr="000C0CC8">
                              <w:rPr>
                                <w:b/>
                                <w:bCs/>
                                <w:i/>
                                <w:iCs/>
                              </w:rPr>
                              <w:t>END DISPLAY LOGIC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64A14" id="_x0000_s1085" type="#_x0000_t202" style="position:absolute;margin-left:0;margin-top:25.25pt;width:517.8pt;height:22.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" fillcolor="yellow">
                <v:textbox>
                  <w:txbxContent>
                    <w:p w14:paraId="1018D888" w14:textId="77777777" w:rsidR="00FB19A5" w:rsidRPr="000C0CC8" w:rsidRDefault="00FB19A5" w:rsidP="00C748E6">
                      <w:pPr>
                        <w:jc w:val="center"/>
                        <w:rPr>
                          <w:b/>
                          <w:bCs/>
                          <w:i/>
                          <w:iCs/>
                        </w:rPr>
                      </w:pPr>
                      <w:r w:rsidRPr="000C0CC8">
                        <w:rPr>
                          <w:b/>
                          <w:bCs/>
                          <w:i/>
                          <w:iCs/>
                        </w:rPr>
                        <w:t>END DISPLAY LOGIC</w:t>
                      </w:r>
                    </w:p>
                  </w:txbxContent>
                </v:textbox>
                <w10:wrap type="topAndBottom"/>
              </v:shape>
            </w:pict>
          </mc:Fallback>
        </mc:AlternateContent>
      </w:r>
    </w:p>
    <w:p w14:paraId="3836243C" w14:textId="4462E766" w:rsidR="00C748E6" w:rsidRDefault="00C748E6" w:rsidP="00510BAA">
      <w:pPr>
        <w:pStyle w:val="BodyText"/>
        <w:ind w:left="0"/>
      </w:pPr>
    </w:p>
    <w:p w14:paraId="5AE21B93" w14:textId="3C61E6EF" w:rsidR="00510BAA" w:rsidRPr="00510BAA" w:rsidRDefault="000B4DAA" w:rsidP="00510BAA">
      <w:pPr>
        <w:pStyle w:val="BodyText"/>
        <w:ind w:left="0"/>
        <w:rPr>
          <w:b/>
        </w:rPr>
      </w:pPr>
      <w:r>
        <w:rPr>
          <w:b/>
        </w:rPr>
        <w:t>8</w:t>
      </w:r>
      <w:r w:rsidR="00B83BF8">
        <w:rPr>
          <w:b/>
        </w:rPr>
        <w:t>1</w:t>
      </w:r>
      <w:r w:rsidR="00510BAA" w:rsidRPr="00510BAA">
        <w:rPr>
          <w:b/>
        </w:rPr>
        <w:t>) Has anyone had or attempted to have unwanted sexual contact with you prior to you going to college?</w:t>
      </w:r>
    </w:p>
    <w:p w14:paraId="2EA2C276" w14:textId="77777777" w:rsidR="006D0B94" w:rsidRDefault="006D0B94" w:rsidP="006D0B94">
      <w:pPr>
        <w:pStyle w:val="BodyText"/>
        <w:ind w:left="0"/>
      </w:pPr>
      <w:r>
        <w:rPr>
          <w:i/>
          <w:iCs/>
        </w:rPr>
        <w:t>QUESTION TYPE:</w:t>
      </w:r>
      <w:r w:rsidRPr="002E324B">
        <w:rPr>
          <w:i/>
          <w:iCs/>
        </w:rPr>
        <w:t xml:space="preserve"> </w:t>
      </w:r>
      <w:r>
        <w:t>Radio</w:t>
      </w:r>
    </w:p>
    <w:p w14:paraId="350B0016" w14:textId="2316AF2C" w:rsidR="006D0B94" w:rsidRPr="00742F82" w:rsidRDefault="006D0B94" w:rsidP="006D0B94">
      <w:pPr>
        <w:pStyle w:val="BodyText"/>
        <w:spacing w:before="0" w:after="160"/>
        <w:ind w:left="0"/>
      </w:pPr>
      <w:r w:rsidRPr="006D0B94">
        <w:rPr>
          <w:i/>
          <w:iCs/>
        </w:rPr>
        <w:t>VARIABLE NAME:</w:t>
      </w:r>
      <w:r>
        <w:t xml:space="preserve"> </w:t>
      </w:r>
      <w:proofErr w:type="spellStart"/>
      <w:r>
        <w:t>sv_prior</w:t>
      </w:r>
      <w:proofErr w:type="spellEnd"/>
    </w:p>
    <w:tbl>
      <w:tblPr>
        <w:tblStyle w:val="TableGrid"/>
        <w:tblW w:w="0" w:type="auto"/>
        <w:tblLook w:val="04A0" w:firstRow="1" w:lastRow="0" w:firstColumn="1" w:lastColumn="0" w:noHBand="0" w:noVBand="1"/>
      </w:tblPr>
      <w:tblGrid>
        <w:gridCol w:w="5346"/>
        <w:gridCol w:w="5012"/>
      </w:tblGrid>
      <w:tr w:rsidR="006D0B94" w:rsidRPr="006D0B94" w14:paraId="3A2AC167" w14:textId="7D10B4D2" w:rsidTr="006D0B94">
        <w:tc>
          <w:tcPr>
            <w:tcW w:w="5346" w:type="dxa"/>
          </w:tcPr>
          <w:p w14:paraId="0EFDD03F" w14:textId="669A0DCF" w:rsidR="006D0B94" w:rsidRPr="006D0B94" w:rsidRDefault="001F2641" w:rsidP="006D0B94">
            <w:pPr>
              <w:pStyle w:val="BodyText"/>
              <w:ind w:left="0"/>
              <w:rPr>
                <w:b/>
                <w:bCs/>
              </w:rPr>
            </w:pPr>
            <w:r w:rsidRPr="001F2641">
              <w:rPr>
                <w:b/>
                <w:bCs/>
                <w:color w:val="auto"/>
              </w:rPr>
              <w:t>Option</w:t>
            </w:r>
          </w:p>
        </w:tc>
        <w:tc>
          <w:tcPr>
            <w:tcW w:w="5012" w:type="dxa"/>
          </w:tcPr>
          <w:p w14:paraId="04F5D035" w14:textId="3D93D4E5" w:rsidR="006D0B94" w:rsidRPr="006D0B94" w:rsidRDefault="006D0B94" w:rsidP="006D0B94">
            <w:pPr>
              <w:pStyle w:val="BodyText"/>
              <w:ind w:left="0"/>
              <w:rPr>
                <w:b/>
                <w:bCs/>
              </w:rPr>
            </w:pPr>
            <w:r w:rsidRPr="006D0B94">
              <w:rPr>
                <w:b/>
                <w:bCs/>
              </w:rPr>
              <w:t>Reporting Value</w:t>
            </w:r>
          </w:p>
        </w:tc>
      </w:tr>
      <w:tr w:rsidR="006D0B94" w:rsidRPr="006D0B94" w14:paraId="323B18E9" w14:textId="654134BA" w:rsidTr="006D0B94">
        <w:tc>
          <w:tcPr>
            <w:tcW w:w="5346" w:type="dxa"/>
          </w:tcPr>
          <w:p w14:paraId="746A6F41" w14:textId="77777777" w:rsidR="006D0B94" w:rsidRPr="006D0B94" w:rsidRDefault="006D0B94" w:rsidP="006D0B94">
            <w:pPr>
              <w:pStyle w:val="BodyText"/>
              <w:ind w:left="0"/>
              <w:rPr>
                <w:rFonts w:eastAsiaTheme="minorEastAsia"/>
              </w:rPr>
            </w:pPr>
            <w:proofErr w:type="gramStart"/>
            <w:r w:rsidRPr="006D0B94">
              <w:t>( )</w:t>
            </w:r>
            <w:proofErr w:type="gramEnd"/>
            <w:r w:rsidRPr="006D0B94">
              <w:t xml:space="preserve"> Yes</w:t>
            </w:r>
          </w:p>
        </w:tc>
        <w:tc>
          <w:tcPr>
            <w:tcW w:w="5012" w:type="dxa"/>
            <w:vAlign w:val="center"/>
          </w:tcPr>
          <w:p w14:paraId="1190BB9C" w14:textId="61EE4182" w:rsidR="006D0B94" w:rsidRPr="006D0B94" w:rsidRDefault="006D0B94" w:rsidP="006D0B94">
            <w:pPr>
              <w:pStyle w:val="BodyText"/>
              <w:ind w:left="0"/>
            </w:pPr>
            <w:r>
              <w:rPr>
                <w:rFonts w:eastAsia="Times New Roman"/>
              </w:rPr>
              <w:t>1</w:t>
            </w:r>
          </w:p>
        </w:tc>
      </w:tr>
      <w:tr w:rsidR="006D0B94" w:rsidRPr="006D0B94" w14:paraId="08459A0A" w14:textId="787A02B2" w:rsidTr="006D0B94">
        <w:tc>
          <w:tcPr>
            <w:tcW w:w="5346" w:type="dxa"/>
          </w:tcPr>
          <w:p w14:paraId="203765B5" w14:textId="77777777" w:rsidR="006D0B94" w:rsidRPr="006D0B94" w:rsidRDefault="006D0B94" w:rsidP="006D0B94">
            <w:pPr>
              <w:pStyle w:val="BodyText"/>
              <w:ind w:left="0"/>
            </w:pPr>
            <w:proofErr w:type="gramStart"/>
            <w:r w:rsidRPr="006D0B94">
              <w:t>( )</w:t>
            </w:r>
            <w:proofErr w:type="gramEnd"/>
            <w:r w:rsidRPr="006D0B94">
              <w:t xml:space="preserve"> No</w:t>
            </w:r>
          </w:p>
        </w:tc>
        <w:tc>
          <w:tcPr>
            <w:tcW w:w="5012" w:type="dxa"/>
            <w:vAlign w:val="center"/>
          </w:tcPr>
          <w:p w14:paraId="7BC65B40" w14:textId="0C540866" w:rsidR="006D0B94" w:rsidRPr="006D0B94" w:rsidRDefault="006D0B94" w:rsidP="006D0B94">
            <w:pPr>
              <w:pStyle w:val="BodyText"/>
              <w:ind w:left="0"/>
            </w:pPr>
            <w:r>
              <w:rPr>
                <w:rFonts w:eastAsia="Times New Roman"/>
              </w:rPr>
              <w:t>0</w:t>
            </w:r>
          </w:p>
        </w:tc>
      </w:tr>
      <w:tr w:rsidR="006D0B94" w:rsidRPr="006D0B94" w14:paraId="50184C61" w14:textId="03A7985F" w:rsidTr="006D0B94">
        <w:tc>
          <w:tcPr>
            <w:tcW w:w="5346" w:type="dxa"/>
          </w:tcPr>
          <w:p w14:paraId="71331778" w14:textId="77777777" w:rsidR="006D0B94" w:rsidRPr="006D0B94" w:rsidRDefault="006D0B94" w:rsidP="006D0B94">
            <w:pPr>
              <w:pStyle w:val="BodyText"/>
              <w:ind w:left="0"/>
            </w:pPr>
            <w:proofErr w:type="gramStart"/>
            <w:r w:rsidRPr="006D0B94">
              <w:t>( )</w:t>
            </w:r>
            <w:proofErr w:type="gramEnd"/>
            <w:r w:rsidRPr="006D0B94">
              <w:t xml:space="preserve"> Unsure</w:t>
            </w:r>
          </w:p>
        </w:tc>
        <w:tc>
          <w:tcPr>
            <w:tcW w:w="5012" w:type="dxa"/>
            <w:vAlign w:val="center"/>
          </w:tcPr>
          <w:p w14:paraId="4F8D1A33" w14:textId="0ED2E150" w:rsidR="006D0B94" w:rsidRPr="006D0B94" w:rsidRDefault="006D0B94" w:rsidP="006D0B94">
            <w:pPr>
              <w:pStyle w:val="BodyText"/>
              <w:ind w:left="0"/>
            </w:pPr>
            <w:r>
              <w:rPr>
                <w:rFonts w:eastAsia="Times New Roman"/>
              </w:rPr>
              <w:t>2</w:t>
            </w:r>
          </w:p>
        </w:tc>
      </w:tr>
    </w:tbl>
    <w:p w14:paraId="74D7EF3C" w14:textId="30C60CEB" w:rsidR="00510BAA" w:rsidRPr="00F54C5E" w:rsidRDefault="001F2641" w:rsidP="00510BAA">
      <w:pPr>
        <w:pStyle w:val="Heading2"/>
        <w:rPr>
          <w:rFonts w:eastAsia="Times New Roman"/>
          <w:b/>
          <w:color w:val="F28B00" w:themeColor="text2"/>
        </w:rPr>
      </w:pPr>
      <w:bookmarkStart w:id="36" w:name="_Toc521576634"/>
      <w:bookmarkStart w:id="37" w:name="_Toc33712610"/>
      <w:r>
        <w:rPr>
          <w:rFonts w:eastAsia="Times New Roman"/>
          <w:b/>
          <w:color w:val="F28B00" w:themeColor="text2"/>
        </w:rPr>
        <w:t>Supplementary</w:t>
      </w:r>
      <w:r w:rsidR="009965F6" w:rsidRPr="00F54C5E">
        <w:rPr>
          <w:rFonts w:eastAsia="Times New Roman"/>
          <w:b/>
          <w:color w:val="F28B00" w:themeColor="text2"/>
        </w:rPr>
        <w:t xml:space="preserve"> Sexual Violence Module: </w:t>
      </w:r>
      <w:r w:rsidR="00510BAA" w:rsidRPr="00F54C5E">
        <w:rPr>
          <w:rFonts w:eastAsia="Times New Roman"/>
          <w:b/>
          <w:color w:val="F28B00" w:themeColor="text2"/>
        </w:rPr>
        <w:t xml:space="preserve">Community </w:t>
      </w:r>
      <w:bookmarkEnd w:id="36"/>
      <w:r w:rsidR="00EC22E4">
        <w:rPr>
          <w:rFonts w:eastAsia="Times New Roman"/>
          <w:b/>
          <w:color w:val="F28B00" w:themeColor="text2"/>
        </w:rPr>
        <w:t>Actions</w:t>
      </w:r>
      <w:bookmarkEnd w:id="37"/>
      <w:r w:rsidR="00EC22E4">
        <w:rPr>
          <w:rFonts w:eastAsia="Times New Roman"/>
          <w:b/>
          <w:color w:val="F28B00" w:themeColor="text2"/>
        </w:rPr>
        <w:t xml:space="preserve"> </w:t>
      </w:r>
    </w:p>
    <w:p w14:paraId="1B01D7F8" w14:textId="77777777" w:rsidR="00510BAA" w:rsidRDefault="00510BAA" w:rsidP="00510BAA">
      <w:pPr>
        <w:pStyle w:val="BodyText"/>
        <w:spacing w:before="0"/>
        <w:ind w:left="0"/>
        <w:rPr>
          <w:b/>
        </w:rPr>
      </w:pPr>
    </w:p>
    <w:p w14:paraId="60231DB4" w14:textId="75267690" w:rsidR="00510BAA" w:rsidRDefault="00510BAA" w:rsidP="0020052C">
      <w:pPr>
        <w:pStyle w:val="BodyText"/>
        <w:spacing w:before="0"/>
        <w:ind w:left="0"/>
        <w:rPr>
          <w:rStyle w:val="Emphasis"/>
        </w:rPr>
      </w:pPr>
      <w:r w:rsidRPr="00510BAA">
        <w:rPr>
          <w:b/>
        </w:rPr>
        <w:t>8</w:t>
      </w:r>
      <w:r w:rsidR="00B83BF8">
        <w:rPr>
          <w:b/>
        </w:rPr>
        <w:t>2</w:t>
      </w:r>
      <w:r w:rsidRPr="00510BAA">
        <w:rPr>
          <w:b/>
        </w:rPr>
        <w:t xml:space="preserve">) How likely are </w:t>
      </w:r>
      <w:r w:rsidRPr="00E92FC4">
        <w:rPr>
          <w:rStyle w:val="Strong"/>
          <w:rFonts w:eastAsia="Times New Roman"/>
          <w:bCs w:val="0"/>
        </w:rPr>
        <w:t>you</w:t>
      </w:r>
      <w:r w:rsidRPr="00510BAA">
        <w:rPr>
          <w:rStyle w:val="Strong"/>
          <w:rFonts w:eastAsia="Times New Roman"/>
          <w:b w:val="0"/>
          <w:bCs w:val="0"/>
        </w:rPr>
        <w:t xml:space="preserve"> </w:t>
      </w:r>
      <w:r w:rsidRPr="00510BAA">
        <w:rPr>
          <w:b/>
        </w:rPr>
        <w:t>to engage in the following behaviors?</w:t>
      </w:r>
      <w:r w:rsidR="0020052C">
        <w:rPr>
          <w:b/>
        </w:rPr>
        <w:t xml:space="preserve"> </w:t>
      </w:r>
      <w:r w:rsidRPr="00510BAA">
        <w:rPr>
          <w:rStyle w:val="Emphasis"/>
        </w:rPr>
        <w:t xml:space="preserve">This question asks about </w:t>
      </w:r>
      <w:r w:rsidRPr="0020052C">
        <w:rPr>
          <w:rStyle w:val="Strong"/>
          <w:i/>
          <w:iCs/>
          <w:u w:val="single"/>
        </w:rPr>
        <w:t>your</w:t>
      </w:r>
      <w:r w:rsidRPr="00510BAA">
        <w:rPr>
          <w:rStyle w:val="Strong"/>
          <w:i/>
          <w:iCs/>
        </w:rPr>
        <w:t xml:space="preserve"> </w:t>
      </w:r>
      <w:r w:rsidRPr="00510BAA">
        <w:rPr>
          <w:rStyle w:val="Emphasis"/>
        </w:rPr>
        <w:t>behaviors.</w:t>
      </w:r>
    </w:p>
    <w:p w14:paraId="7EFC9188" w14:textId="3187C191" w:rsidR="0020052C" w:rsidRPr="00742F82" w:rsidRDefault="0020052C" w:rsidP="0020052C">
      <w:pPr>
        <w:pStyle w:val="BodyText"/>
        <w:spacing w:after="160"/>
        <w:ind w:left="0"/>
      </w:pPr>
      <w:r>
        <w:rPr>
          <w:i/>
          <w:iCs/>
        </w:rPr>
        <w:t>QUESTION TYPE:</w:t>
      </w:r>
      <w:r w:rsidRPr="002E324B">
        <w:rPr>
          <w:i/>
          <w:iCs/>
        </w:rPr>
        <w:t xml:space="preserve"> </w:t>
      </w:r>
      <w:r>
        <w:t>Table -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796"/>
        <w:gridCol w:w="2430"/>
        <w:gridCol w:w="1020"/>
        <w:gridCol w:w="1020"/>
        <w:gridCol w:w="1020"/>
        <w:gridCol w:w="1066"/>
      </w:tblGrid>
      <w:tr w:rsidR="0020052C" w:rsidRPr="00510BAA" w14:paraId="373EFA18" w14:textId="77777777" w:rsidTr="0090158F">
        <w:trPr>
          <w:trHeight w:val="382"/>
        </w:trPr>
        <w:tc>
          <w:tcPr>
            <w:tcW w:w="3796"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70552D03" w14:textId="4955B660" w:rsidR="0020052C" w:rsidRPr="00510BAA" w:rsidRDefault="0020052C" w:rsidP="0020052C">
            <w:pPr>
              <w:pStyle w:val="BodyText"/>
              <w:spacing w:before="0"/>
              <w:ind w:left="0"/>
              <w:rPr>
                <w:rFonts w:asciiTheme="minorHAnsi" w:hAnsiTheme="minorHAnsi"/>
                <w:sz w:val="18"/>
                <w:szCs w:val="18"/>
              </w:rPr>
            </w:pPr>
            <w:r w:rsidRPr="00C06FE6">
              <w:rPr>
                <w:rFonts w:asciiTheme="minorHAnsi" w:hAnsiTheme="minorHAnsi"/>
                <w:b/>
                <w:bCs/>
                <w:sz w:val="18"/>
                <w:szCs w:val="18"/>
              </w:rPr>
              <w:t>Table Prompts</w:t>
            </w:r>
          </w:p>
        </w:tc>
        <w:tc>
          <w:tcPr>
            <w:tcW w:w="2430" w:type="dxa"/>
            <w:vMerge w:val="restart"/>
            <w:tcBorders>
              <w:top w:val="single" w:sz="6" w:space="0" w:color="000000"/>
              <w:left w:val="single" w:sz="6" w:space="0" w:color="000000"/>
              <w:right w:val="single" w:sz="6" w:space="0" w:color="000000"/>
            </w:tcBorders>
            <w:vAlign w:val="bottom"/>
          </w:tcPr>
          <w:p w14:paraId="3E7E599F" w14:textId="78426833" w:rsidR="0020052C" w:rsidRPr="00510BAA" w:rsidRDefault="0020052C" w:rsidP="0020052C">
            <w:pPr>
              <w:pStyle w:val="BodyText"/>
              <w:spacing w:before="0"/>
              <w:ind w:left="91" w:right="84"/>
              <w:rPr>
                <w:b/>
                <w:bCs/>
              </w:rPr>
            </w:pPr>
            <w:r w:rsidRPr="00C06FE6">
              <w:rPr>
                <w:rFonts w:asciiTheme="minorHAnsi" w:hAnsiTheme="minorHAnsi"/>
                <w:b/>
                <w:bCs/>
                <w:sz w:val="18"/>
                <w:szCs w:val="18"/>
              </w:rPr>
              <w:t>Prompt Variable Name</w:t>
            </w:r>
          </w:p>
        </w:tc>
        <w:tc>
          <w:tcPr>
            <w:tcW w:w="4126"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638D1A83" w14:textId="26A458E0" w:rsidR="0020052C" w:rsidRPr="00510BAA" w:rsidRDefault="0020052C" w:rsidP="0020052C">
            <w:pPr>
              <w:pStyle w:val="BodyText"/>
              <w:spacing w:before="0"/>
              <w:ind w:left="-148" w:right="-188"/>
              <w:rPr>
                <w:rFonts w:asciiTheme="minorHAnsi" w:hAnsiTheme="minorHAnsi"/>
                <w:b/>
                <w:bCs/>
                <w:sz w:val="18"/>
                <w:szCs w:val="18"/>
              </w:rPr>
            </w:pPr>
            <w:r w:rsidRPr="00C06FE6">
              <w:rPr>
                <w:rFonts w:asciiTheme="minorHAnsi" w:hAnsiTheme="minorHAnsi"/>
                <w:b/>
                <w:bCs/>
                <w:sz w:val="18"/>
                <w:szCs w:val="18"/>
              </w:rPr>
              <w:t>Table Option Reporting Value</w:t>
            </w:r>
          </w:p>
        </w:tc>
      </w:tr>
      <w:tr w:rsidR="0020052C" w:rsidRPr="00510BAA" w14:paraId="0C032E0A" w14:textId="77777777" w:rsidTr="0020052C">
        <w:trPr>
          <w:trHeight w:val="382"/>
        </w:trPr>
        <w:tc>
          <w:tcPr>
            <w:tcW w:w="3796"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643B18B" w14:textId="77777777" w:rsidR="0020052C" w:rsidRPr="00510BAA" w:rsidRDefault="0020052C" w:rsidP="0020052C">
            <w:pPr>
              <w:pStyle w:val="BodyText"/>
              <w:spacing w:before="0"/>
              <w:ind w:left="0"/>
            </w:pPr>
          </w:p>
        </w:tc>
        <w:tc>
          <w:tcPr>
            <w:tcW w:w="2430" w:type="dxa"/>
            <w:vMerge/>
            <w:tcBorders>
              <w:left w:val="single" w:sz="6" w:space="0" w:color="000000"/>
              <w:bottom w:val="single" w:sz="6" w:space="0" w:color="000000"/>
              <w:right w:val="single" w:sz="6" w:space="0" w:color="000000"/>
            </w:tcBorders>
          </w:tcPr>
          <w:p w14:paraId="3DFED45F" w14:textId="77777777" w:rsidR="0020052C" w:rsidRPr="00510BAA" w:rsidRDefault="0020052C" w:rsidP="0020052C">
            <w:pPr>
              <w:pStyle w:val="BodyText"/>
              <w:spacing w:before="0"/>
              <w:ind w:left="91" w:right="84"/>
              <w:rPr>
                <w:b/>
                <w:bCs/>
              </w:rPr>
            </w:pPr>
          </w:p>
        </w:tc>
        <w:tc>
          <w:tcPr>
            <w:tcW w:w="10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4262729" w14:textId="7DFDE1AA" w:rsidR="0020052C" w:rsidRPr="00510BAA" w:rsidRDefault="0020052C" w:rsidP="0020052C">
            <w:pPr>
              <w:pStyle w:val="BodyText"/>
              <w:spacing w:before="0"/>
              <w:ind w:left="-148" w:right="-188"/>
              <w:rPr>
                <w:b/>
                <w:bCs/>
              </w:rPr>
            </w:pPr>
            <w:r w:rsidRPr="00510BAA">
              <w:rPr>
                <w:rFonts w:asciiTheme="minorHAnsi" w:hAnsiTheme="minorHAnsi"/>
                <w:b/>
                <w:bCs/>
                <w:sz w:val="18"/>
                <w:szCs w:val="18"/>
              </w:rPr>
              <w:t>Very Likely</w:t>
            </w:r>
          </w:p>
        </w:tc>
        <w:tc>
          <w:tcPr>
            <w:tcW w:w="102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6B94A40" w14:textId="0FC720DC" w:rsidR="0020052C" w:rsidRPr="00510BAA" w:rsidRDefault="0020052C" w:rsidP="0020052C">
            <w:pPr>
              <w:pStyle w:val="BodyText"/>
              <w:spacing w:before="0"/>
              <w:ind w:left="-148" w:right="-188"/>
              <w:rPr>
                <w:b/>
                <w:bCs/>
              </w:rPr>
            </w:pPr>
            <w:r w:rsidRPr="00510BAA">
              <w:rPr>
                <w:rFonts w:asciiTheme="minorHAnsi" w:hAnsiTheme="minorHAnsi"/>
                <w:b/>
                <w:bCs/>
                <w:sz w:val="18"/>
                <w:szCs w:val="18"/>
              </w:rPr>
              <w:t>Likely</w:t>
            </w:r>
          </w:p>
        </w:tc>
        <w:tc>
          <w:tcPr>
            <w:tcW w:w="1020"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D626AEB" w14:textId="65445330" w:rsidR="0020052C" w:rsidRPr="00510BAA" w:rsidRDefault="0020052C" w:rsidP="0020052C">
            <w:pPr>
              <w:pStyle w:val="BodyText"/>
              <w:spacing w:before="0"/>
              <w:ind w:left="-148" w:right="-188"/>
              <w:rPr>
                <w:b/>
                <w:bCs/>
              </w:rPr>
            </w:pPr>
            <w:r w:rsidRPr="00510BAA">
              <w:rPr>
                <w:rFonts w:asciiTheme="minorHAnsi" w:hAnsiTheme="minorHAnsi"/>
                <w:b/>
                <w:bCs/>
                <w:sz w:val="18"/>
                <w:szCs w:val="18"/>
              </w:rPr>
              <w:t>Not Very Likely</w:t>
            </w:r>
          </w:p>
        </w:tc>
        <w:tc>
          <w:tcPr>
            <w:tcW w:w="1066"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3AC81FB" w14:textId="09384C48" w:rsidR="0020052C" w:rsidRPr="00510BAA" w:rsidRDefault="0020052C" w:rsidP="0020052C">
            <w:pPr>
              <w:pStyle w:val="BodyText"/>
              <w:spacing w:before="0"/>
              <w:ind w:left="-148" w:right="-188"/>
              <w:rPr>
                <w:b/>
                <w:bCs/>
              </w:rPr>
            </w:pPr>
            <w:r w:rsidRPr="00510BAA">
              <w:rPr>
                <w:rFonts w:asciiTheme="minorHAnsi" w:hAnsiTheme="minorHAnsi"/>
                <w:b/>
                <w:bCs/>
                <w:sz w:val="18"/>
                <w:szCs w:val="18"/>
              </w:rPr>
              <w:t xml:space="preserve">Not </w:t>
            </w:r>
            <w:proofErr w:type="gramStart"/>
            <w:r w:rsidRPr="00510BAA">
              <w:rPr>
                <w:rFonts w:asciiTheme="minorHAnsi" w:hAnsiTheme="minorHAnsi"/>
                <w:b/>
                <w:bCs/>
                <w:sz w:val="18"/>
                <w:szCs w:val="18"/>
              </w:rPr>
              <w:t>At</w:t>
            </w:r>
            <w:proofErr w:type="gramEnd"/>
            <w:r w:rsidRPr="00510BAA">
              <w:rPr>
                <w:rFonts w:asciiTheme="minorHAnsi" w:hAnsiTheme="minorHAnsi"/>
                <w:b/>
                <w:bCs/>
                <w:sz w:val="18"/>
                <w:szCs w:val="18"/>
              </w:rPr>
              <w:t xml:space="preserve"> All Likely</w:t>
            </w:r>
          </w:p>
        </w:tc>
      </w:tr>
      <w:tr w:rsidR="0020052C" w:rsidRPr="00510BAA" w14:paraId="74BA7217"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0D30C8"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Express my discomfort if someone makes a sexual joke about a person's body.</w:t>
            </w:r>
          </w:p>
        </w:tc>
        <w:tc>
          <w:tcPr>
            <w:tcW w:w="2430" w:type="dxa"/>
            <w:tcBorders>
              <w:top w:val="single" w:sz="6" w:space="0" w:color="000000"/>
              <w:left w:val="single" w:sz="6" w:space="0" w:color="000000"/>
              <w:bottom w:val="single" w:sz="6" w:space="0" w:color="000000"/>
              <w:right w:val="single" w:sz="6" w:space="0" w:color="000000"/>
            </w:tcBorders>
          </w:tcPr>
          <w:p w14:paraId="2A5B109E" w14:textId="13BFA70E"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respondent_joke</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1515C3" w14:textId="4ADEF1A1"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F0C105" w14:textId="240CB9A8"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2994DD" w14:textId="52C5D61A"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40B707" w14:textId="2421DC73"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6EC7447F"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B7C16F"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Express my discomfort if someone says that sexual assault victims are to blame for being assaulted.</w:t>
            </w:r>
          </w:p>
        </w:tc>
        <w:tc>
          <w:tcPr>
            <w:tcW w:w="2430" w:type="dxa"/>
            <w:tcBorders>
              <w:top w:val="single" w:sz="6" w:space="0" w:color="000000"/>
              <w:left w:val="single" w:sz="6" w:space="0" w:color="000000"/>
              <w:bottom w:val="single" w:sz="6" w:space="0" w:color="000000"/>
              <w:right w:val="single" w:sz="6" w:space="0" w:color="000000"/>
            </w:tcBorders>
          </w:tcPr>
          <w:p w14:paraId="4CFCF021" w14:textId="56617E43"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respondent_blame</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849A83" w14:textId="0F3BC0FB"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286F99" w14:textId="45B5038D"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4E42E2" w14:textId="1D1C9732"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68AD24" w14:textId="14943460"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1DBE977C"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9BB73E"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Talk to a friend who I suspect is in a sexually abusive relationship.</w:t>
            </w:r>
          </w:p>
        </w:tc>
        <w:tc>
          <w:tcPr>
            <w:tcW w:w="2430" w:type="dxa"/>
            <w:tcBorders>
              <w:top w:val="single" w:sz="6" w:space="0" w:color="000000"/>
              <w:left w:val="single" w:sz="6" w:space="0" w:color="000000"/>
              <w:bottom w:val="single" w:sz="6" w:space="0" w:color="000000"/>
              <w:right w:val="single" w:sz="6" w:space="0" w:color="000000"/>
            </w:tcBorders>
          </w:tcPr>
          <w:p w14:paraId="5476DDB9" w14:textId="6FC3D00F"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respondent_abusive</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D1B026" w14:textId="5C123108"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5F6790" w14:textId="505E1992"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14DD47" w14:textId="57F27A15"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7997BA" w14:textId="678CB6A4"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3B86D91C"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C64385"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Ask someone who looks very upset at a party if they are ok or need help.</w:t>
            </w:r>
          </w:p>
        </w:tc>
        <w:tc>
          <w:tcPr>
            <w:tcW w:w="2430" w:type="dxa"/>
            <w:tcBorders>
              <w:top w:val="single" w:sz="6" w:space="0" w:color="000000"/>
              <w:left w:val="single" w:sz="6" w:space="0" w:color="000000"/>
              <w:bottom w:val="single" w:sz="6" w:space="0" w:color="000000"/>
              <w:right w:val="single" w:sz="6" w:space="0" w:color="000000"/>
            </w:tcBorders>
          </w:tcPr>
          <w:p w14:paraId="779E418D" w14:textId="75787DC8"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respondent_upset</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190621" w14:textId="055F58A0"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0CFE66" w14:textId="2D54D27B"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8863CD" w14:textId="7C3BCE18"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6973A8" w14:textId="4911B9A8"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12AC2D2D"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43E25C"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Confront a friend who tells me that they had sex with someone who was passed out or didn't give consent.</w:t>
            </w:r>
          </w:p>
        </w:tc>
        <w:tc>
          <w:tcPr>
            <w:tcW w:w="2430" w:type="dxa"/>
            <w:tcBorders>
              <w:top w:val="single" w:sz="6" w:space="0" w:color="000000"/>
              <w:left w:val="single" w:sz="6" w:space="0" w:color="000000"/>
              <w:bottom w:val="single" w:sz="6" w:space="0" w:color="000000"/>
              <w:right w:val="single" w:sz="6" w:space="0" w:color="000000"/>
            </w:tcBorders>
          </w:tcPr>
          <w:p w14:paraId="4403D73F" w14:textId="5A5F688E"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respondent_passed_out</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4FBF6F" w14:textId="17F75079"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6FE143" w14:textId="1FF60775"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219C4E" w14:textId="66717AEA"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765BC9" w14:textId="56A6E98B"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61129C8E"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4DD443"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Tell a campus authority about information I have that might help in a sexual violence case even if pressured by my peers to stay silent.</w:t>
            </w:r>
          </w:p>
        </w:tc>
        <w:tc>
          <w:tcPr>
            <w:tcW w:w="2430" w:type="dxa"/>
            <w:tcBorders>
              <w:top w:val="single" w:sz="6" w:space="0" w:color="000000"/>
              <w:left w:val="single" w:sz="6" w:space="0" w:color="000000"/>
              <w:bottom w:val="single" w:sz="6" w:space="0" w:color="000000"/>
              <w:right w:val="single" w:sz="6" w:space="0" w:color="000000"/>
            </w:tcBorders>
          </w:tcPr>
          <w:p w14:paraId="66D703EC" w14:textId="0C682A6E"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respondent_authority</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D50208" w14:textId="11B46AFA"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BBB1C4" w14:textId="1CFB16D8"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9F8346" w14:textId="38F6805E"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7BCA75" w14:textId="27160A64"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3BDD39D3"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0CDA51"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Ask for verbal consent when I am intimate with someone.</w:t>
            </w:r>
          </w:p>
        </w:tc>
        <w:tc>
          <w:tcPr>
            <w:tcW w:w="2430" w:type="dxa"/>
            <w:tcBorders>
              <w:top w:val="single" w:sz="6" w:space="0" w:color="000000"/>
              <w:left w:val="single" w:sz="6" w:space="0" w:color="000000"/>
              <w:bottom w:val="single" w:sz="6" w:space="0" w:color="000000"/>
              <w:right w:val="single" w:sz="6" w:space="0" w:color="000000"/>
            </w:tcBorders>
          </w:tcPr>
          <w:p w14:paraId="5F0F7598" w14:textId="57A24123"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respondent_consent</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200A06" w14:textId="7C5FB7F2"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2D75A7" w14:textId="22B03D58"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07499B" w14:textId="2B941591"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9F9328" w14:textId="49B0D133"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30D3B0E0"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003AC1"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Report a friend who committed sexual violence.</w:t>
            </w:r>
          </w:p>
        </w:tc>
        <w:tc>
          <w:tcPr>
            <w:tcW w:w="2430" w:type="dxa"/>
            <w:tcBorders>
              <w:top w:val="single" w:sz="6" w:space="0" w:color="000000"/>
              <w:left w:val="single" w:sz="6" w:space="0" w:color="000000"/>
              <w:bottom w:val="single" w:sz="6" w:space="0" w:color="000000"/>
              <w:right w:val="single" w:sz="6" w:space="0" w:color="000000"/>
            </w:tcBorders>
          </w:tcPr>
          <w:p w14:paraId="1D2A546B" w14:textId="47AC8269"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respondent_report</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DAD58D" w14:textId="5339319C"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3F8174" w14:textId="7A1C25B0"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56031A" w14:textId="109D3FC3"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C1CC9F" w14:textId="587A2F65"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50912550"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35554B"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Decide not to have sex with someone if they are drunk.</w:t>
            </w:r>
          </w:p>
        </w:tc>
        <w:tc>
          <w:tcPr>
            <w:tcW w:w="2430" w:type="dxa"/>
            <w:tcBorders>
              <w:top w:val="single" w:sz="6" w:space="0" w:color="000000"/>
              <w:left w:val="single" w:sz="6" w:space="0" w:color="000000"/>
              <w:bottom w:val="single" w:sz="6" w:space="0" w:color="000000"/>
              <w:right w:val="single" w:sz="6" w:space="0" w:color="000000"/>
            </w:tcBorders>
          </w:tcPr>
          <w:p w14:paraId="0DDD038A" w14:textId="7FCE94C4" w:rsidR="0020052C" w:rsidRPr="0020052C" w:rsidRDefault="0020052C" w:rsidP="0020052C">
            <w:pPr>
              <w:pStyle w:val="BodyText"/>
              <w:spacing w:before="0"/>
              <w:ind w:left="91" w:right="84"/>
              <w:rPr>
                <w:rFonts w:asciiTheme="minorHAnsi" w:hAnsiTheme="minorHAnsi"/>
                <w:sz w:val="18"/>
                <w:szCs w:val="18"/>
              </w:rPr>
            </w:pPr>
            <w:proofErr w:type="spellStart"/>
            <w:r w:rsidRPr="0020052C">
              <w:rPr>
                <w:rFonts w:asciiTheme="minorHAnsi" w:hAnsiTheme="minorHAnsi"/>
                <w:sz w:val="18"/>
                <w:szCs w:val="18"/>
              </w:rPr>
              <w:t>respondent_decide</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1608DE" w14:textId="5C0D46C8"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5F18B1" w14:textId="21E89A54"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433BA9" w14:textId="75F27544"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547173" w14:textId="4A7AE307"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r w:rsidR="0020052C" w:rsidRPr="00510BAA" w14:paraId="2C6D1F71" w14:textId="77777777" w:rsidTr="0020052C">
        <w:tc>
          <w:tcPr>
            <w:tcW w:w="37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51546A"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Help a friend report an incident of sexual violence or abuse.</w:t>
            </w:r>
          </w:p>
        </w:tc>
        <w:tc>
          <w:tcPr>
            <w:tcW w:w="2430" w:type="dxa"/>
            <w:tcBorders>
              <w:top w:val="single" w:sz="6" w:space="0" w:color="000000"/>
              <w:left w:val="single" w:sz="6" w:space="0" w:color="000000"/>
              <w:bottom w:val="single" w:sz="6" w:space="0" w:color="000000"/>
              <w:right w:val="single" w:sz="6" w:space="0" w:color="000000"/>
            </w:tcBorders>
          </w:tcPr>
          <w:p w14:paraId="33A85E85" w14:textId="248A1CD7" w:rsidR="0020052C" w:rsidRPr="0020052C" w:rsidRDefault="0020052C" w:rsidP="0020052C">
            <w:pPr>
              <w:pStyle w:val="BodyText"/>
              <w:spacing w:before="0"/>
              <w:ind w:left="0"/>
              <w:rPr>
                <w:rFonts w:asciiTheme="minorHAnsi" w:hAnsiTheme="minorHAnsi"/>
                <w:sz w:val="18"/>
                <w:szCs w:val="18"/>
              </w:rPr>
            </w:pPr>
            <w:proofErr w:type="spellStart"/>
            <w:r w:rsidRPr="0020052C">
              <w:rPr>
                <w:rFonts w:asciiTheme="minorHAnsi" w:hAnsiTheme="minorHAnsi"/>
                <w:sz w:val="18"/>
                <w:szCs w:val="18"/>
              </w:rPr>
              <w:t>respondent_help</w:t>
            </w:r>
            <w:proofErr w:type="spellEnd"/>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2044FE" w14:textId="115C3EE5"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1</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03A010" w14:textId="7619305B"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2</w:t>
            </w:r>
            <w:r w:rsidRPr="00510BAA">
              <w:rPr>
                <w:rFonts w:asciiTheme="minorHAnsi" w:hAnsiTheme="minorHAnsi"/>
                <w:sz w:val="18"/>
                <w:szCs w:val="18"/>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204CD9" w14:textId="079D6094"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3</w:t>
            </w:r>
            <w:r w:rsidRPr="00510BAA">
              <w:rPr>
                <w:rFonts w:asciiTheme="minorHAnsi" w:hAnsiTheme="minorHAnsi"/>
                <w:sz w:val="18"/>
                <w:szCs w:val="18"/>
              </w:rPr>
              <w:t xml:space="preserve"> </w:t>
            </w:r>
          </w:p>
        </w:tc>
        <w:tc>
          <w:tcPr>
            <w:tcW w:w="10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30DBCD" w14:textId="6CA6EF91" w:rsidR="0020052C" w:rsidRPr="00510BAA" w:rsidRDefault="0020052C" w:rsidP="0020052C">
            <w:pPr>
              <w:pStyle w:val="BodyText"/>
              <w:spacing w:before="0"/>
              <w:ind w:left="-58" w:right="-188"/>
              <w:rPr>
                <w:rFonts w:asciiTheme="minorHAnsi" w:hAnsiTheme="minorHAnsi"/>
                <w:sz w:val="18"/>
                <w:szCs w:val="18"/>
              </w:rPr>
            </w:pPr>
            <w:r>
              <w:rPr>
                <w:rFonts w:asciiTheme="minorHAnsi" w:hAnsiTheme="minorHAnsi"/>
                <w:sz w:val="18"/>
                <w:szCs w:val="18"/>
              </w:rPr>
              <w:t>4</w:t>
            </w:r>
            <w:r w:rsidRPr="00510BAA">
              <w:rPr>
                <w:rFonts w:asciiTheme="minorHAnsi" w:hAnsiTheme="minorHAnsi"/>
                <w:sz w:val="18"/>
                <w:szCs w:val="18"/>
              </w:rPr>
              <w:t xml:space="preserve"> </w:t>
            </w:r>
          </w:p>
        </w:tc>
      </w:tr>
    </w:tbl>
    <w:p w14:paraId="715BEEF7" w14:textId="09F25608" w:rsidR="00510BAA" w:rsidRDefault="00510BAA" w:rsidP="00510BAA">
      <w:pPr>
        <w:pStyle w:val="BodyText"/>
        <w:ind w:left="0"/>
        <w:rPr>
          <w:rFonts w:eastAsiaTheme="minorEastAsia"/>
        </w:rPr>
      </w:pPr>
    </w:p>
    <w:p w14:paraId="58D18D18" w14:textId="7B49FFFC" w:rsidR="00510BAA" w:rsidRDefault="00510BAA" w:rsidP="00510BAA">
      <w:pPr>
        <w:pStyle w:val="BodyText"/>
        <w:ind w:left="0"/>
        <w:rPr>
          <w:rStyle w:val="Emphasis"/>
        </w:rPr>
      </w:pPr>
      <w:r w:rsidRPr="00510BAA">
        <w:rPr>
          <w:b/>
        </w:rPr>
        <w:t>8</w:t>
      </w:r>
      <w:r w:rsidR="00B83BF8">
        <w:rPr>
          <w:b/>
        </w:rPr>
        <w:t>3</w:t>
      </w:r>
      <w:r w:rsidRPr="00510BAA">
        <w:rPr>
          <w:b/>
        </w:rPr>
        <w:t xml:space="preserve">) Based on the behavior of your peers, how likely are </w:t>
      </w:r>
      <w:r w:rsidRPr="0020052C">
        <w:rPr>
          <w:rStyle w:val="Strong"/>
          <w:rFonts w:eastAsia="Times New Roman"/>
          <w:u w:val="single"/>
        </w:rPr>
        <w:t>students</w:t>
      </w:r>
      <w:r w:rsidRPr="00510BAA">
        <w:rPr>
          <w:b/>
        </w:rPr>
        <w:t xml:space="preserve"> at your school to:</w:t>
      </w:r>
      <w:r w:rsidR="0020052C">
        <w:rPr>
          <w:b/>
        </w:rPr>
        <w:t xml:space="preserve"> </w:t>
      </w:r>
      <w:r w:rsidRPr="00510BAA">
        <w:rPr>
          <w:rStyle w:val="Emphasis"/>
        </w:rPr>
        <w:t xml:space="preserve">This question asks about your </w:t>
      </w:r>
      <w:r w:rsidRPr="00510BAA">
        <w:rPr>
          <w:rStyle w:val="Strong"/>
          <w:i/>
          <w:iCs/>
        </w:rPr>
        <w:t>peers'</w:t>
      </w:r>
      <w:r w:rsidRPr="00510BAA">
        <w:rPr>
          <w:rStyle w:val="Emphasis"/>
        </w:rPr>
        <w:t xml:space="preserve"> behaviors.</w:t>
      </w:r>
    </w:p>
    <w:p w14:paraId="33B23377" w14:textId="77777777" w:rsidR="0020052C" w:rsidRPr="00742F82" w:rsidRDefault="0020052C" w:rsidP="0020052C">
      <w:pPr>
        <w:pStyle w:val="BodyText"/>
        <w:spacing w:after="160"/>
        <w:ind w:left="0"/>
      </w:pPr>
      <w:r>
        <w:rPr>
          <w:i/>
          <w:iCs/>
        </w:rPr>
        <w:t>QUESTION TYPE:</w:t>
      </w:r>
      <w:r w:rsidRPr="002E324B">
        <w:rPr>
          <w:i/>
          <w:iCs/>
        </w:rPr>
        <w:t xml:space="preserve"> </w:t>
      </w:r>
      <w:r>
        <w:t>Table - Radio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041"/>
        <w:gridCol w:w="1891"/>
        <w:gridCol w:w="1024"/>
        <w:gridCol w:w="1024"/>
        <w:gridCol w:w="1024"/>
        <w:gridCol w:w="1348"/>
      </w:tblGrid>
      <w:tr w:rsidR="0020052C" w:rsidRPr="00510BAA" w14:paraId="57D7A263" w14:textId="77777777" w:rsidTr="0020052C">
        <w:trPr>
          <w:trHeight w:val="93"/>
        </w:trPr>
        <w:tc>
          <w:tcPr>
            <w:tcW w:w="4041" w:type="dxa"/>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0540E348" w14:textId="7F0F4B62" w:rsidR="0020052C" w:rsidRPr="00510BAA" w:rsidRDefault="0020052C" w:rsidP="0020052C">
            <w:pPr>
              <w:pStyle w:val="BodyText"/>
              <w:spacing w:before="0"/>
              <w:ind w:left="0"/>
              <w:rPr>
                <w:rFonts w:asciiTheme="minorHAnsi" w:hAnsiTheme="minorHAnsi"/>
                <w:sz w:val="18"/>
                <w:szCs w:val="18"/>
              </w:rPr>
            </w:pPr>
            <w:r w:rsidRPr="00C06FE6">
              <w:rPr>
                <w:rFonts w:asciiTheme="minorHAnsi" w:hAnsiTheme="minorHAnsi"/>
                <w:b/>
                <w:bCs/>
                <w:sz w:val="18"/>
                <w:szCs w:val="18"/>
              </w:rPr>
              <w:t>Table Prompts</w:t>
            </w:r>
          </w:p>
        </w:tc>
        <w:tc>
          <w:tcPr>
            <w:tcW w:w="1891" w:type="dxa"/>
            <w:vMerge w:val="restart"/>
            <w:tcBorders>
              <w:top w:val="single" w:sz="6" w:space="0" w:color="000000"/>
              <w:left w:val="single" w:sz="6" w:space="0" w:color="000000"/>
              <w:right w:val="single" w:sz="6" w:space="0" w:color="000000"/>
            </w:tcBorders>
            <w:vAlign w:val="bottom"/>
          </w:tcPr>
          <w:p w14:paraId="4FABA79D" w14:textId="08CBEB70" w:rsidR="0020052C" w:rsidRPr="00510BAA" w:rsidRDefault="0020052C" w:rsidP="0020052C">
            <w:pPr>
              <w:pStyle w:val="BodyText"/>
              <w:spacing w:before="0"/>
              <w:ind w:left="94" w:right="89"/>
              <w:rPr>
                <w:b/>
                <w:bCs/>
              </w:rPr>
            </w:pPr>
            <w:r w:rsidRPr="00C06FE6">
              <w:rPr>
                <w:rFonts w:asciiTheme="minorHAnsi" w:hAnsiTheme="minorHAnsi"/>
                <w:b/>
                <w:bCs/>
                <w:sz w:val="18"/>
                <w:szCs w:val="18"/>
              </w:rPr>
              <w:t>Prompt Variable Name</w:t>
            </w:r>
          </w:p>
        </w:tc>
        <w:tc>
          <w:tcPr>
            <w:tcW w:w="4420" w:type="dxa"/>
            <w:gridSpan w:val="4"/>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427042B" w14:textId="1213CC7B" w:rsidR="0020052C" w:rsidRPr="00510BAA" w:rsidRDefault="0020052C" w:rsidP="0020052C">
            <w:pPr>
              <w:pStyle w:val="BodyText"/>
              <w:spacing w:before="0"/>
              <w:ind w:left="0"/>
              <w:rPr>
                <w:rFonts w:asciiTheme="minorHAnsi" w:hAnsiTheme="minorHAnsi"/>
                <w:b/>
                <w:bCs/>
                <w:sz w:val="18"/>
                <w:szCs w:val="18"/>
              </w:rPr>
            </w:pPr>
            <w:r w:rsidRPr="00C06FE6">
              <w:rPr>
                <w:rFonts w:asciiTheme="minorHAnsi" w:hAnsiTheme="minorHAnsi"/>
                <w:b/>
                <w:bCs/>
                <w:sz w:val="18"/>
                <w:szCs w:val="18"/>
              </w:rPr>
              <w:t>Table Option Reporting Value</w:t>
            </w:r>
          </w:p>
        </w:tc>
      </w:tr>
      <w:tr w:rsidR="0020052C" w:rsidRPr="00510BAA" w14:paraId="22EB3DEF" w14:textId="77777777" w:rsidTr="0020052C">
        <w:trPr>
          <w:trHeight w:val="526"/>
        </w:trPr>
        <w:tc>
          <w:tcPr>
            <w:tcW w:w="4041" w:type="dxa"/>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2580792" w14:textId="77777777" w:rsidR="0020052C" w:rsidRPr="00510BAA" w:rsidRDefault="0020052C" w:rsidP="0020052C">
            <w:pPr>
              <w:pStyle w:val="BodyText"/>
              <w:spacing w:before="0"/>
              <w:ind w:left="0"/>
            </w:pPr>
          </w:p>
        </w:tc>
        <w:tc>
          <w:tcPr>
            <w:tcW w:w="1891" w:type="dxa"/>
            <w:vMerge/>
            <w:tcBorders>
              <w:left w:val="single" w:sz="6" w:space="0" w:color="000000"/>
              <w:bottom w:val="single" w:sz="6" w:space="0" w:color="000000"/>
              <w:right w:val="single" w:sz="6" w:space="0" w:color="000000"/>
            </w:tcBorders>
          </w:tcPr>
          <w:p w14:paraId="16273C71" w14:textId="77777777" w:rsidR="0020052C" w:rsidRPr="00510BAA" w:rsidRDefault="0020052C" w:rsidP="0020052C">
            <w:pPr>
              <w:pStyle w:val="BodyText"/>
              <w:spacing w:before="0"/>
              <w:ind w:left="94" w:right="89"/>
              <w:rPr>
                <w:b/>
                <w:bCs/>
              </w:rPr>
            </w:pPr>
          </w:p>
        </w:tc>
        <w:tc>
          <w:tcPr>
            <w:tcW w:w="102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A466AB4" w14:textId="6343676C" w:rsidR="0020052C" w:rsidRPr="00510BAA" w:rsidRDefault="0020052C" w:rsidP="0020052C">
            <w:pPr>
              <w:pStyle w:val="BodyText"/>
              <w:spacing w:before="0"/>
              <w:ind w:left="-142" w:right="-172"/>
              <w:rPr>
                <w:b/>
                <w:bCs/>
              </w:rPr>
            </w:pPr>
            <w:r w:rsidRPr="00510BAA">
              <w:rPr>
                <w:rFonts w:asciiTheme="minorHAnsi" w:hAnsiTheme="minorHAnsi"/>
                <w:b/>
                <w:bCs/>
                <w:sz w:val="18"/>
                <w:szCs w:val="18"/>
              </w:rPr>
              <w:t>Very Likely</w:t>
            </w:r>
          </w:p>
        </w:tc>
        <w:tc>
          <w:tcPr>
            <w:tcW w:w="1024"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A78694F" w14:textId="2BE38F80" w:rsidR="0020052C" w:rsidRPr="00510BAA" w:rsidRDefault="0020052C" w:rsidP="0020052C">
            <w:pPr>
              <w:pStyle w:val="BodyText"/>
              <w:spacing w:before="0"/>
              <w:ind w:left="-142" w:right="-172"/>
              <w:rPr>
                <w:b/>
                <w:bCs/>
              </w:rPr>
            </w:pPr>
            <w:r w:rsidRPr="00510BAA">
              <w:rPr>
                <w:rFonts w:asciiTheme="minorHAnsi" w:hAnsiTheme="minorHAnsi"/>
                <w:b/>
                <w:bCs/>
                <w:sz w:val="18"/>
                <w:szCs w:val="18"/>
              </w:rPr>
              <w:t>Likely</w:t>
            </w:r>
          </w:p>
        </w:tc>
        <w:tc>
          <w:tcPr>
            <w:tcW w:w="1024"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86CE785" w14:textId="5404DF3D" w:rsidR="0020052C" w:rsidRPr="00510BAA" w:rsidRDefault="0020052C" w:rsidP="0020052C">
            <w:pPr>
              <w:pStyle w:val="BodyText"/>
              <w:spacing w:before="0"/>
              <w:ind w:left="-142" w:right="-172"/>
              <w:rPr>
                <w:b/>
                <w:bCs/>
              </w:rPr>
            </w:pPr>
            <w:r w:rsidRPr="00510BAA">
              <w:rPr>
                <w:rFonts w:asciiTheme="minorHAnsi" w:hAnsiTheme="minorHAnsi"/>
                <w:b/>
                <w:bCs/>
                <w:sz w:val="18"/>
                <w:szCs w:val="18"/>
              </w:rPr>
              <w:t>Not Very Likely</w:t>
            </w:r>
          </w:p>
        </w:tc>
        <w:tc>
          <w:tcPr>
            <w:tcW w:w="1348" w:type="dxa"/>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4FAC1D8" w14:textId="59F51AC6" w:rsidR="0020052C" w:rsidRPr="00510BAA" w:rsidRDefault="0020052C" w:rsidP="0020052C">
            <w:pPr>
              <w:pStyle w:val="BodyText"/>
              <w:spacing w:before="0"/>
              <w:ind w:left="-142" w:right="-172"/>
              <w:rPr>
                <w:b/>
                <w:bCs/>
              </w:rPr>
            </w:pPr>
            <w:r w:rsidRPr="00510BAA">
              <w:rPr>
                <w:rFonts w:asciiTheme="minorHAnsi" w:hAnsiTheme="minorHAnsi"/>
                <w:b/>
                <w:bCs/>
                <w:sz w:val="18"/>
                <w:szCs w:val="18"/>
              </w:rPr>
              <w:t xml:space="preserve">Not </w:t>
            </w:r>
            <w:proofErr w:type="gramStart"/>
            <w:r w:rsidRPr="00510BAA">
              <w:rPr>
                <w:rFonts w:asciiTheme="minorHAnsi" w:hAnsiTheme="minorHAnsi"/>
                <w:b/>
                <w:bCs/>
                <w:sz w:val="18"/>
                <w:szCs w:val="18"/>
              </w:rPr>
              <w:t>At</w:t>
            </w:r>
            <w:proofErr w:type="gramEnd"/>
            <w:r w:rsidRPr="00510BAA">
              <w:rPr>
                <w:rFonts w:asciiTheme="minorHAnsi" w:hAnsiTheme="minorHAnsi"/>
                <w:b/>
                <w:bCs/>
                <w:sz w:val="18"/>
                <w:szCs w:val="18"/>
              </w:rPr>
              <w:t xml:space="preserve"> All Likely</w:t>
            </w:r>
          </w:p>
        </w:tc>
      </w:tr>
      <w:tr w:rsidR="0020052C" w:rsidRPr="00510BAA" w14:paraId="00523EB7" w14:textId="77777777" w:rsidTr="0020052C">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7D95B9"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Express discomfort if someone makes a sexual joke about a person's body.</w:t>
            </w:r>
          </w:p>
        </w:tc>
        <w:tc>
          <w:tcPr>
            <w:tcW w:w="1891" w:type="dxa"/>
            <w:tcBorders>
              <w:top w:val="single" w:sz="6" w:space="0" w:color="000000"/>
              <w:left w:val="single" w:sz="6" w:space="0" w:color="000000"/>
              <w:bottom w:val="single" w:sz="6" w:space="0" w:color="000000"/>
              <w:right w:val="single" w:sz="6" w:space="0" w:color="000000"/>
            </w:tcBorders>
            <w:vAlign w:val="center"/>
          </w:tcPr>
          <w:p w14:paraId="416B22E1" w14:textId="6B8C402D"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peers_joke</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E580F3" w14:textId="074A1DF0"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909A3B"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79ACDD"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E9759F"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502EC33C" w14:textId="77777777" w:rsidTr="0020052C">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3C9FF6"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Express discomfort if someone says that sexual assault victims are to blame for being assaulted.</w:t>
            </w:r>
          </w:p>
        </w:tc>
        <w:tc>
          <w:tcPr>
            <w:tcW w:w="1891" w:type="dxa"/>
            <w:tcBorders>
              <w:top w:val="single" w:sz="6" w:space="0" w:color="000000"/>
              <w:left w:val="single" w:sz="6" w:space="0" w:color="000000"/>
              <w:bottom w:val="single" w:sz="6" w:space="0" w:color="000000"/>
              <w:right w:val="single" w:sz="6" w:space="0" w:color="000000"/>
            </w:tcBorders>
            <w:vAlign w:val="center"/>
          </w:tcPr>
          <w:p w14:paraId="385DF7D8" w14:textId="50182B2E"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peers_blame</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D18406" w14:textId="4625EF66"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C2B25F"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41B856"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497C34"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062C6067" w14:textId="77777777" w:rsidTr="0020052C">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04C7AA"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Talk to a friend who may be in a sexually abusive relationship.</w:t>
            </w:r>
          </w:p>
        </w:tc>
        <w:tc>
          <w:tcPr>
            <w:tcW w:w="1891" w:type="dxa"/>
            <w:tcBorders>
              <w:top w:val="single" w:sz="6" w:space="0" w:color="000000"/>
              <w:left w:val="single" w:sz="6" w:space="0" w:color="000000"/>
              <w:bottom w:val="single" w:sz="6" w:space="0" w:color="000000"/>
              <w:right w:val="single" w:sz="6" w:space="0" w:color="000000"/>
            </w:tcBorders>
            <w:vAlign w:val="center"/>
          </w:tcPr>
          <w:p w14:paraId="18266FD6" w14:textId="396334C4"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peers_abusive</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6C89B2" w14:textId="07F9E081"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EB2955"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9DA082"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23742A"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2DC2AB77" w14:textId="77777777" w:rsidTr="0020052C">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7B0D88"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Ask someone who looks very upset at a party if they are ok or need help.</w:t>
            </w:r>
          </w:p>
        </w:tc>
        <w:tc>
          <w:tcPr>
            <w:tcW w:w="1891" w:type="dxa"/>
            <w:tcBorders>
              <w:top w:val="single" w:sz="6" w:space="0" w:color="000000"/>
              <w:left w:val="single" w:sz="6" w:space="0" w:color="000000"/>
              <w:bottom w:val="single" w:sz="6" w:space="0" w:color="000000"/>
              <w:right w:val="single" w:sz="6" w:space="0" w:color="000000"/>
            </w:tcBorders>
            <w:vAlign w:val="center"/>
          </w:tcPr>
          <w:p w14:paraId="466F1140" w14:textId="02F41450"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peers_upset</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C30A7F" w14:textId="159D1659"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76A025"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EAAEDE"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434534"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678AE258" w14:textId="77777777" w:rsidTr="0020052C">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38CA53"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Confront a friend who says that they had sex with someone who was passed out or didn't give consent.</w:t>
            </w:r>
          </w:p>
        </w:tc>
        <w:tc>
          <w:tcPr>
            <w:tcW w:w="1891" w:type="dxa"/>
            <w:tcBorders>
              <w:top w:val="single" w:sz="6" w:space="0" w:color="000000"/>
              <w:left w:val="single" w:sz="6" w:space="0" w:color="000000"/>
              <w:bottom w:val="single" w:sz="6" w:space="0" w:color="000000"/>
              <w:right w:val="single" w:sz="6" w:space="0" w:color="000000"/>
            </w:tcBorders>
            <w:vAlign w:val="center"/>
          </w:tcPr>
          <w:p w14:paraId="40DE9FA0" w14:textId="7F0EB156"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peers_passed_out</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B6A0AD" w14:textId="2DF59194"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3EF47A"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35A7D0"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73B8F1"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23587017" w14:textId="77777777" w:rsidTr="0020052C">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1A4048"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Tell a campus authority about information that might help in a sexual violence case even if pressured to stay silent.</w:t>
            </w:r>
          </w:p>
        </w:tc>
        <w:tc>
          <w:tcPr>
            <w:tcW w:w="1891" w:type="dxa"/>
            <w:tcBorders>
              <w:top w:val="single" w:sz="6" w:space="0" w:color="000000"/>
              <w:left w:val="single" w:sz="6" w:space="0" w:color="000000"/>
              <w:bottom w:val="single" w:sz="6" w:space="0" w:color="000000"/>
              <w:right w:val="single" w:sz="6" w:space="0" w:color="000000"/>
            </w:tcBorders>
            <w:vAlign w:val="center"/>
          </w:tcPr>
          <w:p w14:paraId="59A7F830" w14:textId="7C982069"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peers_authority</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20DCBA" w14:textId="379E9431"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C0ABDB"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8DB3B3"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3383EA"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66C58BDE" w14:textId="77777777" w:rsidTr="0090158F">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D0F228"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Ask for verbal consent when intimate with someone.</w:t>
            </w:r>
          </w:p>
        </w:tc>
        <w:tc>
          <w:tcPr>
            <w:tcW w:w="1891" w:type="dxa"/>
            <w:tcBorders>
              <w:top w:val="single" w:sz="6" w:space="0" w:color="000000"/>
              <w:left w:val="single" w:sz="6" w:space="0" w:color="000000"/>
              <w:bottom w:val="single" w:sz="6" w:space="0" w:color="000000"/>
              <w:right w:val="single" w:sz="6" w:space="0" w:color="000000"/>
            </w:tcBorders>
            <w:vAlign w:val="center"/>
          </w:tcPr>
          <w:p w14:paraId="59C48EEC" w14:textId="11F8783A"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peers_consent</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E6AD2A" w14:textId="1BE921DB"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8E0CC8"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8D3D7A"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7C75F1"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63F4322B" w14:textId="77777777" w:rsidTr="0090158F">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93C460"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Report a friend who committed sexual violence.</w:t>
            </w:r>
          </w:p>
        </w:tc>
        <w:tc>
          <w:tcPr>
            <w:tcW w:w="1891" w:type="dxa"/>
            <w:tcBorders>
              <w:top w:val="single" w:sz="6" w:space="0" w:color="000000"/>
              <w:left w:val="single" w:sz="6" w:space="0" w:color="000000"/>
              <w:bottom w:val="single" w:sz="6" w:space="0" w:color="000000"/>
              <w:right w:val="single" w:sz="6" w:space="0" w:color="000000"/>
            </w:tcBorders>
            <w:vAlign w:val="center"/>
          </w:tcPr>
          <w:p w14:paraId="2E257023" w14:textId="12496540"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peers_report</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E172F7" w14:textId="64ABCEB2"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042A45"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D69047"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69CD42"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12C4A915" w14:textId="77777777" w:rsidTr="0090158F">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35899E"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Decide not to have sex with someone if they are drunk.</w:t>
            </w:r>
          </w:p>
        </w:tc>
        <w:tc>
          <w:tcPr>
            <w:tcW w:w="1891" w:type="dxa"/>
            <w:tcBorders>
              <w:top w:val="single" w:sz="6" w:space="0" w:color="000000"/>
              <w:left w:val="single" w:sz="6" w:space="0" w:color="000000"/>
              <w:bottom w:val="single" w:sz="6" w:space="0" w:color="000000"/>
              <w:right w:val="single" w:sz="6" w:space="0" w:color="000000"/>
            </w:tcBorders>
            <w:vAlign w:val="center"/>
          </w:tcPr>
          <w:p w14:paraId="0BC4CA84" w14:textId="4BDBA90D"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peers_decide</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ED3EC0" w14:textId="6D4BB0A6"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8D291C"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6EFD73"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FDFC4C"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r w:rsidR="0020052C" w:rsidRPr="00510BAA" w14:paraId="7E72E1BF" w14:textId="77777777" w:rsidTr="0090158F">
        <w:tc>
          <w:tcPr>
            <w:tcW w:w="40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974A52"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Help a friend report an incident of sexual violence or abuse.</w:t>
            </w:r>
          </w:p>
        </w:tc>
        <w:tc>
          <w:tcPr>
            <w:tcW w:w="1891" w:type="dxa"/>
            <w:tcBorders>
              <w:top w:val="single" w:sz="6" w:space="0" w:color="000000"/>
              <w:left w:val="single" w:sz="6" w:space="0" w:color="000000"/>
              <w:bottom w:val="single" w:sz="6" w:space="0" w:color="000000"/>
              <w:right w:val="single" w:sz="6" w:space="0" w:color="000000"/>
            </w:tcBorders>
            <w:vAlign w:val="center"/>
          </w:tcPr>
          <w:p w14:paraId="064C0591" w14:textId="72759630" w:rsidR="0020052C" w:rsidRPr="0020052C" w:rsidRDefault="0020052C" w:rsidP="0020052C">
            <w:pPr>
              <w:pStyle w:val="BodyText"/>
              <w:spacing w:before="0"/>
              <w:ind w:left="94" w:right="89"/>
              <w:rPr>
                <w:rFonts w:asciiTheme="minorHAnsi" w:hAnsiTheme="minorHAnsi"/>
                <w:sz w:val="18"/>
                <w:szCs w:val="18"/>
              </w:rPr>
            </w:pPr>
            <w:proofErr w:type="spellStart"/>
            <w:r w:rsidRPr="0020052C">
              <w:rPr>
                <w:rFonts w:asciiTheme="minorHAnsi" w:hAnsiTheme="minorHAnsi"/>
                <w:sz w:val="18"/>
                <w:szCs w:val="18"/>
              </w:rPr>
              <w:t>peers_help</w:t>
            </w:r>
            <w:proofErr w:type="spellEnd"/>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0AEE66" w14:textId="1799E752"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68AB40"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7E9B2E"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c>
          <w:tcPr>
            <w:tcW w:w="13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1400E3" w14:textId="77777777" w:rsidR="0020052C" w:rsidRPr="00510BAA" w:rsidRDefault="0020052C" w:rsidP="0020052C">
            <w:pPr>
              <w:pStyle w:val="BodyText"/>
              <w:spacing w:before="0"/>
              <w:ind w:left="0"/>
              <w:rPr>
                <w:rFonts w:asciiTheme="minorHAnsi" w:hAnsiTheme="minorHAnsi"/>
                <w:sz w:val="18"/>
                <w:szCs w:val="18"/>
              </w:rPr>
            </w:pPr>
            <w:r w:rsidRPr="00510BAA">
              <w:rPr>
                <w:rFonts w:asciiTheme="minorHAnsi" w:hAnsiTheme="minorHAnsi"/>
                <w:sz w:val="18"/>
                <w:szCs w:val="18"/>
              </w:rPr>
              <w:t xml:space="preserve">( ) </w:t>
            </w:r>
          </w:p>
        </w:tc>
      </w:tr>
    </w:tbl>
    <w:p w14:paraId="184B6210" w14:textId="77777777" w:rsidR="00510BAA" w:rsidRDefault="00510BAA" w:rsidP="00510BAA">
      <w:pPr>
        <w:pStyle w:val="BodyText"/>
        <w:ind w:left="0"/>
      </w:pPr>
    </w:p>
    <w:p w14:paraId="5C786148" w14:textId="77777777" w:rsidR="00EC22E4" w:rsidRDefault="00EC22E4" w:rsidP="00510BAA">
      <w:pPr>
        <w:pStyle w:val="BodyText"/>
        <w:ind w:left="0"/>
        <w:rPr>
          <w:b/>
        </w:rPr>
      </w:pPr>
    </w:p>
    <w:p w14:paraId="50F96754" w14:textId="77777777" w:rsidR="00EC22E4" w:rsidRDefault="00EC22E4" w:rsidP="00510BAA">
      <w:pPr>
        <w:pStyle w:val="BodyText"/>
        <w:ind w:left="0"/>
        <w:rPr>
          <w:b/>
        </w:rPr>
      </w:pPr>
    </w:p>
    <w:p w14:paraId="4B41BC49" w14:textId="77777777" w:rsidR="00EC22E4" w:rsidRDefault="00EC22E4" w:rsidP="00510BAA">
      <w:pPr>
        <w:pStyle w:val="BodyText"/>
        <w:ind w:left="0"/>
        <w:rPr>
          <w:b/>
        </w:rPr>
      </w:pPr>
    </w:p>
    <w:p w14:paraId="0533E15B" w14:textId="71FA4525" w:rsidR="00510BAA" w:rsidRPr="00510BAA" w:rsidRDefault="00510BAA" w:rsidP="00510BAA">
      <w:pPr>
        <w:pStyle w:val="BodyText"/>
        <w:ind w:left="0"/>
        <w:rPr>
          <w:b/>
        </w:rPr>
      </w:pPr>
      <w:r w:rsidRPr="00510BAA">
        <w:rPr>
          <w:b/>
        </w:rPr>
        <w:t>8</w:t>
      </w:r>
      <w:r w:rsidR="00B83BF8">
        <w:rPr>
          <w:b/>
        </w:rPr>
        <w:t>4</w:t>
      </w:r>
      <w:r w:rsidRPr="00510BAA">
        <w:rPr>
          <w:b/>
        </w:rPr>
        <w:t xml:space="preserve">) Since the </w:t>
      </w:r>
      <w:r w:rsidRPr="00595BAB">
        <w:rPr>
          <w:rStyle w:val="Strong"/>
          <w:rFonts w:eastAsia="Times New Roman"/>
          <w:bCs w:val="0"/>
        </w:rPr>
        <w:t>beginning of the current school year (</w:t>
      </w:r>
      <w:r w:rsidR="001F2641" w:rsidRPr="001F2641">
        <w:rPr>
          <w:rStyle w:val="Strong"/>
          <w:rFonts w:eastAsia="Times New Roman"/>
          <w:bCs w:val="0"/>
          <w:i/>
          <w:color w:val="C00000"/>
        </w:rPr>
        <w:t>Fall *20XX*</w:t>
      </w:r>
      <w:r w:rsidRPr="00595BAB">
        <w:rPr>
          <w:rStyle w:val="Strong"/>
          <w:rFonts w:eastAsia="Times New Roman"/>
          <w:bCs w:val="0"/>
        </w:rPr>
        <w:t>)</w:t>
      </w:r>
      <w:r w:rsidRPr="00510BAA">
        <w:rPr>
          <w:b/>
        </w:rPr>
        <w:t>, have you actively taken part in activities or volunteered your time on projects focused on stopping sexual violence on campus?</w:t>
      </w:r>
    </w:p>
    <w:p w14:paraId="710CA730" w14:textId="77777777" w:rsidR="0020052C" w:rsidRDefault="0020052C" w:rsidP="0020052C">
      <w:pPr>
        <w:pStyle w:val="BodyText"/>
        <w:ind w:left="0"/>
      </w:pPr>
      <w:r>
        <w:rPr>
          <w:i/>
          <w:iCs/>
        </w:rPr>
        <w:t>QUESTION TYPE:</w:t>
      </w:r>
      <w:r w:rsidRPr="002E324B">
        <w:rPr>
          <w:i/>
          <w:iCs/>
        </w:rPr>
        <w:t xml:space="preserve"> </w:t>
      </w:r>
      <w:r>
        <w:t>Radio</w:t>
      </w:r>
    </w:p>
    <w:p w14:paraId="0D76CE55" w14:textId="4EF73774" w:rsidR="0020052C" w:rsidRPr="00742F82" w:rsidRDefault="0020052C" w:rsidP="0020052C">
      <w:pPr>
        <w:pStyle w:val="BodyText"/>
        <w:spacing w:before="0" w:after="160"/>
        <w:ind w:left="0"/>
      </w:pPr>
      <w:r w:rsidRPr="006D0B94">
        <w:rPr>
          <w:i/>
          <w:iCs/>
        </w:rPr>
        <w:t>VARIABLE NAME:</w:t>
      </w:r>
      <w:r>
        <w:t xml:space="preserve"> volunteer</w:t>
      </w:r>
    </w:p>
    <w:tbl>
      <w:tblPr>
        <w:tblStyle w:val="TableGrid"/>
        <w:tblW w:w="0" w:type="auto"/>
        <w:tblLook w:val="04A0" w:firstRow="1" w:lastRow="0" w:firstColumn="1" w:lastColumn="0" w:noHBand="0" w:noVBand="1"/>
      </w:tblPr>
      <w:tblGrid>
        <w:gridCol w:w="5258"/>
        <w:gridCol w:w="5100"/>
      </w:tblGrid>
      <w:tr w:rsidR="0020052C" w:rsidRPr="0020052C" w14:paraId="07B87F3F" w14:textId="41D0EC2D" w:rsidTr="0020052C">
        <w:tc>
          <w:tcPr>
            <w:tcW w:w="5258" w:type="dxa"/>
          </w:tcPr>
          <w:p w14:paraId="0D40BDA8" w14:textId="2106664B" w:rsidR="0020052C" w:rsidRPr="0020052C" w:rsidRDefault="0020052C" w:rsidP="0090158F">
            <w:pPr>
              <w:pStyle w:val="BodyText"/>
              <w:ind w:left="0"/>
              <w:rPr>
                <w:b/>
                <w:bCs/>
              </w:rPr>
            </w:pPr>
            <w:r w:rsidRPr="0020052C">
              <w:rPr>
                <w:b/>
                <w:bCs/>
              </w:rPr>
              <w:t>Option</w:t>
            </w:r>
          </w:p>
        </w:tc>
        <w:tc>
          <w:tcPr>
            <w:tcW w:w="5100" w:type="dxa"/>
          </w:tcPr>
          <w:p w14:paraId="070140C9" w14:textId="39D3EC32" w:rsidR="0020052C" w:rsidRPr="0020052C" w:rsidRDefault="0020052C" w:rsidP="0090158F">
            <w:pPr>
              <w:pStyle w:val="BodyText"/>
              <w:ind w:left="0"/>
              <w:rPr>
                <w:b/>
                <w:bCs/>
              </w:rPr>
            </w:pPr>
            <w:r w:rsidRPr="0020052C">
              <w:rPr>
                <w:b/>
                <w:bCs/>
              </w:rPr>
              <w:t>Reporting Value</w:t>
            </w:r>
          </w:p>
        </w:tc>
      </w:tr>
      <w:tr w:rsidR="0020052C" w:rsidRPr="0020052C" w14:paraId="01EE1B87" w14:textId="561F089B" w:rsidTr="0020052C">
        <w:tc>
          <w:tcPr>
            <w:tcW w:w="5258" w:type="dxa"/>
          </w:tcPr>
          <w:p w14:paraId="7F33D137" w14:textId="77777777" w:rsidR="0020052C" w:rsidRPr="0020052C" w:rsidRDefault="0020052C" w:rsidP="0090158F">
            <w:pPr>
              <w:pStyle w:val="BodyText"/>
              <w:ind w:left="0"/>
              <w:rPr>
                <w:rFonts w:eastAsiaTheme="minorEastAsia"/>
              </w:rPr>
            </w:pPr>
            <w:proofErr w:type="gramStart"/>
            <w:r w:rsidRPr="0020052C">
              <w:t>( )</w:t>
            </w:r>
            <w:proofErr w:type="gramEnd"/>
            <w:r w:rsidRPr="0020052C">
              <w:t xml:space="preserve"> Yes</w:t>
            </w:r>
          </w:p>
        </w:tc>
        <w:tc>
          <w:tcPr>
            <w:tcW w:w="5100" w:type="dxa"/>
          </w:tcPr>
          <w:p w14:paraId="7F99F4E0" w14:textId="12191B33" w:rsidR="0020052C" w:rsidRPr="0020052C" w:rsidRDefault="0020052C" w:rsidP="0090158F">
            <w:pPr>
              <w:pStyle w:val="BodyText"/>
              <w:ind w:left="0"/>
            </w:pPr>
            <w:r>
              <w:t>1</w:t>
            </w:r>
          </w:p>
        </w:tc>
      </w:tr>
      <w:tr w:rsidR="0020052C" w:rsidRPr="0020052C" w14:paraId="4B50745F" w14:textId="50543C05" w:rsidTr="0020052C">
        <w:tc>
          <w:tcPr>
            <w:tcW w:w="5258" w:type="dxa"/>
          </w:tcPr>
          <w:p w14:paraId="26A2B6ED" w14:textId="77777777" w:rsidR="0020052C" w:rsidRPr="0020052C" w:rsidRDefault="0020052C" w:rsidP="0090158F">
            <w:pPr>
              <w:pStyle w:val="BodyText"/>
              <w:ind w:left="0"/>
            </w:pPr>
            <w:proofErr w:type="gramStart"/>
            <w:r w:rsidRPr="0020052C">
              <w:t>( )</w:t>
            </w:r>
            <w:proofErr w:type="gramEnd"/>
            <w:r w:rsidRPr="0020052C">
              <w:t xml:space="preserve"> No</w:t>
            </w:r>
          </w:p>
        </w:tc>
        <w:tc>
          <w:tcPr>
            <w:tcW w:w="5100" w:type="dxa"/>
          </w:tcPr>
          <w:p w14:paraId="4A8F7564" w14:textId="68352F9E" w:rsidR="0020052C" w:rsidRPr="0020052C" w:rsidRDefault="0020052C" w:rsidP="0090158F">
            <w:pPr>
              <w:pStyle w:val="BodyText"/>
              <w:ind w:left="0"/>
            </w:pPr>
            <w:r>
              <w:t>0</w:t>
            </w:r>
          </w:p>
        </w:tc>
      </w:tr>
    </w:tbl>
    <w:p w14:paraId="4DC78E44" w14:textId="77777777" w:rsidR="00510BAA" w:rsidRDefault="00510BAA" w:rsidP="00510BAA">
      <w:pPr>
        <w:pStyle w:val="BodyText"/>
        <w:ind w:left="0"/>
      </w:pPr>
    </w:p>
    <w:p w14:paraId="7BA9AE2D" w14:textId="6D574A4F" w:rsidR="00510BAA" w:rsidRPr="00510BAA" w:rsidRDefault="00510BAA" w:rsidP="00510BAA">
      <w:pPr>
        <w:pStyle w:val="BodyText"/>
        <w:ind w:left="0"/>
        <w:rPr>
          <w:b/>
        </w:rPr>
      </w:pPr>
      <w:r w:rsidRPr="00510BAA">
        <w:rPr>
          <w:b/>
        </w:rPr>
        <w:t>8</w:t>
      </w:r>
      <w:r w:rsidR="00B83BF8">
        <w:rPr>
          <w:b/>
        </w:rPr>
        <w:t>5</w:t>
      </w:r>
      <w:r w:rsidRPr="00510BAA">
        <w:rPr>
          <w:b/>
        </w:rPr>
        <w:t>) Since the</w:t>
      </w:r>
      <w:r w:rsidRPr="00510BAA">
        <w:rPr>
          <w:rStyle w:val="Strong"/>
          <w:rFonts w:eastAsia="Times New Roman"/>
          <w:b w:val="0"/>
          <w:bCs w:val="0"/>
        </w:rPr>
        <w:t xml:space="preserve"> </w:t>
      </w:r>
      <w:r w:rsidRPr="00510BAA">
        <w:rPr>
          <w:rStyle w:val="Strong"/>
          <w:rFonts w:eastAsia="Times New Roman"/>
          <w:bCs w:val="0"/>
        </w:rPr>
        <w:t>beginning of the current school year (</w:t>
      </w:r>
      <w:r w:rsidR="001F2641" w:rsidRPr="001F2641">
        <w:rPr>
          <w:rStyle w:val="Strong"/>
          <w:rFonts w:eastAsia="Times New Roman"/>
          <w:bCs w:val="0"/>
          <w:i/>
          <w:color w:val="C00000"/>
        </w:rPr>
        <w:t>Fall *20XX*</w:t>
      </w:r>
      <w:r w:rsidRPr="00510BAA">
        <w:rPr>
          <w:rStyle w:val="Strong"/>
          <w:rFonts w:eastAsia="Times New Roman"/>
          <w:bCs w:val="0"/>
        </w:rPr>
        <w:t>)</w:t>
      </w:r>
      <w:r w:rsidRPr="00510BAA">
        <w:t>,</w:t>
      </w:r>
      <w:r w:rsidRPr="00510BAA">
        <w:rPr>
          <w:b/>
        </w:rPr>
        <w:t xml:space="preserve"> have you had a friend or acquaintance tell you that they were the victim of an unwanted sexual experience?</w:t>
      </w:r>
    </w:p>
    <w:p w14:paraId="12CACDF1" w14:textId="77777777" w:rsidR="0020052C" w:rsidRDefault="0020052C" w:rsidP="0020052C">
      <w:pPr>
        <w:pStyle w:val="BodyText"/>
        <w:ind w:left="0"/>
      </w:pPr>
      <w:r>
        <w:rPr>
          <w:i/>
          <w:iCs/>
        </w:rPr>
        <w:t>QUESTION TYPE:</w:t>
      </w:r>
      <w:r w:rsidRPr="002E324B">
        <w:rPr>
          <w:i/>
          <w:iCs/>
        </w:rPr>
        <w:t xml:space="preserve"> </w:t>
      </w:r>
      <w:r>
        <w:t>Radio</w:t>
      </w:r>
    </w:p>
    <w:p w14:paraId="094B4CF4" w14:textId="2E17B573" w:rsidR="0020052C" w:rsidRPr="00742F82" w:rsidRDefault="0020052C" w:rsidP="0020052C">
      <w:pPr>
        <w:pStyle w:val="BodyText"/>
        <w:spacing w:before="0" w:after="160"/>
        <w:ind w:left="0"/>
      </w:pPr>
      <w:r w:rsidRPr="006D0B94">
        <w:rPr>
          <w:i/>
          <w:iCs/>
        </w:rPr>
        <w:t>VARIABLE NAME:</w:t>
      </w:r>
      <w:r>
        <w:t xml:space="preserve"> </w:t>
      </w:r>
      <w:proofErr w:type="spellStart"/>
      <w:r>
        <w:t>friend_tell</w:t>
      </w:r>
      <w:proofErr w:type="spellEnd"/>
    </w:p>
    <w:tbl>
      <w:tblPr>
        <w:tblStyle w:val="TableGrid"/>
        <w:tblW w:w="0" w:type="auto"/>
        <w:tblLook w:val="04A0" w:firstRow="1" w:lastRow="0" w:firstColumn="1" w:lastColumn="0" w:noHBand="0" w:noVBand="1"/>
      </w:tblPr>
      <w:tblGrid>
        <w:gridCol w:w="5258"/>
        <w:gridCol w:w="5100"/>
      </w:tblGrid>
      <w:tr w:rsidR="0020052C" w:rsidRPr="0020052C" w14:paraId="2D28F853" w14:textId="77777777" w:rsidTr="0090158F">
        <w:tc>
          <w:tcPr>
            <w:tcW w:w="5258" w:type="dxa"/>
          </w:tcPr>
          <w:p w14:paraId="19BF1DAE" w14:textId="77777777" w:rsidR="0020052C" w:rsidRPr="0020052C" w:rsidRDefault="0020052C" w:rsidP="0090158F">
            <w:pPr>
              <w:pStyle w:val="BodyText"/>
              <w:ind w:left="0"/>
              <w:rPr>
                <w:b/>
                <w:bCs/>
              </w:rPr>
            </w:pPr>
            <w:r w:rsidRPr="0020052C">
              <w:rPr>
                <w:b/>
                <w:bCs/>
              </w:rPr>
              <w:t>Option</w:t>
            </w:r>
          </w:p>
        </w:tc>
        <w:tc>
          <w:tcPr>
            <w:tcW w:w="5100" w:type="dxa"/>
          </w:tcPr>
          <w:p w14:paraId="53E256CE" w14:textId="77777777" w:rsidR="0020052C" w:rsidRPr="0020052C" w:rsidRDefault="0020052C" w:rsidP="0090158F">
            <w:pPr>
              <w:pStyle w:val="BodyText"/>
              <w:ind w:left="0"/>
              <w:rPr>
                <w:b/>
                <w:bCs/>
              </w:rPr>
            </w:pPr>
            <w:r w:rsidRPr="0020052C">
              <w:rPr>
                <w:b/>
                <w:bCs/>
              </w:rPr>
              <w:t>Reporting Value</w:t>
            </w:r>
          </w:p>
        </w:tc>
      </w:tr>
      <w:tr w:rsidR="0020052C" w:rsidRPr="0020052C" w14:paraId="6DD71970" w14:textId="77777777" w:rsidTr="0090158F">
        <w:tc>
          <w:tcPr>
            <w:tcW w:w="5258" w:type="dxa"/>
          </w:tcPr>
          <w:p w14:paraId="17CB59AD" w14:textId="77777777" w:rsidR="0020052C" w:rsidRPr="0020052C" w:rsidRDefault="0020052C" w:rsidP="0090158F">
            <w:pPr>
              <w:pStyle w:val="BodyText"/>
              <w:ind w:left="0"/>
              <w:rPr>
                <w:rFonts w:eastAsiaTheme="minorEastAsia"/>
              </w:rPr>
            </w:pPr>
            <w:proofErr w:type="gramStart"/>
            <w:r w:rsidRPr="0020052C">
              <w:t>( )</w:t>
            </w:r>
            <w:proofErr w:type="gramEnd"/>
            <w:r w:rsidRPr="0020052C">
              <w:t xml:space="preserve"> Yes</w:t>
            </w:r>
          </w:p>
        </w:tc>
        <w:tc>
          <w:tcPr>
            <w:tcW w:w="5100" w:type="dxa"/>
          </w:tcPr>
          <w:p w14:paraId="6F3C0D4C" w14:textId="77777777" w:rsidR="0020052C" w:rsidRPr="0020052C" w:rsidRDefault="0020052C" w:rsidP="0090158F">
            <w:pPr>
              <w:pStyle w:val="BodyText"/>
              <w:ind w:left="0"/>
            </w:pPr>
            <w:r>
              <w:t>1</w:t>
            </w:r>
          </w:p>
        </w:tc>
      </w:tr>
      <w:tr w:rsidR="0020052C" w:rsidRPr="0020052C" w14:paraId="5178E644" w14:textId="77777777" w:rsidTr="0090158F">
        <w:tc>
          <w:tcPr>
            <w:tcW w:w="5258" w:type="dxa"/>
          </w:tcPr>
          <w:p w14:paraId="6FF7CF34" w14:textId="77777777" w:rsidR="0020052C" w:rsidRPr="0020052C" w:rsidRDefault="0020052C" w:rsidP="0090158F">
            <w:pPr>
              <w:pStyle w:val="BodyText"/>
              <w:ind w:left="0"/>
            </w:pPr>
            <w:proofErr w:type="gramStart"/>
            <w:r w:rsidRPr="0020052C">
              <w:t>( )</w:t>
            </w:r>
            <w:proofErr w:type="gramEnd"/>
            <w:r w:rsidRPr="0020052C">
              <w:t xml:space="preserve"> No</w:t>
            </w:r>
          </w:p>
        </w:tc>
        <w:tc>
          <w:tcPr>
            <w:tcW w:w="5100" w:type="dxa"/>
          </w:tcPr>
          <w:p w14:paraId="10D4DEED" w14:textId="77777777" w:rsidR="0020052C" w:rsidRPr="0020052C" w:rsidRDefault="0020052C" w:rsidP="0090158F">
            <w:pPr>
              <w:pStyle w:val="BodyText"/>
              <w:ind w:left="0"/>
            </w:pPr>
            <w:r>
              <w:t>0</w:t>
            </w:r>
          </w:p>
        </w:tc>
      </w:tr>
    </w:tbl>
    <w:p w14:paraId="74BBFB37" w14:textId="77777777" w:rsidR="00510BAA" w:rsidRDefault="00510BAA" w:rsidP="00510BAA">
      <w:pPr>
        <w:pStyle w:val="BodyText"/>
        <w:ind w:left="0"/>
      </w:pPr>
    </w:p>
    <w:p w14:paraId="6AA16A55" w14:textId="22107FAB" w:rsidR="00510BAA" w:rsidRPr="00510BAA" w:rsidRDefault="00510BAA" w:rsidP="00510BAA">
      <w:pPr>
        <w:pStyle w:val="BodyText"/>
        <w:ind w:left="0"/>
        <w:rPr>
          <w:b/>
        </w:rPr>
      </w:pPr>
      <w:r w:rsidRPr="00510BAA">
        <w:rPr>
          <w:b/>
        </w:rPr>
        <w:t>8</w:t>
      </w:r>
      <w:r w:rsidR="00B83BF8">
        <w:rPr>
          <w:b/>
        </w:rPr>
        <w:t>6</w:t>
      </w:r>
      <w:r w:rsidRPr="00510BAA">
        <w:rPr>
          <w:b/>
        </w:rPr>
        <w:t xml:space="preserve">) Since the </w:t>
      </w:r>
      <w:r w:rsidRPr="00595BAB">
        <w:rPr>
          <w:rStyle w:val="Strong"/>
          <w:rFonts w:eastAsia="Times New Roman"/>
          <w:bCs w:val="0"/>
        </w:rPr>
        <w:t>beginning of the current school year (</w:t>
      </w:r>
      <w:r w:rsidR="001F2641" w:rsidRPr="001F2641">
        <w:rPr>
          <w:rStyle w:val="Strong"/>
          <w:rFonts w:eastAsia="Times New Roman"/>
          <w:bCs w:val="0"/>
          <w:i/>
          <w:color w:val="C00000"/>
        </w:rPr>
        <w:t>Fall *20XX*</w:t>
      </w:r>
      <w:r w:rsidRPr="00595BAB">
        <w:rPr>
          <w:rStyle w:val="Strong"/>
          <w:rFonts w:eastAsia="Times New Roman"/>
          <w:bCs w:val="0"/>
        </w:rPr>
        <w:t>)</w:t>
      </w:r>
      <w:r w:rsidRPr="00595BAB">
        <w:t>,</w:t>
      </w:r>
      <w:r w:rsidRPr="00510BAA">
        <w:rPr>
          <w:b/>
        </w:rPr>
        <w:t xml:space="preserve"> have you observed a situation that you believed was, or could have led to, a sexual assault?</w:t>
      </w:r>
    </w:p>
    <w:p w14:paraId="6E501047" w14:textId="77777777" w:rsidR="0020052C" w:rsidRDefault="0020052C" w:rsidP="0020052C">
      <w:pPr>
        <w:pStyle w:val="BodyText"/>
        <w:ind w:left="0"/>
      </w:pPr>
      <w:r>
        <w:rPr>
          <w:i/>
          <w:iCs/>
        </w:rPr>
        <w:t>QUESTION TYPE:</w:t>
      </w:r>
      <w:r w:rsidRPr="002E324B">
        <w:rPr>
          <w:i/>
          <w:iCs/>
        </w:rPr>
        <w:t xml:space="preserve"> </w:t>
      </w:r>
      <w:r>
        <w:t>Radio</w:t>
      </w:r>
    </w:p>
    <w:p w14:paraId="108D6709" w14:textId="5EE67F49" w:rsidR="0020052C" w:rsidRPr="00742F82" w:rsidRDefault="0020052C" w:rsidP="0020052C">
      <w:pPr>
        <w:pStyle w:val="BodyText"/>
        <w:spacing w:before="0" w:after="160"/>
        <w:ind w:left="0"/>
      </w:pPr>
      <w:r w:rsidRPr="006D0B94">
        <w:rPr>
          <w:i/>
          <w:iCs/>
        </w:rPr>
        <w:t>VARIABLE NAME:</w:t>
      </w:r>
      <w:r>
        <w:t xml:space="preserve"> </w:t>
      </w:r>
      <w:proofErr w:type="spellStart"/>
      <w:r>
        <w:t>observed_sv</w:t>
      </w:r>
      <w:proofErr w:type="spellEnd"/>
    </w:p>
    <w:tbl>
      <w:tblPr>
        <w:tblStyle w:val="TableGrid"/>
        <w:tblW w:w="0" w:type="auto"/>
        <w:tblLook w:val="04A0" w:firstRow="1" w:lastRow="0" w:firstColumn="1" w:lastColumn="0" w:noHBand="0" w:noVBand="1"/>
      </w:tblPr>
      <w:tblGrid>
        <w:gridCol w:w="5258"/>
        <w:gridCol w:w="5100"/>
      </w:tblGrid>
      <w:tr w:rsidR="0020052C" w:rsidRPr="0020052C" w14:paraId="5CB75848" w14:textId="77777777" w:rsidTr="0090158F">
        <w:tc>
          <w:tcPr>
            <w:tcW w:w="5258" w:type="dxa"/>
          </w:tcPr>
          <w:p w14:paraId="1BB685D6" w14:textId="77777777" w:rsidR="0020052C" w:rsidRPr="0020052C" w:rsidRDefault="0020052C" w:rsidP="0090158F">
            <w:pPr>
              <w:pStyle w:val="BodyText"/>
              <w:ind w:left="0"/>
              <w:rPr>
                <w:b/>
                <w:bCs/>
              </w:rPr>
            </w:pPr>
            <w:r w:rsidRPr="0020052C">
              <w:rPr>
                <w:b/>
                <w:bCs/>
              </w:rPr>
              <w:t>Option</w:t>
            </w:r>
          </w:p>
        </w:tc>
        <w:tc>
          <w:tcPr>
            <w:tcW w:w="5100" w:type="dxa"/>
          </w:tcPr>
          <w:p w14:paraId="443913BF" w14:textId="77777777" w:rsidR="0020052C" w:rsidRPr="0020052C" w:rsidRDefault="0020052C" w:rsidP="0090158F">
            <w:pPr>
              <w:pStyle w:val="BodyText"/>
              <w:ind w:left="0"/>
              <w:rPr>
                <w:b/>
                <w:bCs/>
              </w:rPr>
            </w:pPr>
            <w:r w:rsidRPr="0020052C">
              <w:rPr>
                <w:b/>
                <w:bCs/>
              </w:rPr>
              <w:t>Reporting Value</w:t>
            </w:r>
          </w:p>
        </w:tc>
      </w:tr>
      <w:tr w:rsidR="0020052C" w:rsidRPr="0020052C" w14:paraId="1324373E" w14:textId="77777777" w:rsidTr="0090158F">
        <w:tc>
          <w:tcPr>
            <w:tcW w:w="5258" w:type="dxa"/>
          </w:tcPr>
          <w:p w14:paraId="00C2B074" w14:textId="77777777" w:rsidR="0020052C" w:rsidRPr="0020052C" w:rsidRDefault="0020052C" w:rsidP="0090158F">
            <w:pPr>
              <w:pStyle w:val="BodyText"/>
              <w:ind w:left="0"/>
              <w:rPr>
                <w:rFonts w:eastAsiaTheme="minorEastAsia"/>
              </w:rPr>
            </w:pPr>
            <w:proofErr w:type="gramStart"/>
            <w:r w:rsidRPr="0020052C">
              <w:t>( )</w:t>
            </w:r>
            <w:proofErr w:type="gramEnd"/>
            <w:r w:rsidRPr="0020052C">
              <w:t xml:space="preserve"> Yes</w:t>
            </w:r>
          </w:p>
        </w:tc>
        <w:tc>
          <w:tcPr>
            <w:tcW w:w="5100" w:type="dxa"/>
          </w:tcPr>
          <w:p w14:paraId="47F81401" w14:textId="77777777" w:rsidR="0020052C" w:rsidRPr="0020052C" w:rsidRDefault="0020052C" w:rsidP="0090158F">
            <w:pPr>
              <w:pStyle w:val="BodyText"/>
              <w:ind w:left="0"/>
            </w:pPr>
            <w:r>
              <w:t>1</w:t>
            </w:r>
          </w:p>
        </w:tc>
      </w:tr>
      <w:tr w:rsidR="0020052C" w:rsidRPr="0020052C" w14:paraId="5F8A46E2" w14:textId="77777777" w:rsidTr="0090158F">
        <w:tc>
          <w:tcPr>
            <w:tcW w:w="5258" w:type="dxa"/>
          </w:tcPr>
          <w:p w14:paraId="6F681266" w14:textId="77777777" w:rsidR="0020052C" w:rsidRPr="0020052C" w:rsidRDefault="0020052C" w:rsidP="0090158F">
            <w:pPr>
              <w:pStyle w:val="BodyText"/>
              <w:ind w:left="0"/>
            </w:pPr>
            <w:proofErr w:type="gramStart"/>
            <w:r w:rsidRPr="0020052C">
              <w:t>( )</w:t>
            </w:r>
            <w:proofErr w:type="gramEnd"/>
            <w:r w:rsidRPr="0020052C">
              <w:t xml:space="preserve"> No</w:t>
            </w:r>
          </w:p>
        </w:tc>
        <w:tc>
          <w:tcPr>
            <w:tcW w:w="5100" w:type="dxa"/>
          </w:tcPr>
          <w:p w14:paraId="0696BAD6" w14:textId="77777777" w:rsidR="0020052C" w:rsidRPr="0020052C" w:rsidRDefault="0020052C" w:rsidP="0090158F">
            <w:pPr>
              <w:pStyle w:val="BodyText"/>
              <w:ind w:left="0"/>
            </w:pPr>
            <w:r>
              <w:t>0</w:t>
            </w:r>
          </w:p>
        </w:tc>
      </w:tr>
    </w:tbl>
    <w:p w14:paraId="2B5097B5" w14:textId="77777777" w:rsidR="00510BAA" w:rsidRDefault="00510BAA" w:rsidP="00510BAA">
      <w:pPr>
        <w:pStyle w:val="BodyText"/>
        <w:ind w:left="0"/>
      </w:pPr>
    </w:p>
    <w:p w14:paraId="4DD8B340" w14:textId="3BAA54A8" w:rsidR="00510BAA" w:rsidRPr="00595BAB" w:rsidRDefault="00510BAA" w:rsidP="00510BAA">
      <w:pPr>
        <w:pStyle w:val="BodyText"/>
        <w:ind w:left="0"/>
        <w:rPr>
          <w:b/>
        </w:rPr>
      </w:pPr>
      <w:r w:rsidRPr="00595BAB">
        <w:rPr>
          <w:b/>
        </w:rPr>
        <w:t>8</w:t>
      </w:r>
      <w:r w:rsidR="00B83BF8">
        <w:rPr>
          <w:b/>
        </w:rPr>
        <w:t>7</w:t>
      </w:r>
      <w:r w:rsidRPr="00595BAB">
        <w:rPr>
          <w:b/>
        </w:rPr>
        <w:t>)</w:t>
      </w:r>
      <w:r w:rsidR="00F66C1D">
        <w:rPr>
          <w:b/>
        </w:rPr>
        <w:t>*</w:t>
      </w:r>
      <w:r w:rsidRPr="00595BAB">
        <w:rPr>
          <w:b/>
        </w:rPr>
        <w:t xml:space="preserve"> In response to this situation: (select all that apply)</w:t>
      </w:r>
    </w:p>
    <w:p w14:paraId="383A1AFB" w14:textId="107E863A" w:rsidR="00CD76ED" w:rsidRDefault="00CD76ED" w:rsidP="00F66C1D">
      <w:pPr>
        <w:pStyle w:val="BodyText"/>
        <w:ind w:left="0"/>
      </w:pPr>
      <w:r>
        <w:rPr>
          <w:i/>
          <w:iCs/>
        </w:rPr>
        <w:t>QUESTION TYPE:</w:t>
      </w:r>
      <w:r w:rsidRPr="002E324B">
        <w:rPr>
          <w:i/>
          <w:iCs/>
        </w:rPr>
        <w:t xml:space="preserve"> </w:t>
      </w:r>
      <w:r>
        <w:t>Checkbox</w:t>
      </w:r>
    </w:p>
    <w:p w14:paraId="780993BD" w14:textId="57632E61" w:rsidR="00F66C1D" w:rsidRDefault="00F66C1D" w:rsidP="00F66C1D">
      <w:pPr>
        <w:spacing w:after="240"/>
        <w:rPr>
          <w:rFonts w:eastAsia="Times New Roman"/>
        </w:rPr>
      </w:pPr>
      <w:r>
        <w:rPr>
          <w:rFonts w:eastAsia="Times New Roman"/>
          <w:i/>
          <w:iCs/>
        </w:rPr>
        <w:t>*</w:t>
      </w:r>
      <w:r w:rsidRPr="00F66C1D">
        <w:rPr>
          <w:rFonts w:eastAsia="Times New Roman"/>
          <w:i/>
          <w:iCs/>
        </w:rPr>
        <w:t>DISPLAY WHEN:</w:t>
      </w:r>
      <w:r>
        <w:rPr>
          <w:rFonts w:eastAsia="Times New Roman"/>
        </w:rPr>
        <w:t xml:space="preserve"> Q86 "Since the </w:t>
      </w:r>
      <w:r w:rsidRPr="00F66C1D">
        <w:rPr>
          <w:rStyle w:val="Strong"/>
          <w:rFonts w:eastAsia="Times New Roman"/>
          <w:b w:val="0"/>
          <w:bCs w:val="0"/>
        </w:rPr>
        <w:t>beginning of the current school year (</w:t>
      </w:r>
      <w:r w:rsidR="001F2641" w:rsidRPr="001F2641">
        <w:rPr>
          <w:rStyle w:val="Strong"/>
          <w:rFonts w:eastAsia="Times New Roman"/>
          <w:b w:val="0"/>
          <w:bCs w:val="0"/>
          <w:i/>
          <w:color w:val="C00000"/>
        </w:rPr>
        <w:t>Fall *20XX*</w:t>
      </w:r>
      <w:r w:rsidRPr="00F66C1D">
        <w:rPr>
          <w:rStyle w:val="Strong"/>
          <w:rFonts w:eastAsia="Times New Roman"/>
          <w:b w:val="0"/>
          <w:bCs w:val="0"/>
        </w:rPr>
        <w:t>)</w:t>
      </w:r>
      <w:r w:rsidRPr="00F66C1D">
        <w:rPr>
          <w:rFonts w:eastAsia="Times New Roman"/>
          <w:b/>
          <w:bCs/>
        </w:rPr>
        <w:t>,</w:t>
      </w:r>
      <w:r>
        <w:rPr>
          <w:rFonts w:eastAsia="Times New Roman"/>
        </w:rPr>
        <w:t xml:space="preserve"> have you observed a situation that you believed was, or could have led to, a sexual assault?" is one of the following answers: ("Yes")</w:t>
      </w:r>
    </w:p>
    <w:tbl>
      <w:tblPr>
        <w:tblStyle w:val="TableGrid"/>
        <w:tblW w:w="0" w:type="auto"/>
        <w:tblLook w:val="04A0" w:firstRow="1" w:lastRow="0" w:firstColumn="1" w:lastColumn="0" w:noHBand="0" w:noVBand="1"/>
      </w:tblPr>
      <w:tblGrid>
        <w:gridCol w:w="6925"/>
        <w:gridCol w:w="1260"/>
        <w:gridCol w:w="2173"/>
      </w:tblGrid>
      <w:tr w:rsidR="00CD76ED" w:rsidRPr="00CD76ED" w14:paraId="0EC5454E" w14:textId="545079A7" w:rsidTr="00CD76ED">
        <w:tc>
          <w:tcPr>
            <w:tcW w:w="6925" w:type="dxa"/>
          </w:tcPr>
          <w:p w14:paraId="6F1EE1B1" w14:textId="7D828853" w:rsidR="00CD76ED" w:rsidRPr="00CD76ED" w:rsidRDefault="001F2641" w:rsidP="0090158F">
            <w:pPr>
              <w:pStyle w:val="BodyText"/>
              <w:ind w:left="0"/>
              <w:rPr>
                <w:b/>
                <w:bCs/>
              </w:rPr>
            </w:pPr>
            <w:r w:rsidRPr="001F2641">
              <w:rPr>
                <w:b/>
                <w:bCs/>
                <w:color w:val="auto"/>
              </w:rPr>
              <w:t>Option</w:t>
            </w:r>
          </w:p>
        </w:tc>
        <w:tc>
          <w:tcPr>
            <w:tcW w:w="1260" w:type="dxa"/>
          </w:tcPr>
          <w:p w14:paraId="144CB689" w14:textId="34ABB93E" w:rsidR="00CD76ED" w:rsidRPr="00CD76ED" w:rsidRDefault="00CD76ED" w:rsidP="0090158F">
            <w:pPr>
              <w:pStyle w:val="BodyText"/>
              <w:ind w:left="0"/>
              <w:rPr>
                <w:b/>
                <w:bCs/>
              </w:rPr>
            </w:pPr>
            <w:r w:rsidRPr="00CD76ED">
              <w:rPr>
                <w:b/>
                <w:bCs/>
              </w:rPr>
              <w:t>Reporting Value</w:t>
            </w:r>
          </w:p>
        </w:tc>
        <w:tc>
          <w:tcPr>
            <w:tcW w:w="2173" w:type="dxa"/>
          </w:tcPr>
          <w:p w14:paraId="2E57D369" w14:textId="7125A090" w:rsidR="00CD76ED" w:rsidRPr="00CD76ED" w:rsidRDefault="00CD76ED" w:rsidP="0090158F">
            <w:pPr>
              <w:pStyle w:val="BodyText"/>
              <w:ind w:left="0"/>
              <w:rPr>
                <w:b/>
                <w:bCs/>
              </w:rPr>
            </w:pPr>
            <w:r w:rsidRPr="00CD76ED">
              <w:rPr>
                <w:b/>
                <w:bCs/>
              </w:rPr>
              <w:t>Variable Name</w:t>
            </w:r>
          </w:p>
        </w:tc>
      </w:tr>
      <w:tr w:rsidR="00CD76ED" w:rsidRPr="00CD76ED" w14:paraId="214FE077" w14:textId="7A563184" w:rsidTr="00CD76ED">
        <w:tc>
          <w:tcPr>
            <w:tcW w:w="6925" w:type="dxa"/>
          </w:tcPr>
          <w:p w14:paraId="096C784D" w14:textId="77777777" w:rsidR="00CD76ED" w:rsidRPr="00CD76ED" w:rsidRDefault="00CD76ED" w:rsidP="00CD76ED">
            <w:pPr>
              <w:pStyle w:val="BodyText"/>
              <w:ind w:left="0"/>
              <w:rPr>
                <w:rFonts w:eastAsiaTheme="minorEastAsia"/>
              </w:rPr>
            </w:pPr>
            <w:proofErr w:type="gramStart"/>
            <w:r w:rsidRPr="00CD76ED">
              <w:t>[ ]</w:t>
            </w:r>
            <w:proofErr w:type="gramEnd"/>
            <w:r w:rsidRPr="00CD76ED">
              <w:t xml:space="preserve"> I created a distraction to cause one or more of the people to disengage from the situation.</w:t>
            </w:r>
          </w:p>
        </w:tc>
        <w:tc>
          <w:tcPr>
            <w:tcW w:w="1260" w:type="dxa"/>
          </w:tcPr>
          <w:p w14:paraId="41F3B284" w14:textId="1418A6D4" w:rsidR="00CD76ED" w:rsidRPr="00CD76ED" w:rsidRDefault="00CD76ED" w:rsidP="00CD76ED">
            <w:pPr>
              <w:pStyle w:val="BodyText"/>
              <w:ind w:left="0"/>
            </w:pPr>
            <w:r>
              <w:rPr>
                <w:rFonts w:eastAsia="Times New Roman"/>
              </w:rPr>
              <w:t>1</w:t>
            </w:r>
          </w:p>
        </w:tc>
        <w:tc>
          <w:tcPr>
            <w:tcW w:w="2173" w:type="dxa"/>
          </w:tcPr>
          <w:p w14:paraId="57B69501" w14:textId="7DB741FB" w:rsidR="00CD76ED" w:rsidRPr="00CD76ED" w:rsidRDefault="00CD76ED" w:rsidP="00CD76ED">
            <w:pPr>
              <w:pStyle w:val="BodyText"/>
              <w:ind w:left="0"/>
            </w:pPr>
            <w:proofErr w:type="spellStart"/>
            <w:r>
              <w:rPr>
                <w:rFonts w:eastAsia="Times New Roman"/>
              </w:rPr>
              <w:t>action_distraction</w:t>
            </w:r>
            <w:proofErr w:type="spellEnd"/>
          </w:p>
        </w:tc>
      </w:tr>
      <w:tr w:rsidR="00CD76ED" w:rsidRPr="00CD76ED" w14:paraId="4054D918" w14:textId="127F318A" w:rsidTr="00CD76ED">
        <w:tc>
          <w:tcPr>
            <w:tcW w:w="6925" w:type="dxa"/>
          </w:tcPr>
          <w:p w14:paraId="1062FB71" w14:textId="77777777" w:rsidR="00CD76ED" w:rsidRPr="00CD76ED" w:rsidRDefault="00CD76ED" w:rsidP="00CD76ED">
            <w:pPr>
              <w:pStyle w:val="BodyText"/>
              <w:ind w:left="0"/>
            </w:pPr>
            <w:proofErr w:type="gramStart"/>
            <w:r w:rsidRPr="00CD76ED">
              <w:t>[ ]</w:t>
            </w:r>
            <w:proofErr w:type="gramEnd"/>
            <w:r w:rsidRPr="00CD76ED">
              <w:t xml:space="preserve"> I told someone in a position of authority about the situation.</w:t>
            </w:r>
          </w:p>
        </w:tc>
        <w:tc>
          <w:tcPr>
            <w:tcW w:w="1260" w:type="dxa"/>
          </w:tcPr>
          <w:p w14:paraId="4D8469BD" w14:textId="10C4DD93" w:rsidR="00CD76ED" w:rsidRPr="00CD76ED" w:rsidRDefault="00CD76ED" w:rsidP="00CD76ED">
            <w:pPr>
              <w:pStyle w:val="BodyText"/>
              <w:ind w:left="0"/>
            </w:pPr>
            <w:r>
              <w:rPr>
                <w:rFonts w:eastAsia="Times New Roman"/>
              </w:rPr>
              <w:t>2</w:t>
            </w:r>
          </w:p>
        </w:tc>
        <w:tc>
          <w:tcPr>
            <w:tcW w:w="2173" w:type="dxa"/>
          </w:tcPr>
          <w:p w14:paraId="349C3D5F" w14:textId="7A6B41A7" w:rsidR="00CD76ED" w:rsidRPr="00CD76ED" w:rsidRDefault="00CD76ED" w:rsidP="00CD76ED">
            <w:pPr>
              <w:pStyle w:val="BodyText"/>
              <w:ind w:left="0"/>
            </w:pPr>
            <w:proofErr w:type="spellStart"/>
            <w:r>
              <w:rPr>
                <w:rFonts w:eastAsia="Times New Roman"/>
              </w:rPr>
              <w:t>action_told</w:t>
            </w:r>
            <w:proofErr w:type="spellEnd"/>
          </w:p>
        </w:tc>
      </w:tr>
      <w:tr w:rsidR="00CD76ED" w:rsidRPr="00CD76ED" w14:paraId="6F9E81D3" w14:textId="68EB2EDD" w:rsidTr="00CD76ED">
        <w:tc>
          <w:tcPr>
            <w:tcW w:w="6925" w:type="dxa"/>
          </w:tcPr>
          <w:p w14:paraId="12194CA8" w14:textId="77777777" w:rsidR="00CD76ED" w:rsidRPr="00CD76ED" w:rsidRDefault="00CD76ED" w:rsidP="00CD76ED">
            <w:pPr>
              <w:pStyle w:val="BodyText"/>
              <w:ind w:left="0"/>
            </w:pPr>
            <w:proofErr w:type="gramStart"/>
            <w:r w:rsidRPr="00CD76ED">
              <w:t>[ ]</w:t>
            </w:r>
            <w:proofErr w:type="gramEnd"/>
            <w:r w:rsidRPr="00CD76ED">
              <w:t xml:space="preserve"> I asked the person who appeared to be at risk if they needed help.</w:t>
            </w:r>
          </w:p>
        </w:tc>
        <w:tc>
          <w:tcPr>
            <w:tcW w:w="1260" w:type="dxa"/>
          </w:tcPr>
          <w:p w14:paraId="0B6609AF" w14:textId="6B74F99C" w:rsidR="00CD76ED" w:rsidRPr="00CD76ED" w:rsidRDefault="00CD76ED" w:rsidP="00CD76ED">
            <w:pPr>
              <w:pStyle w:val="BodyText"/>
              <w:ind w:left="0"/>
            </w:pPr>
            <w:r>
              <w:rPr>
                <w:rFonts w:eastAsia="Times New Roman"/>
              </w:rPr>
              <w:t>3</w:t>
            </w:r>
          </w:p>
        </w:tc>
        <w:tc>
          <w:tcPr>
            <w:tcW w:w="2173" w:type="dxa"/>
          </w:tcPr>
          <w:p w14:paraId="2171CDD2" w14:textId="7FC28D17" w:rsidR="00CD76ED" w:rsidRPr="00CD76ED" w:rsidRDefault="00CD76ED" w:rsidP="00CD76ED">
            <w:pPr>
              <w:pStyle w:val="BodyText"/>
              <w:ind w:left="0"/>
            </w:pPr>
            <w:proofErr w:type="spellStart"/>
            <w:r>
              <w:rPr>
                <w:rFonts w:eastAsia="Times New Roman"/>
              </w:rPr>
              <w:t>action_asked</w:t>
            </w:r>
            <w:proofErr w:type="spellEnd"/>
          </w:p>
        </w:tc>
      </w:tr>
      <w:tr w:rsidR="00CD76ED" w:rsidRPr="00CD76ED" w14:paraId="7FB5A741" w14:textId="25F1BC98" w:rsidTr="00CD76ED">
        <w:tc>
          <w:tcPr>
            <w:tcW w:w="6925" w:type="dxa"/>
          </w:tcPr>
          <w:p w14:paraId="2EE76FB8" w14:textId="77777777" w:rsidR="00CD76ED" w:rsidRPr="00CD76ED" w:rsidRDefault="00CD76ED" w:rsidP="00CD76ED">
            <w:pPr>
              <w:pStyle w:val="BodyText"/>
              <w:ind w:left="0"/>
            </w:pPr>
            <w:proofErr w:type="gramStart"/>
            <w:r w:rsidRPr="00CD76ED">
              <w:t>[ ]</w:t>
            </w:r>
            <w:proofErr w:type="gramEnd"/>
            <w:r w:rsidRPr="00CD76ED">
              <w:t xml:space="preserve"> I stepped in and separated the people involved in the situation.</w:t>
            </w:r>
          </w:p>
        </w:tc>
        <w:tc>
          <w:tcPr>
            <w:tcW w:w="1260" w:type="dxa"/>
          </w:tcPr>
          <w:p w14:paraId="3EA72872" w14:textId="0198D222" w:rsidR="00CD76ED" w:rsidRPr="00CD76ED" w:rsidRDefault="00CD76ED" w:rsidP="00CD76ED">
            <w:pPr>
              <w:pStyle w:val="BodyText"/>
              <w:ind w:left="0"/>
            </w:pPr>
            <w:r>
              <w:rPr>
                <w:rFonts w:eastAsia="Times New Roman"/>
              </w:rPr>
              <w:t>4</w:t>
            </w:r>
          </w:p>
        </w:tc>
        <w:tc>
          <w:tcPr>
            <w:tcW w:w="2173" w:type="dxa"/>
          </w:tcPr>
          <w:p w14:paraId="45DCDBC0" w14:textId="65AB9B12" w:rsidR="00CD76ED" w:rsidRPr="00CD76ED" w:rsidRDefault="00CD76ED" w:rsidP="00CD76ED">
            <w:pPr>
              <w:pStyle w:val="BodyText"/>
              <w:ind w:left="0"/>
            </w:pPr>
            <w:proofErr w:type="spellStart"/>
            <w:r>
              <w:rPr>
                <w:rFonts w:eastAsia="Times New Roman"/>
              </w:rPr>
              <w:t>action_stepped_in</w:t>
            </w:r>
            <w:proofErr w:type="spellEnd"/>
          </w:p>
        </w:tc>
      </w:tr>
      <w:tr w:rsidR="00CD76ED" w:rsidRPr="00CD76ED" w14:paraId="4AF267EB" w14:textId="44E727FF" w:rsidTr="00CD76ED">
        <w:tc>
          <w:tcPr>
            <w:tcW w:w="6925" w:type="dxa"/>
          </w:tcPr>
          <w:p w14:paraId="76DE5867" w14:textId="77777777" w:rsidR="00CD76ED" w:rsidRPr="00CD76ED" w:rsidRDefault="00CD76ED" w:rsidP="00CD76ED">
            <w:pPr>
              <w:pStyle w:val="BodyText"/>
              <w:ind w:left="0"/>
            </w:pPr>
            <w:proofErr w:type="gramStart"/>
            <w:r w:rsidRPr="00CD76ED">
              <w:t>[ ]</w:t>
            </w:r>
            <w:proofErr w:type="gramEnd"/>
            <w:r w:rsidRPr="00CD76ED">
              <w:t xml:space="preserve"> I confronted the person who appeared to be causing the situation.</w:t>
            </w:r>
          </w:p>
        </w:tc>
        <w:tc>
          <w:tcPr>
            <w:tcW w:w="1260" w:type="dxa"/>
          </w:tcPr>
          <w:p w14:paraId="587BC72E" w14:textId="5EC20A96" w:rsidR="00CD76ED" w:rsidRPr="00CD76ED" w:rsidRDefault="00CD76ED" w:rsidP="00CD76ED">
            <w:pPr>
              <w:pStyle w:val="BodyText"/>
              <w:ind w:left="0"/>
            </w:pPr>
            <w:r>
              <w:rPr>
                <w:rFonts w:eastAsia="Times New Roman"/>
              </w:rPr>
              <w:t>5</w:t>
            </w:r>
          </w:p>
        </w:tc>
        <w:tc>
          <w:tcPr>
            <w:tcW w:w="2173" w:type="dxa"/>
          </w:tcPr>
          <w:p w14:paraId="72F633E8" w14:textId="0368FB27" w:rsidR="00CD76ED" w:rsidRPr="00CD76ED" w:rsidRDefault="00CD76ED" w:rsidP="00CD76ED">
            <w:pPr>
              <w:pStyle w:val="BodyText"/>
              <w:ind w:left="0"/>
            </w:pPr>
            <w:proofErr w:type="spellStart"/>
            <w:r>
              <w:rPr>
                <w:rFonts w:eastAsia="Times New Roman"/>
              </w:rPr>
              <w:t>action_confronted</w:t>
            </w:r>
            <w:proofErr w:type="spellEnd"/>
          </w:p>
        </w:tc>
      </w:tr>
      <w:tr w:rsidR="00CD76ED" w:rsidRPr="00CD76ED" w14:paraId="4865D326" w14:textId="6A32360D" w:rsidTr="00CD76ED">
        <w:tc>
          <w:tcPr>
            <w:tcW w:w="6925" w:type="dxa"/>
          </w:tcPr>
          <w:p w14:paraId="50898FFE" w14:textId="77777777" w:rsidR="00CD76ED" w:rsidRPr="00CD76ED" w:rsidRDefault="00CD76ED" w:rsidP="00CD76ED">
            <w:pPr>
              <w:pStyle w:val="BodyText"/>
              <w:ind w:left="0"/>
            </w:pPr>
            <w:proofErr w:type="gramStart"/>
            <w:r w:rsidRPr="00CD76ED">
              <w:t>[ ]</w:t>
            </w:r>
            <w:proofErr w:type="gramEnd"/>
            <w:r w:rsidRPr="00CD76ED">
              <w:t xml:space="preserve"> I asked others to step in as a group and diffuse the situation.</w:t>
            </w:r>
          </w:p>
        </w:tc>
        <w:tc>
          <w:tcPr>
            <w:tcW w:w="1260" w:type="dxa"/>
          </w:tcPr>
          <w:p w14:paraId="35F7DCBD" w14:textId="551D0B16" w:rsidR="00CD76ED" w:rsidRPr="00CD76ED" w:rsidRDefault="00CD76ED" w:rsidP="00CD76ED">
            <w:pPr>
              <w:pStyle w:val="BodyText"/>
              <w:ind w:left="0"/>
            </w:pPr>
            <w:r>
              <w:rPr>
                <w:rFonts w:eastAsia="Times New Roman"/>
              </w:rPr>
              <w:t>6</w:t>
            </w:r>
          </w:p>
        </w:tc>
        <w:tc>
          <w:tcPr>
            <w:tcW w:w="2173" w:type="dxa"/>
          </w:tcPr>
          <w:p w14:paraId="23508AC8" w14:textId="6D77B313" w:rsidR="00CD76ED" w:rsidRPr="00CD76ED" w:rsidRDefault="00CD76ED" w:rsidP="00CD76ED">
            <w:pPr>
              <w:pStyle w:val="BodyText"/>
              <w:ind w:left="0"/>
            </w:pPr>
            <w:proofErr w:type="spellStart"/>
            <w:r>
              <w:rPr>
                <w:rFonts w:eastAsia="Times New Roman"/>
              </w:rPr>
              <w:t>action_others</w:t>
            </w:r>
            <w:proofErr w:type="spellEnd"/>
          </w:p>
        </w:tc>
      </w:tr>
      <w:tr w:rsidR="00CD76ED" w:rsidRPr="00CD76ED" w14:paraId="211B8E30" w14:textId="63E8F05F" w:rsidTr="00CD76ED">
        <w:tc>
          <w:tcPr>
            <w:tcW w:w="6925" w:type="dxa"/>
          </w:tcPr>
          <w:p w14:paraId="05622469" w14:textId="77777777" w:rsidR="00CD76ED" w:rsidRPr="00CD76ED" w:rsidRDefault="00CD76ED" w:rsidP="00CD76ED">
            <w:pPr>
              <w:pStyle w:val="BodyText"/>
              <w:ind w:left="0"/>
            </w:pPr>
            <w:proofErr w:type="gramStart"/>
            <w:r w:rsidRPr="00CD76ED">
              <w:t>[ ]</w:t>
            </w:r>
            <w:proofErr w:type="gramEnd"/>
            <w:r w:rsidRPr="00CD76ED">
              <w:t xml:space="preserve"> I considered intervening in the situation, but I could not safely take any action.</w:t>
            </w:r>
          </w:p>
        </w:tc>
        <w:tc>
          <w:tcPr>
            <w:tcW w:w="1260" w:type="dxa"/>
          </w:tcPr>
          <w:p w14:paraId="135D5DF0" w14:textId="563F3431" w:rsidR="00CD76ED" w:rsidRPr="00CD76ED" w:rsidRDefault="00CD76ED" w:rsidP="00CD76ED">
            <w:pPr>
              <w:pStyle w:val="BodyText"/>
              <w:ind w:left="0"/>
            </w:pPr>
            <w:r>
              <w:rPr>
                <w:rFonts w:eastAsia="Times New Roman"/>
              </w:rPr>
              <w:t>7</w:t>
            </w:r>
          </w:p>
        </w:tc>
        <w:tc>
          <w:tcPr>
            <w:tcW w:w="2173" w:type="dxa"/>
          </w:tcPr>
          <w:p w14:paraId="7A5A64EB" w14:textId="241DCAAD" w:rsidR="00CD76ED" w:rsidRPr="00CD76ED" w:rsidRDefault="00CD76ED" w:rsidP="00CD76ED">
            <w:pPr>
              <w:pStyle w:val="BodyText"/>
              <w:ind w:left="0"/>
            </w:pPr>
            <w:proofErr w:type="spellStart"/>
            <w:r>
              <w:rPr>
                <w:rFonts w:eastAsia="Times New Roman"/>
              </w:rPr>
              <w:t>action_risky</w:t>
            </w:r>
            <w:proofErr w:type="spellEnd"/>
          </w:p>
        </w:tc>
      </w:tr>
      <w:tr w:rsidR="00CD76ED" w:rsidRPr="00CD76ED" w14:paraId="30049A4C" w14:textId="78DE8799" w:rsidTr="00CD76ED">
        <w:tc>
          <w:tcPr>
            <w:tcW w:w="6925" w:type="dxa"/>
          </w:tcPr>
          <w:p w14:paraId="392A8A33" w14:textId="77777777" w:rsidR="00CD76ED" w:rsidRPr="00CD76ED" w:rsidRDefault="00CD76ED" w:rsidP="00CD76ED">
            <w:pPr>
              <w:pStyle w:val="BodyText"/>
              <w:ind w:left="0"/>
            </w:pPr>
            <w:proofErr w:type="gramStart"/>
            <w:r w:rsidRPr="00CD76ED">
              <w:t>[ ]</w:t>
            </w:r>
            <w:proofErr w:type="gramEnd"/>
            <w:r w:rsidRPr="00CD76ED">
              <w:t xml:space="preserve"> I decided not to take action.</w:t>
            </w:r>
          </w:p>
        </w:tc>
        <w:tc>
          <w:tcPr>
            <w:tcW w:w="1260" w:type="dxa"/>
          </w:tcPr>
          <w:p w14:paraId="3C124665" w14:textId="51C2168A" w:rsidR="00CD76ED" w:rsidRPr="00CD76ED" w:rsidRDefault="00CD76ED" w:rsidP="00CD76ED">
            <w:pPr>
              <w:pStyle w:val="BodyText"/>
              <w:ind w:left="0"/>
            </w:pPr>
            <w:r>
              <w:rPr>
                <w:rFonts w:eastAsia="Times New Roman"/>
              </w:rPr>
              <w:t>8</w:t>
            </w:r>
          </w:p>
        </w:tc>
        <w:tc>
          <w:tcPr>
            <w:tcW w:w="2173" w:type="dxa"/>
          </w:tcPr>
          <w:p w14:paraId="0C04FF15" w14:textId="25F5228B" w:rsidR="00CD76ED" w:rsidRPr="00CD76ED" w:rsidRDefault="00CD76ED" w:rsidP="00CD76ED">
            <w:pPr>
              <w:pStyle w:val="BodyText"/>
              <w:ind w:left="0"/>
            </w:pPr>
            <w:proofErr w:type="spellStart"/>
            <w:r>
              <w:rPr>
                <w:rFonts w:eastAsia="Times New Roman"/>
              </w:rPr>
              <w:t>action_no_action</w:t>
            </w:r>
            <w:proofErr w:type="spellEnd"/>
          </w:p>
        </w:tc>
      </w:tr>
    </w:tbl>
    <w:p w14:paraId="66DEA281" w14:textId="77777777" w:rsidR="00F66C1D" w:rsidRDefault="00F66C1D">
      <w:pPr>
        <w:spacing w:after="160" w:line="259" w:lineRule="auto"/>
        <w:rPr>
          <w:rFonts w:eastAsia="Times New Roman" w:cstheme="majorBidi"/>
          <w:b/>
          <w:color w:val="F28B00" w:themeColor="text2"/>
          <w:sz w:val="26"/>
          <w:szCs w:val="26"/>
        </w:rPr>
      </w:pPr>
      <w:bookmarkStart w:id="38" w:name="_Toc521576635"/>
      <w:r>
        <w:rPr>
          <w:rFonts w:eastAsia="Times New Roman"/>
          <w:b/>
          <w:color w:val="F28B00" w:themeColor="text2"/>
        </w:rPr>
        <w:br w:type="page"/>
      </w:r>
    </w:p>
    <w:p w14:paraId="1910D63E" w14:textId="2482813F" w:rsidR="00595BAB" w:rsidRPr="00F54C5E" w:rsidRDefault="001F2641" w:rsidP="00595BAB">
      <w:pPr>
        <w:pStyle w:val="Heading2"/>
        <w:rPr>
          <w:rFonts w:eastAsia="Times New Roman"/>
          <w:b/>
          <w:color w:val="F28B00" w:themeColor="text2"/>
        </w:rPr>
      </w:pPr>
      <w:bookmarkStart w:id="39" w:name="_Toc33712611"/>
      <w:r>
        <w:rPr>
          <w:rFonts w:eastAsia="Times New Roman"/>
          <w:b/>
          <w:color w:val="F28B00" w:themeColor="text2"/>
        </w:rPr>
        <w:t>Supplementary</w:t>
      </w:r>
      <w:r w:rsidR="009965F6" w:rsidRPr="00F54C5E">
        <w:rPr>
          <w:rFonts w:eastAsia="Times New Roman"/>
          <w:b/>
          <w:color w:val="F28B00" w:themeColor="text2"/>
        </w:rPr>
        <w:t xml:space="preserve"> Sexual Violence Module: </w:t>
      </w:r>
      <w:r w:rsidR="00595BAB" w:rsidRPr="00F54C5E">
        <w:rPr>
          <w:rFonts w:eastAsia="Times New Roman"/>
          <w:b/>
          <w:color w:val="F28B00" w:themeColor="text2"/>
        </w:rPr>
        <w:t>Community Attitudes</w:t>
      </w:r>
      <w:bookmarkEnd w:id="38"/>
      <w:bookmarkEnd w:id="39"/>
      <w:r w:rsidR="00595BAB" w:rsidRPr="00F54C5E">
        <w:rPr>
          <w:rFonts w:eastAsia="Times New Roman"/>
          <w:b/>
          <w:color w:val="F28B00" w:themeColor="text2"/>
        </w:rPr>
        <w:t xml:space="preserve"> </w:t>
      </w:r>
    </w:p>
    <w:p w14:paraId="35F7C07F" w14:textId="77777777" w:rsidR="00595BAB" w:rsidRPr="00510BAA" w:rsidRDefault="00595BAB" w:rsidP="00595BAB">
      <w:pPr>
        <w:pStyle w:val="BodyText"/>
        <w:spacing w:before="0"/>
        <w:ind w:left="0"/>
      </w:pPr>
    </w:p>
    <w:p w14:paraId="7CA095E9" w14:textId="48C30386" w:rsidR="00595BAB" w:rsidRPr="00595BAB" w:rsidRDefault="00595BAB" w:rsidP="00595BAB">
      <w:pPr>
        <w:pStyle w:val="BodyText"/>
        <w:spacing w:before="0"/>
        <w:ind w:left="0"/>
        <w:rPr>
          <w:rFonts w:eastAsia="Times New Roman"/>
          <w:b/>
        </w:rPr>
      </w:pPr>
      <w:r w:rsidRPr="00595BAB">
        <w:rPr>
          <w:rFonts w:eastAsia="Times New Roman"/>
          <w:b/>
        </w:rPr>
        <w:t>8</w:t>
      </w:r>
      <w:r w:rsidR="00B83BF8">
        <w:rPr>
          <w:rFonts w:eastAsia="Times New Roman"/>
          <w:b/>
        </w:rPr>
        <w:t>8</w:t>
      </w:r>
      <w:r w:rsidRPr="00595BAB">
        <w:rPr>
          <w:rFonts w:eastAsia="Times New Roman"/>
          <w:b/>
        </w:rPr>
        <w:t>) Please indicate your level of agreement with the following statements.</w:t>
      </w:r>
    </w:p>
    <w:p w14:paraId="37A3FA51" w14:textId="77777777" w:rsidR="00595BAB" w:rsidRDefault="00595BAB" w:rsidP="00595BAB">
      <w:pPr>
        <w:pStyle w:val="BodyText"/>
        <w:ind w:left="0"/>
        <w:rPr>
          <w:rStyle w:val="Emphasis"/>
        </w:rPr>
      </w:pPr>
      <w:r>
        <w:rPr>
          <w:rStyle w:val="Emphasis"/>
        </w:rPr>
        <w:t>The question statements are intentionally heteronormative and based on sexual situations that occur between men and women.</w:t>
      </w:r>
    </w:p>
    <w:p w14:paraId="28C6B3D8" w14:textId="77777777" w:rsidR="00595BAB" w:rsidRDefault="00595BAB" w:rsidP="00595BAB">
      <w:pPr>
        <w:pStyle w:val="BodyText"/>
        <w:spacing w:before="0"/>
        <w:ind w:left="0"/>
        <w:rPr>
          <w:rFonts w:eastAsiaTheme="minorEastAsia"/>
        </w:rPr>
      </w:pPr>
    </w:p>
    <w:tbl>
      <w:tblPr>
        <w:tblStyle w:val="Tabelacomgrade"/>
        <w:tblW w:w="5039" w:type="pct"/>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143"/>
        <w:gridCol w:w="2085"/>
        <w:gridCol w:w="1160"/>
        <w:gridCol w:w="899"/>
        <w:gridCol w:w="1198"/>
        <w:gridCol w:w="1047"/>
        <w:gridCol w:w="901"/>
      </w:tblGrid>
      <w:tr w:rsidR="00FA2B43" w:rsidRPr="00595BAB" w14:paraId="48649089" w14:textId="77777777" w:rsidTr="00FA2B43">
        <w:trPr>
          <w:trHeight w:val="382"/>
        </w:trPr>
        <w:tc>
          <w:tcPr>
            <w:tcW w:w="1506" w:type="pct"/>
            <w:vMerge w:val="restart"/>
            <w:tcBorders>
              <w:top w:val="single" w:sz="6" w:space="0" w:color="000000"/>
              <w:left w:val="single" w:sz="6" w:space="0" w:color="000000"/>
              <w:right w:val="single" w:sz="6" w:space="0" w:color="000000"/>
            </w:tcBorders>
            <w:tcMar>
              <w:top w:w="225" w:type="dxa"/>
              <w:left w:w="225" w:type="dxa"/>
              <w:bottom w:w="225" w:type="dxa"/>
              <w:right w:w="225" w:type="dxa"/>
            </w:tcMar>
            <w:vAlign w:val="bottom"/>
            <w:hideMark/>
          </w:tcPr>
          <w:p w14:paraId="69EE24B5" w14:textId="69EA30C3" w:rsidR="00FA2B43" w:rsidRPr="00595BAB" w:rsidRDefault="00FA2B43" w:rsidP="00FA2B43">
            <w:pPr>
              <w:pStyle w:val="BodyText"/>
              <w:spacing w:before="0"/>
              <w:ind w:left="-143"/>
              <w:rPr>
                <w:rFonts w:asciiTheme="minorHAnsi" w:hAnsiTheme="minorHAnsi"/>
                <w:sz w:val="18"/>
                <w:szCs w:val="18"/>
              </w:rPr>
            </w:pPr>
            <w:r w:rsidRPr="00C06FE6">
              <w:rPr>
                <w:rFonts w:asciiTheme="minorHAnsi" w:hAnsiTheme="minorHAnsi"/>
                <w:b/>
                <w:bCs/>
                <w:sz w:val="18"/>
                <w:szCs w:val="18"/>
              </w:rPr>
              <w:t>Table Prompts</w:t>
            </w:r>
          </w:p>
        </w:tc>
        <w:tc>
          <w:tcPr>
            <w:tcW w:w="999" w:type="pct"/>
            <w:vMerge w:val="restart"/>
            <w:tcBorders>
              <w:top w:val="single" w:sz="6" w:space="0" w:color="000000"/>
              <w:left w:val="single" w:sz="6" w:space="0" w:color="000000"/>
              <w:right w:val="single" w:sz="6" w:space="0" w:color="000000"/>
            </w:tcBorders>
            <w:vAlign w:val="bottom"/>
          </w:tcPr>
          <w:p w14:paraId="1FD04666" w14:textId="585D97C4" w:rsidR="00FA2B43" w:rsidRPr="00595BAB" w:rsidRDefault="00FA2B43" w:rsidP="00FA2B43">
            <w:pPr>
              <w:pStyle w:val="BodyText"/>
              <w:spacing w:before="0"/>
              <w:ind w:left="59" w:right="93"/>
              <w:rPr>
                <w:b/>
                <w:bCs/>
              </w:rPr>
            </w:pPr>
            <w:r w:rsidRPr="00C06FE6">
              <w:rPr>
                <w:rFonts w:asciiTheme="minorHAnsi" w:hAnsiTheme="minorHAnsi"/>
                <w:b/>
                <w:bCs/>
                <w:sz w:val="18"/>
                <w:szCs w:val="18"/>
              </w:rPr>
              <w:t>Prompt Variable Name</w:t>
            </w:r>
          </w:p>
        </w:tc>
        <w:tc>
          <w:tcPr>
            <w:tcW w:w="2495" w:type="pct"/>
            <w:gridSpan w:val="5"/>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2DAA122" w14:textId="19941C83" w:rsidR="00FA2B43" w:rsidRPr="00595BAB" w:rsidRDefault="00FA2B43" w:rsidP="00FA2B43">
            <w:pPr>
              <w:pStyle w:val="BodyText"/>
              <w:spacing w:before="0"/>
              <w:ind w:left="-145" w:right="-135"/>
              <w:rPr>
                <w:rFonts w:asciiTheme="minorHAnsi" w:hAnsiTheme="minorHAnsi"/>
                <w:b/>
                <w:bCs/>
                <w:sz w:val="18"/>
                <w:szCs w:val="18"/>
              </w:rPr>
            </w:pPr>
            <w:r w:rsidRPr="00C06FE6">
              <w:rPr>
                <w:rFonts w:asciiTheme="minorHAnsi" w:hAnsiTheme="minorHAnsi"/>
                <w:b/>
                <w:bCs/>
                <w:sz w:val="18"/>
                <w:szCs w:val="18"/>
              </w:rPr>
              <w:t>Table Option Reporting Value</w:t>
            </w:r>
          </w:p>
        </w:tc>
      </w:tr>
      <w:tr w:rsidR="00FA2B43" w:rsidRPr="00595BAB" w14:paraId="5C89EEAA" w14:textId="77777777" w:rsidTr="00FA2B43">
        <w:trPr>
          <w:trHeight w:val="382"/>
        </w:trPr>
        <w:tc>
          <w:tcPr>
            <w:tcW w:w="1506" w:type="pct"/>
            <w:vMerge/>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BBBFE89" w14:textId="77777777" w:rsidR="00FA2B43" w:rsidRPr="00595BAB" w:rsidRDefault="00FA2B43" w:rsidP="00FA2B43">
            <w:pPr>
              <w:pStyle w:val="BodyText"/>
              <w:spacing w:before="0"/>
              <w:ind w:left="0"/>
            </w:pPr>
          </w:p>
        </w:tc>
        <w:tc>
          <w:tcPr>
            <w:tcW w:w="999" w:type="pct"/>
            <w:vMerge/>
            <w:tcBorders>
              <w:left w:val="single" w:sz="6" w:space="0" w:color="000000"/>
              <w:bottom w:val="single" w:sz="6" w:space="0" w:color="000000"/>
              <w:right w:val="single" w:sz="6" w:space="0" w:color="000000"/>
            </w:tcBorders>
          </w:tcPr>
          <w:p w14:paraId="3620AB95" w14:textId="77777777" w:rsidR="00FA2B43" w:rsidRPr="00595BAB" w:rsidRDefault="00FA2B43" w:rsidP="00FA2B43">
            <w:pPr>
              <w:pStyle w:val="BodyText"/>
              <w:spacing w:before="0"/>
              <w:ind w:left="59" w:right="93"/>
              <w:rPr>
                <w:b/>
                <w:bCs/>
              </w:rPr>
            </w:pPr>
          </w:p>
        </w:tc>
        <w:tc>
          <w:tcPr>
            <w:tcW w:w="556"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1E63367E" w14:textId="7478E734" w:rsidR="00FA2B43" w:rsidRPr="00595BAB" w:rsidRDefault="00FA2B43" w:rsidP="00FA2B43">
            <w:pPr>
              <w:pStyle w:val="BodyText"/>
              <w:spacing w:before="0"/>
              <w:ind w:left="-145" w:right="-135"/>
              <w:rPr>
                <w:b/>
                <w:bCs/>
              </w:rPr>
            </w:pPr>
            <w:r w:rsidRPr="00595BAB">
              <w:rPr>
                <w:rFonts w:asciiTheme="minorHAnsi" w:hAnsiTheme="minorHAnsi"/>
                <w:b/>
                <w:bCs/>
                <w:sz w:val="18"/>
                <w:szCs w:val="18"/>
              </w:rPr>
              <w:t>Strongly Agree</w:t>
            </w:r>
          </w:p>
        </w:tc>
        <w:tc>
          <w:tcPr>
            <w:tcW w:w="431"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5F2E3E90" w14:textId="5D4AA828" w:rsidR="00FA2B43" w:rsidRPr="00595BAB" w:rsidRDefault="00FA2B43" w:rsidP="00FA2B43">
            <w:pPr>
              <w:pStyle w:val="BodyText"/>
              <w:spacing w:before="0"/>
              <w:ind w:left="-145" w:right="-135"/>
              <w:rPr>
                <w:b/>
                <w:bCs/>
              </w:rPr>
            </w:pPr>
            <w:r w:rsidRPr="00595BAB">
              <w:rPr>
                <w:rFonts w:asciiTheme="minorHAnsi" w:hAnsiTheme="minorHAnsi"/>
                <w:b/>
                <w:bCs/>
                <w:sz w:val="18"/>
                <w:szCs w:val="18"/>
              </w:rPr>
              <w:t>Agree</w:t>
            </w:r>
          </w:p>
        </w:tc>
        <w:tc>
          <w:tcPr>
            <w:tcW w:w="574"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0C22FC66" w14:textId="1421F774" w:rsidR="00FA2B43" w:rsidRPr="00595BAB" w:rsidRDefault="00FA2B43" w:rsidP="00FA2B43">
            <w:pPr>
              <w:pStyle w:val="BodyText"/>
              <w:spacing w:before="0"/>
              <w:ind w:left="-145" w:right="-135"/>
              <w:rPr>
                <w:b/>
                <w:bCs/>
              </w:rPr>
            </w:pPr>
            <w:r w:rsidRPr="00595BAB">
              <w:rPr>
                <w:rFonts w:asciiTheme="minorHAnsi" w:hAnsiTheme="minorHAnsi"/>
                <w:b/>
                <w:bCs/>
                <w:sz w:val="18"/>
                <w:szCs w:val="18"/>
              </w:rPr>
              <w:t>Disagree</w:t>
            </w:r>
          </w:p>
        </w:tc>
        <w:tc>
          <w:tcPr>
            <w:tcW w:w="502"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35397F9D" w14:textId="761EC659" w:rsidR="00FA2B43" w:rsidRPr="00595BAB" w:rsidRDefault="00FA2B43" w:rsidP="00FA2B43">
            <w:pPr>
              <w:pStyle w:val="BodyText"/>
              <w:spacing w:before="0"/>
              <w:ind w:left="-145" w:right="-135"/>
              <w:rPr>
                <w:b/>
                <w:bCs/>
              </w:rPr>
            </w:pPr>
            <w:r w:rsidRPr="00595BAB">
              <w:rPr>
                <w:rFonts w:asciiTheme="minorHAnsi" w:hAnsiTheme="minorHAnsi"/>
                <w:b/>
                <w:bCs/>
                <w:sz w:val="18"/>
                <w:szCs w:val="18"/>
              </w:rPr>
              <w:t>Strongly Disagree</w:t>
            </w:r>
          </w:p>
        </w:tc>
        <w:tc>
          <w:tcPr>
            <w:tcW w:w="433" w:type="pct"/>
            <w:tcBorders>
              <w:left w:val="single" w:sz="6" w:space="0" w:color="000000"/>
              <w:bottom w:val="single" w:sz="6" w:space="0" w:color="000000"/>
              <w:right w:val="single" w:sz="6" w:space="0" w:color="000000"/>
            </w:tcBorders>
            <w:tcMar>
              <w:top w:w="225" w:type="dxa"/>
              <w:left w:w="225" w:type="dxa"/>
              <w:bottom w:w="225" w:type="dxa"/>
              <w:right w:w="225" w:type="dxa"/>
            </w:tcMar>
            <w:vAlign w:val="center"/>
          </w:tcPr>
          <w:p w14:paraId="79E18A77" w14:textId="15AC40CA" w:rsidR="00FA2B43" w:rsidRPr="00595BAB" w:rsidRDefault="00FA2B43" w:rsidP="00FA2B43">
            <w:pPr>
              <w:pStyle w:val="BodyText"/>
              <w:spacing w:before="0"/>
              <w:ind w:left="-145" w:right="-135"/>
              <w:rPr>
                <w:b/>
                <w:bCs/>
              </w:rPr>
            </w:pPr>
            <w:r w:rsidRPr="00595BAB">
              <w:rPr>
                <w:rFonts w:asciiTheme="minorHAnsi" w:hAnsiTheme="minorHAnsi"/>
                <w:b/>
                <w:bCs/>
                <w:sz w:val="18"/>
                <w:szCs w:val="18"/>
              </w:rPr>
              <w:t>Unsure</w:t>
            </w:r>
          </w:p>
        </w:tc>
      </w:tr>
      <w:tr w:rsidR="00FA2B43" w:rsidRPr="00595BAB" w14:paraId="3789526A"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09A2EC"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A person who is sexually assaulted or raped while she or he is drunk is at least somewhat responsible for putting themselves in that position.</w:t>
            </w:r>
          </w:p>
        </w:tc>
        <w:tc>
          <w:tcPr>
            <w:tcW w:w="999" w:type="pct"/>
            <w:tcBorders>
              <w:top w:val="single" w:sz="6" w:space="0" w:color="000000"/>
              <w:left w:val="single" w:sz="6" w:space="0" w:color="000000"/>
              <w:bottom w:val="single" w:sz="6" w:space="0" w:color="000000"/>
              <w:right w:val="single" w:sz="6" w:space="0" w:color="000000"/>
            </w:tcBorders>
          </w:tcPr>
          <w:p w14:paraId="189FFEC4" w14:textId="7AA7781A"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myth_drunk</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BC18B0" w14:textId="6F49E671"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0C19C9" w14:textId="6E75442F"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462BFB" w14:textId="04208085"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120E9C" w14:textId="0AFB8E65"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C722A9" w14:textId="5F4C7F4B"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2C2210DA"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2B6CA4"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If a woman hooks up with a lot of men, eventually she is going to get into trouble.</w:t>
            </w:r>
          </w:p>
        </w:tc>
        <w:tc>
          <w:tcPr>
            <w:tcW w:w="999" w:type="pct"/>
            <w:tcBorders>
              <w:top w:val="single" w:sz="6" w:space="0" w:color="000000"/>
              <w:left w:val="single" w:sz="6" w:space="0" w:color="000000"/>
              <w:bottom w:val="single" w:sz="6" w:space="0" w:color="000000"/>
              <w:right w:val="single" w:sz="6" w:space="0" w:color="000000"/>
            </w:tcBorders>
          </w:tcPr>
          <w:p w14:paraId="2D82256B" w14:textId="6A43EC64"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myth_hookup</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F38659" w14:textId="329200DB"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75FC11" w14:textId="3DE2DA51"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53FC0F" w14:textId="611E517E"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F983CC" w14:textId="416EAE03"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41F35C" w14:textId="4FF77E26"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4681C1D0"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ED3B8F"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Sexual violence and rape happen because people put themselves in bad situations.</w:t>
            </w:r>
          </w:p>
        </w:tc>
        <w:tc>
          <w:tcPr>
            <w:tcW w:w="999" w:type="pct"/>
            <w:tcBorders>
              <w:top w:val="single" w:sz="6" w:space="0" w:color="000000"/>
              <w:left w:val="single" w:sz="6" w:space="0" w:color="000000"/>
              <w:bottom w:val="single" w:sz="6" w:space="0" w:color="000000"/>
              <w:right w:val="single" w:sz="6" w:space="0" w:color="000000"/>
            </w:tcBorders>
          </w:tcPr>
          <w:p w14:paraId="2A25399E" w14:textId="7DD4E5AA"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myth_bad_situations</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12B7E9" w14:textId="38964DAE"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26531D" w14:textId="1359BF25"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4F67E9" w14:textId="1B647BB3"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523076" w14:textId="4E5DCD27"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19D80A" w14:textId="72B5B839"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07EE8668"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F51BA8"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Sexual violence and rape happen because men can get carried away in sexual situations once they've started.</w:t>
            </w:r>
          </w:p>
        </w:tc>
        <w:tc>
          <w:tcPr>
            <w:tcW w:w="999" w:type="pct"/>
            <w:tcBorders>
              <w:top w:val="single" w:sz="6" w:space="0" w:color="000000"/>
              <w:left w:val="single" w:sz="6" w:space="0" w:color="000000"/>
              <w:bottom w:val="single" w:sz="6" w:space="0" w:color="000000"/>
              <w:right w:val="single" w:sz="6" w:space="0" w:color="000000"/>
            </w:tcBorders>
          </w:tcPr>
          <w:p w14:paraId="7AF35601" w14:textId="021E5259"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myth_carried_away</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32E6BB" w14:textId="2443EA91"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CA6096" w14:textId="4B52BC69"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E82D5D" w14:textId="2F3DB4AD"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211E93" w14:textId="2B2291AC"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9EECC8" w14:textId="428023F3"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0A5E1B35"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A6FDC6"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When someone is raped or sexually assaulted, it’s often because the way they said "no" was unclear or there was some miscommunication.</w:t>
            </w:r>
          </w:p>
        </w:tc>
        <w:tc>
          <w:tcPr>
            <w:tcW w:w="999" w:type="pct"/>
            <w:tcBorders>
              <w:top w:val="single" w:sz="6" w:space="0" w:color="000000"/>
              <w:left w:val="single" w:sz="6" w:space="0" w:color="000000"/>
              <w:bottom w:val="single" w:sz="6" w:space="0" w:color="000000"/>
              <w:right w:val="single" w:sz="6" w:space="0" w:color="000000"/>
            </w:tcBorders>
          </w:tcPr>
          <w:p w14:paraId="3AA9F0FA" w14:textId="2437372B"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myth_miscommunication</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628565" w14:textId="3A5BF5BE"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A4662E" w14:textId="1B6E6299"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F0E188" w14:textId="6AB154AA"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08EAAE" w14:textId="09CB1EC5"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2011F8" w14:textId="430916DC"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69CB5812"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467800"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An incident can only be sexual assault or rape if the person says "no."</w:t>
            </w:r>
          </w:p>
        </w:tc>
        <w:tc>
          <w:tcPr>
            <w:tcW w:w="999" w:type="pct"/>
            <w:tcBorders>
              <w:top w:val="single" w:sz="6" w:space="0" w:color="000000"/>
              <w:left w:val="single" w:sz="6" w:space="0" w:color="000000"/>
              <w:bottom w:val="single" w:sz="6" w:space="0" w:color="000000"/>
              <w:right w:val="single" w:sz="6" w:space="0" w:color="000000"/>
            </w:tcBorders>
          </w:tcPr>
          <w:p w14:paraId="0974CA5F" w14:textId="7C1B8864"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myth_says_no</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76773C" w14:textId="0B8B229E"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C90D77" w14:textId="01F1CC97"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1671CF" w14:textId="7135DD12"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18FB7A" w14:textId="4E635DB4"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7432BD" w14:textId="2E60E007"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2F98F54B"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FE9B75"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Rape and sexual violence can happen unintentionally, especially if alcohol is involved.</w:t>
            </w:r>
          </w:p>
        </w:tc>
        <w:tc>
          <w:tcPr>
            <w:tcW w:w="999" w:type="pct"/>
            <w:tcBorders>
              <w:top w:val="single" w:sz="6" w:space="0" w:color="000000"/>
              <w:left w:val="single" w:sz="6" w:space="0" w:color="000000"/>
              <w:bottom w:val="single" w:sz="6" w:space="0" w:color="000000"/>
              <w:right w:val="single" w:sz="6" w:space="0" w:color="000000"/>
            </w:tcBorders>
          </w:tcPr>
          <w:p w14:paraId="518BEE96" w14:textId="4BC1F72D"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myth_unintentional</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9EA715" w14:textId="0BBC71CF"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7C805B" w14:textId="1AD48561"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5517F2" w14:textId="31D44DB6"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84868A" w14:textId="3DBFD6FA"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2A3DFD" w14:textId="3A859F98"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7F85DA63"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0704AE"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It is not necessary to get consent before sexual activity if you are in a relationship with that person.</w:t>
            </w:r>
          </w:p>
        </w:tc>
        <w:tc>
          <w:tcPr>
            <w:tcW w:w="999" w:type="pct"/>
            <w:tcBorders>
              <w:top w:val="single" w:sz="6" w:space="0" w:color="000000"/>
              <w:left w:val="single" w:sz="6" w:space="0" w:color="000000"/>
              <w:bottom w:val="single" w:sz="6" w:space="0" w:color="000000"/>
              <w:right w:val="single" w:sz="6" w:space="0" w:color="000000"/>
            </w:tcBorders>
          </w:tcPr>
          <w:p w14:paraId="1F42764D" w14:textId="625CF2A3"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myth_consent</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4B5729" w14:textId="79C095CD"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5B9277" w14:textId="67AB7DBC"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0EBF83" w14:textId="5688C3D5"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D5EE17" w14:textId="04A730C3"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1BB89A" w14:textId="19695195"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17AF72A8"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17FE20"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A lot of times, women who say they were raped agreed to have sex and then regretted it afterward.</w:t>
            </w:r>
          </w:p>
        </w:tc>
        <w:tc>
          <w:tcPr>
            <w:tcW w:w="999" w:type="pct"/>
            <w:tcBorders>
              <w:top w:val="single" w:sz="6" w:space="0" w:color="000000"/>
              <w:left w:val="single" w:sz="6" w:space="0" w:color="000000"/>
              <w:bottom w:val="single" w:sz="6" w:space="0" w:color="000000"/>
              <w:right w:val="single" w:sz="6" w:space="0" w:color="000000"/>
            </w:tcBorders>
          </w:tcPr>
          <w:p w14:paraId="33523ECF" w14:textId="52C4D6C9"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myth_regret</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7CFCB3" w14:textId="4DF4E983"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F72828" w14:textId="280844C5"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CC6B2A" w14:textId="02CBCDD4"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37DB8F" w14:textId="2D4C5948"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EEEAB7" w14:textId="461BB46D"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r w:rsidR="00FA2B43" w:rsidRPr="00595BAB" w14:paraId="573B1B26" w14:textId="77777777" w:rsidTr="00FA2B43">
        <w:tc>
          <w:tcPr>
            <w:tcW w:w="15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CE5A64" w14:textId="77777777" w:rsidR="00FA2B43" w:rsidRPr="00595BAB" w:rsidRDefault="00FA2B43" w:rsidP="00FA2B43">
            <w:pPr>
              <w:pStyle w:val="BodyText"/>
              <w:spacing w:before="0"/>
              <w:ind w:left="0"/>
              <w:rPr>
                <w:rFonts w:asciiTheme="minorHAnsi" w:hAnsiTheme="minorHAnsi"/>
                <w:sz w:val="18"/>
                <w:szCs w:val="18"/>
              </w:rPr>
            </w:pPr>
            <w:r w:rsidRPr="00595BAB">
              <w:rPr>
                <w:rFonts w:asciiTheme="minorHAnsi" w:hAnsiTheme="minorHAnsi"/>
                <w:sz w:val="18"/>
                <w:szCs w:val="18"/>
              </w:rPr>
              <w:t>It shouldn’t be considered rape if a man is drunk and didn’t realize what he was doing.</w:t>
            </w:r>
          </w:p>
        </w:tc>
        <w:tc>
          <w:tcPr>
            <w:tcW w:w="999" w:type="pct"/>
            <w:tcBorders>
              <w:top w:val="single" w:sz="6" w:space="0" w:color="000000"/>
              <w:left w:val="single" w:sz="6" w:space="0" w:color="000000"/>
              <w:bottom w:val="single" w:sz="6" w:space="0" w:color="000000"/>
              <w:right w:val="single" w:sz="6" w:space="0" w:color="000000"/>
            </w:tcBorders>
          </w:tcPr>
          <w:p w14:paraId="41B62AB6" w14:textId="343A0526" w:rsidR="00FA2B43" w:rsidRPr="00FA2B43" w:rsidRDefault="00FA2B43" w:rsidP="00FA2B43">
            <w:pPr>
              <w:pStyle w:val="BodyText"/>
              <w:spacing w:before="0"/>
              <w:ind w:left="59" w:right="93"/>
              <w:rPr>
                <w:rFonts w:asciiTheme="minorHAnsi" w:hAnsiTheme="minorHAnsi"/>
                <w:sz w:val="18"/>
                <w:szCs w:val="18"/>
              </w:rPr>
            </w:pPr>
            <w:proofErr w:type="spellStart"/>
            <w:r w:rsidRPr="00FA2B43">
              <w:rPr>
                <w:rFonts w:asciiTheme="minorHAnsi" w:hAnsiTheme="minorHAnsi"/>
                <w:sz w:val="18"/>
                <w:szCs w:val="18"/>
              </w:rPr>
              <w:t>myth_man_drunk</w:t>
            </w:r>
            <w:proofErr w:type="spellEnd"/>
          </w:p>
        </w:tc>
        <w:tc>
          <w:tcPr>
            <w:tcW w:w="5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6E937B" w14:textId="16F10EDE"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1</w:t>
            </w:r>
            <w:r w:rsidRPr="00595BAB">
              <w:rPr>
                <w:rFonts w:asciiTheme="minorHAnsi" w:hAnsiTheme="minorHAnsi"/>
                <w:sz w:val="18"/>
                <w:szCs w:val="18"/>
              </w:rPr>
              <w:t xml:space="preserve"> </w:t>
            </w:r>
          </w:p>
        </w:tc>
        <w:tc>
          <w:tcPr>
            <w:tcW w:w="4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1CB7C3" w14:textId="3DC969C9"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2</w:t>
            </w:r>
            <w:r w:rsidRPr="00595BAB">
              <w:rPr>
                <w:rFonts w:asciiTheme="minorHAnsi" w:hAnsiTheme="minorHAnsi"/>
                <w:sz w:val="18"/>
                <w:szCs w:val="18"/>
              </w:rPr>
              <w:t xml:space="preserve"> </w:t>
            </w:r>
          </w:p>
        </w:tc>
        <w:tc>
          <w:tcPr>
            <w:tcW w:w="57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C2AB21" w14:textId="646B1350"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3</w:t>
            </w:r>
          </w:p>
        </w:tc>
        <w:tc>
          <w:tcPr>
            <w:tcW w:w="50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2BCB0F" w14:textId="36094D78"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4</w:t>
            </w:r>
            <w:r w:rsidRPr="00595BAB">
              <w:rPr>
                <w:rFonts w:asciiTheme="minorHAnsi" w:hAnsiTheme="minorHAnsi"/>
                <w:sz w:val="18"/>
                <w:szCs w:val="18"/>
              </w:rPr>
              <w:t xml:space="preserve"> </w:t>
            </w:r>
          </w:p>
        </w:tc>
        <w:tc>
          <w:tcPr>
            <w:tcW w:w="43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19CF85" w14:textId="45A55A8D" w:rsidR="00FA2B43" w:rsidRPr="00595BAB" w:rsidRDefault="00FA2B43" w:rsidP="00FA2B43">
            <w:pPr>
              <w:pStyle w:val="BodyText"/>
              <w:spacing w:before="0"/>
              <w:ind w:left="0"/>
              <w:rPr>
                <w:rFonts w:asciiTheme="minorHAnsi" w:hAnsiTheme="minorHAnsi"/>
                <w:sz w:val="18"/>
                <w:szCs w:val="18"/>
              </w:rPr>
            </w:pPr>
            <w:r>
              <w:rPr>
                <w:rFonts w:asciiTheme="minorHAnsi" w:hAnsiTheme="minorHAnsi"/>
                <w:sz w:val="18"/>
                <w:szCs w:val="18"/>
              </w:rPr>
              <w:t>5</w:t>
            </w:r>
            <w:r w:rsidRPr="00595BAB">
              <w:rPr>
                <w:rFonts w:asciiTheme="minorHAnsi" w:hAnsiTheme="minorHAnsi"/>
                <w:sz w:val="18"/>
                <w:szCs w:val="18"/>
              </w:rPr>
              <w:t xml:space="preserve"> </w:t>
            </w:r>
          </w:p>
        </w:tc>
      </w:tr>
    </w:tbl>
    <w:p w14:paraId="118D6822" w14:textId="77777777" w:rsidR="00595BAB" w:rsidRDefault="00595BAB" w:rsidP="00595BAB">
      <w:pPr>
        <w:pStyle w:val="BodyText"/>
        <w:ind w:left="0"/>
        <w:rPr>
          <w:rFonts w:eastAsiaTheme="minorEastAsia"/>
        </w:rPr>
      </w:pPr>
    </w:p>
    <w:p w14:paraId="78E0A655" w14:textId="302A17B7" w:rsidR="00595BAB" w:rsidRPr="00595BAB" w:rsidRDefault="00595BAB" w:rsidP="00595BAB">
      <w:pPr>
        <w:pStyle w:val="BodyText"/>
        <w:ind w:left="0"/>
        <w:rPr>
          <w:rFonts w:eastAsia="Times New Roman"/>
          <w:b/>
        </w:rPr>
      </w:pPr>
      <w:r w:rsidRPr="00595BAB">
        <w:rPr>
          <w:rFonts w:eastAsia="Times New Roman"/>
          <w:b/>
        </w:rPr>
        <w:t>8</w:t>
      </w:r>
      <w:r w:rsidR="00B83BF8">
        <w:rPr>
          <w:rFonts w:eastAsia="Times New Roman"/>
          <w:b/>
        </w:rPr>
        <w:t>9</w:t>
      </w:r>
      <w:r w:rsidRPr="00595BAB">
        <w:rPr>
          <w:rFonts w:eastAsia="Times New Roman"/>
          <w:b/>
        </w:rPr>
        <w:t>) In your opinion, how much of a problem is sexual violence at your school?</w:t>
      </w:r>
    </w:p>
    <w:p w14:paraId="7451E4EC" w14:textId="77777777" w:rsidR="0090158F" w:rsidRDefault="0090158F" w:rsidP="0090158F">
      <w:pPr>
        <w:pStyle w:val="BodyText"/>
        <w:ind w:left="0"/>
      </w:pPr>
      <w:r>
        <w:rPr>
          <w:i/>
          <w:iCs/>
        </w:rPr>
        <w:t>QUESTION TYPE:</w:t>
      </w:r>
      <w:r w:rsidRPr="002E324B">
        <w:rPr>
          <w:i/>
          <w:iCs/>
        </w:rPr>
        <w:t xml:space="preserve"> </w:t>
      </w:r>
      <w:r>
        <w:t>Radio</w:t>
      </w:r>
    </w:p>
    <w:p w14:paraId="04C82354" w14:textId="1A687629" w:rsidR="0090158F" w:rsidRPr="00742F82" w:rsidRDefault="0090158F" w:rsidP="0090158F">
      <w:pPr>
        <w:pStyle w:val="BodyText"/>
        <w:spacing w:before="0" w:after="160"/>
        <w:ind w:left="0"/>
      </w:pPr>
      <w:r w:rsidRPr="006D0B94">
        <w:rPr>
          <w:i/>
          <w:iCs/>
        </w:rPr>
        <w:t>VARIABLE NAME:</w:t>
      </w:r>
      <w:r>
        <w:t xml:space="preserve"> </w:t>
      </w:r>
      <w:proofErr w:type="spellStart"/>
      <w:r>
        <w:t>sv_prob</w:t>
      </w:r>
      <w:proofErr w:type="spellEnd"/>
    </w:p>
    <w:tbl>
      <w:tblPr>
        <w:tblStyle w:val="TableGrid"/>
        <w:tblW w:w="0" w:type="auto"/>
        <w:tblLook w:val="04A0" w:firstRow="1" w:lastRow="0" w:firstColumn="1" w:lastColumn="0" w:noHBand="0" w:noVBand="1"/>
      </w:tblPr>
      <w:tblGrid>
        <w:gridCol w:w="5425"/>
        <w:gridCol w:w="4933"/>
      </w:tblGrid>
      <w:tr w:rsidR="0090158F" w:rsidRPr="0090158F" w14:paraId="4C05882D" w14:textId="7C4B27D7" w:rsidTr="0090158F">
        <w:tc>
          <w:tcPr>
            <w:tcW w:w="5425" w:type="dxa"/>
          </w:tcPr>
          <w:p w14:paraId="602023AD" w14:textId="1989E781" w:rsidR="0090158F" w:rsidRPr="0090158F" w:rsidRDefault="001F2641" w:rsidP="0090158F">
            <w:pPr>
              <w:pStyle w:val="BodyText"/>
              <w:ind w:left="0"/>
              <w:rPr>
                <w:b/>
                <w:bCs/>
              </w:rPr>
            </w:pPr>
            <w:r w:rsidRPr="001F2641">
              <w:rPr>
                <w:b/>
                <w:bCs/>
                <w:color w:val="auto"/>
              </w:rPr>
              <w:t>Option</w:t>
            </w:r>
          </w:p>
        </w:tc>
        <w:tc>
          <w:tcPr>
            <w:tcW w:w="4933" w:type="dxa"/>
          </w:tcPr>
          <w:p w14:paraId="6A44640E" w14:textId="2E96A810" w:rsidR="0090158F" w:rsidRPr="0090158F" w:rsidRDefault="0090158F" w:rsidP="0090158F">
            <w:pPr>
              <w:pStyle w:val="BodyText"/>
              <w:ind w:left="0"/>
              <w:rPr>
                <w:b/>
                <w:bCs/>
              </w:rPr>
            </w:pPr>
            <w:r w:rsidRPr="0090158F">
              <w:rPr>
                <w:b/>
                <w:bCs/>
              </w:rPr>
              <w:t>Reporting Value</w:t>
            </w:r>
          </w:p>
        </w:tc>
      </w:tr>
      <w:tr w:rsidR="0090158F" w:rsidRPr="0090158F" w14:paraId="0565DA0A" w14:textId="5CBF5E27" w:rsidTr="0090158F">
        <w:tc>
          <w:tcPr>
            <w:tcW w:w="5425" w:type="dxa"/>
          </w:tcPr>
          <w:p w14:paraId="176B2B39"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It's not really a problem</w:t>
            </w:r>
          </w:p>
        </w:tc>
        <w:tc>
          <w:tcPr>
            <w:tcW w:w="4933" w:type="dxa"/>
            <w:vAlign w:val="center"/>
          </w:tcPr>
          <w:p w14:paraId="348BDBAE" w14:textId="22A9CE9D" w:rsidR="0090158F" w:rsidRPr="0090158F" w:rsidRDefault="0090158F" w:rsidP="0090158F">
            <w:pPr>
              <w:pStyle w:val="BodyText"/>
              <w:ind w:left="0"/>
            </w:pPr>
            <w:r>
              <w:rPr>
                <w:rFonts w:eastAsia="Times New Roman"/>
              </w:rPr>
              <w:t>1</w:t>
            </w:r>
          </w:p>
        </w:tc>
      </w:tr>
      <w:tr w:rsidR="0090158F" w:rsidRPr="0090158F" w14:paraId="209E8A5F" w14:textId="7477700F" w:rsidTr="0090158F">
        <w:tc>
          <w:tcPr>
            <w:tcW w:w="5425" w:type="dxa"/>
          </w:tcPr>
          <w:p w14:paraId="2F6A6B2E" w14:textId="77777777" w:rsidR="0090158F" w:rsidRPr="0090158F" w:rsidRDefault="0090158F" w:rsidP="0090158F">
            <w:pPr>
              <w:pStyle w:val="BodyText"/>
              <w:ind w:left="0"/>
            </w:pPr>
            <w:proofErr w:type="gramStart"/>
            <w:r w:rsidRPr="0090158F">
              <w:t>( )</w:t>
            </w:r>
            <w:proofErr w:type="gramEnd"/>
            <w:r w:rsidRPr="0090158F">
              <w:t xml:space="preserve"> It's somewhat of a problem</w:t>
            </w:r>
          </w:p>
        </w:tc>
        <w:tc>
          <w:tcPr>
            <w:tcW w:w="4933" w:type="dxa"/>
            <w:vAlign w:val="center"/>
          </w:tcPr>
          <w:p w14:paraId="2512E517" w14:textId="67681DB2" w:rsidR="0090158F" w:rsidRPr="0090158F" w:rsidRDefault="0090158F" w:rsidP="0090158F">
            <w:pPr>
              <w:pStyle w:val="BodyText"/>
              <w:ind w:left="0"/>
            </w:pPr>
            <w:r>
              <w:rPr>
                <w:rFonts w:eastAsia="Times New Roman"/>
              </w:rPr>
              <w:t>2</w:t>
            </w:r>
          </w:p>
        </w:tc>
      </w:tr>
      <w:tr w:rsidR="0090158F" w:rsidRPr="0090158F" w14:paraId="13787593" w14:textId="60EB5DB9" w:rsidTr="0090158F">
        <w:tc>
          <w:tcPr>
            <w:tcW w:w="5425" w:type="dxa"/>
          </w:tcPr>
          <w:p w14:paraId="7D2F1D00" w14:textId="77777777" w:rsidR="0090158F" w:rsidRPr="0090158F" w:rsidRDefault="0090158F" w:rsidP="0090158F">
            <w:pPr>
              <w:pStyle w:val="BodyText"/>
              <w:ind w:left="0"/>
            </w:pPr>
            <w:proofErr w:type="gramStart"/>
            <w:r w:rsidRPr="0090158F">
              <w:t>( )</w:t>
            </w:r>
            <w:proofErr w:type="gramEnd"/>
            <w:r w:rsidRPr="0090158F">
              <w:t xml:space="preserve"> It's definitely a problem</w:t>
            </w:r>
          </w:p>
        </w:tc>
        <w:tc>
          <w:tcPr>
            <w:tcW w:w="4933" w:type="dxa"/>
            <w:vAlign w:val="center"/>
          </w:tcPr>
          <w:p w14:paraId="40776F27" w14:textId="20482C81" w:rsidR="0090158F" w:rsidRPr="0090158F" w:rsidRDefault="0090158F" w:rsidP="0090158F">
            <w:pPr>
              <w:pStyle w:val="BodyText"/>
              <w:ind w:left="0"/>
            </w:pPr>
            <w:r>
              <w:rPr>
                <w:rFonts w:eastAsia="Times New Roman"/>
              </w:rPr>
              <w:t>3</w:t>
            </w:r>
          </w:p>
        </w:tc>
      </w:tr>
      <w:tr w:rsidR="0090158F" w:rsidRPr="0090158F" w14:paraId="22822B39" w14:textId="40F0090E" w:rsidTr="0090158F">
        <w:tc>
          <w:tcPr>
            <w:tcW w:w="5425" w:type="dxa"/>
          </w:tcPr>
          <w:p w14:paraId="0F434386" w14:textId="77777777" w:rsidR="0090158F" w:rsidRPr="0090158F" w:rsidRDefault="0090158F" w:rsidP="0090158F">
            <w:pPr>
              <w:pStyle w:val="BodyText"/>
              <w:ind w:left="0"/>
            </w:pPr>
            <w:proofErr w:type="gramStart"/>
            <w:r w:rsidRPr="0090158F">
              <w:t>( )</w:t>
            </w:r>
            <w:proofErr w:type="gramEnd"/>
            <w:r w:rsidRPr="0090158F">
              <w:t xml:space="preserve"> I don't know</w:t>
            </w:r>
          </w:p>
        </w:tc>
        <w:tc>
          <w:tcPr>
            <w:tcW w:w="4933" w:type="dxa"/>
            <w:vAlign w:val="center"/>
          </w:tcPr>
          <w:p w14:paraId="5398286A" w14:textId="0BE0077D" w:rsidR="0090158F" w:rsidRPr="0090158F" w:rsidRDefault="0090158F" w:rsidP="0090158F">
            <w:pPr>
              <w:pStyle w:val="BodyText"/>
              <w:ind w:left="0"/>
            </w:pPr>
            <w:r>
              <w:rPr>
                <w:rFonts w:eastAsia="Times New Roman"/>
              </w:rPr>
              <w:t>4</w:t>
            </w:r>
          </w:p>
        </w:tc>
      </w:tr>
    </w:tbl>
    <w:p w14:paraId="5DE35E5D" w14:textId="77777777" w:rsidR="00510BAA" w:rsidRDefault="00510BAA" w:rsidP="00595BAB">
      <w:pPr>
        <w:pStyle w:val="BodyText"/>
        <w:ind w:left="0"/>
      </w:pPr>
    </w:p>
    <w:p w14:paraId="76A7F577" w14:textId="77777777" w:rsidR="00595BAB" w:rsidRDefault="00595BAB" w:rsidP="00510BAA"/>
    <w:p w14:paraId="6320E6BB" w14:textId="77777777" w:rsidR="00FA2B43" w:rsidRDefault="00FA2B43">
      <w:pPr>
        <w:spacing w:after="160" w:line="259" w:lineRule="auto"/>
        <w:rPr>
          <w:rFonts w:eastAsia="Times New Roman" w:cstheme="majorBidi"/>
          <w:b/>
          <w:color w:val="F28B00" w:themeColor="text2"/>
          <w:sz w:val="26"/>
          <w:szCs w:val="26"/>
        </w:rPr>
      </w:pPr>
      <w:bookmarkStart w:id="40" w:name="_Toc521576636"/>
      <w:r>
        <w:rPr>
          <w:rFonts w:eastAsia="Times New Roman"/>
          <w:b/>
          <w:color w:val="F28B00" w:themeColor="text2"/>
        </w:rPr>
        <w:br w:type="page"/>
      </w:r>
    </w:p>
    <w:p w14:paraId="2480D4B6" w14:textId="0626A9A4" w:rsidR="00595BAB" w:rsidRPr="00F54C5E" w:rsidRDefault="001F2641" w:rsidP="00595BAB">
      <w:pPr>
        <w:pStyle w:val="Heading2"/>
        <w:rPr>
          <w:rFonts w:eastAsia="Times New Roman"/>
          <w:b/>
          <w:color w:val="F28B00" w:themeColor="text2"/>
        </w:rPr>
      </w:pPr>
      <w:bookmarkStart w:id="41" w:name="_Toc33712612"/>
      <w:r>
        <w:rPr>
          <w:rFonts w:eastAsia="Times New Roman"/>
          <w:b/>
          <w:color w:val="F28B00" w:themeColor="text2"/>
        </w:rPr>
        <w:t>Supplementary</w:t>
      </w:r>
      <w:r w:rsidR="009965F6" w:rsidRPr="00F54C5E">
        <w:rPr>
          <w:rFonts w:eastAsia="Times New Roman"/>
          <w:b/>
          <w:color w:val="F28B00" w:themeColor="text2"/>
        </w:rPr>
        <w:t xml:space="preserve"> Sexual Violence Module: </w:t>
      </w:r>
      <w:r w:rsidR="00595BAB" w:rsidRPr="00F54C5E">
        <w:rPr>
          <w:rFonts w:eastAsia="Times New Roman"/>
          <w:b/>
          <w:color w:val="F28B00" w:themeColor="text2"/>
        </w:rPr>
        <w:t>Relationship Dynamics</w:t>
      </w:r>
      <w:bookmarkEnd w:id="40"/>
      <w:bookmarkEnd w:id="41"/>
    </w:p>
    <w:p w14:paraId="7D6D14F8" w14:textId="6154B9B5" w:rsidR="00595BAB" w:rsidRDefault="00EC22E4" w:rsidP="00595BAB">
      <w:pPr>
        <w:pStyle w:val="BodyText"/>
        <w:ind w:left="0"/>
      </w:pPr>
      <w:r>
        <w:rPr>
          <w:rStyle w:val="Strong"/>
        </w:rPr>
        <w:t xml:space="preserve">PAGE DESCRIPTION: </w:t>
      </w:r>
      <w:r w:rsidR="00595BAB">
        <w:rPr>
          <w:rStyle w:val="Strong"/>
        </w:rPr>
        <w:t>Trigger Warning:</w:t>
      </w:r>
      <w:r w:rsidR="00595BAB">
        <w:t xml:space="preserve"> This section asks about relationship and dating experiences, which may be upsetting. No matter how well a couple gets along, there are times when they disagree, get annoyed with the other person, want different things from each other, or just have fights because they are in a bad mood, they are tired, or for some other reason. Couples also have many different ways of trying to settle their differences. Resources for support are available at the end of the survey, should you need them.</w:t>
      </w:r>
    </w:p>
    <w:p w14:paraId="5CCA598A" w14:textId="77777777" w:rsidR="00595BAB" w:rsidRDefault="00595BAB" w:rsidP="00595BAB">
      <w:pPr>
        <w:pStyle w:val="BodyText"/>
        <w:spacing w:before="0"/>
        <w:ind w:left="0"/>
      </w:pPr>
    </w:p>
    <w:p w14:paraId="59D9EF41" w14:textId="3032FBC7" w:rsidR="00595BAB" w:rsidRPr="00595BAB" w:rsidRDefault="00B83BF8" w:rsidP="00595BAB">
      <w:pPr>
        <w:pStyle w:val="BodyText"/>
        <w:ind w:left="0"/>
        <w:rPr>
          <w:b/>
        </w:rPr>
      </w:pPr>
      <w:r>
        <w:rPr>
          <w:b/>
        </w:rPr>
        <w:t>90</w:t>
      </w:r>
      <w:r w:rsidR="00595BAB" w:rsidRPr="00595BAB">
        <w:rPr>
          <w:b/>
        </w:rPr>
        <w:t xml:space="preserve">) Since the </w:t>
      </w:r>
      <w:r w:rsidR="00595BAB" w:rsidRPr="00E92FC4">
        <w:rPr>
          <w:rStyle w:val="Strong"/>
          <w:rFonts w:eastAsia="Times New Roman"/>
          <w:bCs w:val="0"/>
        </w:rPr>
        <w:t>beginning of the current school year (</w:t>
      </w:r>
      <w:r w:rsidR="001F2641" w:rsidRPr="001F2641">
        <w:rPr>
          <w:rStyle w:val="Strong"/>
          <w:rFonts w:eastAsia="Times New Roman"/>
          <w:bCs w:val="0"/>
          <w:i/>
          <w:color w:val="C00000"/>
        </w:rPr>
        <w:t>Fall *20XX*</w:t>
      </w:r>
      <w:r w:rsidR="00595BAB" w:rsidRPr="00E92FC4">
        <w:rPr>
          <w:rStyle w:val="Strong"/>
          <w:rFonts w:eastAsia="Times New Roman"/>
          <w:bCs w:val="0"/>
        </w:rPr>
        <w:t>)</w:t>
      </w:r>
      <w:r w:rsidR="00595BAB" w:rsidRPr="00E92FC4">
        <w:t>,</w:t>
      </w:r>
      <w:r w:rsidR="00595BAB" w:rsidRPr="00595BAB">
        <w:rPr>
          <w:b/>
        </w:rPr>
        <w:t xml:space="preserve"> have you had a casual, steady, or serious dating or intimate partner (including a spouse)?</w:t>
      </w:r>
    </w:p>
    <w:p w14:paraId="472B71D1" w14:textId="77777777" w:rsidR="0090158F" w:rsidRDefault="0090158F" w:rsidP="0090158F">
      <w:pPr>
        <w:pStyle w:val="BodyText"/>
        <w:ind w:left="0"/>
      </w:pPr>
      <w:r>
        <w:rPr>
          <w:i/>
          <w:iCs/>
        </w:rPr>
        <w:t>QUESTION TYPE:</w:t>
      </w:r>
      <w:r w:rsidRPr="002E324B">
        <w:rPr>
          <w:i/>
          <w:iCs/>
        </w:rPr>
        <w:t xml:space="preserve"> </w:t>
      </w:r>
      <w:r>
        <w:t>Radio</w:t>
      </w:r>
    </w:p>
    <w:p w14:paraId="68BA3039" w14:textId="62B79780" w:rsidR="0090158F" w:rsidRPr="00742F82" w:rsidRDefault="0090158F" w:rsidP="0090158F">
      <w:pPr>
        <w:pStyle w:val="BodyText"/>
        <w:spacing w:before="0" w:after="160"/>
        <w:ind w:left="0"/>
      </w:pPr>
      <w:r w:rsidRPr="006D0B94">
        <w:rPr>
          <w:i/>
          <w:iCs/>
        </w:rPr>
        <w:t>VARIABLE NAME:</w:t>
      </w:r>
      <w:r>
        <w:t xml:space="preserve"> </w:t>
      </w:r>
      <w:proofErr w:type="spellStart"/>
      <w:r>
        <w:t>intimate_partner</w:t>
      </w:r>
      <w:proofErr w:type="spellEnd"/>
    </w:p>
    <w:tbl>
      <w:tblPr>
        <w:tblStyle w:val="TableGrid"/>
        <w:tblW w:w="0" w:type="auto"/>
        <w:tblLook w:val="04A0" w:firstRow="1" w:lastRow="0" w:firstColumn="1" w:lastColumn="0" w:noHBand="0" w:noVBand="1"/>
      </w:tblPr>
      <w:tblGrid>
        <w:gridCol w:w="5258"/>
        <w:gridCol w:w="5100"/>
      </w:tblGrid>
      <w:tr w:rsidR="0090158F" w:rsidRPr="0090158F" w14:paraId="7430B040" w14:textId="60168F57" w:rsidTr="0090158F">
        <w:tc>
          <w:tcPr>
            <w:tcW w:w="5258" w:type="dxa"/>
          </w:tcPr>
          <w:p w14:paraId="4FBF2D10" w14:textId="6E08B367" w:rsidR="0090158F" w:rsidRPr="0090158F" w:rsidRDefault="001F2641" w:rsidP="0090158F">
            <w:pPr>
              <w:pStyle w:val="BodyText"/>
              <w:ind w:left="0"/>
              <w:rPr>
                <w:b/>
                <w:bCs/>
              </w:rPr>
            </w:pPr>
            <w:r w:rsidRPr="001F2641">
              <w:rPr>
                <w:b/>
                <w:bCs/>
                <w:color w:val="auto"/>
              </w:rPr>
              <w:t>Option</w:t>
            </w:r>
          </w:p>
        </w:tc>
        <w:tc>
          <w:tcPr>
            <w:tcW w:w="5100" w:type="dxa"/>
          </w:tcPr>
          <w:p w14:paraId="5C85E893" w14:textId="2554DE8A" w:rsidR="0090158F" w:rsidRPr="0090158F" w:rsidRDefault="0090158F" w:rsidP="0090158F">
            <w:pPr>
              <w:pStyle w:val="BodyText"/>
              <w:ind w:left="0"/>
              <w:rPr>
                <w:b/>
                <w:bCs/>
              </w:rPr>
            </w:pPr>
            <w:r w:rsidRPr="0090158F">
              <w:rPr>
                <w:b/>
                <w:bCs/>
              </w:rPr>
              <w:t>Reporting Values</w:t>
            </w:r>
          </w:p>
        </w:tc>
      </w:tr>
      <w:tr w:rsidR="0090158F" w:rsidRPr="0090158F" w14:paraId="46E43A17" w14:textId="183845CB" w:rsidTr="0090158F">
        <w:tc>
          <w:tcPr>
            <w:tcW w:w="5258" w:type="dxa"/>
          </w:tcPr>
          <w:p w14:paraId="4B02D64E"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Yes</w:t>
            </w:r>
          </w:p>
        </w:tc>
        <w:tc>
          <w:tcPr>
            <w:tcW w:w="5100" w:type="dxa"/>
          </w:tcPr>
          <w:p w14:paraId="41DA2FEC" w14:textId="43EA0942" w:rsidR="0090158F" w:rsidRPr="0090158F" w:rsidRDefault="0090158F" w:rsidP="0090158F">
            <w:pPr>
              <w:pStyle w:val="BodyText"/>
              <w:ind w:left="0"/>
            </w:pPr>
            <w:r>
              <w:t>1</w:t>
            </w:r>
          </w:p>
        </w:tc>
      </w:tr>
      <w:tr w:rsidR="0090158F" w:rsidRPr="0090158F" w14:paraId="4737ADC3" w14:textId="6A6D4CE5" w:rsidTr="0090158F">
        <w:tc>
          <w:tcPr>
            <w:tcW w:w="5258" w:type="dxa"/>
          </w:tcPr>
          <w:p w14:paraId="3C955055" w14:textId="77777777" w:rsidR="0090158F" w:rsidRPr="0090158F" w:rsidRDefault="0090158F" w:rsidP="0090158F">
            <w:pPr>
              <w:pStyle w:val="BodyText"/>
              <w:ind w:left="0"/>
            </w:pPr>
            <w:proofErr w:type="gramStart"/>
            <w:r w:rsidRPr="0090158F">
              <w:t>( )</w:t>
            </w:r>
            <w:proofErr w:type="gramEnd"/>
            <w:r w:rsidRPr="0090158F">
              <w:t xml:space="preserve"> No</w:t>
            </w:r>
          </w:p>
        </w:tc>
        <w:tc>
          <w:tcPr>
            <w:tcW w:w="5100" w:type="dxa"/>
          </w:tcPr>
          <w:p w14:paraId="7E2BD710" w14:textId="0471FA81" w:rsidR="0090158F" w:rsidRPr="0090158F" w:rsidRDefault="0090158F" w:rsidP="0090158F">
            <w:pPr>
              <w:pStyle w:val="BodyText"/>
              <w:ind w:left="0"/>
            </w:pPr>
            <w:r>
              <w:t>0</w:t>
            </w:r>
          </w:p>
        </w:tc>
      </w:tr>
    </w:tbl>
    <w:p w14:paraId="6F6A3FCA" w14:textId="77777777" w:rsidR="00F66C1D" w:rsidRDefault="00F66C1D" w:rsidP="00F66C1D">
      <w:pPr>
        <w:pStyle w:val="BodyText"/>
        <w:spacing w:after="240"/>
        <w:ind w:left="0"/>
        <w:rPr>
          <w:b/>
        </w:rPr>
      </w:pPr>
    </w:p>
    <w:p w14:paraId="68072B04" w14:textId="0F427B19" w:rsidR="00595BAB" w:rsidRPr="00595BAB" w:rsidRDefault="000B4DAA" w:rsidP="00595BAB">
      <w:pPr>
        <w:pStyle w:val="BodyText"/>
        <w:ind w:left="0"/>
        <w:rPr>
          <w:b/>
        </w:rPr>
      </w:pPr>
      <w:r>
        <w:rPr>
          <w:b/>
        </w:rPr>
        <w:t>9</w:t>
      </w:r>
      <w:r w:rsidR="00B83BF8">
        <w:rPr>
          <w:b/>
        </w:rPr>
        <w:t>1</w:t>
      </w:r>
      <w:r w:rsidR="00595BAB" w:rsidRPr="00595BAB">
        <w:rPr>
          <w:b/>
        </w:rPr>
        <w:t>)</w:t>
      </w:r>
      <w:r w:rsidR="00F66C1D">
        <w:rPr>
          <w:b/>
        </w:rPr>
        <w:t>*</w:t>
      </w:r>
      <w:r w:rsidR="00595BAB" w:rsidRPr="00595BAB">
        <w:rPr>
          <w:b/>
        </w:rPr>
        <w:t xml:space="preserve"> Since the </w:t>
      </w:r>
      <w:r w:rsidR="00595BAB" w:rsidRPr="00E92FC4">
        <w:rPr>
          <w:rStyle w:val="Strong"/>
          <w:rFonts w:eastAsia="Times New Roman"/>
          <w:bCs w:val="0"/>
        </w:rPr>
        <w:t>beginning of the current school year (</w:t>
      </w:r>
      <w:r w:rsidR="001F2641" w:rsidRPr="001F2641">
        <w:rPr>
          <w:rStyle w:val="Strong"/>
          <w:rFonts w:eastAsia="Times New Roman"/>
          <w:bCs w:val="0"/>
          <w:i/>
          <w:color w:val="C00000"/>
        </w:rPr>
        <w:t>Fall *20XX*</w:t>
      </w:r>
      <w:r w:rsidR="00595BAB" w:rsidRPr="00E92FC4">
        <w:rPr>
          <w:rStyle w:val="Strong"/>
          <w:rFonts w:eastAsia="Times New Roman"/>
          <w:bCs w:val="0"/>
        </w:rPr>
        <w:t>)</w:t>
      </w:r>
      <w:r w:rsidR="00595BAB" w:rsidRPr="00595BAB">
        <w:rPr>
          <w:b/>
        </w:rPr>
        <w:t xml:space="preserve"> has a casual, steady, or serious dating or intimate partner (including a spouse) done any of the following to you? (select all that apply)</w:t>
      </w:r>
    </w:p>
    <w:p w14:paraId="6AC8469F" w14:textId="77777777" w:rsidR="0090158F" w:rsidRDefault="0090158F" w:rsidP="0090158F">
      <w:pPr>
        <w:pStyle w:val="BodyText"/>
        <w:spacing w:after="160"/>
        <w:ind w:left="0"/>
      </w:pPr>
      <w:r w:rsidRPr="0090158F">
        <w:rPr>
          <w:i/>
          <w:iCs/>
        </w:rPr>
        <w:t>QUESTION TYPE:</w:t>
      </w:r>
      <w:r>
        <w:t xml:space="preserve"> Checkbox</w:t>
      </w:r>
    </w:p>
    <w:tbl>
      <w:tblPr>
        <w:tblStyle w:val="TableGrid"/>
        <w:tblW w:w="0" w:type="auto"/>
        <w:tblLook w:val="04A0" w:firstRow="1" w:lastRow="0" w:firstColumn="1" w:lastColumn="0" w:noHBand="0" w:noVBand="1"/>
      </w:tblPr>
      <w:tblGrid>
        <w:gridCol w:w="7195"/>
        <w:gridCol w:w="1260"/>
        <w:gridCol w:w="1903"/>
      </w:tblGrid>
      <w:tr w:rsidR="0090158F" w:rsidRPr="0090158F" w14:paraId="57244F91" w14:textId="4717C481" w:rsidTr="0090158F">
        <w:tc>
          <w:tcPr>
            <w:tcW w:w="7195" w:type="dxa"/>
          </w:tcPr>
          <w:p w14:paraId="59601C23" w14:textId="08D4FB9F" w:rsidR="0090158F" w:rsidRPr="0090158F" w:rsidRDefault="001F2641" w:rsidP="0090158F">
            <w:pPr>
              <w:pStyle w:val="BodyText"/>
              <w:ind w:left="0"/>
              <w:rPr>
                <w:b/>
                <w:bCs/>
              </w:rPr>
            </w:pPr>
            <w:r w:rsidRPr="001F2641">
              <w:rPr>
                <w:b/>
                <w:bCs/>
                <w:color w:val="auto"/>
              </w:rPr>
              <w:t>Option</w:t>
            </w:r>
          </w:p>
        </w:tc>
        <w:tc>
          <w:tcPr>
            <w:tcW w:w="1260" w:type="dxa"/>
          </w:tcPr>
          <w:p w14:paraId="18C73090" w14:textId="5FC75117" w:rsidR="0090158F" w:rsidRPr="0090158F" w:rsidRDefault="0090158F" w:rsidP="0090158F">
            <w:pPr>
              <w:pStyle w:val="BodyText"/>
              <w:ind w:left="0"/>
              <w:rPr>
                <w:b/>
                <w:bCs/>
              </w:rPr>
            </w:pPr>
            <w:r w:rsidRPr="0090158F">
              <w:rPr>
                <w:b/>
                <w:bCs/>
              </w:rPr>
              <w:t>Reporting Value</w:t>
            </w:r>
          </w:p>
        </w:tc>
        <w:tc>
          <w:tcPr>
            <w:tcW w:w="1903" w:type="dxa"/>
          </w:tcPr>
          <w:p w14:paraId="75DA5729" w14:textId="77CE7D24" w:rsidR="0090158F" w:rsidRPr="0090158F" w:rsidRDefault="0090158F" w:rsidP="0090158F">
            <w:pPr>
              <w:pStyle w:val="BodyText"/>
              <w:ind w:left="0"/>
              <w:rPr>
                <w:b/>
                <w:bCs/>
              </w:rPr>
            </w:pPr>
            <w:r w:rsidRPr="0090158F">
              <w:rPr>
                <w:b/>
                <w:bCs/>
              </w:rPr>
              <w:t>Variable Name</w:t>
            </w:r>
          </w:p>
        </w:tc>
      </w:tr>
      <w:tr w:rsidR="0090158F" w:rsidRPr="0090158F" w14:paraId="74B071B5" w14:textId="544EB8FA" w:rsidTr="0090158F">
        <w:tc>
          <w:tcPr>
            <w:tcW w:w="7195" w:type="dxa"/>
          </w:tcPr>
          <w:p w14:paraId="48C62619"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Accused you of paying too much attention to someone or something else</w:t>
            </w:r>
          </w:p>
        </w:tc>
        <w:tc>
          <w:tcPr>
            <w:tcW w:w="1260" w:type="dxa"/>
          </w:tcPr>
          <w:p w14:paraId="6100466A" w14:textId="47DF9619" w:rsidR="0090158F" w:rsidRPr="0090158F" w:rsidRDefault="0090158F" w:rsidP="0090158F">
            <w:pPr>
              <w:pStyle w:val="BodyText"/>
              <w:ind w:left="0"/>
            </w:pPr>
            <w:r>
              <w:rPr>
                <w:rFonts w:eastAsia="Times New Roman"/>
              </w:rPr>
              <w:t>1</w:t>
            </w:r>
          </w:p>
        </w:tc>
        <w:tc>
          <w:tcPr>
            <w:tcW w:w="1903" w:type="dxa"/>
          </w:tcPr>
          <w:p w14:paraId="6B1B3D0A" w14:textId="27FD29E9" w:rsidR="0090158F" w:rsidRPr="0090158F" w:rsidRDefault="0090158F" w:rsidP="0090158F">
            <w:pPr>
              <w:pStyle w:val="BodyText"/>
              <w:ind w:left="0"/>
            </w:pPr>
            <w:proofErr w:type="spellStart"/>
            <w:r>
              <w:rPr>
                <w:rFonts w:eastAsia="Times New Roman"/>
              </w:rPr>
              <w:t>ipv_attention</w:t>
            </w:r>
            <w:proofErr w:type="spellEnd"/>
          </w:p>
        </w:tc>
      </w:tr>
      <w:tr w:rsidR="0090158F" w:rsidRPr="0090158F" w14:paraId="1E012894" w14:textId="0F0189E5" w:rsidTr="0090158F">
        <w:tc>
          <w:tcPr>
            <w:tcW w:w="7195" w:type="dxa"/>
          </w:tcPr>
          <w:p w14:paraId="30072AC9" w14:textId="77777777" w:rsidR="0090158F" w:rsidRPr="0090158F" w:rsidRDefault="0090158F" w:rsidP="0090158F">
            <w:pPr>
              <w:pStyle w:val="BodyText"/>
              <w:ind w:left="0"/>
            </w:pPr>
            <w:proofErr w:type="gramStart"/>
            <w:r w:rsidRPr="0090158F">
              <w:t>[ ]</w:t>
            </w:r>
            <w:proofErr w:type="gramEnd"/>
            <w:r w:rsidRPr="0090158F">
              <w:t xml:space="preserve"> Called you a name and/or criticized you</w:t>
            </w:r>
          </w:p>
        </w:tc>
        <w:tc>
          <w:tcPr>
            <w:tcW w:w="1260" w:type="dxa"/>
          </w:tcPr>
          <w:p w14:paraId="512ED4CB" w14:textId="678E0CCE" w:rsidR="0090158F" w:rsidRPr="0090158F" w:rsidRDefault="0090158F" w:rsidP="0090158F">
            <w:pPr>
              <w:pStyle w:val="BodyText"/>
              <w:ind w:left="0"/>
            </w:pPr>
            <w:r>
              <w:rPr>
                <w:rFonts w:eastAsia="Times New Roman"/>
              </w:rPr>
              <w:t>2</w:t>
            </w:r>
          </w:p>
        </w:tc>
        <w:tc>
          <w:tcPr>
            <w:tcW w:w="1903" w:type="dxa"/>
          </w:tcPr>
          <w:p w14:paraId="4913C0FA" w14:textId="363D9747" w:rsidR="0090158F" w:rsidRPr="0090158F" w:rsidRDefault="0090158F" w:rsidP="0090158F">
            <w:pPr>
              <w:pStyle w:val="BodyText"/>
              <w:ind w:left="0"/>
            </w:pPr>
            <w:proofErr w:type="spellStart"/>
            <w:r>
              <w:rPr>
                <w:rFonts w:eastAsia="Times New Roman"/>
              </w:rPr>
              <w:t>ipv_criticized</w:t>
            </w:r>
            <w:proofErr w:type="spellEnd"/>
          </w:p>
        </w:tc>
      </w:tr>
      <w:tr w:rsidR="0090158F" w:rsidRPr="0090158F" w14:paraId="68474249" w14:textId="15DF05CC" w:rsidTr="0090158F">
        <w:tc>
          <w:tcPr>
            <w:tcW w:w="7195" w:type="dxa"/>
          </w:tcPr>
          <w:p w14:paraId="2D7E7B27" w14:textId="77777777" w:rsidR="0090158F" w:rsidRPr="0090158F" w:rsidRDefault="0090158F" w:rsidP="0090158F">
            <w:pPr>
              <w:pStyle w:val="BodyText"/>
              <w:ind w:left="0"/>
            </w:pPr>
            <w:proofErr w:type="gramStart"/>
            <w:r w:rsidRPr="0090158F">
              <w:t>[ ]</w:t>
            </w:r>
            <w:proofErr w:type="gramEnd"/>
            <w:r w:rsidRPr="0090158F">
              <w:t xml:space="preserve"> Put down your family and friends</w:t>
            </w:r>
          </w:p>
        </w:tc>
        <w:tc>
          <w:tcPr>
            <w:tcW w:w="1260" w:type="dxa"/>
          </w:tcPr>
          <w:p w14:paraId="6483F897" w14:textId="4F8E1EDD" w:rsidR="0090158F" w:rsidRPr="0090158F" w:rsidRDefault="0090158F" w:rsidP="0090158F">
            <w:pPr>
              <w:pStyle w:val="BodyText"/>
              <w:ind w:left="0"/>
            </w:pPr>
            <w:r>
              <w:rPr>
                <w:rFonts w:eastAsia="Times New Roman"/>
              </w:rPr>
              <w:t>3</w:t>
            </w:r>
          </w:p>
        </w:tc>
        <w:tc>
          <w:tcPr>
            <w:tcW w:w="1903" w:type="dxa"/>
          </w:tcPr>
          <w:p w14:paraId="27EE27D2" w14:textId="73E14B24" w:rsidR="0090158F" w:rsidRPr="0090158F" w:rsidRDefault="0090158F" w:rsidP="0090158F">
            <w:pPr>
              <w:pStyle w:val="BodyText"/>
              <w:ind w:left="0"/>
            </w:pPr>
            <w:proofErr w:type="spellStart"/>
            <w:r>
              <w:rPr>
                <w:rFonts w:eastAsia="Times New Roman"/>
              </w:rPr>
              <w:t>ipv_family</w:t>
            </w:r>
            <w:proofErr w:type="spellEnd"/>
          </w:p>
        </w:tc>
      </w:tr>
      <w:tr w:rsidR="0090158F" w:rsidRPr="0090158F" w14:paraId="36369A46" w14:textId="767A6C6B" w:rsidTr="0090158F">
        <w:tc>
          <w:tcPr>
            <w:tcW w:w="7195" w:type="dxa"/>
          </w:tcPr>
          <w:p w14:paraId="10C6D06D" w14:textId="77777777" w:rsidR="0090158F" w:rsidRPr="0090158F" w:rsidRDefault="0090158F" w:rsidP="0090158F">
            <w:pPr>
              <w:pStyle w:val="BodyText"/>
              <w:ind w:left="0"/>
            </w:pPr>
            <w:proofErr w:type="gramStart"/>
            <w:r w:rsidRPr="0090158F">
              <w:t>[ ]</w:t>
            </w:r>
            <w:proofErr w:type="gramEnd"/>
            <w:r w:rsidRPr="0090158F">
              <w:t xml:space="preserve"> Said things to scare you (e.g., told you something “bad” would happen, threatened to commit suicide)</w:t>
            </w:r>
          </w:p>
        </w:tc>
        <w:tc>
          <w:tcPr>
            <w:tcW w:w="1260" w:type="dxa"/>
          </w:tcPr>
          <w:p w14:paraId="202F620F" w14:textId="1A42F0EF" w:rsidR="0090158F" w:rsidRPr="0090158F" w:rsidRDefault="0090158F" w:rsidP="0090158F">
            <w:pPr>
              <w:pStyle w:val="BodyText"/>
              <w:ind w:left="0"/>
            </w:pPr>
            <w:r>
              <w:rPr>
                <w:rFonts w:eastAsia="Times New Roman"/>
              </w:rPr>
              <w:t>4</w:t>
            </w:r>
          </w:p>
        </w:tc>
        <w:tc>
          <w:tcPr>
            <w:tcW w:w="1903" w:type="dxa"/>
          </w:tcPr>
          <w:p w14:paraId="519E2980" w14:textId="250CA7CE" w:rsidR="0090158F" w:rsidRPr="0090158F" w:rsidRDefault="0090158F" w:rsidP="0090158F">
            <w:pPr>
              <w:pStyle w:val="BodyText"/>
              <w:ind w:left="0"/>
            </w:pPr>
            <w:proofErr w:type="spellStart"/>
            <w:r>
              <w:rPr>
                <w:rFonts w:eastAsia="Times New Roman"/>
              </w:rPr>
              <w:t>ipv_scare</w:t>
            </w:r>
            <w:proofErr w:type="spellEnd"/>
          </w:p>
        </w:tc>
      </w:tr>
      <w:tr w:rsidR="0090158F" w:rsidRPr="0090158F" w14:paraId="2E49620B" w14:textId="3BAAEB3E" w:rsidTr="0090158F">
        <w:tc>
          <w:tcPr>
            <w:tcW w:w="7195" w:type="dxa"/>
          </w:tcPr>
          <w:p w14:paraId="67C93D81" w14:textId="77777777" w:rsidR="0090158F" w:rsidRPr="0090158F" w:rsidRDefault="0090158F" w:rsidP="0090158F">
            <w:pPr>
              <w:pStyle w:val="BodyText"/>
              <w:ind w:left="0"/>
            </w:pPr>
            <w:proofErr w:type="gramStart"/>
            <w:r w:rsidRPr="0090158F">
              <w:t>[ ]</w:t>
            </w:r>
            <w:proofErr w:type="gramEnd"/>
            <w:r w:rsidRPr="0090158F">
              <w:t xml:space="preserve"> Pressured or forced you to </w:t>
            </w:r>
            <w:proofErr w:type="spellStart"/>
            <w:r w:rsidRPr="0090158F">
              <w:t>sext</w:t>
            </w:r>
            <w:proofErr w:type="spellEnd"/>
            <w:r w:rsidRPr="0090158F">
              <w:t xml:space="preserve"> or take naked photos</w:t>
            </w:r>
          </w:p>
        </w:tc>
        <w:tc>
          <w:tcPr>
            <w:tcW w:w="1260" w:type="dxa"/>
          </w:tcPr>
          <w:p w14:paraId="0731E519" w14:textId="1521C2D7" w:rsidR="0090158F" w:rsidRPr="0090158F" w:rsidRDefault="0090158F" w:rsidP="0090158F">
            <w:pPr>
              <w:pStyle w:val="BodyText"/>
              <w:ind w:left="0"/>
            </w:pPr>
            <w:r>
              <w:rPr>
                <w:rFonts w:eastAsia="Times New Roman"/>
              </w:rPr>
              <w:t>5</w:t>
            </w:r>
          </w:p>
        </w:tc>
        <w:tc>
          <w:tcPr>
            <w:tcW w:w="1903" w:type="dxa"/>
          </w:tcPr>
          <w:p w14:paraId="270F77E6" w14:textId="718E49E6" w:rsidR="0090158F" w:rsidRPr="0090158F" w:rsidRDefault="0090158F" w:rsidP="0090158F">
            <w:pPr>
              <w:pStyle w:val="BodyText"/>
              <w:ind w:left="0"/>
            </w:pPr>
            <w:proofErr w:type="spellStart"/>
            <w:r>
              <w:rPr>
                <w:rFonts w:eastAsia="Times New Roman"/>
              </w:rPr>
              <w:t>ipv_sext</w:t>
            </w:r>
            <w:proofErr w:type="spellEnd"/>
          </w:p>
        </w:tc>
      </w:tr>
      <w:tr w:rsidR="0090158F" w:rsidRPr="0090158F" w14:paraId="386B621D" w14:textId="17778C3F" w:rsidTr="0090158F">
        <w:tc>
          <w:tcPr>
            <w:tcW w:w="7195" w:type="dxa"/>
          </w:tcPr>
          <w:p w14:paraId="50431437" w14:textId="77777777" w:rsidR="0090158F" w:rsidRPr="0090158F" w:rsidRDefault="0090158F" w:rsidP="0090158F">
            <w:pPr>
              <w:pStyle w:val="BodyText"/>
              <w:ind w:left="0"/>
            </w:pPr>
            <w:proofErr w:type="gramStart"/>
            <w:r w:rsidRPr="0090158F">
              <w:t>[ ]</w:t>
            </w:r>
            <w:proofErr w:type="gramEnd"/>
            <w:r w:rsidRPr="0090158F">
              <w:t xml:space="preserve"> Checked up on you (e.g., listened to your phone calls, checked the mileage on your car, called you repeatedly during class)</w:t>
            </w:r>
          </w:p>
        </w:tc>
        <w:tc>
          <w:tcPr>
            <w:tcW w:w="1260" w:type="dxa"/>
          </w:tcPr>
          <w:p w14:paraId="3AEBD81A" w14:textId="4B3C668E" w:rsidR="0090158F" w:rsidRPr="0090158F" w:rsidRDefault="0090158F" w:rsidP="0090158F">
            <w:pPr>
              <w:pStyle w:val="BodyText"/>
              <w:ind w:left="0"/>
            </w:pPr>
            <w:r>
              <w:rPr>
                <w:rFonts w:eastAsia="Times New Roman"/>
              </w:rPr>
              <w:t>6</w:t>
            </w:r>
          </w:p>
        </w:tc>
        <w:tc>
          <w:tcPr>
            <w:tcW w:w="1903" w:type="dxa"/>
          </w:tcPr>
          <w:p w14:paraId="604C109F" w14:textId="7AB5E201" w:rsidR="0090158F" w:rsidRPr="0090158F" w:rsidRDefault="0090158F" w:rsidP="0090158F">
            <w:pPr>
              <w:pStyle w:val="BodyText"/>
              <w:ind w:left="0"/>
            </w:pPr>
            <w:proofErr w:type="spellStart"/>
            <w:r>
              <w:rPr>
                <w:rFonts w:eastAsia="Times New Roman"/>
              </w:rPr>
              <w:t>ipv_checked_up</w:t>
            </w:r>
            <w:proofErr w:type="spellEnd"/>
          </w:p>
        </w:tc>
      </w:tr>
      <w:tr w:rsidR="0090158F" w:rsidRPr="0090158F" w14:paraId="2FB26D93" w14:textId="61268564" w:rsidTr="0090158F">
        <w:tc>
          <w:tcPr>
            <w:tcW w:w="7195" w:type="dxa"/>
          </w:tcPr>
          <w:p w14:paraId="0A9FCE1A" w14:textId="77777777" w:rsidR="0090158F" w:rsidRPr="0090158F" w:rsidRDefault="0090158F" w:rsidP="0090158F">
            <w:pPr>
              <w:pStyle w:val="BodyText"/>
              <w:ind w:left="0"/>
            </w:pPr>
            <w:proofErr w:type="gramStart"/>
            <w:r w:rsidRPr="0090158F">
              <w:t>[ ]</w:t>
            </w:r>
            <w:proofErr w:type="gramEnd"/>
            <w:r w:rsidRPr="0090158F">
              <w:t xml:space="preserve"> Kept you or tried to keep you from doing something you wanted to do (e.g., going out with friends, going to meetings)</w:t>
            </w:r>
          </w:p>
        </w:tc>
        <w:tc>
          <w:tcPr>
            <w:tcW w:w="1260" w:type="dxa"/>
          </w:tcPr>
          <w:p w14:paraId="7415153E" w14:textId="6737351E" w:rsidR="0090158F" w:rsidRPr="0090158F" w:rsidRDefault="0090158F" w:rsidP="0090158F">
            <w:pPr>
              <w:pStyle w:val="BodyText"/>
              <w:ind w:left="0"/>
            </w:pPr>
            <w:r>
              <w:rPr>
                <w:rFonts w:eastAsia="Times New Roman"/>
              </w:rPr>
              <w:t>7</w:t>
            </w:r>
          </w:p>
        </w:tc>
        <w:tc>
          <w:tcPr>
            <w:tcW w:w="1903" w:type="dxa"/>
          </w:tcPr>
          <w:p w14:paraId="1DD8412B" w14:textId="2EAC3E78" w:rsidR="0090158F" w:rsidRPr="0090158F" w:rsidRDefault="0090158F" w:rsidP="0090158F">
            <w:pPr>
              <w:pStyle w:val="BodyText"/>
              <w:ind w:left="0"/>
            </w:pPr>
            <w:proofErr w:type="spellStart"/>
            <w:r>
              <w:rPr>
                <w:rFonts w:eastAsia="Times New Roman"/>
              </w:rPr>
              <w:t>ipv_wanted</w:t>
            </w:r>
            <w:proofErr w:type="spellEnd"/>
          </w:p>
        </w:tc>
      </w:tr>
      <w:tr w:rsidR="0090158F" w:rsidRPr="0090158F" w14:paraId="21F26E24" w14:textId="0C48E16C" w:rsidTr="0090158F">
        <w:tc>
          <w:tcPr>
            <w:tcW w:w="7195" w:type="dxa"/>
          </w:tcPr>
          <w:p w14:paraId="6B2267BB" w14:textId="77777777" w:rsidR="0090158F" w:rsidRPr="0090158F" w:rsidRDefault="0090158F" w:rsidP="0090158F">
            <w:pPr>
              <w:pStyle w:val="BodyText"/>
              <w:ind w:left="0"/>
            </w:pPr>
            <w:proofErr w:type="gramStart"/>
            <w:r w:rsidRPr="0090158F">
              <w:t>[ ]</w:t>
            </w:r>
            <w:proofErr w:type="gramEnd"/>
            <w:r w:rsidRPr="0090158F">
              <w:t xml:space="preserve"> Stopped you or tried to stop you from going to work or school</w:t>
            </w:r>
          </w:p>
        </w:tc>
        <w:tc>
          <w:tcPr>
            <w:tcW w:w="1260" w:type="dxa"/>
          </w:tcPr>
          <w:p w14:paraId="211E1263" w14:textId="4BFDB071" w:rsidR="0090158F" w:rsidRPr="0090158F" w:rsidRDefault="0090158F" w:rsidP="0090158F">
            <w:pPr>
              <w:pStyle w:val="BodyText"/>
              <w:ind w:left="0"/>
            </w:pPr>
            <w:r>
              <w:rPr>
                <w:rFonts w:eastAsia="Times New Roman"/>
              </w:rPr>
              <w:t>8</w:t>
            </w:r>
          </w:p>
        </w:tc>
        <w:tc>
          <w:tcPr>
            <w:tcW w:w="1903" w:type="dxa"/>
          </w:tcPr>
          <w:p w14:paraId="62FC94B2" w14:textId="20E5500C" w:rsidR="0090158F" w:rsidRPr="0090158F" w:rsidRDefault="0090158F" w:rsidP="0090158F">
            <w:pPr>
              <w:pStyle w:val="BodyText"/>
              <w:ind w:left="0"/>
            </w:pPr>
            <w:proofErr w:type="spellStart"/>
            <w:r>
              <w:rPr>
                <w:rFonts w:eastAsia="Times New Roman"/>
              </w:rPr>
              <w:t>ipv_stopped</w:t>
            </w:r>
            <w:proofErr w:type="spellEnd"/>
          </w:p>
        </w:tc>
      </w:tr>
      <w:tr w:rsidR="0090158F" w:rsidRPr="0090158F" w14:paraId="57D58C99" w14:textId="0EE14DCE" w:rsidTr="0090158F">
        <w:tc>
          <w:tcPr>
            <w:tcW w:w="7195" w:type="dxa"/>
          </w:tcPr>
          <w:p w14:paraId="6C7822A2" w14:textId="77777777" w:rsidR="0090158F" w:rsidRPr="0090158F" w:rsidRDefault="0090158F" w:rsidP="0090158F">
            <w:pPr>
              <w:pStyle w:val="BodyText"/>
              <w:ind w:left="0"/>
            </w:pPr>
            <w:proofErr w:type="gramStart"/>
            <w:r w:rsidRPr="0090158F">
              <w:t>[ ]</w:t>
            </w:r>
            <w:proofErr w:type="gramEnd"/>
            <w:r w:rsidRPr="0090158F">
              <w:t xml:space="preserve"> Made you do something humiliating or degrading (e.g., begging for forgiveness, having to ask permission to do something you want to do)</w:t>
            </w:r>
          </w:p>
        </w:tc>
        <w:tc>
          <w:tcPr>
            <w:tcW w:w="1260" w:type="dxa"/>
            <w:vAlign w:val="center"/>
          </w:tcPr>
          <w:p w14:paraId="31768CE1" w14:textId="5E66B225" w:rsidR="0090158F" w:rsidRPr="0090158F" w:rsidRDefault="0090158F" w:rsidP="0090158F">
            <w:pPr>
              <w:pStyle w:val="BodyText"/>
              <w:ind w:left="0"/>
            </w:pPr>
            <w:r>
              <w:rPr>
                <w:rFonts w:eastAsia="Times New Roman"/>
              </w:rPr>
              <w:t>9</w:t>
            </w:r>
          </w:p>
        </w:tc>
        <w:tc>
          <w:tcPr>
            <w:tcW w:w="1903" w:type="dxa"/>
            <w:vAlign w:val="center"/>
          </w:tcPr>
          <w:p w14:paraId="747282D8" w14:textId="183C96A8" w:rsidR="0090158F" w:rsidRPr="0090158F" w:rsidRDefault="0090158F" w:rsidP="0090158F">
            <w:pPr>
              <w:pStyle w:val="BodyText"/>
              <w:ind w:left="0"/>
            </w:pPr>
            <w:proofErr w:type="spellStart"/>
            <w:r>
              <w:rPr>
                <w:rFonts w:eastAsia="Times New Roman"/>
              </w:rPr>
              <w:t>ipv_humiliating</w:t>
            </w:r>
            <w:proofErr w:type="spellEnd"/>
          </w:p>
        </w:tc>
      </w:tr>
      <w:tr w:rsidR="0090158F" w:rsidRPr="0090158F" w14:paraId="5AD82A74" w14:textId="68127C59" w:rsidTr="0090158F">
        <w:tc>
          <w:tcPr>
            <w:tcW w:w="7195" w:type="dxa"/>
          </w:tcPr>
          <w:p w14:paraId="367FAB37" w14:textId="77777777" w:rsidR="0090158F" w:rsidRPr="0090158F" w:rsidRDefault="0090158F" w:rsidP="0090158F">
            <w:pPr>
              <w:pStyle w:val="BodyText"/>
              <w:ind w:left="0"/>
            </w:pPr>
            <w:proofErr w:type="gramStart"/>
            <w:r w:rsidRPr="0090158F">
              <w:t>[ ]</w:t>
            </w:r>
            <w:proofErr w:type="gramEnd"/>
            <w:r w:rsidRPr="0090158F">
              <w:t xml:space="preserve"> No, none of the above has happened to me since the beginning of the school year</w:t>
            </w:r>
          </w:p>
        </w:tc>
        <w:tc>
          <w:tcPr>
            <w:tcW w:w="1260" w:type="dxa"/>
            <w:vAlign w:val="center"/>
          </w:tcPr>
          <w:p w14:paraId="34A77111" w14:textId="24CD2024" w:rsidR="0090158F" w:rsidRPr="0090158F" w:rsidRDefault="0090158F" w:rsidP="0090158F">
            <w:pPr>
              <w:pStyle w:val="BodyText"/>
              <w:ind w:left="0"/>
            </w:pPr>
            <w:r>
              <w:rPr>
                <w:rFonts w:eastAsia="Times New Roman"/>
              </w:rPr>
              <w:t>10</w:t>
            </w:r>
          </w:p>
        </w:tc>
        <w:tc>
          <w:tcPr>
            <w:tcW w:w="1903" w:type="dxa"/>
            <w:vAlign w:val="center"/>
          </w:tcPr>
          <w:p w14:paraId="2839411E" w14:textId="676C6AA5" w:rsidR="0090158F" w:rsidRPr="0090158F" w:rsidRDefault="0090158F" w:rsidP="0090158F">
            <w:pPr>
              <w:pStyle w:val="BodyText"/>
              <w:ind w:left="0"/>
            </w:pPr>
            <w:proofErr w:type="spellStart"/>
            <w:r>
              <w:rPr>
                <w:rFonts w:eastAsia="Times New Roman"/>
              </w:rPr>
              <w:t>ipv_none</w:t>
            </w:r>
            <w:proofErr w:type="spellEnd"/>
          </w:p>
        </w:tc>
      </w:tr>
    </w:tbl>
    <w:p w14:paraId="6A55EE0B" w14:textId="22E5E3D7" w:rsidR="00595BAB" w:rsidRDefault="00595BAB" w:rsidP="00595BAB">
      <w:pPr>
        <w:pStyle w:val="BodyText"/>
        <w:ind w:left="0"/>
      </w:pPr>
    </w:p>
    <w:p w14:paraId="686262CE" w14:textId="77777777" w:rsidR="0090158F" w:rsidRDefault="0090158F" w:rsidP="00595BAB">
      <w:pPr>
        <w:pStyle w:val="BodyText"/>
        <w:ind w:left="0"/>
      </w:pPr>
    </w:p>
    <w:p w14:paraId="7D9A1587" w14:textId="345A1005" w:rsidR="00595BAB" w:rsidRPr="00595BAB" w:rsidRDefault="00595BAB" w:rsidP="00595BAB">
      <w:pPr>
        <w:pStyle w:val="BodyText"/>
        <w:ind w:left="0"/>
        <w:rPr>
          <w:b/>
        </w:rPr>
      </w:pPr>
      <w:r w:rsidRPr="00595BAB">
        <w:rPr>
          <w:b/>
        </w:rPr>
        <w:t>9</w:t>
      </w:r>
      <w:r w:rsidR="00B83BF8">
        <w:rPr>
          <w:b/>
        </w:rPr>
        <w:t>2</w:t>
      </w:r>
      <w:r w:rsidRPr="00595BAB">
        <w:rPr>
          <w:b/>
        </w:rPr>
        <w:t>)</w:t>
      </w:r>
      <w:r w:rsidR="0044242E">
        <w:rPr>
          <w:b/>
        </w:rPr>
        <w:t>*</w:t>
      </w:r>
      <w:r w:rsidRPr="00595BAB">
        <w:rPr>
          <w:b/>
        </w:rPr>
        <w:t xml:space="preserve"> Since the</w:t>
      </w:r>
      <w:r w:rsidRPr="00E92FC4">
        <w:rPr>
          <w:b/>
        </w:rPr>
        <w:t xml:space="preserve"> </w:t>
      </w:r>
      <w:r w:rsidRPr="00E92FC4">
        <w:rPr>
          <w:rStyle w:val="Strong"/>
          <w:rFonts w:eastAsia="Times New Roman"/>
          <w:bCs w:val="0"/>
        </w:rPr>
        <w:t>beginning of the current school year (</w:t>
      </w:r>
      <w:r w:rsidR="001F2641" w:rsidRPr="001F2641">
        <w:rPr>
          <w:rStyle w:val="Strong"/>
          <w:rFonts w:eastAsia="Times New Roman"/>
          <w:bCs w:val="0"/>
          <w:i/>
          <w:color w:val="C00000"/>
        </w:rPr>
        <w:t>Fall *20XX*</w:t>
      </w:r>
      <w:r w:rsidRPr="00E92FC4">
        <w:rPr>
          <w:rStyle w:val="Strong"/>
          <w:rFonts w:eastAsia="Times New Roman"/>
          <w:bCs w:val="0"/>
        </w:rPr>
        <w:t>)</w:t>
      </w:r>
      <w:r w:rsidRPr="00595BAB">
        <w:rPr>
          <w:b/>
        </w:rPr>
        <w:t xml:space="preserve"> has a casual, steady, or serious dating or intimate partner (including a spouse) done any of the following to you? </w:t>
      </w:r>
    </w:p>
    <w:p w14:paraId="1B38CDB6" w14:textId="77777777" w:rsidR="00595BAB" w:rsidRDefault="00595BAB" w:rsidP="00595BAB">
      <w:pPr>
        <w:pStyle w:val="BodyText"/>
        <w:numPr>
          <w:ilvl w:val="0"/>
          <w:numId w:val="22"/>
        </w:numPr>
      </w:pPr>
      <w:r>
        <w:t>slapped you?</w:t>
      </w:r>
    </w:p>
    <w:p w14:paraId="6D3887B8" w14:textId="77777777" w:rsidR="00595BAB" w:rsidRDefault="00595BAB" w:rsidP="00595BAB">
      <w:pPr>
        <w:pStyle w:val="BodyText"/>
        <w:numPr>
          <w:ilvl w:val="0"/>
          <w:numId w:val="22"/>
        </w:numPr>
      </w:pPr>
      <w:r>
        <w:t>pushed or shoved you?</w:t>
      </w:r>
    </w:p>
    <w:p w14:paraId="2CBB9E6C" w14:textId="77777777" w:rsidR="00595BAB" w:rsidRDefault="00595BAB" w:rsidP="00595BAB">
      <w:pPr>
        <w:pStyle w:val="BodyText"/>
        <w:numPr>
          <w:ilvl w:val="0"/>
          <w:numId w:val="22"/>
        </w:numPr>
      </w:pPr>
      <w:r>
        <w:t>hit you with a fist or something hard?</w:t>
      </w:r>
    </w:p>
    <w:p w14:paraId="34B96363" w14:textId="77777777" w:rsidR="00595BAB" w:rsidRDefault="00595BAB" w:rsidP="00595BAB">
      <w:pPr>
        <w:pStyle w:val="BodyText"/>
        <w:numPr>
          <w:ilvl w:val="0"/>
          <w:numId w:val="22"/>
        </w:numPr>
      </w:pPr>
      <w:r>
        <w:t>kicked you?</w:t>
      </w:r>
    </w:p>
    <w:p w14:paraId="472691C0" w14:textId="77777777" w:rsidR="00595BAB" w:rsidRDefault="00595BAB" w:rsidP="00595BAB">
      <w:pPr>
        <w:pStyle w:val="BodyText"/>
        <w:numPr>
          <w:ilvl w:val="0"/>
          <w:numId w:val="22"/>
        </w:numPr>
      </w:pPr>
      <w:r>
        <w:t>hurt you by pulling your hair?</w:t>
      </w:r>
    </w:p>
    <w:p w14:paraId="2DB242DA" w14:textId="77777777" w:rsidR="00595BAB" w:rsidRDefault="00595BAB" w:rsidP="00595BAB">
      <w:pPr>
        <w:pStyle w:val="BodyText"/>
        <w:numPr>
          <w:ilvl w:val="0"/>
          <w:numId w:val="22"/>
        </w:numPr>
      </w:pPr>
      <w:r>
        <w:t>slammed you against something?</w:t>
      </w:r>
    </w:p>
    <w:p w14:paraId="2ABB5F57" w14:textId="77777777" w:rsidR="00595BAB" w:rsidRDefault="00595BAB" w:rsidP="00595BAB">
      <w:pPr>
        <w:pStyle w:val="BodyText"/>
        <w:numPr>
          <w:ilvl w:val="0"/>
          <w:numId w:val="22"/>
        </w:numPr>
      </w:pPr>
      <w:r>
        <w:t>tried to hurt you by choking or suffocating you?</w:t>
      </w:r>
    </w:p>
    <w:p w14:paraId="714564A5" w14:textId="77777777" w:rsidR="00595BAB" w:rsidRDefault="00595BAB" w:rsidP="00595BAB">
      <w:pPr>
        <w:pStyle w:val="BodyText"/>
        <w:numPr>
          <w:ilvl w:val="0"/>
          <w:numId w:val="22"/>
        </w:numPr>
      </w:pPr>
      <w:r>
        <w:t>beaten you?</w:t>
      </w:r>
    </w:p>
    <w:p w14:paraId="0E32F831" w14:textId="77777777" w:rsidR="00595BAB" w:rsidRDefault="00595BAB" w:rsidP="00595BAB">
      <w:pPr>
        <w:pStyle w:val="BodyText"/>
        <w:numPr>
          <w:ilvl w:val="0"/>
          <w:numId w:val="22"/>
        </w:numPr>
      </w:pPr>
      <w:r>
        <w:t>burned you on purpose?</w:t>
      </w:r>
    </w:p>
    <w:p w14:paraId="54683928" w14:textId="77777777" w:rsidR="00595BAB" w:rsidRDefault="00595BAB" w:rsidP="00595BAB">
      <w:pPr>
        <w:pStyle w:val="BodyText"/>
        <w:numPr>
          <w:ilvl w:val="0"/>
          <w:numId w:val="22"/>
        </w:numPr>
      </w:pPr>
      <w:r>
        <w:t>used a knife, gun, or other weapon on you?</w:t>
      </w:r>
    </w:p>
    <w:p w14:paraId="03D1811F" w14:textId="77777777" w:rsidR="0090158F" w:rsidRDefault="0090158F" w:rsidP="0090158F">
      <w:pPr>
        <w:pStyle w:val="BodyText"/>
        <w:ind w:left="0"/>
      </w:pPr>
      <w:r>
        <w:rPr>
          <w:i/>
          <w:iCs/>
        </w:rPr>
        <w:t>QUESTION TYPE:</w:t>
      </w:r>
      <w:r w:rsidRPr="002E324B">
        <w:rPr>
          <w:i/>
          <w:iCs/>
        </w:rPr>
        <w:t xml:space="preserve"> </w:t>
      </w:r>
      <w:r>
        <w:t>Radio</w:t>
      </w:r>
    </w:p>
    <w:p w14:paraId="17534374" w14:textId="5CE96929" w:rsidR="0090158F" w:rsidRPr="00742F82" w:rsidRDefault="0090158F" w:rsidP="0090158F">
      <w:pPr>
        <w:pStyle w:val="BodyText"/>
        <w:spacing w:before="0" w:after="160"/>
        <w:ind w:left="0"/>
      </w:pPr>
      <w:r w:rsidRPr="006D0B94">
        <w:rPr>
          <w:i/>
          <w:iCs/>
        </w:rPr>
        <w:t>VARIABLE NAME:</w:t>
      </w:r>
      <w:r>
        <w:t xml:space="preserve"> </w:t>
      </w:r>
      <w:proofErr w:type="spellStart"/>
      <w:r>
        <w:t>experienced_ipv</w:t>
      </w:r>
      <w:proofErr w:type="spellEnd"/>
    </w:p>
    <w:tbl>
      <w:tblPr>
        <w:tblStyle w:val="TableGrid"/>
        <w:tblW w:w="0" w:type="auto"/>
        <w:tblLook w:val="04A0" w:firstRow="1" w:lastRow="0" w:firstColumn="1" w:lastColumn="0" w:noHBand="0" w:noVBand="1"/>
      </w:tblPr>
      <w:tblGrid>
        <w:gridCol w:w="5258"/>
        <w:gridCol w:w="5100"/>
      </w:tblGrid>
      <w:tr w:rsidR="0090158F" w:rsidRPr="0090158F" w14:paraId="13B29EF5" w14:textId="1F78DBA0" w:rsidTr="0090158F">
        <w:tc>
          <w:tcPr>
            <w:tcW w:w="5258" w:type="dxa"/>
          </w:tcPr>
          <w:p w14:paraId="373552B4" w14:textId="58DA544B" w:rsidR="0090158F" w:rsidRPr="0090158F" w:rsidRDefault="0090158F" w:rsidP="0090158F">
            <w:pPr>
              <w:pStyle w:val="BodyText"/>
              <w:ind w:left="0"/>
              <w:rPr>
                <w:b/>
                <w:bCs/>
              </w:rPr>
            </w:pPr>
            <w:r w:rsidRPr="0090158F">
              <w:rPr>
                <w:b/>
                <w:bCs/>
              </w:rPr>
              <w:t>Option</w:t>
            </w:r>
          </w:p>
        </w:tc>
        <w:tc>
          <w:tcPr>
            <w:tcW w:w="5100" w:type="dxa"/>
          </w:tcPr>
          <w:p w14:paraId="7A8E565F" w14:textId="5D1982B0" w:rsidR="0090158F" w:rsidRPr="0090158F" w:rsidRDefault="0090158F" w:rsidP="0090158F">
            <w:pPr>
              <w:pStyle w:val="BodyText"/>
              <w:ind w:left="0"/>
              <w:rPr>
                <w:b/>
                <w:bCs/>
              </w:rPr>
            </w:pPr>
            <w:r w:rsidRPr="0090158F">
              <w:rPr>
                <w:b/>
                <w:bCs/>
              </w:rPr>
              <w:t>Reporting Value</w:t>
            </w:r>
          </w:p>
        </w:tc>
      </w:tr>
      <w:tr w:rsidR="0090158F" w:rsidRPr="0090158F" w14:paraId="4AD44D4A" w14:textId="41948521" w:rsidTr="0090158F">
        <w:tc>
          <w:tcPr>
            <w:tcW w:w="5258" w:type="dxa"/>
          </w:tcPr>
          <w:p w14:paraId="3D0D85D7"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Yes</w:t>
            </w:r>
          </w:p>
        </w:tc>
        <w:tc>
          <w:tcPr>
            <w:tcW w:w="5100" w:type="dxa"/>
          </w:tcPr>
          <w:p w14:paraId="79C41E53" w14:textId="017432CC" w:rsidR="0090158F" w:rsidRPr="0090158F" w:rsidRDefault="0090158F" w:rsidP="0090158F">
            <w:pPr>
              <w:pStyle w:val="BodyText"/>
              <w:ind w:left="0"/>
            </w:pPr>
            <w:r>
              <w:t>1</w:t>
            </w:r>
          </w:p>
        </w:tc>
      </w:tr>
      <w:tr w:rsidR="0090158F" w:rsidRPr="0090158F" w14:paraId="72B35C7A" w14:textId="73CC4019" w:rsidTr="0090158F">
        <w:tc>
          <w:tcPr>
            <w:tcW w:w="5258" w:type="dxa"/>
          </w:tcPr>
          <w:p w14:paraId="4DA5F4F6" w14:textId="77777777" w:rsidR="0090158F" w:rsidRPr="0090158F" w:rsidRDefault="0090158F" w:rsidP="0090158F">
            <w:pPr>
              <w:pStyle w:val="BodyText"/>
              <w:ind w:left="0"/>
            </w:pPr>
            <w:proofErr w:type="gramStart"/>
            <w:r w:rsidRPr="0090158F">
              <w:t>( )</w:t>
            </w:r>
            <w:proofErr w:type="gramEnd"/>
            <w:r w:rsidRPr="0090158F">
              <w:t xml:space="preserve"> No</w:t>
            </w:r>
          </w:p>
        </w:tc>
        <w:tc>
          <w:tcPr>
            <w:tcW w:w="5100" w:type="dxa"/>
          </w:tcPr>
          <w:p w14:paraId="7DC3F949" w14:textId="61CD7AF9" w:rsidR="0090158F" w:rsidRPr="0090158F" w:rsidRDefault="0090158F" w:rsidP="0090158F">
            <w:pPr>
              <w:pStyle w:val="BodyText"/>
              <w:ind w:left="0"/>
            </w:pPr>
            <w:r>
              <w:t>0</w:t>
            </w:r>
          </w:p>
        </w:tc>
      </w:tr>
    </w:tbl>
    <w:p w14:paraId="0255DF33" w14:textId="3A781BA2" w:rsidR="00595BAB" w:rsidRDefault="00C748E6" w:rsidP="00595BAB">
      <w:pPr>
        <w:pStyle w:val="BodyText"/>
        <w:ind w:left="0"/>
      </w:pPr>
      <w:r w:rsidRPr="00B17074">
        <w:rPr>
          <w:b/>
          <w:noProof/>
        </w:rPr>
        <mc:AlternateContent>
          <mc:Choice Requires="wps">
            <w:drawing>
              <wp:anchor distT="45720" distB="45720" distL="114300" distR="114300" simplePos="0" relativeHeight="251689984" behindDoc="0" locked="0" layoutInCell="1" allowOverlap="1" wp14:anchorId="7A7124C2" wp14:editId="40BF818D">
                <wp:simplePos x="0" y="0"/>
                <wp:positionH relativeFrom="column">
                  <wp:posOffset>0</wp:posOffset>
                </wp:positionH>
                <wp:positionV relativeFrom="paragraph">
                  <wp:posOffset>341874</wp:posOffset>
                </wp:positionV>
                <wp:extent cx="6555105" cy="1404620"/>
                <wp:effectExtent l="0" t="0" r="1714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404620"/>
                        </a:xfrm>
                        <a:prstGeom prst="rect">
                          <a:avLst/>
                        </a:prstGeom>
                        <a:solidFill>
                          <a:srgbClr val="FFFF00"/>
                        </a:solidFill>
                        <a:ln w="9525">
                          <a:solidFill>
                            <a:srgbClr val="000000"/>
                          </a:solidFill>
                          <a:miter lim="800000"/>
                          <a:headEnd/>
                          <a:tailEnd/>
                        </a:ln>
                      </wps:spPr>
                      <wps:txbx>
                        <w:txbxContent>
                          <w:p w14:paraId="54B0D10D" w14:textId="72E00A47" w:rsidR="00FB19A5" w:rsidRPr="000C0CC8" w:rsidRDefault="00FB19A5" w:rsidP="000C0CC8">
                            <w:pPr>
                              <w:pStyle w:val="BodyText"/>
                              <w:ind w:left="0"/>
                              <w:jc w:val="center"/>
                              <w:rPr>
                                <w:rStyle w:val="Strong"/>
                                <w:rFonts w:eastAsia="Times New Roman"/>
                                <w:u w:val="single"/>
                              </w:rPr>
                            </w:pPr>
                            <w:r w:rsidRPr="000C0CC8">
                              <w:rPr>
                                <w:rStyle w:val="Strong"/>
                                <w:rFonts w:eastAsia="Times New Roman"/>
                                <w:u w:val="single"/>
                              </w:rPr>
                              <w:t>DISPLAY LOGIC</w:t>
                            </w:r>
                          </w:p>
                          <w:p w14:paraId="62BBB41E" w14:textId="0FAA29CF" w:rsidR="00FB19A5" w:rsidRDefault="00FB19A5" w:rsidP="0044242E">
                            <w:pPr>
                              <w:pStyle w:val="BodyText"/>
                              <w:ind w:left="0"/>
                              <w:rPr>
                                <w:rFonts w:eastAsia="Times New Roman"/>
                              </w:rPr>
                            </w:pPr>
                            <w:r>
                              <w:rPr>
                                <w:rStyle w:val="Strong"/>
                                <w:rFonts w:eastAsia="Times New Roman"/>
                              </w:rPr>
                              <w:t>*Display Q93-96 When:</w:t>
                            </w:r>
                            <w:r>
                              <w:rPr>
                                <w:rFonts w:eastAsia="Times New Roman"/>
                              </w:rPr>
                              <w:t xml:space="preserve"> Q92 "</w:t>
                            </w:r>
                            <w:r w:rsidRPr="0044242E">
                              <w:t xml:space="preserve"> </w:t>
                            </w:r>
                            <w:r w:rsidRPr="0044242E">
                              <w:rPr>
                                <w:rFonts w:eastAsia="Times New Roman"/>
                              </w:rPr>
                              <w:t>Since the beginning of the current school year (</w:t>
                            </w:r>
                            <w:r w:rsidRPr="001F2641">
                              <w:rPr>
                                <w:rFonts w:eastAsia="Times New Roman"/>
                                <w:i/>
                                <w:color w:val="C00000"/>
                              </w:rPr>
                              <w:t>Fall *20XX*</w:t>
                            </w:r>
                            <w:r w:rsidRPr="0044242E">
                              <w:rPr>
                                <w:rFonts w:eastAsia="Times New Roman"/>
                              </w:rPr>
                              <w:t>) has a casual, steady, or serious dating or intimate partner (including a spouse) done any of the following to you?</w:t>
                            </w:r>
                            <w:r>
                              <w:rPr>
                                <w:rFonts w:eastAsia="Times New Roman"/>
                              </w:rPr>
                              <w:t>” is one of the following answers:</w:t>
                            </w:r>
                          </w:p>
                          <w:p w14:paraId="55F9D3E4" w14:textId="77777777" w:rsidR="00FB19A5" w:rsidRDefault="00FB19A5" w:rsidP="0044242E">
                            <w:pPr>
                              <w:pStyle w:val="BodyText"/>
                              <w:numPr>
                                <w:ilvl w:val="0"/>
                                <w:numId w:val="24"/>
                              </w:numPr>
                              <w:rPr>
                                <w:b/>
                              </w:rPr>
                            </w:pPr>
                            <w:r>
                              <w:rPr>
                                <w:rFonts w:eastAsia="Times New Roman"/>
                              </w:rPr>
                              <w:t>"Yes "</w:t>
                            </w:r>
                          </w:p>
                          <w:p w14:paraId="6C42A85E" w14:textId="0A12F869" w:rsidR="00FB19A5" w:rsidRPr="000956CA" w:rsidRDefault="00FB19A5" w:rsidP="0044242E">
                            <w:pPr>
                              <w:pStyle w:val="BodyText"/>
                              <w:ind w:left="0"/>
                              <w:rPr>
                                <w:b/>
                                <w:bCs/>
                              </w:rPr>
                            </w:pPr>
                            <w:r w:rsidRPr="000956CA">
                              <w:rPr>
                                <w:rFonts w:eastAsia="Times New Roman"/>
                                <w:b/>
                                <w:bCs/>
                              </w:rPr>
                              <w:t>If answer to Q</w:t>
                            </w:r>
                            <w:r>
                              <w:rPr>
                                <w:rFonts w:eastAsia="Times New Roman"/>
                                <w:b/>
                                <w:bCs/>
                              </w:rPr>
                              <w:t>92</w:t>
                            </w:r>
                            <w:r w:rsidRPr="000956CA">
                              <w:rPr>
                                <w:rFonts w:eastAsia="Times New Roman"/>
                                <w:b/>
                                <w:bCs/>
                              </w:rPr>
                              <w:t xml:space="preserve"> is (“No”), skip to Q</w:t>
                            </w:r>
                            <w:r>
                              <w:rPr>
                                <w:rFonts w:eastAsia="Times New Roman"/>
                                <w:b/>
                                <w:bCs/>
                              </w:rPr>
                              <w:t>97</w:t>
                            </w:r>
                            <w:r w:rsidRPr="000956CA">
                              <w:rPr>
                                <w:rFonts w:eastAsia="Times New Roman"/>
                                <w:b/>
                                <w:bCs/>
                              </w:rPr>
                              <w:t>.</w:t>
                            </w:r>
                          </w:p>
                          <w:p w14:paraId="5442167B" w14:textId="77777777" w:rsidR="00FB19A5" w:rsidRDefault="00FB19A5" w:rsidP="004424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24C2" id="_x0000_s1086" type="#_x0000_t202" style="position:absolute;margin-left:0;margin-top:26.9pt;width:516.1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" fillcolor="yellow">
                <v:textbox style="mso-fit-shape-to-text:t">
                  <w:txbxContent>
                    <w:p w14:paraId="54B0D10D" w14:textId="72E00A47" w:rsidR="00FB19A5" w:rsidRPr="000C0CC8" w:rsidRDefault="00FB19A5" w:rsidP="000C0CC8">
                      <w:pPr>
                        <w:pStyle w:val="BodyText"/>
                        <w:ind w:left="0"/>
                        <w:jc w:val="center"/>
                        <w:rPr>
                          <w:rStyle w:val="Strong"/>
                          <w:rFonts w:eastAsia="Times New Roman"/>
                          <w:u w:val="single"/>
                        </w:rPr>
                      </w:pPr>
                      <w:r w:rsidRPr="000C0CC8">
                        <w:rPr>
                          <w:rStyle w:val="Strong"/>
                          <w:rFonts w:eastAsia="Times New Roman"/>
                          <w:u w:val="single"/>
                        </w:rPr>
                        <w:t>DISPLAY LOGIC</w:t>
                      </w:r>
                    </w:p>
                    <w:p w14:paraId="62BBB41E" w14:textId="0FAA29CF" w:rsidR="00FB19A5" w:rsidRDefault="00FB19A5" w:rsidP="0044242E">
                      <w:pPr>
                        <w:pStyle w:val="BodyText"/>
                        <w:ind w:left="0"/>
                        <w:rPr>
                          <w:rFonts w:eastAsia="Times New Roman"/>
                        </w:rPr>
                      </w:pPr>
                      <w:r>
                        <w:rPr>
                          <w:rStyle w:val="Strong"/>
                          <w:rFonts w:eastAsia="Times New Roman"/>
                        </w:rPr>
                        <w:t>*Display Q93-96 When:</w:t>
                      </w:r>
                      <w:r>
                        <w:rPr>
                          <w:rFonts w:eastAsia="Times New Roman"/>
                        </w:rPr>
                        <w:t xml:space="preserve"> Q92 "</w:t>
                      </w:r>
                      <w:r w:rsidRPr="0044242E">
                        <w:t xml:space="preserve"> </w:t>
                      </w:r>
                      <w:r w:rsidRPr="0044242E">
                        <w:rPr>
                          <w:rFonts w:eastAsia="Times New Roman"/>
                        </w:rPr>
                        <w:t>Since the beginning of the current school year (</w:t>
                      </w:r>
                      <w:r w:rsidRPr="001F2641">
                        <w:rPr>
                          <w:rFonts w:eastAsia="Times New Roman"/>
                          <w:i/>
                          <w:color w:val="C00000"/>
                        </w:rPr>
                        <w:t>Fall *20XX*</w:t>
                      </w:r>
                      <w:r w:rsidRPr="0044242E">
                        <w:rPr>
                          <w:rFonts w:eastAsia="Times New Roman"/>
                        </w:rPr>
                        <w:t>) has a casual, steady, or serious dating or intimate partner (including a spouse) done any of the following to you?</w:t>
                      </w:r>
                      <w:r>
                        <w:rPr>
                          <w:rFonts w:eastAsia="Times New Roman"/>
                        </w:rPr>
                        <w:t>” is one of the following answers:</w:t>
                      </w:r>
                    </w:p>
                    <w:p w14:paraId="55F9D3E4" w14:textId="77777777" w:rsidR="00FB19A5" w:rsidRDefault="00FB19A5" w:rsidP="0044242E">
                      <w:pPr>
                        <w:pStyle w:val="BodyText"/>
                        <w:numPr>
                          <w:ilvl w:val="0"/>
                          <w:numId w:val="24"/>
                        </w:numPr>
                        <w:rPr>
                          <w:b/>
                        </w:rPr>
                      </w:pPr>
                      <w:r>
                        <w:rPr>
                          <w:rFonts w:eastAsia="Times New Roman"/>
                        </w:rPr>
                        <w:t>"Yes "</w:t>
                      </w:r>
                    </w:p>
                    <w:p w14:paraId="6C42A85E" w14:textId="0A12F869" w:rsidR="00FB19A5" w:rsidRPr="000956CA" w:rsidRDefault="00FB19A5" w:rsidP="0044242E">
                      <w:pPr>
                        <w:pStyle w:val="BodyText"/>
                        <w:ind w:left="0"/>
                        <w:rPr>
                          <w:b/>
                          <w:bCs/>
                        </w:rPr>
                      </w:pPr>
                      <w:r w:rsidRPr="000956CA">
                        <w:rPr>
                          <w:rFonts w:eastAsia="Times New Roman"/>
                          <w:b/>
                          <w:bCs/>
                        </w:rPr>
                        <w:t>If answer to Q</w:t>
                      </w:r>
                      <w:r>
                        <w:rPr>
                          <w:rFonts w:eastAsia="Times New Roman"/>
                          <w:b/>
                          <w:bCs/>
                        </w:rPr>
                        <w:t>92</w:t>
                      </w:r>
                      <w:r w:rsidRPr="000956CA">
                        <w:rPr>
                          <w:rFonts w:eastAsia="Times New Roman"/>
                          <w:b/>
                          <w:bCs/>
                        </w:rPr>
                        <w:t xml:space="preserve"> is (“No”), skip to Q</w:t>
                      </w:r>
                      <w:r>
                        <w:rPr>
                          <w:rFonts w:eastAsia="Times New Roman"/>
                          <w:b/>
                          <w:bCs/>
                        </w:rPr>
                        <w:t>97</w:t>
                      </w:r>
                      <w:r w:rsidRPr="000956CA">
                        <w:rPr>
                          <w:rFonts w:eastAsia="Times New Roman"/>
                          <w:b/>
                          <w:bCs/>
                        </w:rPr>
                        <w:t>.</w:t>
                      </w:r>
                    </w:p>
                    <w:p w14:paraId="5442167B" w14:textId="77777777" w:rsidR="00FB19A5" w:rsidRDefault="00FB19A5" w:rsidP="0044242E"/>
                  </w:txbxContent>
                </v:textbox>
                <w10:wrap type="topAndBottom"/>
              </v:shape>
            </w:pict>
          </mc:Fallback>
        </mc:AlternateContent>
      </w:r>
    </w:p>
    <w:p w14:paraId="50979854" w14:textId="22052563" w:rsidR="0044242E" w:rsidRDefault="0044242E" w:rsidP="00595BAB">
      <w:pPr>
        <w:pStyle w:val="BodyText"/>
        <w:ind w:left="0"/>
      </w:pPr>
    </w:p>
    <w:p w14:paraId="23996423" w14:textId="0D55FAF0" w:rsidR="0044242E" w:rsidRDefault="0044242E" w:rsidP="00595BAB">
      <w:pPr>
        <w:pStyle w:val="BodyText"/>
        <w:ind w:left="0"/>
        <w:rPr>
          <w:rFonts w:eastAsia="Times New Roman"/>
        </w:rPr>
      </w:pPr>
      <w:r w:rsidRPr="00CB03E8">
        <w:rPr>
          <w:b/>
          <w:i/>
          <w:iCs/>
        </w:rPr>
        <w:t>INSTRUCTION</w:t>
      </w:r>
      <w:r w:rsidR="00B07E05">
        <w:rPr>
          <w:b/>
          <w:i/>
          <w:iCs/>
        </w:rPr>
        <w:t xml:space="preserve"> TEXT</w:t>
      </w:r>
      <w:r w:rsidR="00CB03E8" w:rsidRPr="00CB03E8">
        <w:rPr>
          <w:b/>
          <w:i/>
          <w:iCs/>
        </w:rPr>
        <w:t xml:space="preserve"> (top of page)</w:t>
      </w:r>
      <w:r w:rsidRPr="00CB03E8">
        <w:rPr>
          <w:b/>
          <w:i/>
          <w:iCs/>
        </w:rPr>
        <w:t>:</w:t>
      </w:r>
      <w:r>
        <w:rPr>
          <w:b/>
        </w:rPr>
        <w:t xml:space="preserve"> </w:t>
      </w:r>
      <w:r>
        <w:rPr>
          <w:rFonts w:eastAsia="Times New Roman"/>
        </w:rPr>
        <w:t>Please answer the following questions</w:t>
      </w:r>
      <w:r w:rsidR="00CB03E8">
        <w:rPr>
          <w:rFonts w:eastAsia="Times New Roman"/>
        </w:rPr>
        <w:t xml:space="preserve"> (</w:t>
      </w:r>
      <w:r w:rsidR="000C0CC8">
        <w:rPr>
          <w:rFonts w:eastAsia="Times New Roman"/>
        </w:rPr>
        <w:t>Q93-96)</w:t>
      </w:r>
      <w:r>
        <w:rPr>
          <w:rFonts w:eastAsia="Times New Roman"/>
        </w:rPr>
        <w:t xml:space="preserve"> about what you consider the </w:t>
      </w:r>
      <w:r w:rsidRPr="0044242E">
        <w:rPr>
          <w:rFonts w:eastAsia="Times New Roman"/>
          <w:b/>
          <w:bCs/>
          <w:u w:val="single"/>
        </w:rPr>
        <w:t>MOST SERIOUS INCIDENT</w:t>
      </w:r>
      <w:r>
        <w:rPr>
          <w:rFonts w:eastAsia="Times New Roman"/>
        </w:rPr>
        <w:t xml:space="preserve"> that happened since the beginning of the current school year (</w:t>
      </w:r>
      <w:r w:rsidR="001F2641" w:rsidRPr="001F2641">
        <w:rPr>
          <w:rFonts w:eastAsia="Times New Roman"/>
          <w:i/>
          <w:color w:val="C00000"/>
        </w:rPr>
        <w:t>fall *20XX*</w:t>
      </w:r>
      <w:r>
        <w:rPr>
          <w:rFonts w:eastAsia="Times New Roman"/>
        </w:rPr>
        <w:t>).</w:t>
      </w:r>
    </w:p>
    <w:p w14:paraId="60084DF7" w14:textId="77777777" w:rsidR="00CB03E8" w:rsidRDefault="00CB03E8" w:rsidP="00595BAB">
      <w:pPr>
        <w:pStyle w:val="BodyText"/>
        <w:ind w:left="0"/>
        <w:rPr>
          <w:b/>
        </w:rPr>
      </w:pPr>
    </w:p>
    <w:p w14:paraId="33605469" w14:textId="14D07F4E" w:rsidR="00595BAB" w:rsidRPr="00595BAB" w:rsidRDefault="00595BAB" w:rsidP="00595BAB">
      <w:pPr>
        <w:pStyle w:val="BodyText"/>
        <w:ind w:left="0"/>
        <w:rPr>
          <w:b/>
        </w:rPr>
      </w:pPr>
      <w:r w:rsidRPr="00595BAB">
        <w:rPr>
          <w:b/>
        </w:rPr>
        <w:t>9</w:t>
      </w:r>
      <w:r w:rsidR="00B83BF8">
        <w:rPr>
          <w:b/>
        </w:rPr>
        <w:t>3</w:t>
      </w:r>
      <w:r w:rsidRPr="00595BAB">
        <w:rPr>
          <w:b/>
        </w:rPr>
        <w:t>)</w:t>
      </w:r>
      <w:r w:rsidR="0044242E">
        <w:rPr>
          <w:b/>
        </w:rPr>
        <w:t>*</w:t>
      </w:r>
      <w:r w:rsidRPr="00595BAB">
        <w:rPr>
          <w:b/>
        </w:rPr>
        <w:t xml:space="preserve"> How concerned were you about your safety?</w:t>
      </w:r>
    </w:p>
    <w:p w14:paraId="36070490" w14:textId="77777777" w:rsidR="0090158F" w:rsidRDefault="0090158F" w:rsidP="0090158F">
      <w:pPr>
        <w:pStyle w:val="BodyText"/>
        <w:ind w:left="0"/>
      </w:pPr>
      <w:r>
        <w:rPr>
          <w:i/>
          <w:iCs/>
        </w:rPr>
        <w:t>QUESTION TYPE:</w:t>
      </w:r>
      <w:r w:rsidRPr="002E324B">
        <w:rPr>
          <w:i/>
          <w:iCs/>
        </w:rPr>
        <w:t xml:space="preserve"> </w:t>
      </w:r>
      <w:r>
        <w:t>Radio</w:t>
      </w:r>
    </w:p>
    <w:p w14:paraId="4646EB98" w14:textId="170AEF9B" w:rsidR="0090158F" w:rsidRPr="00742F82" w:rsidRDefault="0090158F" w:rsidP="0090158F">
      <w:pPr>
        <w:pStyle w:val="BodyText"/>
        <w:spacing w:before="0" w:after="160"/>
        <w:ind w:left="0"/>
      </w:pPr>
      <w:r w:rsidRPr="006D0B94">
        <w:rPr>
          <w:i/>
          <w:iCs/>
        </w:rPr>
        <w:t>VARIABLE NAME:</w:t>
      </w:r>
      <w:r>
        <w:t xml:space="preserve"> </w:t>
      </w:r>
      <w:proofErr w:type="spellStart"/>
      <w:r>
        <w:t>concern_safety</w:t>
      </w:r>
      <w:proofErr w:type="spellEnd"/>
    </w:p>
    <w:tbl>
      <w:tblPr>
        <w:tblStyle w:val="TableGrid"/>
        <w:tblW w:w="0" w:type="auto"/>
        <w:tblLook w:val="04A0" w:firstRow="1" w:lastRow="0" w:firstColumn="1" w:lastColumn="0" w:noHBand="0" w:noVBand="1"/>
      </w:tblPr>
      <w:tblGrid>
        <w:gridCol w:w="5433"/>
        <w:gridCol w:w="4925"/>
      </w:tblGrid>
      <w:tr w:rsidR="0090158F" w:rsidRPr="0090158F" w14:paraId="42EC1B5D" w14:textId="56D9A349" w:rsidTr="0090158F">
        <w:tc>
          <w:tcPr>
            <w:tcW w:w="5433" w:type="dxa"/>
          </w:tcPr>
          <w:p w14:paraId="1CBABCDD" w14:textId="27F416C7" w:rsidR="0090158F" w:rsidRPr="0090158F" w:rsidRDefault="0090158F" w:rsidP="0090158F">
            <w:pPr>
              <w:pStyle w:val="BodyText"/>
              <w:ind w:left="0"/>
            </w:pPr>
            <w:r w:rsidRPr="0090158F">
              <w:rPr>
                <w:b/>
                <w:bCs/>
              </w:rPr>
              <w:t>Option</w:t>
            </w:r>
          </w:p>
        </w:tc>
        <w:tc>
          <w:tcPr>
            <w:tcW w:w="4925" w:type="dxa"/>
          </w:tcPr>
          <w:p w14:paraId="765A1570" w14:textId="5A1A9E5E" w:rsidR="0090158F" w:rsidRPr="0090158F" w:rsidRDefault="0090158F" w:rsidP="0090158F">
            <w:pPr>
              <w:pStyle w:val="BodyText"/>
              <w:ind w:left="0"/>
            </w:pPr>
            <w:r w:rsidRPr="0090158F">
              <w:rPr>
                <w:b/>
                <w:bCs/>
              </w:rPr>
              <w:t>Reporting Value</w:t>
            </w:r>
          </w:p>
        </w:tc>
      </w:tr>
      <w:tr w:rsidR="0090158F" w:rsidRPr="0090158F" w14:paraId="070F7C44" w14:textId="78F5556E" w:rsidTr="0090158F">
        <w:tc>
          <w:tcPr>
            <w:tcW w:w="5433" w:type="dxa"/>
          </w:tcPr>
          <w:p w14:paraId="3990E78A"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Extremely</w:t>
            </w:r>
          </w:p>
        </w:tc>
        <w:tc>
          <w:tcPr>
            <w:tcW w:w="4925" w:type="dxa"/>
            <w:vAlign w:val="center"/>
          </w:tcPr>
          <w:p w14:paraId="76DB64F4" w14:textId="1BF6C928" w:rsidR="0090158F" w:rsidRPr="0090158F" w:rsidRDefault="0090158F" w:rsidP="0090158F">
            <w:pPr>
              <w:pStyle w:val="BodyText"/>
              <w:ind w:left="0"/>
            </w:pPr>
            <w:r>
              <w:rPr>
                <w:rFonts w:eastAsia="Times New Roman"/>
              </w:rPr>
              <w:t>1</w:t>
            </w:r>
          </w:p>
        </w:tc>
      </w:tr>
      <w:tr w:rsidR="0090158F" w:rsidRPr="0090158F" w14:paraId="57B9F1D2" w14:textId="59BCD88E" w:rsidTr="0090158F">
        <w:tc>
          <w:tcPr>
            <w:tcW w:w="5433" w:type="dxa"/>
          </w:tcPr>
          <w:p w14:paraId="781EFC17" w14:textId="77777777" w:rsidR="0090158F" w:rsidRPr="0090158F" w:rsidRDefault="0090158F" w:rsidP="0090158F">
            <w:pPr>
              <w:pStyle w:val="BodyText"/>
              <w:ind w:left="0"/>
            </w:pPr>
            <w:proofErr w:type="gramStart"/>
            <w:r w:rsidRPr="0090158F">
              <w:t>( )</w:t>
            </w:r>
            <w:proofErr w:type="gramEnd"/>
            <w:r w:rsidRPr="0090158F">
              <w:t xml:space="preserve"> Somewhat</w:t>
            </w:r>
          </w:p>
        </w:tc>
        <w:tc>
          <w:tcPr>
            <w:tcW w:w="4925" w:type="dxa"/>
            <w:vAlign w:val="center"/>
          </w:tcPr>
          <w:p w14:paraId="3CCC996D" w14:textId="658FCE29" w:rsidR="0090158F" w:rsidRPr="0090158F" w:rsidRDefault="0090158F" w:rsidP="0090158F">
            <w:pPr>
              <w:pStyle w:val="BodyText"/>
              <w:ind w:left="0"/>
            </w:pPr>
            <w:r>
              <w:rPr>
                <w:rFonts w:eastAsia="Times New Roman"/>
              </w:rPr>
              <w:t>2</w:t>
            </w:r>
          </w:p>
        </w:tc>
      </w:tr>
      <w:tr w:rsidR="0090158F" w:rsidRPr="0090158F" w14:paraId="04BE8C9D" w14:textId="1026BC46" w:rsidTr="0090158F">
        <w:tc>
          <w:tcPr>
            <w:tcW w:w="5433" w:type="dxa"/>
          </w:tcPr>
          <w:p w14:paraId="137EDBAF" w14:textId="77777777" w:rsidR="0090158F" w:rsidRPr="0090158F" w:rsidRDefault="0090158F" w:rsidP="0090158F">
            <w:pPr>
              <w:pStyle w:val="BodyText"/>
              <w:ind w:left="0"/>
            </w:pPr>
            <w:proofErr w:type="gramStart"/>
            <w:r w:rsidRPr="0090158F">
              <w:t>( )</w:t>
            </w:r>
            <w:proofErr w:type="gramEnd"/>
            <w:r w:rsidRPr="0090158F">
              <w:t xml:space="preserve"> Only a little</w:t>
            </w:r>
          </w:p>
        </w:tc>
        <w:tc>
          <w:tcPr>
            <w:tcW w:w="4925" w:type="dxa"/>
            <w:vAlign w:val="center"/>
          </w:tcPr>
          <w:p w14:paraId="39117C75" w14:textId="58E4E870" w:rsidR="0090158F" w:rsidRPr="0090158F" w:rsidRDefault="0090158F" w:rsidP="0090158F">
            <w:pPr>
              <w:pStyle w:val="BodyText"/>
              <w:ind w:left="0"/>
            </w:pPr>
            <w:r>
              <w:rPr>
                <w:rFonts w:eastAsia="Times New Roman"/>
              </w:rPr>
              <w:t>3</w:t>
            </w:r>
          </w:p>
        </w:tc>
      </w:tr>
      <w:tr w:rsidR="0090158F" w:rsidRPr="0090158F" w14:paraId="3275F5EB" w14:textId="6EE062BA" w:rsidTr="0090158F">
        <w:tc>
          <w:tcPr>
            <w:tcW w:w="5433" w:type="dxa"/>
          </w:tcPr>
          <w:p w14:paraId="1D2513D1" w14:textId="77777777" w:rsidR="0090158F" w:rsidRPr="0090158F" w:rsidRDefault="0090158F" w:rsidP="0090158F">
            <w:pPr>
              <w:pStyle w:val="BodyText"/>
              <w:ind w:left="0"/>
            </w:pPr>
            <w:proofErr w:type="gramStart"/>
            <w:r w:rsidRPr="0090158F">
              <w:t>( )</w:t>
            </w:r>
            <w:proofErr w:type="gramEnd"/>
            <w:r w:rsidRPr="0090158F">
              <w:t xml:space="preserve"> Not at all</w:t>
            </w:r>
          </w:p>
        </w:tc>
        <w:tc>
          <w:tcPr>
            <w:tcW w:w="4925" w:type="dxa"/>
            <w:vAlign w:val="center"/>
          </w:tcPr>
          <w:p w14:paraId="31386BB0" w14:textId="60B5FFF4" w:rsidR="0090158F" w:rsidRPr="0090158F" w:rsidRDefault="0090158F" w:rsidP="0090158F">
            <w:pPr>
              <w:pStyle w:val="BodyText"/>
              <w:ind w:left="0"/>
            </w:pPr>
            <w:r>
              <w:rPr>
                <w:rFonts w:eastAsia="Times New Roman"/>
              </w:rPr>
              <w:t>4</w:t>
            </w:r>
          </w:p>
        </w:tc>
      </w:tr>
    </w:tbl>
    <w:p w14:paraId="5D701F69" w14:textId="77777777" w:rsidR="00595BAB" w:rsidRDefault="00595BAB" w:rsidP="00595BAB">
      <w:pPr>
        <w:pStyle w:val="BodyText"/>
        <w:ind w:left="0"/>
      </w:pPr>
    </w:p>
    <w:p w14:paraId="3171F409" w14:textId="1DB09ECB" w:rsidR="00595BAB" w:rsidRPr="00595BAB" w:rsidRDefault="00595BAB" w:rsidP="00595BAB">
      <w:pPr>
        <w:pStyle w:val="BodyText"/>
        <w:ind w:left="0"/>
        <w:rPr>
          <w:b/>
        </w:rPr>
      </w:pPr>
      <w:r w:rsidRPr="00595BAB">
        <w:rPr>
          <w:b/>
        </w:rPr>
        <w:t>9</w:t>
      </w:r>
      <w:r w:rsidR="00B83BF8">
        <w:rPr>
          <w:b/>
        </w:rPr>
        <w:t>4</w:t>
      </w:r>
      <w:r w:rsidRPr="00595BAB">
        <w:rPr>
          <w:b/>
        </w:rPr>
        <w:t>)</w:t>
      </w:r>
      <w:r w:rsidR="0044242E">
        <w:rPr>
          <w:b/>
        </w:rPr>
        <w:t>*</w:t>
      </w:r>
      <w:r w:rsidRPr="00595BAB">
        <w:rPr>
          <w:b/>
        </w:rPr>
        <w:t xml:space="preserve"> Did you seek services or contact a hotline after the incident?</w:t>
      </w:r>
    </w:p>
    <w:p w14:paraId="297AE23B" w14:textId="77777777" w:rsidR="0090158F" w:rsidRDefault="0090158F" w:rsidP="0090158F">
      <w:pPr>
        <w:pStyle w:val="BodyText"/>
        <w:ind w:left="0"/>
      </w:pPr>
      <w:r>
        <w:rPr>
          <w:i/>
          <w:iCs/>
        </w:rPr>
        <w:t>QUESTION TYPE:</w:t>
      </w:r>
      <w:r w:rsidRPr="002E324B">
        <w:rPr>
          <w:i/>
          <w:iCs/>
        </w:rPr>
        <w:t xml:space="preserve"> </w:t>
      </w:r>
      <w:r>
        <w:t>Radio</w:t>
      </w:r>
    </w:p>
    <w:p w14:paraId="6A45B371" w14:textId="20919B38" w:rsidR="0090158F" w:rsidRPr="00742F82" w:rsidRDefault="0090158F" w:rsidP="0090158F">
      <w:pPr>
        <w:pStyle w:val="BodyText"/>
        <w:spacing w:before="0" w:after="160"/>
        <w:ind w:left="0"/>
      </w:pPr>
      <w:r w:rsidRPr="006D0B94">
        <w:rPr>
          <w:i/>
          <w:iCs/>
        </w:rPr>
        <w:t>VARIABLE NAME:</w:t>
      </w:r>
      <w:r>
        <w:t xml:space="preserve"> </w:t>
      </w:r>
      <w:proofErr w:type="spellStart"/>
      <w:r>
        <w:t>seek_services</w:t>
      </w:r>
      <w:proofErr w:type="spellEnd"/>
    </w:p>
    <w:tbl>
      <w:tblPr>
        <w:tblStyle w:val="TableGrid"/>
        <w:tblW w:w="0" w:type="auto"/>
        <w:tblLook w:val="04A0" w:firstRow="1" w:lastRow="0" w:firstColumn="1" w:lastColumn="0" w:noHBand="0" w:noVBand="1"/>
      </w:tblPr>
      <w:tblGrid>
        <w:gridCol w:w="5258"/>
        <w:gridCol w:w="5100"/>
      </w:tblGrid>
      <w:tr w:rsidR="0090158F" w:rsidRPr="0090158F" w14:paraId="595A0911" w14:textId="2271BF72" w:rsidTr="0090158F">
        <w:tc>
          <w:tcPr>
            <w:tcW w:w="5258" w:type="dxa"/>
          </w:tcPr>
          <w:p w14:paraId="3F9F3250" w14:textId="298588B0" w:rsidR="0090158F" w:rsidRPr="0090158F" w:rsidRDefault="0090158F" w:rsidP="0090158F">
            <w:pPr>
              <w:pStyle w:val="BodyText"/>
              <w:ind w:left="0"/>
            </w:pPr>
            <w:r w:rsidRPr="0090158F">
              <w:rPr>
                <w:b/>
                <w:bCs/>
              </w:rPr>
              <w:t>Option</w:t>
            </w:r>
          </w:p>
        </w:tc>
        <w:tc>
          <w:tcPr>
            <w:tcW w:w="5100" w:type="dxa"/>
          </w:tcPr>
          <w:p w14:paraId="00CA400D" w14:textId="02D99D6F" w:rsidR="0090158F" w:rsidRPr="0090158F" w:rsidRDefault="0090158F" w:rsidP="0090158F">
            <w:pPr>
              <w:pStyle w:val="BodyText"/>
              <w:ind w:left="0"/>
            </w:pPr>
            <w:r w:rsidRPr="0090158F">
              <w:rPr>
                <w:b/>
                <w:bCs/>
              </w:rPr>
              <w:t>Reporting Value</w:t>
            </w:r>
          </w:p>
        </w:tc>
      </w:tr>
      <w:tr w:rsidR="0090158F" w:rsidRPr="0090158F" w14:paraId="12C625AD" w14:textId="6A07D8B6" w:rsidTr="0090158F">
        <w:tc>
          <w:tcPr>
            <w:tcW w:w="5258" w:type="dxa"/>
          </w:tcPr>
          <w:p w14:paraId="5D795531"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Yes</w:t>
            </w:r>
          </w:p>
        </w:tc>
        <w:tc>
          <w:tcPr>
            <w:tcW w:w="5100" w:type="dxa"/>
          </w:tcPr>
          <w:p w14:paraId="4A119B7B" w14:textId="71796877" w:rsidR="0090158F" w:rsidRPr="0090158F" w:rsidRDefault="0090158F" w:rsidP="0090158F">
            <w:pPr>
              <w:pStyle w:val="BodyText"/>
              <w:ind w:left="0"/>
            </w:pPr>
            <w:r>
              <w:t>1</w:t>
            </w:r>
          </w:p>
        </w:tc>
      </w:tr>
      <w:tr w:rsidR="0090158F" w:rsidRPr="0090158F" w14:paraId="555553DE" w14:textId="20868910" w:rsidTr="0090158F">
        <w:tc>
          <w:tcPr>
            <w:tcW w:w="5258" w:type="dxa"/>
          </w:tcPr>
          <w:p w14:paraId="56A00E66" w14:textId="77777777" w:rsidR="0090158F" w:rsidRPr="0090158F" w:rsidRDefault="0090158F" w:rsidP="0090158F">
            <w:pPr>
              <w:pStyle w:val="BodyText"/>
              <w:ind w:left="0"/>
            </w:pPr>
            <w:proofErr w:type="gramStart"/>
            <w:r w:rsidRPr="0090158F">
              <w:t>( )</w:t>
            </w:r>
            <w:proofErr w:type="gramEnd"/>
            <w:r w:rsidRPr="0090158F">
              <w:t xml:space="preserve"> No</w:t>
            </w:r>
          </w:p>
        </w:tc>
        <w:tc>
          <w:tcPr>
            <w:tcW w:w="5100" w:type="dxa"/>
          </w:tcPr>
          <w:p w14:paraId="6444FA4F" w14:textId="59A97F76" w:rsidR="0090158F" w:rsidRPr="0090158F" w:rsidRDefault="0090158F" w:rsidP="0090158F">
            <w:pPr>
              <w:pStyle w:val="BodyText"/>
              <w:ind w:left="0"/>
            </w:pPr>
            <w:r>
              <w:t>0</w:t>
            </w:r>
          </w:p>
        </w:tc>
      </w:tr>
    </w:tbl>
    <w:p w14:paraId="0D3C71E0" w14:textId="77777777" w:rsidR="00595BAB" w:rsidRDefault="00595BAB" w:rsidP="00595BAB">
      <w:pPr>
        <w:pStyle w:val="BodyText"/>
        <w:ind w:left="0"/>
      </w:pPr>
    </w:p>
    <w:p w14:paraId="62E94C61" w14:textId="1BC881DA" w:rsidR="00595BAB" w:rsidRPr="00595BAB" w:rsidRDefault="00595BAB" w:rsidP="00595BAB">
      <w:pPr>
        <w:pStyle w:val="BodyText"/>
        <w:ind w:left="0"/>
        <w:rPr>
          <w:b/>
        </w:rPr>
      </w:pPr>
      <w:r w:rsidRPr="00595BAB">
        <w:rPr>
          <w:b/>
        </w:rPr>
        <w:t>9</w:t>
      </w:r>
      <w:r w:rsidR="00B83BF8">
        <w:rPr>
          <w:b/>
        </w:rPr>
        <w:t>5</w:t>
      </w:r>
      <w:r w:rsidRPr="00595BAB">
        <w:rPr>
          <w:b/>
        </w:rPr>
        <w:t>)</w:t>
      </w:r>
      <w:r w:rsidR="0044242E">
        <w:rPr>
          <w:b/>
        </w:rPr>
        <w:t>*</w:t>
      </w:r>
      <w:r w:rsidRPr="00595BAB">
        <w:rPr>
          <w:b/>
        </w:rPr>
        <w:t xml:space="preserve"> Were you physically injured in the incident?</w:t>
      </w:r>
    </w:p>
    <w:p w14:paraId="272CB219" w14:textId="77777777" w:rsidR="0090158F" w:rsidRDefault="0090158F" w:rsidP="0090158F">
      <w:pPr>
        <w:pStyle w:val="BodyText"/>
        <w:ind w:left="0"/>
      </w:pPr>
      <w:r>
        <w:rPr>
          <w:i/>
          <w:iCs/>
        </w:rPr>
        <w:t>QUESTION TYPE:</w:t>
      </w:r>
      <w:r w:rsidRPr="002E324B">
        <w:rPr>
          <w:i/>
          <w:iCs/>
        </w:rPr>
        <w:t xml:space="preserve"> </w:t>
      </w:r>
      <w:r>
        <w:t>Radio</w:t>
      </w:r>
    </w:p>
    <w:p w14:paraId="78B929F8" w14:textId="0BFC4D78" w:rsidR="0090158F" w:rsidRPr="00742F82" w:rsidRDefault="0090158F" w:rsidP="0090158F">
      <w:pPr>
        <w:pStyle w:val="BodyText"/>
        <w:spacing w:before="0" w:after="160"/>
        <w:ind w:left="0"/>
      </w:pPr>
      <w:r w:rsidRPr="006D0B94">
        <w:rPr>
          <w:i/>
          <w:iCs/>
        </w:rPr>
        <w:t>VARIABLE NAME:</w:t>
      </w:r>
      <w:r>
        <w:t xml:space="preserve"> injured</w:t>
      </w:r>
    </w:p>
    <w:tbl>
      <w:tblPr>
        <w:tblStyle w:val="TableGrid"/>
        <w:tblW w:w="0" w:type="auto"/>
        <w:tblLook w:val="04A0" w:firstRow="1" w:lastRow="0" w:firstColumn="1" w:lastColumn="0" w:noHBand="0" w:noVBand="1"/>
      </w:tblPr>
      <w:tblGrid>
        <w:gridCol w:w="5258"/>
        <w:gridCol w:w="5100"/>
      </w:tblGrid>
      <w:tr w:rsidR="0090158F" w:rsidRPr="0090158F" w14:paraId="6E739FFD" w14:textId="03EE4928" w:rsidTr="0090158F">
        <w:tc>
          <w:tcPr>
            <w:tcW w:w="5258" w:type="dxa"/>
          </w:tcPr>
          <w:p w14:paraId="0BAC5CDF" w14:textId="3514B84F" w:rsidR="0090158F" w:rsidRPr="0090158F" w:rsidRDefault="0090158F" w:rsidP="0090158F">
            <w:pPr>
              <w:pStyle w:val="BodyText"/>
              <w:ind w:left="0"/>
            </w:pPr>
            <w:r w:rsidRPr="0090158F">
              <w:rPr>
                <w:b/>
                <w:bCs/>
              </w:rPr>
              <w:t>Option</w:t>
            </w:r>
          </w:p>
        </w:tc>
        <w:tc>
          <w:tcPr>
            <w:tcW w:w="5100" w:type="dxa"/>
          </w:tcPr>
          <w:p w14:paraId="67794218" w14:textId="76EF7414" w:rsidR="0090158F" w:rsidRPr="0090158F" w:rsidRDefault="0090158F" w:rsidP="0090158F">
            <w:pPr>
              <w:pStyle w:val="BodyText"/>
              <w:ind w:left="0"/>
            </w:pPr>
            <w:r w:rsidRPr="0090158F">
              <w:rPr>
                <w:b/>
                <w:bCs/>
              </w:rPr>
              <w:t>Reporting Value</w:t>
            </w:r>
          </w:p>
        </w:tc>
      </w:tr>
      <w:tr w:rsidR="0090158F" w:rsidRPr="0090158F" w14:paraId="3474B1BC" w14:textId="31E98642" w:rsidTr="0090158F">
        <w:tc>
          <w:tcPr>
            <w:tcW w:w="5258" w:type="dxa"/>
          </w:tcPr>
          <w:p w14:paraId="440950FC"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Yes</w:t>
            </w:r>
          </w:p>
        </w:tc>
        <w:tc>
          <w:tcPr>
            <w:tcW w:w="5100" w:type="dxa"/>
          </w:tcPr>
          <w:p w14:paraId="66D06F43" w14:textId="5B452B1C" w:rsidR="0090158F" w:rsidRPr="0090158F" w:rsidRDefault="0090158F" w:rsidP="0090158F">
            <w:pPr>
              <w:pStyle w:val="BodyText"/>
              <w:ind w:left="0"/>
            </w:pPr>
            <w:r>
              <w:t>1</w:t>
            </w:r>
          </w:p>
        </w:tc>
      </w:tr>
      <w:tr w:rsidR="0090158F" w:rsidRPr="0090158F" w14:paraId="7143C443" w14:textId="65493CA6" w:rsidTr="0090158F">
        <w:tc>
          <w:tcPr>
            <w:tcW w:w="5258" w:type="dxa"/>
          </w:tcPr>
          <w:p w14:paraId="7BD33922" w14:textId="77777777" w:rsidR="0090158F" w:rsidRPr="0090158F" w:rsidRDefault="0090158F" w:rsidP="0090158F">
            <w:pPr>
              <w:pStyle w:val="BodyText"/>
              <w:ind w:left="0"/>
            </w:pPr>
            <w:proofErr w:type="gramStart"/>
            <w:r w:rsidRPr="0090158F">
              <w:t>( )</w:t>
            </w:r>
            <w:proofErr w:type="gramEnd"/>
            <w:r w:rsidRPr="0090158F">
              <w:t xml:space="preserve"> No</w:t>
            </w:r>
          </w:p>
        </w:tc>
        <w:tc>
          <w:tcPr>
            <w:tcW w:w="5100" w:type="dxa"/>
          </w:tcPr>
          <w:p w14:paraId="45A887F1" w14:textId="0793B727" w:rsidR="0090158F" w:rsidRPr="0090158F" w:rsidRDefault="0090158F" w:rsidP="0090158F">
            <w:pPr>
              <w:pStyle w:val="BodyText"/>
              <w:ind w:left="0"/>
            </w:pPr>
            <w:r>
              <w:t>0</w:t>
            </w:r>
          </w:p>
        </w:tc>
      </w:tr>
    </w:tbl>
    <w:p w14:paraId="4A99460E" w14:textId="77777777" w:rsidR="00595BAB" w:rsidRDefault="00595BAB" w:rsidP="00595BAB">
      <w:pPr>
        <w:pStyle w:val="BodyText"/>
        <w:ind w:left="0"/>
      </w:pPr>
    </w:p>
    <w:p w14:paraId="75216DBC" w14:textId="762A5332" w:rsidR="00595BAB" w:rsidRPr="00595BAB" w:rsidRDefault="00595BAB" w:rsidP="00595BAB">
      <w:pPr>
        <w:pStyle w:val="BodyText"/>
        <w:ind w:left="0"/>
        <w:rPr>
          <w:b/>
        </w:rPr>
      </w:pPr>
      <w:r w:rsidRPr="00595BAB">
        <w:rPr>
          <w:b/>
        </w:rPr>
        <w:t>9</w:t>
      </w:r>
      <w:r w:rsidR="00B83BF8">
        <w:rPr>
          <w:b/>
        </w:rPr>
        <w:t>6</w:t>
      </w:r>
      <w:r w:rsidRPr="00595BAB">
        <w:rPr>
          <w:b/>
        </w:rPr>
        <w:t>)</w:t>
      </w:r>
      <w:r w:rsidR="0044242E">
        <w:rPr>
          <w:b/>
        </w:rPr>
        <w:t>*</w:t>
      </w:r>
      <w:r w:rsidRPr="00595BAB">
        <w:rPr>
          <w:b/>
        </w:rPr>
        <w:t xml:space="preserve"> Did you seek medical attention?</w:t>
      </w:r>
    </w:p>
    <w:p w14:paraId="7371A6F9" w14:textId="77777777" w:rsidR="0090158F" w:rsidRDefault="0090158F" w:rsidP="0090158F">
      <w:pPr>
        <w:pStyle w:val="BodyText"/>
        <w:ind w:left="0"/>
      </w:pPr>
      <w:r>
        <w:rPr>
          <w:i/>
          <w:iCs/>
        </w:rPr>
        <w:t>QUESTION TYPE:</w:t>
      </w:r>
      <w:r w:rsidRPr="002E324B">
        <w:rPr>
          <w:i/>
          <w:iCs/>
        </w:rPr>
        <w:t xml:space="preserve"> </w:t>
      </w:r>
      <w:r>
        <w:t>Radio</w:t>
      </w:r>
    </w:p>
    <w:p w14:paraId="6A1F9E0F" w14:textId="73C96CE3" w:rsidR="0090158F" w:rsidRPr="00742F82" w:rsidRDefault="000C0CC8" w:rsidP="0090158F">
      <w:pPr>
        <w:pStyle w:val="BodyText"/>
        <w:spacing w:before="0" w:after="160"/>
        <w:ind w:left="0"/>
      </w:pPr>
      <w:r>
        <w:rPr>
          <w:noProof/>
        </w:rPr>
        <mc:AlternateContent>
          <mc:Choice Requires="wps">
            <w:drawing>
              <wp:anchor distT="45720" distB="45720" distL="114300" distR="114300" simplePos="0" relativeHeight="251692032" behindDoc="0" locked="0" layoutInCell="1" allowOverlap="1" wp14:anchorId="236BE6B4" wp14:editId="0DD9E2EE">
                <wp:simplePos x="0" y="0"/>
                <wp:positionH relativeFrom="column">
                  <wp:posOffset>3175</wp:posOffset>
                </wp:positionH>
                <wp:positionV relativeFrom="paragraph">
                  <wp:posOffset>1359535</wp:posOffset>
                </wp:positionV>
                <wp:extent cx="6576060" cy="288290"/>
                <wp:effectExtent l="0" t="0" r="1524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88290"/>
                        </a:xfrm>
                        <a:prstGeom prst="rect">
                          <a:avLst/>
                        </a:prstGeom>
                        <a:solidFill>
                          <a:srgbClr val="FFFF00"/>
                        </a:solidFill>
                        <a:ln w="9525">
                          <a:solidFill>
                            <a:srgbClr val="000000"/>
                          </a:solidFill>
                          <a:miter lim="800000"/>
                          <a:headEnd/>
                          <a:tailEnd/>
                        </a:ln>
                      </wps:spPr>
                      <wps:txbx>
                        <w:txbxContent>
                          <w:p w14:paraId="4A2A75A3" w14:textId="54E7C9B3" w:rsidR="00FB19A5" w:rsidRPr="000C0CC8" w:rsidRDefault="00FB19A5" w:rsidP="000C0CC8">
                            <w:pPr>
                              <w:jc w:val="center"/>
                              <w:rPr>
                                <w:b/>
                                <w:bCs/>
                                <w:i/>
                                <w:iCs/>
                              </w:rPr>
                            </w:pPr>
                            <w:r w:rsidRPr="000C0CC8">
                              <w:rPr>
                                <w:b/>
                                <w:bCs/>
                                <w:i/>
                                <w:iCs/>
                              </w:rPr>
                              <w:t>END DISPLAY LOGIC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BE6B4" id="_x0000_s1087" type="#_x0000_t202" style="position:absolute;margin-left:.25pt;margin-top:107.05pt;width:517.8pt;height:22.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" fillcolor="yellow">
                <v:textbox>
                  <w:txbxContent>
                    <w:p w14:paraId="4A2A75A3" w14:textId="54E7C9B3" w:rsidR="00FB19A5" w:rsidRPr="000C0CC8" w:rsidRDefault="00FB19A5" w:rsidP="000C0CC8">
                      <w:pPr>
                        <w:jc w:val="center"/>
                        <w:rPr>
                          <w:b/>
                          <w:bCs/>
                          <w:i/>
                          <w:iCs/>
                        </w:rPr>
                      </w:pPr>
                      <w:r w:rsidRPr="000C0CC8">
                        <w:rPr>
                          <w:b/>
                          <w:bCs/>
                          <w:i/>
                          <w:iCs/>
                        </w:rPr>
                        <w:t>END DISPLAY LOGIC</w:t>
                      </w:r>
                    </w:p>
                  </w:txbxContent>
                </v:textbox>
                <w10:wrap type="topAndBottom"/>
              </v:shape>
            </w:pict>
          </mc:Fallback>
        </mc:AlternateContent>
      </w:r>
      <w:r w:rsidR="0090158F" w:rsidRPr="006D0B94">
        <w:rPr>
          <w:i/>
          <w:iCs/>
        </w:rPr>
        <w:t>VARIABLE NAME:</w:t>
      </w:r>
      <w:r w:rsidR="0090158F">
        <w:t xml:space="preserve"> medical</w:t>
      </w:r>
    </w:p>
    <w:tbl>
      <w:tblPr>
        <w:tblStyle w:val="TableGrid"/>
        <w:tblW w:w="0" w:type="auto"/>
        <w:tblLook w:val="04A0" w:firstRow="1" w:lastRow="0" w:firstColumn="1" w:lastColumn="0" w:noHBand="0" w:noVBand="1"/>
      </w:tblPr>
      <w:tblGrid>
        <w:gridCol w:w="5258"/>
        <w:gridCol w:w="5100"/>
      </w:tblGrid>
      <w:tr w:rsidR="0090158F" w:rsidRPr="0090158F" w14:paraId="21EE452C" w14:textId="77777777" w:rsidTr="0090158F">
        <w:tc>
          <w:tcPr>
            <w:tcW w:w="5258" w:type="dxa"/>
          </w:tcPr>
          <w:p w14:paraId="59FF8C2D" w14:textId="77777777" w:rsidR="0090158F" w:rsidRPr="0090158F" w:rsidRDefault="0090158F" w:rsidP="0090158F">
            <w:pPr>
              <w:pStyle w:val="BodyText"/>
              <w:ind w:left="0"/>
            </w:pPr>
            <w:r w:rsidRPr="0090158F">
              <w:rPr>
                <w:b/>
                <w:bCs/>
              </w:rPr>
              <w:t>Option</w:t>
            </w:r>
          </w:p>
        </w:tc>
        <w:tc>
          <w:tcPr>
            <w:tcW w:w="5100" w:type="dxa"/>
          </w:tcPr>
          <w:p w14:paraId="3BB17550" w14:textId="77777777" w:rsidR="0090158F" w:rsidRPr="0090158F" w:rsidRDefault="0090158F" w:rsidP="0090158F">
            <w:pPr>
              <w:pStyle w:val="BodyText"/>
              <w:ind w:left="0"/>
            </w:pPr>
            <w:r w:rsidRPr="0090158F">
              <w:rPr>
                <w:b/>
                <w:bCs/>
              </w:rPr>
              <w:t>Reporting Value</w:t>
            </w:r>
          </w:p>
        </w:tc>
      </w:tr>
      <w:tr w:rsidR="0090158F" w:rsidRPr="0090158F" w14:paraId="4360186C" w14:textId="77777777" w:rsidTr="0090158F">
        <w:tc>
          <w:tcPr>
            <w:tcW w:w="5258" w:type="dxa"/>
          </w:tcPr>
          <w:p w14:paraId="4CE06AEC"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Yes</w:t>
            </w:r>
          </w:p>
        </w:tc>
        <w:tc>
          <w:tcPr>
            <w:tcW w:w="5100" w:type="dxa"/>
          </w:tcPr>
          <w:p w14:paraId="5872B394" w14:textId="77777777" w:rsidR="0090158F" w:rsidRPr="0090158F" w:rsidRDefault="0090158F" w:rsidP="0090158F">
            <w:pPr>
              <w:pStyle w:val="BodyText"/>
              <w:ind w:left="0"/>
            </w:pPr>
            <w:r>
              <w:t>1</w:t>
            </w:r>
          </w:p>
        </w:tc>
      </w:tr>
      <w:tr w:rsidR="0090158F" w:rsidRPr="0090158F" w14:paraId="3044A731" w14:textId="77777777" w:rsidTr="0090158F">
        <w:tc>
          <w:tcPr>
            <w:tcW w:w="5258" w:type="dxa"/>
          </w:tcPr>
          <w:p w14:paraId="5895B10A" w14:textId="77777777" w:rsidR="0090158F" w:rsidRPr="0090158F" w:rsidRDefault="0090158F" w:rsidP="0090158F">
            <w:pPr>
              <w:pStyle w:val="BodyText"/>
              <w:ind w:left="0"/>
            </w:pPr>
            <w:proofErr w:type="gramStart"/>
            <w:r w:rsidRPr="0090158F">
              <w:t>( )</w:t>
            </w:r>
            <w:proofErr w:type="gramEnd"/>
            <w:r w:rsidRPr="0090158F">
              <w:t xml:space="preserve"> No</w:t>
            </w:r>
          </w:p>
        </w:tc>
        <w:tc>
          <w:tcPr>
            <w:tcW w:w="5100" w:type="dxa"/>
          </w:tcPr>
          <w:p w14:paraId="01B5A341" w14:textId="77777777" w:rsidR="0090158F" w:rsidRPr="0090158F" w:rsidRDefault="0090158F" w:rsidP="0090158F">
            <w:pPr>
              <w:pStyle w:val="BodyText"/>
              <w:ind w:left="0"/>
            </w:pPr>
            <w:r>
              <w:t>0</w:t>
            </w:r>
          </w:p>
        </w:tc>
      </w:tr>
    </w:tbl>
    <w:p w14:paraId="54CECD95" w14:textId="58A58AAE" w:rsidR="0090158F" w:rsidRDefault="0090158F" w:rsidP="0090158F">
      <w:pPr>
        <w:pStyle w:val="BodyText"/>
        <w:ind w:left="0"/>
      </w:pPr>
    </w:p>
    <w:p w14:paraId="566A112D" w14:textId="7CE89CFA" w:rsidR="00595BAB" w:rsidRDefault="00595BAB" w:rsidP="00595BAB">
      <w:pPr>
        <w:pStyle w:val="BodyText"/>
        <w:ind w:left="0"/>
      </w:pPr>
      <w:r w:rsidRPr="00595BAB">
        <w:rPr>
          <w:b/>
        </w:rPr>
        <w:t>9</w:t>
      </w:r>
      <w:r w:rsidR="00B83BF8">
        <w:rPr>
          <w:b/>
        </w:rPr>
        <w:t>7</w:t>
      </w:r>
      <w:r w:rsidRPr="00595BAB">
        <w:rPr>
          <w:b/>
        </w:rPr>
        <w:t>) Since the</w:t>
      </w:r>
      <w:r w:rsidRPr="00595BAB">
        <w:rPr>
          <w:rStyle w:val="Strong"/>
          <w:rFonts w:eastAsia="Times New Roman"/>
          <w:b w:val="0"/>
          <w:bCs w:val="0"/>
        </w:rPr>
        <w:t xml:space="preserve"> </w:t>
      </w:r>
      <w:r w:rsidRPr="00E92FC4">
        <w:rPr>
          <w:rStyle w:val="Strong"/>
          <w:rFonts w:eastAsia="Times New Roman"/>
          <w:bCs w:val="0"/>
        </w:rPr>
        <w:t>beginning of the school year (</w:t>
      </w:r>
      <w:r w:rsidR="001F2641" w:rsidRPr="001F2641">
        <w:rPr>
          <w:rStyle w:val="Strong"/>
          <w:rFonts w:eastAsia="Times New Roman"/>
          <w:bCs w:val="0"/>
          <w:i/>
          <w:color w:val="C00000"/>
        </w:rPr>
        <w:t>Fall *20XX*</w:t>
      </w:r>
      <w:r w:rsidRPr="00E92FC4">
        <w:rPr>
          <w:rStyle w:val="Strong"/>
          <w:rFonts w:eastAsia="Times New Roman"/>
          <w:bCs w:val="0"/>
        </w:rPr>
        <w:t>)</w:t>
      </w:r>
      <w:r w:rsidRPr="00595BAB">
        <w:rPr>
          <w:b/>
        </w:rPr>
        <w:t xml:space="preserve"> has anyone frightened, concerned, angered, or annoyed you by</w:t>
      </w:r>
      <w:proofErr w:type="gramStart"/>
      <w:r w:rsidRPr="00595BAB">
        <w:rPr>
          <w:b/>
        </w:rPr>
        <w:t>...(</w:t>
      </w:r>
      <w:proofErr w:type="gramEnd"/>
      <w:r w:rsidRPr="00595BAB">
        <w:rPr>
          <w:b/>
        </w:rPr>
        <w:t>select all that apply)</w:t>
      </w:r>
    </w:p>
    <w:p w14:paraId="16CAB7F9" w14:textId="77777777" w:rsidR="0090158F" w:rsidRDefault="0090158F" w:rsidP="0090158F">
      <w:pPr>
        <w:pStyle w:val="BodyText"/>
        <w:spacing w:after="160"/>
        <w:ind w:left="0"/>
      </w:pPr>
      <w:r w:rsidRPr="0090158F">
        <w:rPr>
          <w:i/>
          <w:iCs/>
        </w:rPr>
        <w:t>QUESTION TYPE:</w:t>
      </w:r>
      <w:r>
        <w:t xml:space="preserve"> Checkbox</w:t>
      </w:r>
    </w:p>
    <w:tbl>
      <w:tblPr>
        <w:tblStyle w:val="TableGrid"/>
        <w:tblW w:w="0" w:type="auto"/>
        <w:tblLook w:val="04A0" w:firstRow="1" w:lastRow="0" w:firstColumn="1" w:lastColumn="0" w:noHBand="0" w:noVBand="1"/>
      </w:tblPr>
      <w:tblGrid>
        <w:gridCol w:w="5935"/>
        <w:gridCol w:w="1890"/>
        <w:gridCol w:w="2533"/>
      </w:tblGrid>
      <w:tr w:rsidR="0090158F" w:rsidRPr="0090158F" w14:paraId="09CD2B01" w14:textId="1304E787" w:rsidTr="0090158F">
        <w:tc>
          <w:tcPr>
            <w:tcW w:w="5935" w:type="dxa"/>
          </w:tcPr>
          <w:p w14:paraId="1796A88F" w14:textId="555D2ECA" w:rsidR="0090158F" w:rsidRPr="0090158F" w:rsidRDefault="001F2641" w:rsidP="0090158F">
            <w:pPr>
              <w:pStyle w:val="BodyText"/>
              <w:ind w:left="0"/>
            </w:pPr>
            <w:r w:rsidRPr="001F2641">
              <w:rPr>
                <w:b/>
                <w:bCs/>
                <w:color w:val="auto"/>
              </w:rPr>
              <w:t>Option</w:t>
            </w:r>
          </w:p>
        </w:tc>
        <w:tc>
          <w:tcPr>
            <w:tcW w:w="1890" w:type="dxa"/>
          </w:tcPr>
          <w:p w14:paraId="4CD96722" w14:textId="5CC07206" w:rsidR="0090158F" w:rsidRPr="0090158F" w:rsidRDefault="0090158F" w:rsidP="0090158F">
            <w:pPr>
              <w:pStyle w:val="BodyText"/>
              <w:ind w:left="0"/>
            </w:pPr>
            <w:r w:rsidRPr="0090158F">
              <w:rPr>
                <w:b/>
                <w:bCs/>
              </w:rPr>
              <w:t>Reporting Value</w:t>
            </w:r>
          </w:p>
        </w:tc>
        <w:tc>
          <w:tcPr>
            <w:tcW w:w="2533" w:type="dxa"/>
          </w:tcPr>
          <w:p w14:paraId="3E32D5B3" w14:textId="5DE32C57" w:rsidR="0090158F" w:rsidRPr="0090158F" w:rsidRDefault="0090158F" w:rsidP="0090158F">
            <w:pPr>
              <w:pStyle w:val="BodyText"/>
              <w:ind w:left="0"/>
            </w:pPr>
            <w:r w:rsidRPr="0090158F">
              <w:rPr>
                <w:b/>
                <w:bCs/>
              </w:rPr>
              <w:t>Variable Name</w:t>
            </w:r>
          </w:p>
        </w:tc>
      </w:tr>
      <w:tr w:rsidR="0090158F" w:rsidRPr="0090158F" w14:paraId="2A6C32A7" w14:textId="3F3CFB96" w:rsidTr="0090158F">
        <w:tc>
          <w:tcPr>
            <w:tcW w:w="5935" w:type="dxa"/>
          </w:tcPr>
          <w:p w14:paraId="6D0D185A"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Making unwanted phone calls to you or leaving messages</w:t>
            </w:r>
          </w:p>
        </w:tc>
        <w:tc>
          <w:tcPr>
            <w:tcW w:w="1890" w:type="dxa"/>
          </w:tcPr>
          <w:p w14:paraId="4C89A3BB" w14:textId="6A4D9968" w:rsidR="0090158F" w:rsidRPr="0090158F" w:rsidRDefault="0090158F" w:rsidP="0090158F">
            <w:pPr>
              <w:pStyle w:val="BodyText"/>
              <w:ind w:left="0"/>
            </w:pPr>
            <w:r>
              <w:rPr>
                <w:rFonts w:eastAsia="Times New Roman"/>
              </w:rPr>
              <w:t>1</w:t>
            </w:r>
          </w:p>
        </w:tc>
        <w:tc>
          <w:tcPr>
            <w:tcW w:w="2533" w:type="dxa"/>
          </w:tcPr>
          <w:p w14:paraId="218C6EE1" w14:textId="01641281" w:rsidR="0090158F" w:rsidRPr="0090158F" w:rsidRDefault="0090158F" w:rsidP="0090158F">
            <w:pPr>
              <w:pStyle w:val="BodyText"/>
              <w:ind w:left="0"/>
            </w:pPr>
            <w:proofErr w:type="spellStart"/>
            <w:r>
              <w:rPr>
                <w:rFonts w:eastAsia="Times New Roman"/>
              </w:rPr>
              <w:t>harass_phone</w:t>
            </w:r>
            <w:proofErr w:type="spellEnd"/>
          </w:p>
        </w:tc>
      </w:tr>
      <w:tr w:rsidR="0090158F" w:rsidRPr="0090158F" w14:paraId="11345A9D" w14:textId="238668DC" w:rsidTr="0090158F">
        <w:tc>
          <w:tcPr>
            <w:tcW w:w="5935" w:type="dxa"/>
          </w:tcPr>
          <w:p w14:paraId="13DFF12F" w14:textId="77777777" w:rsidR="0090158F" w:rsidRPr="0090158F" w:rsidRDefault="0090158F" w:rsidP="0090158F">
            <w:pPr>
              <w:pStyle w:val="BodyText"/>
              <w:ind w:left="0"/>
            </w:pPr>
            <w:proofErr w:type="gramStart"/>
            <w:r w:rsidRPr="0090158F">
              <w:t>[ ]</w:t>
            </w:r>
            <w:proofErr w:type="gramEnd"/>
            <w:r w:rsidRPr="0090158F">
              <w:t xml:space="preserve"> Sending unwanted e-mails or other forms of written correspondence or communication</w:t>
            </w:r>
          </w:p>
        </w:tc>
        <w:tc>
          <w:tcPr>
            <w:tcW w:w="1890" w:type="dxa"/>
          </w:tcPr>
          <w:p w14:paraId="5B0A0CAC" w14:textId="3E0329C9" w:rsidR="0090158F" w:rsidRPr="0090158F" w:rsidRDefault="0090158F" w:rsidP="0090158F">
            <w:pPr>
              <w:pStyle w:val="BodyText"/>
              <w:ind w:left="0"/>
            </w:pPr>
            <w:r>
              <w:rPr>
                <w:rFonts w:eastAsia="Times New Roman"/>
              </w:rPr>
              <w:t>2</w:t>
            </w:r>
          </w:p>
        </w:tc>
        <w:tc>
          <w:tcPr>
            <w:tcW w:w="2533" w:type="dxa"/>
          </w:tcPr>
          <w:p w14:paraId="76717F75" w14:textId="77268752" w:rsidR="0090158F" w:rsidRPr="0090158F" w:rsidRDefault="0090158F" w:rsidP="0090158F">
            <w:pPr>
              <w:pStyle w:val="BodyText"/>
              <w:ind w:left="0"/>
            </w:pPr>
            <w:proofErr w:type="spellStart"/>
            <w:r>
              <w:rPr>
                <w:rFonts w:eastAsia="Times New Roman"/>
              </w:rPr>
              <w:t>harass_email</w:t>
            </w:r>
            <w:proofErr w:type="spellEnd"/>
          </w:p>
        </w:tc>
      </w:tr>
      <w:tr w:rsidR="0090158F" w:rsidRPr="0090158F" w14:paraId="28271B9B" w14:textId="7B33ACE7" w:rsidTr="0090158F">
        <w:tc>
          <w:tcPr>
            <w:tcW w:w="5935" w:type="dxa"/>
          </w:tcPr>
          <w:p w14:paraId="2084F7E7" w14:textId="77777777" w:rsidR="0090158F" w:rsidRPr="0090158F" w:rsidRDefault="0090158F" w:rsidP="0090158F">
            <w:pPr>
              <w:pStyle w:val="BodyText"/>
              <w:ind w:left="0"/>
            </w:pPr>
            <w:proofErr w:type="gramStart"/>
            <w:r w:rsidRPr="0090158F">
              <w:t>[ ]</w:t>
            </w:r>
            <w:proofErr w:type="gramEnd"/>
            <w:r w:rsidRPr="0090158F">
              <w:t xml:space="preserve"> Posting offensive or abusive comments on your social media profile(s), blog, or other online space</w:t>
            </w:r>
          </w:p>
        </w:tc>
        <w:tc>
          <w:tcPr>
            <w:tcW w:w="1890" w:type="dxa"/>
          </w:tcPr>
          <w:p w14:paraId="0E9802B5" w14:textId="1A66D94A" w:rsidR="0090158F" w:rsidRPr="0090158F" w:rsidRDefault="0090158F" w:rsidP="0090158F">
            <w:pPr>
              <w:pStyle w:val="BodyText"/>
              <w:ind w:left="0"/>
            </w:pPr>
            <w:r>
              <w:rPr>
                <w:rFonts w:eastAsia="Times New Roman"/>
              </w:rPr>
              <w:t>3</w:t>
            </w:r>
          </w:p>
        </w:tc>
        <w:tc>
          <w:tcPr>
            <w:tcW w:w="2533" w:type="dxa"/>
          </w:tcPr>
          <w:p w14:paraId="087D0E6F" w14:textId="1C22584B" w:rsidR="0090158F" w:rsidRPr="0090158F" w:rsidRDefault="0090158F" w:rsidP="0090158F">
            <w:pPr>
              <w:pStyle w:val="BodyText"/>
              <w:ind w:left="0"/>
            </w:pPr>
            <w:proofErr w:type="spellStart"/>
            <w:r>
              <w:rPr>
                <w:rFonts w:eastAsia="Times New Roman"/>
              </w:rPr>
              <w:t>harass_offensive</w:t>
            </w:r>
            <w:proofErr w:type="spellEnd"/>
          </w:p>
        </w:tc>
      </w:tr>
      <w:tr w:rsidR="0090158F" w:rsidRPr="0090158F" w14:paraId="5AD4D0FA" w14:textId="409F7D2F" w:rsidTr="0090158F">
        <w:tc>
          <w:tcPr>
            <w:tcW w:w="5935" w:type="dxa"/>
          </w:tcPr>
          <w:p w14:paraId="7F5AD61B" w14:textId="77777777" w:rsidR="0090158F" w:rsidRPr="0090158F" w:rsidRDefault="0090158F" w:rsidP="0090158F">
            <w:pPr>
              <w:pStyle w:val="BodyText"/>
              <w:ind w:left="0"/>
            </w:pPr>
            <w:proofErr w:type="gramStart"/>
            <w:r w:rsidRPr="0090158F">
              <w:t>[ ]</w:t>
            </w:r>
            <w:proofErr w:type="gramEnd"/>
            <w:r w:rsidRPr="0090158F">
              <w:t xml:space="preserve"> Showing up at places where you were even though he or she had no business being there</w:t>
            </w:r>
          </w:p>
        </w:tc>
        <w:tc>
          <w:tcPr>
            <w:tcW w:w="1890" w:type="dxa"/>
          </w:tcPr>
          <w:p w14:paraId="0D42F2AA" w14:textId="76AABA7B" w:rsidR="0090158F" w:rsidRPr="0090158F" w:rsidRDefault="0090158F" w:rsidP="0090158F">
            <w:pPr>
              <w:pStyle w:val="BodyText"/>
              <w:ind w:left="0"/>
            </w:pPr>
            <w:r>
              <w:rPr>
                <w:rFonts w:eastAsia="Times New Roman"/>
              </w:rPr>
              <w:t>4</w:t>
            </w:r>
          </w:p>
        </w:tc>
        <w:tc>
          <w:tcPr>
            <w:tcW w:w="2533" w:type="dxa"/>
          </w:tcPr>
          <w:p w14:paraId="41924B24" w14:textId="6CA1EBDE" w:rsidR="0090158F" w:rsidRPr="0090158F" w:rsidRDefault="0090158F" w:rsidP="0090158F">
            <w:pPr>
              <w:pStyle w:val="BodyText"/>
              <w:ind w:left="0"/>
            </w:pPr>
            <w:proofErr w:type="spellStart"/>
            <w:r>
              <w:rPr>
                <w:rFonts w:eastAsia="Times New Roman"/>
              </w:rPr>
              <w:t>harass_show_up</w:t>
            </w:r>
            <w:proofErr w:type="spellEnd"/>
          </w:p>
        </w:tc>
      </w:tr>
      <w:tr w:rsidR="0090158F" w:rsidRPr="0090158F" w14:paraId="16DCD810" w14:textId="24598077" w:rsidTr="0090158F">
        <w:tc>
          <w:tcPr>
            <w:tcW w:w="5935" w:type="dxa"/>
          </w:tcPr>
          <w:p w14:paraId="3161FABC" w14:textId="77777777" w:rsidR="0090158F" w:rsidRPr="0090158F" w:rsidRDefault="0090158F" w:rsidP="0090158F">
            <w:pPr>
              <w:pStyle w:val="BodyText"/>
              <w:ind w:left="0"/>
            </w:pPr>
            <w:proofErr w:type="gramStart"/>
            <w:r w:rsidRPr="0090158F">
              <w:t>[ ]</w:t>
            </w:r>
            <w:proofErr w:type="gramEnd"/>
            <w:r w:rsidRPr="0090158F">
              <w:t xml:space="preserve"> Exposing personal information or spreading rumors about you on the Internet, in a public place, or by word of mouth</w:t>
            </w:r>
          </w:p>
        </w:tc>
        <w:tc>
          <w:tcPr>
            <w:tcW w:w="1890" w:type="dxa"/>
          </w:tcPr>
          <w:p w14:paraId="0560BB8B" w14:textId="0EC0EF48" w:rsidR="0090158F" w:rsidRPr="0090158F" w:rsidRDefault="0090158F" w:rsidP="0090158F">
            <w:pPr>
              <w:pStyle w:val="BodyText"/>
              <w:ind w:left="0"/>
            </w:pPr>
            <w:r>
              <w:rPr>
                <w:rFonts w:eastAsia="Times New Roman"/>
              </w:rPr>
              <w:t>5</w:t>
            </w:r>
          </w:p>
        </w:tc>
        <w:tc>
          <w:tcPr>
            <w:tcW w:w="2533" w:type="dxa"/>
          </w:tcPr>
          <w:p w14:paraId="18A22DA6" w14:textId="1AE28D73" w:rsidR="0090158F" w:rsidRPr="0090158F" w:rsidRDefault="0090158F" w:rsidP="0090158F">
            <w:pPr>
              <w:pStyle w:val="BodyText"/>
              <w:ind w:left="0"/>
            </w:pPr>
            <w:proofErr w:type="spellStart"/>
            <w:r>
              <w:rPr>
                <w:rFonts w:eastAsia="Times New Roman"/>
              </w:rPr>
              <w:t>harass_rumors</w:t>
            </w:r>
            <w:proofErr w:type="spellEnd"/>
          </w:p>
        </w:tc>
      </w:tr>
      <w:tr w:rsidR="0090158F" w:rsidRPr="0090158F" w14:paraId="57A2AD76" w14:textId="20BDF9AC" w:rsidTr="0090158F">
        <w:tc>
          <w:tcPr>
            <w:tcW w:w="5935" w:type="dxa"/>
          </w:tcPr>
          <w:p w14:paraId="3159A884" w14:textId="77777777" w:rsidR="0090158F" w:rsidRPr="0090158F" w:rsidRDefault="0090158F" w:rsidP="0090158F">
            <w:pPr>
              <w:pStyle w:val="BodyText"/>
              <w:ind w:left="0"/>
            </w:pPr>
            <w:proofErr w:type="gramStart"/>
            <w:r w:rsidRPr="0090158F">
              <w:t>[ ]</w:t>
            </w:r>
            <w:proofErr w:type="gramEnd"/>
            <w:r w:rsidRPr="0090158F">
              <w:t xml:space="preserve"> Repeatedly asking you on dates, to go to dinner, or get a drink even after you've said no</w:t>
            </w:r>
          </w:p>
        </w:tc>
        <w:tc>
          <w:tcPr>
            <w:tcW w:w="1890" w:type="dxa"/>
          </w:tcPr>
          <w:p w14:paraId="19633502" w14:textId="1AA85488" w:rsidR="0090158F" w:rsidRPr="0090158F" w:rsidRDefault="0090158F" w:rsidP="0090158F">
            <w:pPr>
              <w:pStyle w:val="BodyText"/>
              <w:ind w:left="0"/>
            </w:pPr>
            <w:r>
              <w:rPr>
                <w:rFonts w:eastAsia="Times New Roman"/>
              </w:rPr>
              <w:t>6</w:t>
            </w:r>
          </w:p>
        </w:tc>
        <w:tc>
          <w:tcPr>
            <w:tcW w:w="2533" w:type="dxa"/>
          </w:tcPr>
          <w:p w14:paraId="331FF016" w14:textId="00593A8A" w:rsidR="0090158F" w:rsidRPr="0090158F" w:rsidRDefault="0090158F" w:rsidP="0090158F">
            <w:pPr>
              <w:pStyle w:val="BodyText"/>
              <w:ind w:left="0"/>
            </w:pPr>
            <w:proofErr w:type="spellStart"/>
            <w:r>
              <w:rPr>
                <w:rFonts w:eastAsia="Times New Roman"/>
              </w:rPr>
              <w:t>harass_dates</w:t>
            </w:r>
            <w:proofErr w:type="spellEnd"/>
          </w:p>
        </w:tc>
      </w:tr>
      <w:tr w:rsidR="0090158F" w:rsidRPr="0090158F" w14:paraId="7CD600E6" w14:textId="6B4A4319" w:rsidTr="0090158F">
        <w:tc>
          <w:tcPr>
            <w:tcW w:w="5935" w:type="dxa"/>
          </w:tcPr>
          <w:p w14:paraId="16E57C15" w14:textId="77777777" w:rsidR="0090158F" w:rsidRPr="0090158F" w:rsidRDefault="0090158F" w:rsidP="0090158F">
            <w:pPr>
              <w:pStyle w:val="BodyText"/>
              <w:ind w:left="0"/>
            </w:pPr>
            <w:proofErr w:type="gramStart"/>
            <w:r w:rsidRPr="0090158F">
              <w:t>[ ]</w:t>
            </w:r>
            <w:proofErr w:type="gramEnd"/>
            <w:r w:rsidRPr="0090158F">
              <w:t xml:space="preserve"> Sharing personal photos of you without your permission</w:t>
            </w:r>
          </w:p>
        </w:tc>
        <w:tc>
          <w:tcPr>
            <w:tcW w:w="1890" w:type="dxa"/>
          </w:tcPr>
          <w:p w14:paraId="192307E7" w14:textId="46BFA1CC" w:rsidR="0090158F" w:rsidRPr="0090158F" w:rsidRDefault="0090158F" w:rsidP="0090158F">
            <w:pPr>
              <w:pStyle w:val="BodyText"/>
              <w:ind w:left="0"/>
            </w:pPr>
            <w:r>
              <w:rPr>
                <w:rFonts w:eastAsia="Times New Roman"/>
              </w:rPr>
              <w:t>7</w:t>
            </w:r>
          </w:p>
        </w:tc>
        <w:tc>
          <w:tcPr>
            <w:tcW w:w="2533" w:type="dxa"/>
          </w:tcPr>
          <w:p w14:paraId="1AFCFE63" w14:textId="7A2777BA" w:rsidR="0090158F" w:rsidRPr="0090158F" w:rsidRDefault="0090158F" w:rsidP="0090158F">
            <w:pPr>
              <w:pStyle w:val="BodyText"/>
              <w:ind w:left="0"/>
            </w:pPr>
            <w:proofErr w:type="spellStart"/>
            <w:r>
              <w:rPr>
                <w:rFonts w:eastAsia="Times New Roman"/>
              </w:rPr>
              <w:t>harass_photos</w:t>
            </w:r>
            <w:proofErr w:type="spellEnd"/>
          </w:p>
        </w:tc>
      </w:tr>
      <w:tr w:rsidR="000C0CC8" w:rsidRPr="0090158F" w14:paraId="5D29BE6E" w14:textId="77777777" w:rsidTr="0090158F">
        <w:tc>
          <w:tcPr>
            <w:tcW w:w="5935" w:type="dxa"/>
          </w:tcPr>
          <w:p w14:paraId="74206913" w14:textId="1FC8489A" w:rsidR="000C0CC8" w:rsidRPr="0090158F" w:rsidRDefault="000C0CC8" w:rsidP="000C0CC8">
            <w:pPr>
              <w:pStyle w:val="BodyText"/>
              <w:ind w:left="0"/>
            </w:pPr>
            <w:proofErr w:type="gramStart"/>
            <w:r w:rsidRPr="0090158F">
              <w:t>[ ]</w:t>
            </w:r>
            <w:proofErr w:type="gramEnd"/>
            <w:r w:rsidRPr="0090158F">
              <w:t xml:space="preserve"> Threatening in an online environment to physically harm you</w:t>
            </w:r>
          </w:p>
        </w:tc>
        <w:tc>
          <w:tcPr>
            <w:tcW w:w="1890" w:type="dxa"/>
          </w:tcPr>
          <w:p w14:paraId="1A6BE887" w14:textId="61960ED0" w:rsidR="000C0CC8" w:rsidRDefault="000C0CC8" w:rsidP="000C0CC8">
            <w:pPr>
              <w:pStyle w:val="BodyText"/>
              <w:ind w:left="0"/>
              <w:rPr>
                <w:rFonts w:eastAsia="Times New Roman"/>
              </w:rPr>
            </w:pPr>
            <w:r>
              <w:rPr>
                <w:rFonts w:eastAsia="Times New Roman"/>
              </w:rPr>
              <w:t>8</w:t>
            </w:r>
          </w:p>
        </w:tc>
        <w:tc>
          <w:tcPr>
            <w:tcW w:w="2533" w:type="dxa"/>
          </w:tcPr>
          <w:p w14:paraId="38C448CD" w14:textId="54C33DB8" w:rsidR="000C0CC8" w:rsidRDefault="000C0CC8" w:rsidP="000C0CC8">
            <w:pPr>
              <w:pStyle w:val="BodyText"/>
              <w:ind w:left="0"/>
              <w:rPr>
                <w:rFonts w:eastAsia="Times New Roman"/>
              </w:rPr>
            </w:pPr>
            <w:proofErr w:type="spellStart"/>
            <w:r>
              <w:rPr>
                <w:rFonts w:eastAsia="Times New Roman"/>
              </w:rPr>
              <w:t>harass_none</w:t>
            </w:r>
            <w:proofErr w:type="spellEnd"/>
          </w:p>
        </w:tc>
      </w:tr>
      <w:tr w:rsidR="000C0CC8" w:rsidRPr="0090158F" w14:paraId="0A1AD396" w14:textId="76B7C971" w:rsidTr="0090158F">
        <w:tc>
          <w:tcPr>
            <w:tcW w:w="5935" w:type="dxa"/>
          </w:tcPr>
          <w:p w14:paraId="38ED7E80" w14:textId="77777777" w:rsidR="000C0CC8" w:rsidRPr="0090158F" w:rsidRDefault="000C0CC8" w:rsidP="000C0CC8">
            <w:pPr>
              <w:pStyle w:val="BodyText"/>
              <w:ind w:left="0"/>
            </w:pPr>
            <w:proofErr w:type="gramStart"/>
            <w:r w:rsidRPr="0090158F">
              <w:t>[ ]</w:t>
            </w:r>
            <w:proofErr w:type="gramEnd"/>
            <w:r w:rsidRPr="0090158F">
              <w:t xml:space="preserve"> No, none of the above has happened to me since the beginning of the school year</w:t>
            </w:r>
          </w:p>
        </w:tc>
        <w:tc>
          <w:tcPr>
            <w:tcW w:w="1890" w:type="dxa"/>
          </w:tcPr>
          <w:p w14:paraId="573C6F7A" w14:textId="40AEF862" w:rsidR="000C0CC8" w:rsidRPr="0090158F" w:rsidRDefault="000C0CC8" w:rsidP="000C0CC8">
            <w:pPr>
              <w:pStyle w:val="BodyText"/>
              <w:ind w:left="0"/>
            </w:pPr>
            <w:r>
              <w:rPr>
                <w:rFonts w:eastAsia="Times New Roman"/>
              </w:rPr>
              <w:t>9</w:t>
            </w:r>
          </w:p>
        </w:tc>
        <w:tc>
          <w:tcPr>
            <w:tcW w:w="2533" w:type="dxa"/>
          </w:tcPr>
          <w:p w14:paraId="03B7FE13" w14:textId="5729123B" w:rsidR="000C0CC8" w:rsidRPr="0090158F" w:rsidRDefault="000C0CC8" w:rsidP="000C0CC8">
            <w:pPr>
              <w:pStyle w:val="BodyText"/>
              <w:ind w:left="0"/>
            </w:pPr>
            <w:proofErr w:type="spellStart"/>
            <w:r>
              <w:rPr>
                <w:rFonts w:eastAsia="Times New Roman"/>
              </w:rPr>
              <w:t>harass_physically_harm</w:t>
            </w:r>
            <w:proofErr w:type="spellEnd"/>
          </w:p>
        </w:tc>
      </w:tr>
    </w:tbl>
    <w:p w14:paraId="5E6A7C3F" w14:textId="2C7B73CB" w:rsidR="000C0CC8" w:rsidRDefault="000C0CC8" w:rsidP="00595BAB">
      <w:pPr>
        <w:pStyle w:val="BodyText"/>
        <w:ind w:left="0"/>
        <w:rPr>
          <w:b/>
        </w:rPr>
      </w:pPr>
      <w:r w:rsidRPr="00B17074">
        <w:rPr>
          <w:b/>
          <w:noProof/>
        </w:rPr>
        <mc:AlternateContent>
          <mc:Choice Requires="wps">
            <w:drawing>
              <wp:anchor distT="45720" distB="45720" distL="114300" distR="114300" simplePos="0" relativeHeight="251694080" behindDoc="0" locked="0" layoutInCell="1" allowOverlap="1" wp14:anchorId="1715FFED" wp14:editId="7AE37CBB">
                <wp:simplePos x="0" y="0"/>
                <wp:positionH relativeFrom="column">
                  <wp:posOffset>0</wp:posOffset>
                </wp:positionH>
                <wp:positionV relativeFrom="paragraph">
                  <wp:posOffset>313055</wp:posOffset>
                </wp:positionV>
                <wp:extent cx="6555105" cy="1404620"/>
                <wp:effectExtent l="0" t="0" r="17145" b="1333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404620"/>
                        </a:xfrm>
                        <a:prstGeom prst="rect">
                          <a:avLst/>
                        </a:prstGeom>
                        <a:solidFill>
                          <a:srgbClr val="FFFF00"/>
                        </a:solidFill>
                        <a:ln w="9525">
                          <a:solidFill>
                            <a:srgbClr val="000000"/>
                          </a:solidFill>
                          <a:miter lim="800000"/>
                          <a:headEnd/>
                          <a:tailEnd/>
                        </a:ln>
                      </wps:spPr>
                      <wps:txbx>
                        <w:txbxContent>
                          <w:p w14:paraId="362D6018" w14:textId="77777777" w:rsidR="00FB19A5" w:rsidRPr="000C0CC8" w:rsidRDefault="00FB19A5" w:rsidP="000C0CC8">
                            <w:pPr>
                              <w:pStyle w:val="BodyText"/>
                              <w:ind w:left="0"/>
                              <w:jc w:val="center"/>
                              <w:rPr>
                                <w:rStyle w:val="Strong"/>
                                <w:rFonts w:eastAsia="Times New Roman"/>
                                <w:u w:val="single"/>
                              </w:rPr>
                            </w:pPr>
                            <w:r w:rsidRPr="000C0CC8">
                              <w:rPr>
                                <w:rStyle w:val="Strong"/>
                                <w:rFonts w:eastAsia="Times New Roman"/>
                                <w:u w:val="single"/>
                              </w:rPr>
                              <w:t>DISPLAY LOGIC</w:t>
                            </w:r>
                          </w:p>
                          <w:p w14:paraId="05CC3F15" w14:textId="7A1294B5" w:rsidR="00FB19A5" w:rsidRDefault="00FB19A5" w:rsidP="000C0CC8">
                            <w:pPr>
                              <w:pStyle w:val="BodyText"/>
                              <w:ind w:left="0"/>
                              <w:rPr>
                                <w:rFonts w:eastAsia="Times New Roman"/>
                              </w:rPr>
                            </w:pPr>
                            <w:r>
                              <w:rPr>
                                <w:rStyle w:val="Strong"/>
                                <w:rFonts w:eastAsia="Times New Roman"/>
                              </w:rPr>
                              <w:t>*Display Q98-103 When:</w:t>
                            </w:r>
                            <w:r>
                              <w:rPr>
                                <w:rFonts w:eastAsia="Times New Roman"/>
                              </w:rPr>
                              <w:t xml:space="preserve"> Q97 "</w:t>
                            </w:r>
                            <w:r w:rsidRPr="000C0CC8">
                              <w:t xml:space="preserve"> </w:t>
                            </w:r>
                            <w:r w:rsidRPr="000C0CC8">
                              <w:rPr>
                                <w:rFonts w:eastAsia="Times New Roman"/>
                              </w:rPr>
                              <w:t>Since the beginning of the school year (</w:t>
                            </w:r>
                            <w:r w:rsidRPr="001F2641">
                              <w:rPr>
                                <w:rFonts w:eastAsia="Times New Roman"/>
                                <w:i/>
                                <w:color w:val="C00000"/>
                              </w:rPr>
                              <w:t>Fall *20XX*</w:t>
                            </w:r>
                            <w:r w:rsidRPr="000C0CC8">
                              <w:rPr>
                                <w:rFonts w:eastAsia="Times New Roman"/>
                              </w:rPr>
                              <w:t>) has anyone frightened, concerned, angered, or annoyed you by</w:t>
                            </w:r>
                            <w:r w:rsidRPr="000C0CC8">
                              <w:rPr>
                                <w:rFonts w:eastAsia="Times New Roman"/>
                              </w:rPr>
                              <w:t>...(select all that apply)</w:t>
                            </w:r>
                            <w:r>
                              <w:rPr>
                                <w:rFonts w:eastAsia="Times New Roman"/>
                              </w:rPr>
                              <w:t>” is one of the following answers:</w:t>
                            </w:r>
                          </w:p>
                          <w:p w14:paraId="34456AFA" w14:textId="77777777" w:rsidR="00FB19A5" w:rsidRPr="000C0CC8" w:rsidRDefault="00FB19A5" w:rsidP="000C0CC8">
                            <w:pPr>
                              <w:pStyle w:val="BodyText"/>
                              <w:numPr>
                                <w:ilvl w:val="0"/>
                                <w:numId w:val="24"/>
                              </w:numPr>
                              <w:spacing w:before="0"/>
                              <w:rPr>
                                <w:b/>
                              </w:rPr>
                            </w:pPr>
                            <w:r>
                              <w:rPr>
                                <w:rFonts w:eastAsia="Times New Roman"/>
                              </w:rPr>
                              <w:t>"Making unwanted phone calls to you or leaving messages"</w:t>
                            </w:r>
                          </w:p>
                          <w:p w14:paraId="14FB3D47" w14:textId="77777777" w:rsidR="00FB19A5" w:rsidRPr="000C0CC8" w:rsidRDefault="00FB19A5" w:rsidP="000C0CC8">
                            <w:pPr>
                              <w:pStyle w:val="BodyText"/>
                              <w:numPr>
                                <w:ilvl w:val="0"/>
                                <w:numId w:val="24"/>
                              </w:numPr>
                              <w:spacing w:before="0"/>
                              <w:rPr>
                                <w:b/>
                              </w:rPr>
                            </w:pPr>
                            <w:r>
                              <w:rPr>
                                <w:rFonts w:eastAsia="Times New Roman"/>
                              </w:rPr>
                              <w:t>"Sending unwanted e-mails or other forms of written correspondence or communication"</w:t>
                            </w:r>
                          </w:p>
                          <w:p w14:paraId="62AB069B" w14:textId="77777777" w:rsidR="00FB19A5" w:rsidRPr="000C0CC8" w:rsidRDefault="00FB19A5" w:rsidP="000C0CC8">
                            <w:pPr>
                              <w:pStyle w:val="BodyText"/>
                              <w:numPr>
                                <w:ilvl w:val="0"/>
                                <w:numId w:val="24"/>
                              </w:numPr>
                              <w:spacing w:before="0"/>
                              <w:rPr>
                                <w:b/>
                              </w:rPr>
                            </w:pPr>
                            <w:r>
                              <w:rPr>
                                <w:rFonts w:eastAsia="Times New Roman"/>
                              </w:rPr>
                              <w:t>"Posting offensive or abusive comments on your social media profile(s), blog, or other online space"</w:t>
                            </w:r>
                          </w:p>
                          <w:p w14:paraId="4750FA66" w14:textId="77777777" w:rsidR="00FB19A5" w:rsidRPr="000C0CC8" w:rsidRDefault="00FB19A5" w:rsidP="000C0CC8">
                            <w:pPr>
                              <w:pStyle w:val="BodyText"/>
                              <w:numPr>
                                <w:ilvl w:val="0"/>
                                <w:numId w:val="24"/>
                              </w:numPr>
                              <w:spacing w:before="0"/>
                              <w:rPr>
                                <w:b/>
                              </w:rPr>
                            </w:pPr>
                            <w:r>
                              <w:rPr>
                                <w:rFonts w:eastAsia="Times New Roman"/>
                              </w:rPr>
                              <w:t>"Showing up at places where you were even though he or she had no business being there"</w:t>
                            </w:r>
                          </w:p>
                          <w:p w14:paraId="0851F714" w14:textId="77777777" w:rsidR="00FB19A5" w:rsidRPr="000C0CC8" w:rsidRDefault="00FB19A5" w:rsidP="000C0CC8">
                            <w:pPr>
                              <w:pStyle w:val="BodyText"/>
                              <w:numPr>
                                <w:ilvl w:val="0"/>
                                <w:numId w:val="24"/>
                              </w:numPr>
                              <w:spacing w:before="0"/>
                              <w:rPr>
                                <w:b/>
                              </w:rPr>
                            </w:pPr>
                            <w:r>
                              <w:rPr>
                                <w:rFonts w:eastAsia="Times New Roman"/>
                              </w:rPr>
                              <w:t>"Exposing personal information or spreading rumors about you on the Internet, in a public place, or by word of mouth"</w:t>
                            </w:r>
                          </w:p>
                          <w:p w14:paraId="1F247ABE" w14:textId="77777777" w:rsidR="00FB19A5" w:rsidRPr="000C0CC8" w:rsidRDefault="00FB19A5" w:rsidP="000C0CC8">
                            <w:pPr>
                              <w:pStyle w:val="BodyText"/>
                              <w:numPr>
                                <w:ilvl w:val="0"/>
                                <w:numId w:val="24"/>
                              </w:numPr>
                              <w:spacing w:before="0"/>
                              <w:rPr>
                                <w:b/>
                              </w:rPr>
                            </w:pPr>
                            <w:r>
                              <w:rPr>
                                <w:rFonts w:eastAsia="Times New Roman"/>
                              </w:rPr>
                              <w:t>"Repeatedly asking you on dates, to go to dinner, or get a drink even after you've said no"</w:t>
                            </w:r>
                          </w:p>
                          <w:p w14:paraId="34377EC5" w14:textId="77777777" w:rsidR="00FB19A5" w:rsidRPr="000C0CC8" w:rsidRDefault="00FB19A5" w:rsidP="000C0CC8">
                            <w:pPr>
                              <w:pStyle w:val="BodyText"/>
                              <w:numPr>
                                <w:ilvl w:val="0"/>
                                <w:numId w:val="24"/>
                              </w:numPr>
                              <w:spacing w:before="0"/>
                              <w:rPr>
                                <w:b/>
                              </w:rPr>
                            </w:pPr>
                            <w:r>
                              <w:rPr>
                                <w:rFonts w:eastAsia="Times New Roman"/>
                              </w:rPr>
                              <w:t>"Sharing personal photos of you without your permission"</w:t>
                            </w:r>
                          </w:p>
                          <w:p w14:paraId="079CAB40" w14:textId="7E6999A0" w:rsidR="00FB19A5" w:rsidRDefault="00FB19A5" w:rsidP="000C0CC8">
                            <w:pPr>
                              <w:pStyle w:val="BodyText"/>
                              <w:numPr>
                                <w:ilvl w:val="0"/>
                                <w:numId w:val="24"/>
                              </w:numPr>
                              <w:spacing w:before="0"/>
                              <w:rPr>
                                <w:b/>
                              </w:rPr>
                            </w:pPr>
                            <w:r>
                              <w:rPr>
                                <w:rFonts w:eastAsia="Times New Roman"/>
                              </w:rPr>
                              <w:t>"Threatening in an online environment to physically harm you"</w:t>
                            </w:r>
                          </w:p>
                          <w:p w14:paraId="20626695" w14:textId="68B15B82" w:rsidR="00FB19A5" w:rsidRPr="000956CA" w:rsidRDefault="00FB19A5" w:rsidP="000C0CC8">
                            <w:pPr>
                              <w:pStyle w:val="BodyText"/>
                              <w:ind w:left="0"/>
                              <w:rPr>
                                <w:b/>
                                <w:bCs/>
                              </w:rPr>
                            </w:pPr>
                            <w:r w:rsidRPr="000956CA">
                              <w:rPr>
                                <w:rFonts w:eastAsia="Times New Roman"/>
                                <w:b/>
                                <w:bCs/>
                              </w:rPr>
                              <w:t>If answer to Q</w:t>
                            </w:r>
                            <w:r>
                              <w:rPr>
                                <w:rFonts w:eastAsia="Times New Roman"/>
                                <w:b/>
                                <w:bCs/>
                              </w:rPr>
                              <w:t>97</w:t>
                            </w:r>
                            <w:r w:rsidRPr="000956CA">
                              <w:rPr>
                                <w:rFonts w:eastAsia="Times New Roman"/>
                                <w:b/>
                                <w:bCs/>
                              </w:rPr>
                              <w:t xml:space="preserve"> is (“</w:t>
                            </w:r>
                            <w:r w:rsidRPr="000C0CC8">
                              <w:rPr>
                                <w:b/>
                                <w:bCs/>
                              </w:rPr>
                              <w:t>No, none of the above has happened to me since the beginning of the school year</w:t>
                            </w:r>
                            <w:r w:rsidRPr="000956CA">
                              <w:rPr>
                                <w:rFonts w:eastAsia="Times New Roman"/>
                                <w:b/>
                                <w:bCs/>
                              </w:rPr>
                              <w:t xml:space="preserve">”), skip to </w:t>
                            </w:r>
                            <w:r>
                              <w:rPr>
                                <w:rFonts w:eastAsia="Times New Roman"/>
                                <w:b/>
                                <w:bCs/>
                              </w:rPr>
                              <w:t>the Thank You page that concludes the survey.</w:t>
                            </w:r>
                          </w:p>
                          <w:p w14:paraId="7A061BAC" w14:textId="77777777" w:rsidR="00FB19A5" w:rsidRDefault="00FB19A5" w:rsidP="000C0C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5FFED" id="Text Box 14" o:spid="_x0000_s1088" type="#_x0000_t202" style="position:absolute;margin-left:0;margin-top:24.65pt;width:516.1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" fillcolor="yellow">
                <v:textbox style="mso-fit-shape-to-text:t">
                  <w:txbxContent>
                    <w:p w14:paraId="362D6018" w14:textId="77777777" w:rsidR="00FB19A5" w:rsidRPr="000C0CC8" w:rsidRDefault="00FB19A5" w:rsidP="000C0CC8">
                      <w:pPr>
                        <w:pStyle w:val="BodyText"/>
                        <w:ind w:left="0"/>
                        <w:jc w:val="center"/>
                        <w:rPr>
                          <w:rStyle w:val="Strong"/>
                          <w:rFonts w:eastAsia="Times New Roman"/>
                          <w:u w:val="single"/>
                        </w:rPr>
                      </w:pPr>
                      <w:r w:rsidRPr="000C0CC8">
                        <w:rPr>
                          <w:rStyle w:val="Strong"/>
                          <w:rFonts w:eastAsia="Times New Roman"/>
                          <w:u w:val="single"/>
                        </w:rPr>
                        <w:t>DISPLAY LOGIC</w:t>
                      </w:r>
                    </w:p>
                    <w:p w14:paraId="05CC3F15" w14:textId="7A1294B5" w:rsidR="00FB19A5" w:rsidRDefault="00FB19A5" w:rsidP="000C0CC8">
                      <w:pPr>
                        <w:pStyle w:val="BodyText"/>
                        <w:ind w:left="0"/>
                        <w:rPr>
                          <w:rFonts w:eastAsia="Times New Roman"/>
                        </w:rPr>
                      </w:pPr>
                      <w:r>
                        <w:rPr>
                          <w:rStyle w:val="Strong"/>
                          <w:rFonts w:eastAsia="Times New Roman"/>
                        </w:rPr>
                        <w:t>*Display Q98-103 When:</w:t>
                      </w:r>
                      <w:r>
                        <w:rPr>
                          <w:rFonts w:eastAsia="Times New Roman"/>
                        </w:rPr>
                        <w:t xml:space="preserve"> Q97 "</w:t>
                      </w:r>
                      <w:r w:rsidRPr="000C0CC8">
                        <w:t xml:space="preserve"> </w:t>
                      </w:r>
                      <w:r w:rsidRPr="000C0CC8">
                        <w:rPr>
                          <w:rFonts w:eastAsia="Times New Roman"/>
                        </w:rPr>
                        <w:t>Since the beginning of the school year (</w:t>
                      </w:r>
                      <w:r w:rsidRPr="001F2641">
                        <w:rPr>
                          <w:rFonts w:eastAsia="Times New Roman"/>
                          <w:i/>
                          <w:color w:val="C00000"/>
                        </w:rPr>
                        <w:t>Fall *20XX*</w:t>
                      </w:r>
                      <w:r w:rsidRPr="000C0CC8">
                        <w:rPr>
                          <w:rFonts w:eastAsia="Times New Roman"/>
                        </w:rPr>
                        <w:t>) has anyone frightened, concerned, angered, or annoyed you by</w:t>
                      </w:r>
                      <w:proofErr w:type="gramStart"/>
                      <w:r w:rsidRPr="000C0CC8">
                        <w:rPr>
                          <w:rFonts w:eastAsia="Times New Roman"/>
                        </w:rPr>
                        <w:t>...(</w:t>
                      </w:r>
                      <w:proofErr w:type="gramEnd"/>
                      <w:r w:rsidRPr="000C0CC8">
                        <w:rPr>
                          <w:rFonts w:eastAsia="Times New Roman"/>
                        </w:rPr>
                        <w:t>select all that apply)</w:t>
                      </w:r>
                      <w:r>
                        <w:rPr>
                          <w:rFonts w:eastAsia="Times New Roman"/>
                        </w:rPr>
                        <w:t>” is one of the following answers:</w:t>
                      </w:r>
                    </w:p>
                    <w:p w14:paraId="34456AFA" w14:textId="77777777" w:rsidR="00FB19A5" w:rsidRPr="000C0CC8" w:rsidRDefault="00FB19A5" w:rsidP="000C0CC8">
                      <w:pPr>
                        <w:pStyle w:val="BodyText"/>
                        <w:numPr>
                          <w:ilvl w:val="0"/>
                          <w:numId w:val="24"/>
                        </w:numPr>
                        <w:spacing w:before="0"/>
                        <w:rPr>
                          <w:b/>
                        </w:rPr>
                      </w:pPr>
                      <w:r>
                        <w:rPr>
                          <w:rFonts w:eastAsia="Times New Roman"/>
                        </w:rPr>
                        <w:t>"Making unwanted phone calls to you or leaving messages"</w:t>
                      </w:r>
                    </w:p>
                    <w:p w14:paraId="14FB3D47" w14:textId="77777777" w:rsidR="00FB19A5" w:rsidRPr="000C0CC8" w:rsidRDefault="00FB19A5" w:rsidP="000C0CC8">
                      <w:pPr>
                        <w:pStyle w:val="BodyText"/>
                        <w:numPr>
                          <w:ilvl w:val="0"/>
                          <w:numId w:val="24"/>
                        </w:numPr>
                        <w:spacing w:before="0"/>
                        <w:rPr>
                          <w:b/>
                        </w:rPr>
                      </w:pPr>
                      <w:r>
                        <w:rPr>
                          <w:rFonts w:eastAsia="Times New Roman"/>
                        </w:rPr>
                        <w:t>"Sending unwanted e-mails or other forms of written correspondence or communication"</w:t>
                      </w:r>
                    </w:p>
                    <w:p w14:paraId="62AB069B" w14:textId="77777777" w:rsidR="00FB19A5" w:rsidRPr="000C0CC8" w:rsidRDefault="00FB19A5" w:rsidP="000C0CC8">
                      <w:pPr>
                        <w:pStyle w:val="BodyText"/>
                        <w:numPr>
                          <w:ilvl w:val="0"/>
                          <w:numId w:val="24"/>
                        </w:numPr>
                        <w:spacing w:before="0"/>
                        <w:rPr>
                          <w:b/>
                        </w:rPr>
                      </w:pPr>
                      <w:r>
                        <w:rPr>
                          <w:rFonts w:eastAsia="Times New Roman"/>
                        </w:rPr>
                        <w:t>"Posting offensive or abusive comments on your social media profile(s), blog, or other online space"</w:t>
                      </w:r>
                    </w:p>
                    <w:p w14:paraId="4750FA66" w14:textId="77777777" w:rsidR="00FB19A5" w:rsidRPr="000C0CC8" w:rsidRDefault="00FB19A5" w:rsidP="000C0CC8">
                      <w:pPr>
                        <w:pStyle w:val="BodyText"/>
                        <w:numPr>
                          <w:ilvl w:val="0"/>
                          <w:numId w:val="24"/>
                        </w:numPr>
                        <w:spacing w:before="0"/>
                        <w:rPr>
                          <w:b/>
                        </w:rPr>
                      </w:pPr>
                      <w:r>
                        <w:rPr>
                          <w:rFonts w:eastAsia="Times New Roman"/>
                        </w:rPr>
                        <w:t>"Showing up at places where you were even though he or she had no business being there"</w:t>
                      </w:r>
                    </w:p>
                    <w:p w14:paraId="0851F714" w14:textId="77777777" w:rsidR="00FB19A5" w:rsidRPr="000C0CC8" w:rsidRDefault="00FB19A5" w:rsidP="000C0CC8">
                      <w:pPr>
                        <w:pStyle w:val="BodyText"/>
                        <w:numPr>
                          <w:ilvl w:val="0"/>
                          <w:numId w:val="24"/>
                        </w:numPr>
                        <w:spacing w:before="0"/>
                        <w:rPr>
                          <w:b/>
                        </w:rPr>
                      </w:pPr>
                      <w:r>
                        <w:rPr>
                          <w:rFonts w:eastAsia="Times New Roman"/>
                        </w:rPr>
                        <w:t>"Exposing personal information or spreading rumors about you on the Internet, in a public place, or by word of mouth"</w:t>
                      </w:r>
                    </w:p>
                    <w:p w14:paraId="1F247ABE" w14:textId="77777777" w:rsidR="00FB19A5" w:rsidRPr="000C0CC8" w:rsidRDefault="00FB19A5" w:rsidP="000C0CC8">
                      <w:pPr>
                        <w:pStyle w:val="BodyText"/>
                        <w:numPr>
                          <w:ilvl w:val="0"/>
                          <w:numId w:val="24"/>
                        </w:numPr>
                        <w:spacing w:before="0"/>
                        <w:rPr>
                          <w:b/>
                        </w:rPr>
                      </w:pPr>
                      <w:r>
                        <w:rPr>
                          <w:rFonts w:eastAsia="Times New Roman"/>
                        </w:rPr>
                        <w:t>"Repeatedly asking you on dates, to go to dinner, or get a drink even after you've said no"</w:t>
                      </w:r>
                    </w:p>
                    <w:p w14:paraId="34377EC5" w14:textId="77777777" w:rsidR="00FB19A5" w:rsidRPr="000C0CC8" w:rsidRDefault="00FB19A5" w:rsidP="000C0CC8">
                      <w:pPr>
                        <w:pStyle w:val="BodyText"/>
                        <w:numPr>
                          <w:ilvl w:val="0"/>
                          <w:numId w:val="24"/>
                        </w:numPr>
                        <w:spacing w:before="0"/>
                        <w:rPr>
                          <w:b/>
                        </w:rPr>
                      </w:pPr>
                      <w:r>
                        <w:rPr>
                          <w:rFonts w:eastAsia="Times New Roman"/>
                        </w:rPr>
                        <w:t>"Sharing personal photos of you without your permission"</w:t>
                      </w:r>
                    </w:p>
                    <w:p w14:paraId="079CAB40" w14:textId="7E6999A0" w:rsidR="00FB19A5" w:rsidRDefault="00FB19A5" w:rsidP="000C0CC8">
                      <w:pPr>
                        <w:pStyle w:val="BodyText"/>
                        <w:numPr>
                          <w:ilvl w:val="0"/>
                          <w:numId w:val="24"/>
                        </w:numPr>
                        <w:spacing w:before="0"/>
                        <w:rPr>
                          <w:b/>
                        </w:rPr>
                      </w:pPr>
                      <w:r>
                        <w:rPr>
                          <w:rFonts w:eastAsia="Times New Roman"/>
                        </w:rPr>
                        <w:t>"Threatening in an online environment to physically harm you"</w:t>
                      </w:r>
                    </w:p>
                    <w:p w14:paraId="20626695" w14:textId="68B15B82" w:rsidR="00FB19A5" w:rsidRPr="000956CA" w:rsidRDefault="00FB19A5" w:rsidP="000C0CC8">
                      <w:pPr>
                        <w:pStyle w:val="BodyText"/>
                        <w:ind w:left="0"/>
                        <w:rPr>
                          <w:b/>
                          <w:bCs/>
                        </w:rPr>
                      </w:pPr>
                      <w:r w:rsidRPr="000956CA">
                        <w:rPr>
                          <w:rFonts w:eastAsia="Times New Roman"/>
                          <w:b/>
                          <w:bCs/>
                        </w:rPr>
                        <w:t>If answer to Q</w:t>
                      </w:r>
                      <w:r>
                        <w:rPr>
                          <w:rFonts w:eastAsia="Times New Roman"/>
                          <w:b/>
                          <w:bCs/>
                        </w:rPr>
                        <w:t>97</w:t>
                      </w:r>
                      <w:r w:rsidRPr="000956CA">
                        <w:rPr>
                          <w:rFonts w:eastAsia="Times New Roman"/>
                          <w:b/>
                          <w:bCs/>
                        </w:rPr>
                        <w:t xml:space="preserve"> is (“</w:t>
                      </w:r>
                      <w:r w:rsidRPr="000C0CC8">
                        <w:rPr>
                          <w:b/>
                          <w:bCs/>
                        </w:rPr>
                        <w:t>No, none of the above has happened to me since the beginning of the school year</w:t>
                      </w:r>
                      <w:r w:rsidRPr="000956CA">
                        <w:rPr>
                          <w:rFonts w:eastAsia="Times New Roman"/>
                          <w:b/>
                          <w:bCs/>
                        </w:rPr>
                        <w:t xml:space="preserve">”), skip to </w:t>
                      </w:r>
                      <w:r>
                        <w:rPr>
                          <w:rFonts w:eastAsia="Times New Roman"/>
                          <w:b/>
                          <w:bCs/>
                        </w:rPr>
                        <w:t>the Thank You page that concludes the survey.</w:t>
                      </w:r>
                    </w:p>
                    <w:p w14:paraId="7A061BAC" w14:textId="77777777" w:rsidR="00FB19A5" w:rsidRDefault="00FB19A5" w:rsidP="000C0CC8"/>
                  </w:txbxContent>
                </v:textbox>
                <w10:wrap type="topAndBottom"/>
              </v:shape>
            </w:pict>
          </mc:Fallback>
        </mc:AlternateContent>
      </w:r>
    </w:p>
    <w:p w14:paraId="467598AF" w14:textId="77777777" w:rsidR="000C0CC8" w:rsidRDefault="000C0CC8" w:rsidP="00595BAB">
      <w:pPr>
        <w:pStyle w:val="BodyText"/>
        <w:ind w:left="0"/>
        <w:rPr>
          <w:b/>
        </w:rPr>
      </w:pPr>
    </w:p>
    <w:p w14:paraId="53E79DE7" w14:textId="65F6C1CC" w:rsidR="00595BAB" w:rsidRPr="00595BAB" w:rsidRDefault="00595BAB" w:rsidP="00595BAB">
      <w:pPr>
        <w:pStyle w:val="BodyText"/>
        <w:ind w:left="0"/>
        <w:rPr>
          <w:b/>
        </w:rPr>
      </w:pPr>
      <w:r w:rsidRPr="00595BAB">
        <w:rPr>
          <w:b/>
        </w:rPr>
        <w:t>9</w:t>
      </w:r>
      <w:r w:rsidR="00B83BF8">
        <w:rPr>
          <w:b/>
        </w:rPr>
        <w:t>8</w:t>
      </w:r>
      <w:r w:rsidRPr="00595BAB">
        <w:rPr>
          <w:b/>
        </w:rPr>
        <w:t>)</w:t>
      </w:r>
      <w:r w:rsidR="000C0CC8">
        <w:rPr>
          <w:b/>
        </w:rPr>
        <w:t>*</w:t>
      </w:r>
      <w:r w:rsidRPr="00595BAB">
        <w:rPr>
          <w:b/>
        </w:rPr>
        <w:t xml:space="preserve"> What is/was your relationship with the person who conducted this unwanted behavior? (select all that apply)</w:t>
      </w:r>
    </w:p>
    <w:p w14:paraId="08EF8433" w14:textId="77777777" w:rsidR="0090158F" w:rsidRDefault="0090158F" w:rsidP="0090158F">
      <w:pPr>
        <w:pStyle w:val="BodyText"/>
        <w:spacing w:after="160"/>
        <w:ind w:left="0"/>
      </w:pPr>
      <w:r w:rsidRPr="0090158F">
        <w:rPr>
          <w:i/>
          <w:iCs/>
        </w:rPr>
        <w:t>QUESTION TYPE:</w:t>
      </w:r>
      <w:r>
        <w:t xml:space="preserve"> Checkbox</w:t>
      </w:r>
    </w:p>
    <w:tbl>
      <w:tblPr>
        <w:tblStyle w:val="TableGrid"/>
        <w:tblW w:w="0" w:type="auto"/>
        <w:tblLook w:val="04A0" w:firstRow="1" w:lastRow="0" w:firstColumn="1" w:lastColumn="0" w:noHBand="0" w:noVBand="1"/>
      </w:tblPr>
      <w:tblGrid>
        <w:gridCol w:w="4022"/>
        <w:gridCol w:w="3168"/>
        <w:gridCol w:w="3168"/>
      </w:tblGrid>
      <w:tr w:rsidR="0090158F" w:rsidRPr="0090158F" w14:paraId="220172D3" w14:textId="7FF2D8A3" w:rsidTr="0090158F">
        <w:tc>
          <w:tcPr>
            <w:tcW w:w="4022" w:type="dxa"/>
          </w:tcPr>
          <w:p w14:paraId="0D702328" w14:textId="02538A93" w:rsidR="0090158F" w:rsidRPr="0090158F" w:rsidRDefault="001F2641" w:rsidP="0090158F">
            <w:pPr>
              <w:pStyle w:val="BodyText"/>
              <w:ind w:left="0"/>
            </w:pPr>
            <w:r w:rsidRPr="001F2641">
              <w:rPr>
                <w:b/>
                <w:bCs/>
                <w:color w:val="auto"/>
              </w:rPr>
              <w:t>Option</w:t>
            </w:r>
          </w:p>
        </w:tc>
        <w:tc>
          <w:tcPr>
            <w:tcW w:w="3168" w:type="dxa"/>
          </w:tcPr>
          <w:p w14:paraId="44F5FD6B" w14:textId="6A075A56" w:rsidR="0090158F" w:rsidRPr="0090158F" w:rsidRDefault="0090158F" w:rsidP="0090158F">
            <w:pPr>
              <w:pStyle w:val="BodyText"/>
              <w:ind w:left="0"/>
            </w:pPr>
            <w:r w:rsidRPr="0090158F">
              <w:rPr>
                <w:b/>
                <w:bCs/>
              </w:rPr>
              <w:t>Reporting Value</w:t>
            </w:r>
          </w:p>
        </w:tc>
        <w:tc>
          <w:tcPr>
            <w:tcW w:w="3168" w:type="dxa"/>
          </w:tcPr>
          <w:p w14:paraId="226DD768" w14:textId="37217D9E" w:rsidR="0090158F" w:rsidRPr="0090158F" w:rsidRDefault="0090158F" w:rsidP="0090158F">
            <w:pPr>
              <w:pStyle w:val="BodyText"/>
              <w:ind w:left="0"/>
            </w:pPr>
            <w:r w:rsidRPr="0090158F">
              <w:rPr>
                <w:b/>
                <w:bCs/>
              </w:rPr>
              <w:t>Variable Name</w:t>
            </w:r>
          </w:p>
        </w:tc>
      </w:tr>
      <w:tr w:rsidR="0090158F" w:rsidRPr="0090158F" w14:paraId="31B28C2B" w14:textId="6AED83B9" w:rsidTr="0090158F">
        <w:tc>
          <w:tcPr>
            <w:tcW w:w="4022" w:type="dxa"/>
          </w:tcPr>
          <w:p w14:paraId="4452A5E1"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Acquaintance or peer</w:t>
            </w:r>
          </w:p>
        </w:tc>
        <w:tc>
          <w:tcPr>
            <w:tcW w:w="3168" w:type="dxa"/>
          </w:tcPr>
          <w:p w14:paraId="3F5BB69B" w14:textId="65EE41EF" w:rsidR="0090158F" w:rsidRPr="0090158F" w:rsidRDefault="0090158F" w:rsidP="0090158F">
            <w:pPr>
              <w:pStyle w:val="BodyText"/>
              <w:ind w:left="0"/>
            </w:pPr>
            <w:r>
              <w:rPr>
                <w:rFonts w:eastAsia="Times New Roman"/>
              </w:rPr>
              <w:t>1</w:t>
            </w:r>
          </w:p>
        </w:tc>
        <w:tc>
          <w:tcPr>
            <w:tcW w:w="3168" w:type="dxa"/>
          </w:tcPr>
          <w:p w14:paraId="34E35355" w14:textId="00A083E5" w:rsidR="0090158F" w:rsidRPr="0090158F" w:rsidRDefault="0090158F" w:rsidP="0090158F">
            <w:pPr>
              <w:pStyle w:val="BodyText"/>
              <w:ind w:left="0"/>
            </w:pPr>
            <w:proofErr w:type="spellStart"/>
            <w:r>
              <w:rPr>
                <w:rFonts w:eastAsia="Times New Roman"/>
              </w:rPr>
              <w:t>harass_rel_peer</w:t>
            </w:r>
            <w:proofErr w:type="spellEnd"/>
          </w:p>
        </w:tc>
      </w:tr>
      <w:tr w:rsidR="0090158F" w:rsidRPr="0090158F" w14:paraId="19054916" w14:textId="1000B8ED" w:rsidTr="0090158F">
        <w:tc>
          <w:tcPr>
            <w:tcW w:w="4022" w:type="dxa"/>
          </w:tcPr>
          <w:p w14:paraId="29B828E3" w14:textId="77777777" w:rsidR="0090158F" w:rsidRPr="0090158F" w:rsidRDefault="0090158F" w:rsidP="0090158F">
            <w:pPr>
              <w:pStyle w:val="BodyText"/>
              <w:ind w:left="0"/>
            </w:pPr>
            <w:proofErr w:type="gramStart"/>
            <w:r w:rsidRPr="0090158F">
              <w:t>[ ]</w:t>
            </w:r>
            <w:proofErr w:type="gramEnd"/>
            <w:r w:rsidRPr="0090158F">
              <w:t xml:space="preserve"> Friend</w:t>
            </w:r>
          </w:p>
        </w:tc>
        <w:tc>
          <w:tcPr>
            <w:tcW w:w="3168" w:type="dxa"/>
          </w:tcPr>
          <w:p w14:paraId="0D275447" w14:textId="00646005" w:rsidR="0090158F" w:rsidRPr="0090158F" w:rsidRDefault="0090158F" w:rsidP="0090158F">
            <w:pPr>
              <w:pStyle w:val="BodyText"/>
              <w:ind w:left="0"/>
            </w:pPr>
            <w:r>
              <w:rPr>
                <w:rFonts w:eastAsia="Times New Roman"/>
              </w:rPr>
              <w:t>2</w:t>
            </w:r>
          </w:p>
        </w:tc>
        <w:tc>
          <w:tcPr>
            <w:tcW w:w="3168" w:type="dxa"/>
          </w:tcPr>
          <w:p w14:paraId="06C315CC" w14:textId="28F093BA" w:rsidR="0090158F" w:rsidRPr="0090158F" w:rsidRDefault="0090158F" w:rsidP="0090158F">
            <w:pPr>
              <w:pStyle w:val="BodyText"/>
              <w:ind w:left="0"/>
            </w:pPr>
            <w:proofErr w:type="spellStart"/>
            <w:r>
              <w:rPr>
                <w:rFonts w:eastAsia="Times New Roman"/>
              </w:rPr>
              <w:t>harass_rel_friend</w:t>
            </w:r>
            <w:proofErr w:type="spellEnd"/>
          </w:p>
        </w:tc>
      </w:tr>
      <w:tr w:rsidR="0090158F" w:rsidRPr="0090158F" w14:paraId="528624C2" w14:textId="0527E158" w:rsidTr="0090158F">
        <w:tc>
          <w:tcPr>
            <w:tcW w:w="4022" w:type="dxa"/>
          </w:tcPr>
          <w:p w14:paraId="7AD18271" w14:textId="77777777" w:rsidR="0090158F" w:rsidRPr="0090158F" w:rsidRDefault="0090158F" w:rsidP="0090158F">
            <w:pPr>
              <w:pStyle w:val="BodyText"/>
              <w:ind w:left="0"/>
            </w:pPr>
            <w:proofErr w:type="gramStart"/>
            <w:r w:rsidRPr="0090158F">
              <w:t>[ ]</w:t>
            </w:r>
            <w:proofErr w:type="gramEnd"/>
            <w:r w:rsidRPr="0090158F">
              <w:t xml:space="preserve"> Current romantic partner or spouse</w:t>
            </w:r>
          </w:p>
        </w:tc>
        <w:tc>
          <w:tcPr>
            <w:tcW w:w="3168" w:type="dxa"/>
          </w:tcPr>
          <w:p w14:paraId="739CE982" w14:textId="25C44C67" w:rsidR="0090158F" w:rsidRPr="0090158F" w:rsidRDefault="0090158F" w:rsidP="0090158F">
            <w:pPr>
              <w:pStyle w:val="BodyText"/>
              <w:ind w:left="0"/>
            </w:pPr>
            <w:r>
              <w:rPr>
                <w:rFonts w:eastAsia="Times New Roman"/>
              </w:rPr>
              <w:t>3</w:t>
            </w:r>
          </w:p>
        </w:tc>
        <w:tc>
          <w:tcPr>
            <w:tcW w:w="3168" w:type="dxa"/>
          </w:tcPr>
          <w:p w14:paraId="65FCA337" w14:textId="30600E81" w:rsidR="0090158F" w:rsidRPr="0090158F" w:rsidRDefault="0090158F" w:rsidP="0090158F">
            <w:pPr>
              <w:pStyle w:val="BodyText"/>
              <w:ind w:left="0"/>
            </w:pPr>
            <w:proofErr w:type="spellStart"/>
            <w:r>
              <w:rPr>
                <w:rFonts w:eastAsia="Times New Roman"/>
              </w:rPr>
              <w:t>harass_rel_partner</w:t>
            </w:r>
            <w:proofErr w:type="spellEnd"/>
          </w:p>
        </w:tc>
      </w:tr>
      <w:tr w:rsidR="0090158F" w:rsidRPr="0090158F" w14:paraId="61A0FC57" w14:textId="280E624D" w:rsidTr="0090158F">
        <w:tc>
          <w:tcPr>
            <w:tcW w:w="4022" w:type="dxa"/>
          </w:tcPr>
          <w:p w14:paraId="7F3CFC1E" w14:textId="77777777" w:rsidR="0090158F" w:rsidRPr="0090158F" w:rsidRDefault="0090158F" w:rsidP="0090158F">
            <w:pPr>
              <w:pStyle w:val="BodyText"/>
              <w:ind w:left="0"/>
            </w:pPr>
            <w:proofErr w:type="gramStart"/>
            <w:r w:rsidRPr="0090158F">
              <w:t>[ ]</w:t>
            </w:r>
            <w:proofErr w:type="gramEnd"/>
            <w:r w:rsidRPr="0090158F">
              <w:t xml:space="preserve"> Ex-romantic partner or spouse</w:t>
            </w:r>
          </w:p>
        </w:tc>
        <w:tc>
          <w:tcPr>
            <w:tcW w:w="3168" w:type="dxa"/>
          </w:tcPr>
          <w:p w14:paraId="3E60E254" w14:textId="76B3C1D0" w:rsidR="0090158F" w:rsidRPr="0090158F" w:rsidRDefault="0090158F" w:rsidP="0090158F">
            <w:pPr>
              <w:pStyle w:val="BodyText"/>
              <w:ind w:left="0"/>
            </w:pPr>
            <w:r>
              <w:rPr>
                <w:rFonts w:eastAsia="Times New Roman"/>
              </w:rPr>
              <w:t>4</w:t>
            </w:r>
          </w:p>
        </w:tc>
        <w:tc>
          <w:tcPr>
            <w:tcW w:w="3168" w:type="dxa"/>
          </w:tcPr>
          <w:p w14:paraId="4ADDFE56" w14:textId="70193839" w:rsidR="0090158F" w:rsidRPr="0090158F" w:rsidRDefault="0090158F" w:rsidP="0090158F">
            <w:pPr>
              <w:pStyle w:val="BodyText"/>
              <w:ind w:left="0"/>
            </w:pPr>
            <w:proofErr w:type="spellStart"/>
            <w:r>
              <w:rPr>
                <w:rFonts w:eastAsia="Times New Roman"/>
              </w:rPr>
              <w:t>harass_rel_expartner</w:t>
            </w:r>
            <w:proofErr w:type="spellEnd"/>
          </w:p>
        </w:tc>
      </w:tr>
      <w:tr w:rsidR="0090158F" w:rsidRPr="0090158F" w14:paraId="50B4B991" w14:textId="41730554" w:rsidTr="0090158F">
        <w:tc>
          <w:tcPr>
            <w:tcW w:w="4022" w:type="dxa"/>
          </w:tcPr>
          <w:p w14:paraId="77FD6FBE" w14:textId="77777777" w:rsidR="0090158F" w:rsidRPr="0090158F" w:rsidRDefault="0090158F" w:rsidP="0090158F">
            <w:pPr>
              <w:pStyle w:val="BodyText"/>
              <w:ind w:left="0"/>
            </w:pPr>
            <w:proofErr w:type="gramStart"/>
            <w:r w:rsidRPr="0090158F">
              <w:t>[ ]</w:t>
            </w:r>
            <w:proofErr w:type="gramEnd"/>
            <w:r w:rsidRPr="0090158F">
              <w:t xml:space="preserve"> Faculty or staff member</w:t>
            </w:r>
          </w:p>
        </w:tc>
        <w:tc>
          <w:tcPr>
            <w:tcW w:w="3168" w:type="dxa"/>
          </w:tcPr>
          <w:p w14:paraId="5742C97B" w14:textId="691F5234" w:rsidR="0090158F" w:rsidRPr="0090158F" w:rsidRDefault="0090158F" w:rsidP="0090158F">
            <w:pPr>
              <w:pStyle w:val="BodyText"/>
              <w:ind w:left="0"/>
            </w:pPr>
            <w:r>
              <w:rPr>
                <w:rFonts w:eastAsia="Times New Roman"/>
              </w:rPr>
              <w:t>5</w:t>
            </w:r>
          </w:p>
        </w:tc>
        <w:tc>
          <w:tcPr>
            <w:tcW w:w="3168" w:type="dxa"/>
          </w:tcPr>
          <w:p w14:paraId="74A04A6B" w14:textId="128EE499" w:rsidR="0090158F" w:rsidRPr="0090158F" w:rsidRDefault="0090158F" w:rsidP="0090158F">
            <w:pPr>
              <w:pStyle w:val="BodyText"/>
              <w:ind w:left="0"/>
            </w:pPr>
            <w:proofErr w:type="spellStart"/>
            <w:r>
              <w:rPr>
                <w:rFonts w:eastAsia="Times New Roman"/>
              </w:rPr>
              <w:t>harass_rel_prof</w:t>
            </w:r>
            <w:proofErr w:type="spellEnd"/>
          </w:p>
        </w:tc>
      </w:tr>
      <w:tr w:rsidR="0090158F" w:rsidRPr="0090158F" w14:paraId="6D5E7960" w14:textId="4453E215" w:rsidTr="0090158F">
        <w:tc>
          <w:tcPr>
            <w:tcW w:w="4022" w:type="dxa"/>
          </w:tcPr>
          <w:p w14:paraId="403FDF18" w14:textId="77777777" w:rsidR="0090158F" w:rsidRPr="0090158F" w:rsidRDefault="0090158F" w:rsidP="0090158F">
            <w:pPr>
              <w:pStyle w:val="BodyText"/>
              <w:ind w:left="0"/>
            </w:pPr>
            <w:proofErr w:type="gramStart"/>
            <w:r w:rsidRPr="0090158F">
              <w:t>[ ]</w:t>
            </w:r>
            <w:proofErr w:type="gramEnd"/>
            <w:r w:rsidRPr="0090158F">
              <w:t xml:space="preserve"> No prior relationship</w:t>
            </w:r>
          </w:p>
        </w:tc>
        <w:tc>
          <w:tcPr>
            <w:tcW w:w="3168" w:type="dxa"/>
          </w:tcPr>
          <w:p w14:paraId="664199F9" w14:textId="71A188A7" w:rsidR="0090158F" w:rsidRPr="0090158F" w:rsidRDefault="0090158F" w:rsidP="0090158F">
            <w:pPr>
              <w:pStyle w:val="BodyText"/>
              <w:ind w:left="0"/>
            </w:pPr>
            <w:r>
              <w:rPr>
                <w:rFonts w:eastAsia="Times New Roman"/>
              </w:rPr>
              <w:t>6</w:t>
            </w:r>
          </w:p>
        </w:tc>
        <w:tc>
          <w:tcPr>
            <w:tcW w:w="3168" w:type="dxa"/>
          </w:tcPr>
          <w:p w14:paraId="6115192B" w14:textId="0EE48373" w:rsidR="0090158F" w:rsidRPr="0090158F" w:rsidRDefault="0090158F" w:rsidP="0090158F">
            <w:pPr>
              <w:pStyle w:val="BodyText"/>
              <w:ind w:left="0"/>
            </w:pPr>
            <w:proofErr w:type="spellStart"/>
            <w:r>
              <w:rPr>
                <w:rFonts w:eastAsia="Times New Roman"/>
              </w:rPr>
              <w:t>harass_rel_none</w:t>
            </w:r>
            <w:proofErr w:type="spellEnd"/>
          </w:p>
        </w:tc>
      </w:tr>
      <w:tr w:rsidR="0090158F" w:rsidRPr="0090158F" w14:paraId="6A8185A6" w14:textId="017362C9" w:rsidTr="0090158F">
        <w:tc>
          <w:tcPr>
            <w:tcW w:w="4022" w:type="dxa"/>
          </w:tcPr>
          <w:p w14:paraId="5C635A06" w14:textId="77777777" w:rsidR="0090158F" w:rsidRPr="0090158F" w:rsidRDefault="0090158F" w:rsidP="0090158F">
            <w:pPr>
              <w:pStyle w:val="BodyText"/>
              <w:ind w:left="0"/>
            </w:pPr>
            <w:proofErr w:type="gramStart"/>
            <w:r w:rsidRPr="0090158F">
              <w:t>[ ]</w:t>
            </w:r>
            <w:proofErr w:type="gramEnd"/>
            <w:r w:rsidRPr="0090158F">
              <w:t xml:space="preserve"> Other: (write in)</w:t>
            </w:r>
          </w:p>
        </w:tc>
        <w:tc>
          <w:tcPr>
            <w:tcW w:w="3168" w:type="dxa"/>
          </w:tcPr>
          <w:p w14:paraId="526FF9D1" w14:textId="5D0460DB" w:rsidR="0090158F" w:rsidRPr="0090158F" w:rsidRDefault="0090158F" w:rsidP="0090158F">
            <w:pPr>
              <w:pStyle w:val="BodyText"/>
              <w:ind w:left="0"/>
            </w:pPr>
            <w:r>
              <w:rPr>
                <w:rFonts w:eastAsia="Times New Roman"/>
              </w:rPr>
              <w:t>7</w:t>
            </w:r>
          </w:p>
        </w:tc>
        <w:tc>
          <w:tcPr>
            <w:tcW w:w="3168" w:type="dxa"/>
          </w:tcPr>
          <w:p w14:paraId="44B063E6" w14:textId="77777777" w:rsidR="0090158F" w:rsidRDefault="0090158F" w:rsidP="0090158F">
            <w:pPr>
              <w:pStyle w:val="BodyText"/>
              <w:ind w:left="0"/>
              <w:rPr>
                <w:rFonts w:eastAsia="Times New Roman"/>
              </w:rPr>
            </w:pPr>
            <w:proofErr w:type="spellStart"/>
            <w:r>
              <w:rPr>
                <w:rFonts w:eastAsia="Times New Roman"/>
              </w:rPr>
              <w:t>harass_other</w:t>
            </w:r>
            <w:proofErr w:type="spellEnd"/>
          </w:p>
          <w:p w14:paraId="42A17C88" w14:textId="132E44FA" w:rsidR="0090158F" w:rsidRPr="0090158F" w:rsidRDefault="0090158F" w:rsidP="0090158F">
            <w:pPr>
              <w:pStyle w:val="BodyText"/>
              <w:spacing w:before="0"/>
              <w:ind w:left="0"/>
              <w:rPr>
                <w:rFonts w:eastAsia="Times New Roman"/>
                <w:i/>
                <w:iCs/>
              </w:rPr>
            </w:pPr>
            <w:r w:rsidRPr="0090158F">
              <w:rPr>
                <w:rFonts w:eastAsia="Times New Roman"/>
                <w:i/>
                <w:iCs/>
              </w:rPr>
              <w:t xml:space="preserve">Write-in Variable Name: </w:t>
            </w:r>
            <w:proofErr w:type="spellStart"/>
            <w:r w:rsidRPr="0090158F">
              <w:rPr>
                <w:rFonts w:eastAsia="Times New Roman"/>
                <w:i/>
                <w:iCs/>
              </w:rPr>
              <w:t>harass_other_write</w:t>
            </w:r>
            <w:proofErr w:type="spellEnd"/>
          </w:p>
        </w:tc>
      </w:tr>
    </w:tbl>
    <w:p w14:paraId="4BBDB75E" w14:textId="77777777" w:rsidR="00595BAB" w:rsidRDefault="00595BAB" w:rsidP="00595BAB">
      <w:pPr>
        <w:pStyle w:val="BodyText"/>
        <w:ind w:left="0"/>
      </w:pPr>
    </w:p>
    <w:p w14:paraId="48306238" w14:textId="771076DF" w:rsidR="00595BAB" w:rsidRPr="00595BAB" w:rsidRDefault="00595BAB" w:rsidP="00595BAB">
      <w:pPr>
        <w:pStyle w:val="BodyText"/>
        <w:ind w:left="0"/>
        <w:rPr>
          <w:b/>
        </w:rPr>
      </w:pPr>
      <w:r w:rsidRPr="00595BAB">
        <w:rPr>
          <w:b/>
        </w:rPr>
        <w:t>9</w:t>
      </w:r>
      <w:r w:rsidR="00B83BF8">
        <w:rPr>
          <w:b/>
        </w:rPr>
        <w:t>9</w:t>
      </w:r>
      <w:r w:rsidRPr="00595BAB">
        <w:rPr>
          <w:b/>
        </w:rPr>
        <w:t>)</w:t>
      </w:r>
      <w:r w:rsidR="000C0CC8">
        <w:rPr>
          <w:b/>
        </w:rPr>
        <w:t>*</w:t>
      </w:r>
      <w:r w:rsidRPr="00595BAB">
        <w:rPr>
          <w:b/>
        </w:rPr>
        <w:t xml:space="preserve"> Was this person affiliated with...?</w:t>
      </w:r>
    </w:p>
    <w:p w14:paraId="6718DD53" w14:textId="77777777" w:rsidR="0090158F" w:rsidRDefault="0090158F" w:rsidP="0090158F">
      <w:pPr>
        <w:pStyle w:val="BodyText"/>
        <w:ind w:left="0"/>
      </w:pPr>
      <w:r>
        <w:rPr>
          <w:i/>
          <w:iCs/>
        </w:rPr>
        <w:t>QUESTION TYPE:</w:t>
      </w:r>
      <w:r w:rsidRPr="002E324B">
        <w:rPr>
          <w:i/>
          <w:iCs/>
        </w:rPr>
        <w:t xml:space="preserve"> </w:t>
      </w:r>
      <w:r>
        <w:t>Radio</w:t>
      </w:r>
    </w:p>
    <w:p w14:paraId="3FEFA1FA" w14:textId="43773575" w:rsidR="0090158F" w:rsidRPr="00742F82" w:rsidRDefault="0090158F" w:rsidP="0090158F">
      <w:pPr>
        <w:pStyle w:val="BodyText"/>
        <w:spacing w:before="0" w:after="160"/>
        <w:ind w:left="0"/>
      </w:pPr>
      <w:r w:rsidRPr="006D0B94">
        <w:rPr>
          <w:i/>
          <w:iCs/>
        </w:rPr>
        <w:t>VARIABLE NAME:</w:t>
      </w:r>
      <w:r>
        <w:t xml:space="preserve"> </w:t>
      </w:r>
      <w:proofErr w:type="spellStart"/>
      <w:r>
        <w:t>harass_rel_affiliated</w:t>
      </w:r>
      <w:proofErr w:type="spellEnd"/>
    </w:p>
    <w:tbl>
      <w:tblPr>
        <w:tblStyle w:val="TableGrid"/>
        <w:tblW w:w="0" w:type="auto"/>
        <w:tblLook w:val="04A0" w:firstRow="1" w:lastRow="0" w:firstColumn="1" w:lastColumn="0" w:noHBand="0" w:noVBand="1"/>
      </w:tblPr>
      <w:tblGrid>
        <w:gridCol w:w="5415"/>
        <w:gridCol w:w="4943"/>
      </w:tblGrid>
      <w:tr w:rsidR="0090158F" w:rsidRPr="0090158F" w14:paraId="7922DC17" w14:textId="4B01FDBD" w:rsidTr="0090158F">
        <w:tc>
          <w:tcPr>
            <w:tcW w:w="5415" w:type="dxa"/>
          </w:tcPr>
          <w:p w14:paraId="53FBACD9" w14:textId="1490F909" w:rsidR="0090158F" w:rsidRPr="0090158F" w:rsidRDefault="001F2641" w:rsidP="0090158F">
            <w:pPr>
              <w:pStyle w:val="BodyText"/>
              <w:ind w:left="0"/>
              <w:rPr>
                <w:b/>
                <w:bCs/>
              </w:rPr>
            </w:pPr>
            <w:r w:rsidRPr="001F2641">
              <w:rPr>
                <w:b/>
                <w:bCs/>
                <w:color w:val="auto"/>
              </w:rPr>
              <w:t>Option</w:t>
            </w:r>
          </w:p>
        </w:tc>
        <w:tc>
          <w:tcPr>
            <w:tcW w:w="4943" w:type="dxa"/>
          </w:tcPr>
          <w:p w14:paraId="26701D38" w14:textId="4E2A06E5" w:rsidR="0090158F" w:rsidRPr="0090158F" w:rsidRDefault="0090158F" w:rsidP="0090158F">
            <w:pPr>
              <w:pStyle w:val="BodyText"/>
              <w:ind w:left="0"/>
              <w:rPr>
                <w:b/>
                <w:bCs/>
              </w:rPr>
            </w:pPr>
            <w:r w:rsidRPr="0090158F">
              <w:rPr>
                <w:b/>
                <w:bCs/>
              </w:rPr>
              <w:t>Reporting Value</w:t>
            </w:r>
          </w:p>
        </w:tc>
      </w:tr>
      <w:tr w:rsidR="0090158F" w:rsidRPr="0090158F" w14:paraId="2E1892FF" w14:textId="361DB3DA" w:rsidTr="0090158F">
        <w:tc>
          <w:tcPr>
            <w:tcW w:w="5415" w:type="dxa"/>
          </w:tcPr>
          <w:p w14:paraId="0ED8CC0C" w14:textId="77777777" w:rsidR="0090158F" w:rsidRPr="0090158F" w:rsidRDefault="0090158F" w:rsidP="0090158F">
            <w:pPr>
              <w:pStyle w:val="BodyText"/>
              <w:ind w:left="0"/>
              <w:rPr>
                <w:rFonts w:eastAsiaTheme="minorEastAsia"/>
              </w:rPr>
            </w:pPr>
            <w:proofErr w:type="gramStart"/>
            <w:r w:rsidRPr="0090158F">
              <w:t>( )</w:t>
            </w:r>
            <w:proofErr w:type="gramEnd"/>
            <w:r w:rsidRPr="0090158F">
              <w:t xml:space="preserve"> Your college or university</w:t>
            </w:r>
          </w:p>
        </w:tc>
        <w:tc>
          <w:tcPr>
            <w:tcW w:w="4943" w:type="dxa"/>
            <w:vAlign w:val="center"/>
          </w:tcPr>
          <w:p w14:paraId="2C89891D" w14:textId="1DD2C3C0" w:rsidR="0090158F" w:rsidRPr="0090158F" w:rsidRDefault="0090158F" w:rsidP="0090158F">
            <w:pPr>
              <w:pStyle w:val="BodyText"/>
              <w:ind w:left="0"/>
            </w:pPr>
            <w:r>
              <w:rPr>
                <w:rFonts w:eastAsia="Times New Roman"/>
              </w:rPr>
              <w:t>1</w:t>
            </w:r>
          </w:p>
        </w:tc>
      </w:tr>
      <w:tr w:rsidR="0090158F" w:rsidRPr="0090158F" w14:paraId="506916CC" w14:textId="335DEBFC" w:rsidTr="0090158F">
        <w:tc>
          <w:tcPr>
            <w:tcW w:w="5415" w:type="dxa"/>
          </w:tcPr>
          <w:p w14:paraId="7FCC01AC" w14:textId="77777777" w:rsidR="0090158F" w:rsidRPr="0090158F" w:rsidRDefault="0090158F" w:rsidP="0090158F">
            <w:pPr>
              <w:pStyle w:val="BodyText"/>
              <w:ind w:left="0"/>
            </w:pPr>
            <w:proofErr w:type="gramStart"/>
            <w:r w:rsidRPr="0090158F">
              <w:t>( )</w:t>
            </w:r>
            <w:proofErr w:type="gramEnd"/>
            <w:r w:rsidRPr="0090158F">
              <w:t xml:space="preserve"> Another college or university</w:t>
            </w:r>
          </w:p>
        </w:tc>
        <w:tc>
          <w:tcPr>
            <w:tcW w:w="4943" w:type="dxa"/>
            <w:vAlign w:val="center"/>
          </w:tcPr>
          <w:p w14:paraId="35330335" w14:textId="39AC4C68" w:rsidR="0090158F" w:rsidRPr="0090158F" w:rsidRDefault="0090158F" w:rsidP="0090158F">
            <w:pPr>
              <w:pStyle w:val="BodyText"/>
              <w:ind w:left="0"/>
            </w:pPr>
            <w:r>
              <w:rPr>
                <w:rFonts w:eastAsia="Times New Roman"/>
              </w:rPr>
              <w:t>2</w:t>
            </w:r>
          </w:p>
        </w:tc>
      </w:tr>
      <w:tr w:rsidR="0090158F" w:rsidRPr="0090158F" w14:paraId="10BE3CBE" w14:textId="010EC7DF" w:rsidTr="0090158F">
        <w:tc>
          <w:tcPr>
            <w:tcW w:w="5415" w:type="dxa"/>
          </w:tcPr>
          <w:p w14:paraId="6A9C7EED" w14:textId="77777777" w:rsidR="0090158F" w:rsidRPr="0090158F" w:rsidRDefault="0090158F" w:rsidP="0090158F">
            <w:pPr>
              <w:pStyle w:val="BodyText"/>
              <w:ind w:left="0"/>
            </w:pPr>
            <w:proofErr w:type="gramStart"/>
            <w:r w:rsidRPr="0090158F">
              <w:t>( )</w:t>
            </w:r>
            <w:proofErr w:type="gramEnd"/>
            <w:r w:rsidRPr="0090158F">
              <w:t xml:space="preserve"> No college or university</w:t>
            </w:r>
          </w:p>
        </w:tc>
        <w:tc>
          <w:tcPr>
            <w:tcW w:w="4943" w:type="dxa"/>
            <w:vAlign w:val="center"/>
          </w:tcPr>
          <w:p w14:paraId="2F1671A8" w14:textId="21FBF957" w:rsidR="0090158F" w:rsidRPr="0090158F" w:rsidRDefault="0090158F" w:rsidP="0090158F">
            <w:pPr>
              <w:pStyle w:val="BodyText"/>
              <w:ind w:left="0"/>
            </w:pPr>
            <w:r>
              <w:rPr>
                <w:rFonts w:eastAsia="Times New Roman"/>
              </w:rPr>
              <w:t>3</w:t>
            </w:r>
          </w:p>
        </w:tc>
      </w:tr>
      <w:tr w:rsidR="0090158F" w14:paraId="70C1DE1E" w14:textId="0B1303FD" w:rsidTr="0090158F">
        <w:tc>
          <w:tcPr>
            <w:tcW w:w="5415" w:type="dxa"/>
          </w:tcPr>
          <w:p w14:paraId="6D2CF50D" w14:textId="77777777" w:rsidR="0090158F" w:rsidRDefault="0090158F" w:rsidP="0090158F">
            <w:pPr>
              <w:pStyle w:val="BodyText"/>
              <w:ind w:left="0"/>
            </w:pPr>
            <w:proofErr w:type="gramStart"/>
            <w:r w:rsidRPr="0090158F">
              <w:t>( )</w:t>
            </w:r>
            <w:proofErr w:type="gramEnd"/>
            <w:r w:rsidRPr="0090158F">
              <w:t xml:space="preserve"> Unsure</w:t>
            </w:r>
          </w:p>
        </w:tc>
        <w:tc>
          <w:tcPr>
            <w:tcW w:w="4943" w:type="dxa"/>
            <w:vAlign w:val="center"/>
          </w:tcPr>
          <w:p w14:paraId="738CCA99" w14:textId="5A9943FD" w:rsidR="0090158F" w:rsidRPr="0090158F" w:rsidRDefault="0090158F" w:rsidP="0090158F">
            <w:pPr>
              <w:pStyle w:val="BodyText"/>
              <w:ind w:left="0"/>
            </w:pPr>
            <w:r>
              <w:rPr>
                <w:rFonts w:eastAsia="Times New Roman"/>
              </w:rPr>
              <w:t>4</w:t>
            </w:r>
          </w:p>
        </w:tc>
      </w:tr>
    </w:tbl>
    <w:p w14:paraId="19851B15" w14:textId="6180375D" w:rsidR="00595BAB" w:rsidRDefault="00595BAB" w:rsidP="00595BAB">
      <w:pPr>
        <w:pStyle w:val="BodyText"/>
        <w:ind w:left="0"/>
      </w:pPr>
    </w:p>
    <w:p w14:paraId="5425C579" w14:textId="4DAD3163" w:rsidR="00595BAB" w:rsidRPr="00595BAB" w:rsidRDefault="00B83BF8" w:rsidP="00595BAB">
      <w:pPr>
        <w:pStyle w:val="BodyText"/>
        <w:ind w:left="0"/>
        <w:rPr>
          <w:b/>
        </w:rPr>
      </w:pPr>
      <w:r>
        <w:rPr>
          <w:b/>
        </w:rPr>
        <w:t>100</w:t>
      </w:r>
      <w:r w:rsidR="00595BAB" w:rsidRPr="00595BAB">
        <w:rPr>
          <w:b/>
        </w:rPr>
        <w:t>)</w:t>
      </w:r>
      <w:r w:rsidR="000C0CC8">
        <w:rPr>
          <w:b/>
        </w:rPr>
        <w:t>*</w:t>
      </w:r>
      <w:r w:rsidR="00595BAB" w:rsidRPr="00595BAB">
        <w:rPr>
          <w:b/>
        </w:rPr>
        <w:t xml:space="preserve"> Who did you tell about the incident? (select all that apply)</w:t>
      </w:r>
    </w:p>
    <w:p w14:paraId="4C7E3C3B" w14:textId="77777777" w:rsidR="0090158F" w:rsidRDefault="0090158F" w:rsidP="0090158F">
      <w:pPr>
        <w:pStyle w:val="BodyText"/>
        <w:spacing w:after="160"/>
        <w:ind w:left="0"/>
      </w:pPr>
      <w:r w:rsidRPr="0090158F">
        <w:rPr>
          <w:i/>
          <w:iCs/>
        </w:rPr>
        <w:t>QUESTION TYPE:</w:t>
      </w:r>
      <w:r>
        <w:t xml:space="preserve"> Checkbox</w:t>
      </w:r>
    </w:p>
    <w:tbl>
      <w:tblPr>
        <w:tblStyle w:val="TableGrid"/>
        <w:tblW w:w="0" w:type="auto"/>
        <w:tblLook w:val="04A0" w:firstRow="1" w:lastRow="0" w:firstColumn="1" w:lastColumn="0" w:noHBand="0" w:noVBand="1"/>
      </w:tblPr>
      <w:tblGrid>
        <w:gridCol w:w="3942"/>
        <w:gridCol w:w="3208"/>
        <w:gridCol w:w="3208"/>
      </w:tblGrid>
      <w:tr w:rsidR="00C42605" w:rsidRPr="0090158F" w14:paraId="1C5F2FD5" w14:textId="0D62A2FE" w:rsidTr="0090158F">
        <w:tc>
          <w:tcPr>
            <w:tcW w:w="3942" w:type="dxa"/>
          </w:tcPr>
          <w:p w14:paraId="3E0D3962" w14:textId="7D21069C" w:rsidR="00C42605" w:rsidRPr="0090158F" w:rsidRDefault="001F2641" w:rsidP="00C42605">
            <w:pPr>
              <w:pStyle w:val="BodyText"/>
              <w:ind w:left="0"/>
            </w:pPr>
            <w:r w:rsidRPr="001F2641">
              <w:rPr>
                <w:b/>
                <w:bCs/>
                <w:color w:val="auto"/>
              </w:rPr>
              <w:t>Option</w:t>
            </w:r>
          </w:p>
        </w:tc>
        <w:tc>
          <w:tcPr>
            <w:tcW w:w="3208" w:type="dxa"/>
          </w:tcPr>
          <w:p w14:paraId="0FC2932A" w14:textId="600D152A" w:rsidR="00C42605" w:rsidRPr="0090158F" w:rsidRDefault="00C42605" w:rsidP="00C42605">
            <w:pPr>
              <w:pStyle w:val="BodyText"/>
              <w:ind w:left="0"/>
            </w:pPr>
            <w:r w:rsidRPr="0090158F">
              <w:rPr>
                <w:b/>
                <w:bCs/>
              </w:rPr>
              <w:t>Reporting Value</w:t>
            </w:r>
          </w:p>
        </w:tc>
        <w:tc>
          <w:tcPr>
            <w:tcW w:w="3208" w:type="dxa"/>
          </w:tcPr>
          <w:p w14:paraId="1C139B0E" w14:textId="70F1D588" w:rsidR="00C42605" w:rsidRPr="0090158F" w:rsidRDefault="00C42605" w:rsidP="00C42605">
            <w:pPr>
              <w:pStyle w:val="BodyText"/>
              <w:ind w:left="0"/>
            </w:pPr>
            <w:r w:rsidRPr="0090158F">
              <w:rPr>
                <w:b/>
                <w:bCs/>
              </w:rPr>
              <w:t>Variable Name</w:t>
            </w:r>
          </w:p>
        </w:tc>
      </w:tr>
      <w:tr w:rsidR="00C42605" w:rsidRPr="0090158F" w14:paraId="2643C6AE" w14:textId="37302514" w:rsidTr="00C42605">
        <w:tc>
          <w:tcPr>
            <w:tcW w:w="3942" w:type="dxa"/>
          </w:tcPr>
          <w:p w14:paraId="28DFA182" w14:textId="77777777" w:rsidR="00C42605" w:rsidRPr="0090158F" w:rsidRDefault="00C42605" w:rsidP="00C42605">
            <w:pPr>
              <w:pStyle w:val="BodyText"/>
              <w:ind w:left="0"/>
              <w:rPr>
                <w:rFonts w:eastAsiaTheme="minorEastAsia"/>
              </w:rPr>
            </w:pPr>
            <w:proofErr w:type="gramStart"/>
            <w:r w:rsidRPr="0090158F">
              <w:t>[ ]</w:t>
            </w:r>
            <w:proofErr w:type="gramEnd"/>
            <w:r w:rsidRPr="0090158F">
              <w:t xml:space="preserve"> Roommate, friend, or classmate</w:t>
            </w:r>
          </w:p>
        </w:tc>
        <w:tc>
          <w:tcPr>
            <w:tcW w:w="3208" w:type="dxa"/>
          </w:tcPr>
          <w:p w14:paraId="782656E9" w14:textId="565468AC" w:rsidR="00C42605" w:rsidRPr="0090158F" w:rsidRDefault="00C42605" w:rsidP="00C42605">
            <w:pPr>
              <w:pStyle w:val="BodyText"/>
              <w:ind w:left="0"/>
            </w:pPr>
            <w:r>
              <w:rPr>
                <w:rFonts w:eastAsia="Times New Roman"/>
              </w:rPr>
              <w:t>1</w:t>
            </w:r>
          </w:p>
        </w:tc>
        <w:tc>
          <w:tcPr>
            <w:tcW w:w="3208" w:type="dxa"/>
            <w:vAlign w:val="center"/>
          </w:tcPr>
          <w:p w14:paraId="4D0B448F" w14:textId="1FA7D605" w:rsidR="00C42605" w:rsidRPr="0090158F" w:rsidRDefault="00C42605" w:rsidP="00C42605">
            <w:pPr>
              <w:pStyle w:val="BodyText"/>
              <w:ind w:left="0"/>
            </w:pPr>
            <w:proofErr w:type="spellStart"/>
            <w:r>
              <w:rPr>
                <w:rFonts w:eastAsia="Times New Roman"/>
              </w:rPr>
              <w:t>harass_tell_friend</w:t>
            </w:r>
            <w:proofErr w:type="spellEnd"/>
          </w:p>
        </w:tc>
      </w:tr>
      <w:tr w:rsidR="00C42605" w:rsidRPr="0090158F" w14:paraId="090B29D8" w14:textId="4452090D" w:rsidTr="00C42605">
        <w:tc>
          <w:tcPr>
            <w:tcW w:w="3942" w:type="dxa"/>
          </w:tcPr>
          <w:p w14:paraId="1129BB82" w14:textId="77777777" w:rsidR="00C42605" w:rsidRPr="0090158F" w:rsidRDefault="00C42605" w:rsidP="00C42605">
            <w:pPr>
              <w:pStyle w:val="BodyText"/>
              <w:ind w:left="0"/>
            </w:pPr>
            <w:proofErr w:type="gramStart"/>
            <w:r w:rsidRPr="0090158F">
              <w:t>[ ]</w:t>
            </w:r>
            <w:proofErr w:type="gramEnd"/>
            <w:r w:rsidRPr="0090158F">
              <w:t xml:space="preserve"> Romantic partner</w:t>
            </w:r>
          </w:p>
        </w:tc>
        <w:tc>
          <w:tcPr>
            <w:tcW w:w="3208" w:type="dxa"/>
          </w:tcPr>
          <w:p w14:paraId="65F45E0F" w14:textId="7F4073EF" w:rsidR="00C42605" w:rsidRPr="0090158F" w:rsidRDefault="00C42605" w:rsidP="00C42605">
            <w:pPr>
              <w:pStyle w:val="BodyText"/>
              <w:ind w:left="0"/>
            </w:pPr>
            <w:r>
              <w:rPr>
                <w:rFonts w:eastAsia="Times New Roman"/>
              </w:rPr>
              <w:t>2</w:t>
            </w:r>
          </w:p>
        </w:tc>
        <w:tc>
          <w:tcPr>
            <w:tcW w:w="3208" w:type="dxa"/>
            <w:vAlign w:val="center"/>
          </w:tcPr>
          <w:p w14:paraId="1A320F2B" w14:textId="04CA3651" w:rsidR="00C42605" w:rsidRPr="0090158F" w:rsidRDefault="00C42605" w:rsidP="00C42605">
            <w:pPr>
              <w:pStyle w:val="BodyText"/>
              <w:ind w:left="0"/>
            </w:pPr>
            <w:proofErr w:type="spellStart"/>
            <w:r>
              <w:rPr>
                <w:rFonts w:eastAsia="Times New Roman"/>
              </w:rPr>
              <w:t>harass_tell_partner</w:t>
            </w:r>
            <w:proofErr w:type="spellEnd"/>
          </w:p>
        </w:tc>
      </w:tr>
      <w:tr w:rsidR="00C42605" w:rsidRPr="0090158F" w14:paraId="1A57C57E" w14:textId="0D7C9720" w:rsidTr="00C42605">
        <w:tc>
          <w:tcPr>
            <w:tcW w:w="3942" w:type="dxa"/>
          </w:tcPr>
          <w:p w14:paraId="0C50FF1D" w14:textId="77777777" w:rsidR="00C42605" w:rsidRPr="0090158F" w:rsidRDefault="00C42605" w:rsidP="00C42605">
            <w:pPr>
              <w:pStyle w:val="BodyText"/>
              <w:ind w:left="0"/>
            </w:pPr>
            <w:proofErr w:type="gramStart"/>
            <w:r w:rsidRPr="0090158F">
              <w:t>[ ]</w:t>
            </w:r>
            <w:proofErr w:type="gramEnd"/>
            <w:r w:rsidRPr="0090158F">
              <w:t xml:space="preserve"> Family member</w:t>
            </w:r>
          </w:p>
        </w:tc>
        <w:tc>
          <w:tcPr>
            <w:tcW w:w="3208" w:type="dxa"/>
          </w:tcPr>
          <w:p w14:paraId="49D21A69" w14:textId="66AC95C7" w:rsidR="00C42605" w:rsidRPr="0090158F" w:rsidRDefault="00C42605" w:rsidP="00C42605">
            <w:pPr>
              <w:pStyle w:val="BodyText"/>
              <w:ind w:left="0"/>
            </w:pPr>
            <w:r>
              <w:rPr>
                <w:rFonts w:eastAsia="Times New Roman"/>
              </w:rPr>
              <w:t>3</w:t>
            </w:r>
          </w:p>
        </w:tc>
        <w:tc>
          <w:tcPr>
            <w:tcW w:w="3208" w:type="dxa"/>
            <w:vAlign w:val="center"/>
          </w:tcPr>
          <w:p w14:paraId="7FBE6A6E" w14:textId="5C927340" w:rsidR="00C42605" w:rsidRPr="0090158F" w:rsidRDefault="00C42605" w:rsidP="00C42605">
            <w:pPr>
              <w:pStyle w:val="BodyText"/>
              <w:ind w:left="0"/>
            </w:pPr>
            <w:proofErr w:type="spellStart"/>
            <w:r>
              <w:rPr>
                <w:rFonts w:eastAsia="Times New Roman"/>
              </w:rPr>
              <w:t>harass_tell_family</w:t>
            </w:r>
            <w:proofErr w:type="spellEnd"/>
          </w:p>
        </w:tc>
      </w:tr>
      <w:tr w:rsidR="00C42605" w:rsidRPr="0090158F" w14:paraId="1DA3446E" w14:textId="47060CED" w:rsidTr="00C42605">
        <w:tc>
          <w:tcPr>
            <w:tcW w:w="3942" w:type="dxa"/>
          </w:tcPr>
          <w:p w14:paraId="344030F7" w14:textId="77777777" w:rsidR="00C42605" w:rsidRPr="0090158F" w:rsidRDefault="00C42605" w:rsidP="00C42605">
            <w:pPr>
              <w:pStyle w:val="BodyText"/>
              <w:ind w:left="0"/>
            </w:pPr>
            <w:proofErr w:type="gramStart"/>
            <w:r w:rsidRPr="0090158F">
              <w:t>[ ]</w:t>
            </w:r>
            <w:proofErr w:type="gramEnd"/>
            <w:r w:rsidRPr="0090158F">
              <w:t xml:space="preserve"> Campus sexual assault advocate or counselor</w:t>
            </w:r>
          </w:p>
        </w:tc>
        <w:tc>
          <w:tcPr>
            <w:tcW w:w="3208" w:type="dxa"/>
          </w:tcPr>
          <w:p w14:paraId="2CD814D7" w14:textId="05FADA2C" w:rsidR="00C42605" w:rsidRPr="0090158F" w:rsidRDefault="00C42605" w:rsidP="00C42605">
            <w:pPr>
              <w:pStyle w:val="BodyText"/>
              <w:ind w:left="0"/>
            </w:pPr>
            <w:r>
              <w:rPr>
                <w:rFonts w:eastAsia="Times New Roman"/>
              </w:rPr>
              <w:t>4</w:t>
            </w:r>
          </w:p>
        </w:tc>
        <w:tc>
          <w:tcPr>
            <w:tcW w:w="3208" w:type="dxa"/>
            <w:vAlign w:val="center"/>
          </w:tcPr>
          <w:p w14:paraId="4E2AA974" w14:textId="795C566F" w:rsidR="00C42605" w:rsidRPr="0090158F" w:rsidRDefault="00C42605" w:rsidP="00C42605">
            <w:pPr>
              <w:pStyle w:val="BodyText"/>
              <w:ind w:left="0"/>
            </w:pPr>
            <w:proofErr w:type="spellStart"/>
            <w:r>
              <w:rPr>
                <w:rFonts w:eastAsia="Times New Roman"/>
              </w:rPr>
              <w:t>harass_tell_advocate</w:t>
            </w:r>
            <w:proofErr w:type="spellEnd"/>
          </w:p>
        </w:tc>
      </w:tr>
      <w:tr w:rsidR="00C42605" w:rsidRPr="0090158F" w14:paraId="57B0C7D8" w14:textId="55B39A4F" w:rsidTr="00C42605">
        <w:tc>
          <w:tcPr>
            <w:tcW w:w="3942" w:type="dxa"/>
          </w:tcPr>
          <w:p w14:paraId="1B84FB7E" w14:textId="77777777" w:rsidR="00C42605" w:rsidRPr="0090158F" w:rsidRDefault="00C42605" w:rsidP="00C42605">
            <w:pPr>
              <w:pStyle w:val="BodyText"/>
              <w:ind w:left="0"/>
            </w:pPr>
            <w:proofErr w:type="gramStart"/>
            <w:r w:rsidRPr="0090158F">
              <w:t>[ ]</w:t>
            </w:r>
            <w:proofErr w:type="gramEnd"/>
            <w:r w:rsidRPr="0090158F">
              <w:t xml:space="preserve"> Campus security or police</w:t>
            </w:r>
          </w:p>
        </w:tc>
        <w:tc>
          <w:tcPr>
            <w:tcW w:w="3208" w:type="dxa"/>
          </w:tcPr>
          <w:p w14:paraId="50D5D55D" w14:textId="03908C86" w:rsidR="00C42605" w:rsidRPr="0090158F" w:rsidRDefault="00C42605" w:rsidP="00C42605">
            <w:pPr>
              <w:pStyle w:val="BodyText"/>
              <w:ind w:left="0"/>
            </w:pPr>
            <w:r>
              <w:rPr>
                <w:rFonts w:eastAsia="Times New Roman"/>
              </w:rPr>
              <w:t>5</w:t>
            </w:r>
          </w:p>
        </w:tc>
        <w:tc>
          <w:tcPr>
            <w:tcW w:w="3208" w:type="dxa"/>
            <w:vAlign w:val="center"/>
          </w:tcPr>
          <w:p w14:paraId="6633BA5D" w14:textId="666CC7A6" w:rsidR="00C42605" w:rsidRPr="0090158F" w:rsidRDefault="00C42605" w:rsidP="00C42605">
            <w:pPr>
              <w:pStyle w:val="BodyText"/>
              <w:ind w:left="0"/>
            </w:pPr>
            <w:proofErr w:type="spellStart"/>
            <w:r>
              <w:rPr>
                <w:rFonts w:eastAsia="Times New Roman"/>
              </w:rPr>
              <w:t>harass_tell_police</w:t>
            </w:r>
            <w:proofErr w:type="spellEnd"/>
          </w:p>
        </w:tc>
      </w:tr>
      <w:tr w:rsidR="00C42605" w:rsidRPr="0090158F" w14:paraId="0975BDE1" w14:textId="698170AD" w:rsidTr="00C42605">
        <w:tc>
          <w:tcPr>
            <w:tcW w:w="3942" w:type="dxa"/>
          </w:tcPr>
          <w:p w14:paraId="33EF96B7" w14:textId="77777777" w:rsidR="00C42605" w:rsidRPr="0090158F" w:rsidRDefault="00C42605" w:rsidP="00C42605">
            <w:pPr>
              <w:pStyle w:val="BodyText"/>
              <w:ind w:left="0"/>
            </w:pPr>
            <w:proofErr w:type="gramStart"/>
            <w:r w:rsidRPr="0090158F">
              <w:t>[ ]</w:t>
            </w:r>
            <w:proofErr w:type="gramEnd"/>
            <w:r w:rsidRPr="0090158F">
              <w:t xml:space="preserve"> Faculty or staff member</w:t>
            </w:r>
          </w:p>
        </w:tc>
        <w:tc>
          <w:tcPr>
            <w:tcW w:w="3208" w:type="dxa"/>
          </w:tcPr>
          <w:p w14:paraId="320B6912" w14:textId="5B6BAF8B" w:rsidR="00C42605" w:rsidRPr="0090158F" w:rsidRDefault="00C42605" w:rsidP="00C42605">
            <w:pPr>
              <w:pStyle w:val="BodyText"/>
              <w:ind w:left="0"/>
            </w:pPr>
            <w:r>
              <w:rPr>
                <w:rFonts w:eastAsia="Times New Roman"/>
              </w:rPr>
              <w:t>6</w:t>
            </w:r>
          </w:p>
        </w:tc>
        <w:tc>
          <w:tcPr>
            <w:tcW w:w="3208" w:type="dxa"/>
            <w:vAlign w:val="center"/>
          </w:tcPr>
          <w:p w14:paraId="25CC9675" w14:textId="763417B9" w:rsidR="00C42605" w:rsidRPr="0090158F" w:rsidRDefault="00C42605" w:rsidP="00C42605">
            <w:pPr>
              <w:pStyle w:val="BodyText"/>
              <w:ind w:left="0"/>
            </w:pPr>
            <w:proofErr w:type="spellStart"/>
            <w:r>
              <w:rPr>
                <w:rFonts w:eastAsia="Times New Roman"/>
              </w:rPr>
              <w:t>harass_tell_prof</w:t>
            </w:r>
            <w:proofErr w:type="spellEnd"/>
          </w:p>
        </w:tc>
      </w:tr>
      <w:tr w:rsidR="00C42605" w:rsidRPr="0090158F" w14:paraId="3CC2A8A9" w14:textId="34B4D8C7" w:rsidTr="00C42605">
        <w:tc>
          <w:tcPr>
            <w:tcW w:w="3942" w:type="dxa"/>
          </w:tcPr>
          <w:p w14:paraId="05021A96" w14:textId="77777777" w:rsidR="00C42605" w:rsidRPr="0090158F" w:rsidRDefault="00C42605" w:rsidP="00C42605">
            <w:pPr>
              <w:pStyle w:val="BodyText"/>
              <w:ind w:left="0"/>
            </w:pPr>
            <w:proofErr w:type="gramStart"/>
            <w:r w:rsidRPr="0090158F">
              <w:t>[ ]</w:t>
            </w:r>
            <w:proofErr w:type="gramEnd"/>
            <w:r w:rsidRPr="0090158F">
              <w:t xml:space="preserve"> Residence hall staff</w:t>
            </w:r>
          </w:p>
        </w:tc>
        <w:tc>
          <w:tcPr>
            <w:tcW w:w="3208" w:type="dxa"/>
          </w:tcPr>
          <w:p w14:paraId="4A070A4F" w14:textId="4D3A508C" w:rsidR="00C42605" w:rsidRPr="0090158F" w:rsidRDefault="00C42605" w:rsidP="00C42605">
            <w:pPr>
              <w:pStyle w:val="BodyText"/>
              <w:ind w:left="0"/>
            </w:pPr>
            <w:r>
              <w:rPr>
                <w:rFonts w:eastAsia="Times New Roman"/>
              </w:rPr>
              <w:t>7</w:t>
            </w:r>
          </w:p>
        </w:tc>
        <w:tc>
          <w:tcPr>
            <w:tcW w:w="3208" w:type="dxa"/>
            <w:vAlign w:val="center"/>
          </w:tcPr>
          <w:p w14:paraId="18ED0EB5" w14:textId="6B08C4BD" w:rsidR="00C42605" w:rsidRPr="00C42605" w:rsidRDefault="00C42605" w:rsidP="00C42605">
            <w:pPr>
              <w:pStyle w:val="BodyText"/>
              <w:ind w:left="0"/>
              <w:rPr>
                <w:rFonts w:eastAsia="Times New Roman"/>
              </w:rPr>
            </w:pPr>
            <w:proofErr w:type="spellStart"/>
            <w:r>
              <w:rPr>
                <w:rFonts w:eastAsia="Times New Roman"/>
              </w:rPr>
              <w:t>harass_tell_reshall</w:t>
            </w:r>
            <w:proofErr w:type="spellEnd"/>
          </w:p>
        </w:tc>
      </w:tr>
      <w:tr w:rsidR="00C42605" w:rsidRPr="0090158F" w14:paraId="64AE39E8" w14:textId="5959E302" w:rsidTr="00C42605">
        <w:tc>
          <w:tcPr>
            <w:tcW w:w="3942" w:type="dxa"/>
          </w:tcPr>
          <w:p w14:paraId="12CD2FC4" w14:textId="77777777" w:rsidR="00C42605" w:rsidRPr="0090158F" w:rsidRDefault="00C42605" w:rsidP="00C42605">
            <w:pPr>
              <w:pStyle w:val="BodyText"/>
              <w:ind w:left="0"/>
            </w:pPr>
            <w:proofErr w:type="gramStart"/>
            <w:r w:rsidRPr="0090158F">
              <w:t>[ ]</w:t>
            </w:r>
            <w:proofErr w:type="gramEnd"/>
            <w:r w:rsidRPr="0090158F">
              <w:t xml:space="preserve"> No one</w:t>
            </w:r>
          </w:p>
        </w:tc>
        <w:tc>
          <w:tcPr>
            <w:tcW w:w="3208" w:type="dxa"/>
          </w:tcPr>
          <w:p w14:paraId="685E248F" w14:textId="5130D7A9" w:rsidR="00C42605" w:rsidRPr="0090158F" w:rsidRDefault="00C42605" w:rsidP="00C42605">
            <w:pPr>
              <w:pStyle w:val="BodyText"/>
              <w:ind w:left="0"/>
            </w:pPr>
            <w:r>
              <w:rPr>
                <w:rFonts w:eastAsia="Times New Roman"/>
              </w:rPr>
              <w:t>8</w:t>
            </w:r>
          </w:p>
        </w:tc>
        <w:tc>
          <w:tcPr>
            <w:tcW w:w="3208" w:type="dxa"/>
            <w:vAlign w:val="center"/>
          </w:tcPr>
          <w:p w14:paraId="6866B8D6" w14:textId="704A7CF5" w:rsidR="00C42605" w:rsidRPr="0090158F" w:rsidRDefault="00C42605" w:rsidP="00C42605">
            <w:pPr>
              <w:pStyle w:val="BodyText"/>
              <w:ind w:left="0"/>
            </w:pPr>
            <w:proofErr w:type="spellStart"/>
            <w:r>
              <w:rPr>
                <w:rFonts w:eastAsia="Times New Roman"/>
              </w:rPr>
              <w:t>harass_tell_none</w:t>
            </w:r>
            <w:proofErr w:type="spellEnd"/>
          </w:p>
        </w:tc>
      </w:tr>
      <w:tr w:rsidR="00C42605" w:rsidRPr="0090158F" w14:paraId="457746F8" w14:textId="47CDE646" w:rsidTr="00C42605">
        <w:tc>
          <w:tcPr>
            <w:tcW w:w="3942" w:type="dxa"/>
          </w:tcPr>
          <w:p w14:paraId="0AF072F8" w14:textId="77777777" w:rsidR="00C42605" w:rsidRPr="0090158F" w:rsidRDefault="00C42605" w:rsidP="00C42605">
            <w:pPr>
              <w:pStyle w:val="BodyText"/>
              <w:ind w:left="0"/>
            </w:pPr>
            <w:proofErr w:type="gramStart"/>
            <w:r w:rsidRPr="0090158F">
              <w:t>[ ]</w:t>
            </w:r>
            <w:proofErr w:type="gramEnd"/>
            <w:r w:rsidRPr="0090158F">
              <w:t xml:space="preserve"> Other: (write in)</w:t>
            </w:r>
          </w:p>
        </w:tc>
        <w:tc>
          <w:tcPr>
            <w:tcW w:w="3208" w:type="dxa"/>
          </w:tcPr>
          <w:p w14:paraId="5BF1E2B1" w14:textId="59CE4F33" w:rsidR="00C42605" w:rsidRPr="0090158F" w:rsidRDefault="00C42605" w:rsidP="00C42605">
            <w:pPr>
              <w:pStyle w:val="BodyText"/>
              <w:ind w:left="0"/>
            </w:pPr>
            <w:r>
              <w:rPr>
                <w:rFonts w:eastAsia="Times New Roman"/>
              </w:rPr>
              <w:t>9</w:t>
            </w:r>
          </w:p>
        </w:tc>
        <w:tc>
          <w:tcPr>
            <w:tcW w:w="3208" w:type="dxa"/>
            <w:vAlign w:val="center"/>
          </w:tcPr>
          <w:p w14:paraId="5677861F" w14:textId="77777777" w:rsidR="00C42605" w:rsidRDefault="00C42605" w:rsidP="00C42605">
            <w:pPr>
              <w:pStyle w:val="BodyText"/>
              <w:ind w:left="0"/>
              <w:rPr>
                <w:rFonts w:eastAsia="Times New Roman"/>
              </w:rPr>
            </w:pPr>
            <w:proofErr w:type="spellStart"/>
            <w:r>
              <w:rPr>
                <w:rFonts w:eastAsia="Times New Roman"/>
              </w:rPr>
              <w:t>harass_tell_other</w:t>
            </w:r>
            <w:proofErr w:type="spellEnd"/>
          </w:p>
          <w:p w14:paraId="42613F29" w14:textId="77777777" w:rsidR="00C42605" w:rsidRPr="00C42605" w:rsidRDefault="00C42605" w:rsidP="00C42605">
            <w:pPr>
              <w:pStyle w:val="BodyText"/>
              <w:spacing w:before="0"/>
              <w:ind w:left="0"/>
              <w:rPr>
                <w:rFonts w:eastAsia="Times New Roman"/>
                <w:i/>
                <w:iCs/>
              </w:rPr>
            </w:pPr>
            <w:r w:rsidRPr="00C42605">
              <w:rPr>
                <w:rFonts w:eastAsia="Times New Roman"/>
                <w:i/>
                <w:iCs/>
              </w:rPr>
              <w:t>Write-in Variable Name:</w:t>
            </w:r>
          </w:p>
          <w:p w14:paraId="4107E0EC" w14:textId="009E9DF8" w:rsidR="00C42605" w:rsidRPr="00C42605" w:rsidRDefault="00C42605" w:rsidP="00C42605">
            <w:pPr>
              <w:pStyle w:val="BodyText"/>
              <w:spacing w:before="0"/>
              <w:ind w:left="0"/>
              <w:rPr>
                <w:rFonts w:eastAsia="Times New Roman"/>
              </w:rPr>
            </w:pPr>
            <w:proofErr w:type="spellStart"/>
            <w:r w:rsidRPr="00C42605">
              <w:rPr>
                <w:rFonts w:eastAsia="Times New Roman"/>
                <w:i/>
                <w:iCs/>
              </w:rPr>
              <w:t>harass_tell_other_write</w:t>
            </w:r>
            <w:proofErr w:type="spellEnd"/>
          </w:p>
        </w:tc>
      </w:tr>
    </w:tbl>
    <w:p w14:paraId="0CB6671B" w14:textId="77777777" w:rsidR="00595BAB" w:rsidRDefault="00595BAB" w:rsidP="00595BAB">
      <w:pPr>
        <w:pStyle w:val="BodyText"/>
        <w:ind w:left="0"/>
      </w:pPr>
    </w:p>
    <w:p w14:paraId="1C9A019F" w14:textId="77777777" w:rsidR="00EC22E4" w:rsidRDefault="00EC22E4" w:rsidP="00595BAB">
      <w:pPr>
        <w:pStyle w:val="BodyText"/>
        <w:ind w:left="0"/>
        <w:rPr>
          <w:b/>
        </w:rPr>
      </w:pPr>
    </w:p>
    <w:p w14:paraId="49BC4D74" w14:textId="77777777" w:rsidR="00EC22E4" w:rsidRDefault="00EC22E4" w:rsidP="00595BAB">
      <w:pPr>
        <w:pStyle w:val="BodyText"/>
        <w:ind w:left="0"/>
        <w:rPr>
          <w:b/>
        </w:rPr>
      </w:pPr>
    </w:p>
    <w:p w14:paraId="4E9B931D" w14:textId="77777777" w:rsidR="00EC22E4" w:rsidRDefault="00EC22E4" w:rsidP="00595BAB">
      <w:pPr>
        <w:pStyle w:val="BodyText"/>
        <w:ind w:left="0"/>
        <w:rPr>
          <w:b/>
        </w:rPr>
      </w:pPr>
    </w:p>
    <w:p w14:paraId="3F9EBC19" w14:textId="77777777" w:rsidR="00EC22E4" w:rsidRDefault="00EC22E4" w:rsidP="00595BAB">
      <w:pPr>
        <w:pStyle w:val="BodyText"/>
        <w:ind w:left="0"/>
        <w:rPr>
          <w:b/>
        </w:rPr>
      </w:pPr>
    </w:p>
    <w:p w14:paraId="4C9E31DA" w14:textId="4167A12B" w:rsidR="00595BAB" w:rsidRPr="00595BAB" w:rsidRDefault="000B4DAA" w:rsidP="00595BAB">
      <w:pPr>
        <w:pStyle w:val="BodyText"/>
        <w:ind w:left="0"/>
        <w:rPr>
          <w:b/>
        </w:rPr>
      </w:pPr>
      <w:r>
        <w:rPr>
          <w:b/>
        </w:rPr>
        <w:t>10</w:t>
      </w:r>
      <w:r w:rsidR="00B83BF8">
        <w:rPr>
          <w:b/>
        </w:rPr>
        <w:t>1</w:t>
      </w:r>
      <w:r w:rsidR="00595BAB" w:rsidRPr="00595BAB">
        <w:rPr>
          <w:b/>
        </w:rPr>
        <w:t>)</w:t>
      </w:r>
      <w:r w:rsidR="000C0CC8">
        <w:rPr>
          <w:b/>
        </w:rPr>
        <w:t>**</w:t>
      </w:r>
      <w:r w:rsidR="00595BAB" w:rsidRPr="00595BAB">
        <w:rPr>
          <w:b/>
        </w:rPr>
        <w:t xml:space="preserve"> What kind of responses did you receive from those you told or reported to? (select all that apply)</w:t>
      </w:r>
    </w:p>
    <w:p w14:paraId="2B12261C" w14:textId="62371777" w:rsidR="00C42605" w:rsidRDefault="00C42605" w:rsidP="00C748E6">
      <w:pPr>
        <w:pStyle w:val="BodyText"/>
        <w:ind w:left="0"/>
      </w:pPr>
      <w:r w:rsidRPr="0090158F">
        <w:rPr>
          <w:i/>
          <w:iCs/>
        </w:rPr>
        <w:t>QUESTION TYPE:</w:t>
      </w:r>
      <w:r>
        <w:t xml:space="preserve"> Checkbox</w:t>
      </w:r>
    </w:p>
    <w:p w14:paraId="7836E601" w14:textId="52519589" w:rsidR="00C748E6" w:rsidRDefault="00C748E6" w:rsidP="00C748E6">
      <w:pPr>
        <w:spacing w:after="240"/>
        <w:rPr>
          <w:rFonts w:eastAsia="Times New Roman"/>
        </w:rPr>
      </w:pPr>
      <w:r w:rsidRPr="00C748E6">
        <w:rPr>
          <w:rFonts w:eastAsia="Times New Roman"/>
          <w:i/>
          <w:iCs/>
        </w:rPr>
        <w:t>**DISPLAY WHEN</w:t>
      </w:r>
      <w:r>
        <w:rPr>
          <w:rFonts w:eastAsia="Times New Roman"/>
        </w:rPr>
        <w:t>: Q100 "Who did you tell about the incident? (select all that apply)" is one of the following answers: ("Roommate, friend, or classmate", "Romantic partner", "Family member", "Campus sexual assault advocate or counselor", "Campus security or police", "Faculty or staff member", "Residence hall staff", "Other")</w:t>
      </w:r>
    </w:p>
    <w:tbl>
      <w:tblPr>
        <w:tblStyle w:val="TableGrid"/>
        <w:tblW w:w="0" w:type="auto"/>
        <w:tblLook w:val="04A0" w:firstRow="1" w:lastRow="0" w:firstColumn="1" w:lastColumn="0" w:noHBand="0" w:noVBand="1"/>
      </w:tblPr>
      <w:tblGrid>
        <w:gridCol w:w="5935"/>
        <w:gridCol w:w="1467"/>
        <w:gridCol w:w="2956"/>
      </w:tblGrid>
      <w:tr w:rsidR="00C42605" w:rsidRPr="00C42605" w14:paraId="0762ED75" w14:textId="725DA0B7" w:rsidTr="00C42605">
        <w:tc>
          <w:tcPr>
            <w:tcW w:w="5935" w:type="dxa"/>
          </w:tcPr>
          <w:p w14:paraId="31EDB5C4" w14:textId="794B8A52" w:rsidR="00C42605" w:rsidRPr="00C42605" w:rsidRDefault="001F2641" w:rsidP="00C42605">
            <w:pPr>
              <w:pStyle w:val="BodyText"/>
              <w:ind w:left="0"/>
            </w:pPr>
            <w:r w:rsidRPr="001F2641">
              <w:rPr>
                <w:b/>
                <w:bCs/>
                <w:color w:val="auto"/>
              </w:rPr>
              <w:t>Option</w:t>
            </w:r>
          </w:p>
        </w:tc>
        <w:tc>
          <w:tcPr>
            <w:tcW w:w="1467" w:type="dxa"/>
          </w:tcPr>
          <w:p w14:paraId="390B99A6" w14:textId="59F2E1FB" w:rsidR="00C42605" w:rsidRPr="00C42605" w:rsidRDefault="00C42605" w:rsidP="00C42605">
            <w:pPr>
              <w:pStyle w:val="BodyText"/>
              <w:ind w:left="0"/>
            </w:pPr>
            <w:r w:rsidRPr="0090158F">
              <w:rPr>
                <w:b/>
                <w:bCs/>
              </w:rPr>
              <w:t>Reporting Value</w:t>
            </w:r>
          </w:p>
        </w:tc>
        <w:tc>
          <w:tcPr>
            <w:tcW w:w="2956" w:type="dxa"/>
          </w:tcPr>
          <w:p w14:paraId="0CEB8B7D" w14:textId="55D44781" w:rsidR="00C42605" w:rsidRPr="00C42605" w:rsidRDefault="00C42605" w:rsidP="00C42605">
            <w:pPr>
              <w:pStyle w:val="BodyText"/>
              <w:ind w:left="0"/>
            </w:pPr>
            <w:r w:rsidRPr="0090158F">
              <w:rPr>
                <w:b/>
                <w:bCs/>
              </w:rPr>
              <w:t>Variable Name</w:t>
            </w:r>
          </w:p>
        </w:tc>
      </w:tr>
      <w:tr w:rsidR="00C42605" w:rsidRPr="00C42605" w14:paraId="5BC338C7" w14:textId="4352E964" w:rsidTr="00C42605">
        <w:tc>
          <w:tcPr>
            <w:tcW w:w="5935" w:type="dxa"/>
          </w:tcPr>
          <w:p w14:paraId="01B01932" w14:textId="77777777" w:rsidR="00C42605" w:rsidRPr="00C42605" w:rsidRDefault="00C42605" w:rsidP="00C42605">
            <w:pPr>
              <w:pStyle w:val="BodyText"/>
              <w:ind w:left="0"/>
              <w:rPr>
                <w:rFonts w:eastAsiaTheme="minorEastAsia"/>
              </w:rPr>
            </w:pPr>
            <w:proofErr w:type="gramStart"/>
            <w:r w:rsidRPr="00C42605">
              <w:t>[ ]</w:t>
            </w:r>
            <w:proofErr w:type="gramEnd"/>
            <w:r w:rsidRPr="00C42605">
              <w:t xml:space="preserve"> Responded in a way that made you feel supported</w:t>
            </w:r>
          </w:p>
        </w:tc>
        <w:tc>
          <w:tcPr>
            <w:tcW w:w="1467" w:type="dxa"/>
          </w:tcPr>
          <w:p w14:paraId="12CC2C1B" w14:textId="1289A619" w:rsidR="00C42605" w:rsidRPr="00C42605" w:rsidRDefault="00C42605" w:rsidP="00C42605">
            <w:pPr>
              <w:pStyle w:val="BodyText"/>
              <w:ind w:left="0"/>
            </w:pPr>
            <w:r>
              <w:rPr>
                <w:rFonts w:eastAsia="Times New Roman"/>
              </w:rPr>
              <w:t>1</w:t>
            </w:r>
          </w:p>
        </w:tc>
        <w:tc>
          <w:tcPr>
            <w:tcW w:w="2956" w:type="dxa"/>
          </w:tcPr>
          <w:p w14:paraId="5ED076E5" w14:textId="3F1B9D0A" w:rsidR="00C42605" w:rsidRPr="00C42605" w:rsidRDefault="00C42605" w:rsidP="00C42605">
            <w:pPr>
              <w:pStyle w:val="BodyText"/>
              <w:ind w:left="0"/>
            </w:pPr>
            <w:proofErr w:type="spellStart"/>
            <w:r>
              <w:rPr>
                <w:rFonts w:eastAsia="Times New Roman"/>
              </w:rPr>
              <w:t>harass_response_supported</w:t>
            </w:r>
            <w:proofErr w:type="spellEnd"/>
          </w:p>
        </w:tc>
      </w:tr>
      <w:tr w:rsidR="00C42605" w:rsidRPr="00C42605" w14:paraId="44C7A8DF" w14:textId="7E6E19A9" w:rsidTr="00C42605">
        <w:tc>
          <w:tcPr>
            <w:tcW w:w="5935" w:type="dxa"/>
          </w:tcPr>
          <w:p w14:paraId="6B660B2D" w14:textId="77777777" w:rsidR="00C42605" w:rsidRPr="00C42605" w:rsidRDefault="00C42605" w:rsidP="00C42605">
            <w:pPr>
              <w:pStyle w:val="BodyText"/>
              <w:ind w:left="0"/>
            </w:pPr>
            <w:proofErr w:type="gramStart"/>
            <w:r w:rsidRPr="00C42605">
              <w:t>[ ]</w:t>
            </w:r>
            <w:proofErr w:type="gramEnd"/>
            <w:r w:rsidRPr="00C42605">
              <w:t xml:space="preserve"> Doubted you, asked questions to determine if it really happened, or refused to believe you</w:t>
            </w:r>
          </w:p>
        </w:tc>
        <w:tc>
          <w:tcPr>
            <w:tcW w:w="1467" w:type="dxa"/>
          </w:tcPr>
          <w:p w14:paraId="431A659C" w14:textId="45B5BEC2" w:rsidR="00C42605" w:rsidRPr="00C42605" w:rsidRDefault="00C42605" w:rsidP="00C42605">
            <w:pPr>
              <w:pStyle w:val="BodyText"/>
              <w:ind w:left="0"/>
            </w:pPr>
            <w:r>
              <w:rPr>
                <w:rFonts w:eastAsia="Times New Roman"/>
              </w:rPr>
              <w:t>2</w:t>
            </w:r>
          </w:p>
        </w:tc>
        <w:tc>
          <w:tcPr>
            <w:tcW w:w="2956" w:type="dxa"/>
          </w:tcPr>
          <w:p w14:paraId="60DB6CDE" w14:textId="216461E0" w:rsidR="00C42605" w:rsidRPr="00C42605" w:rsidRDefault="00C42605" w:rsidP="00C42605">
            <w:pPr>
              <w:pStyle w:val="BodyText"/>
              <w:ind w:left="0"/>
            </w:pPr>
            <w:proofErr w:type="spellStart"/>
            <w:r>
              <w:rPr>
                <w:rFonts w:eastAsia="Times New Roman"/>
              </w:rPr>
              <w:t>harass_response_doubted</w:t>
            </w:r>
            <w:proofErr w:type="spellEnd"/>
          </w:p>
        </w:tc>
      </w:tr>
      <w:tr w:rsidR="00C42605" w:rsidRPr="00C42605" w14:paraId="16E52FA2" w14:textId="5CEC5FE1" w:rsidTr="00C42605">
        <w:tc>
          <w:tcPr>
            <w:tcW w:w="5935" w:type="dxa"/>
          </w:tcPr>
          <w:p w14:paraId="3AA63FAA" w14:textId="77777777" w:rsidR="00C42605" w:rsidRPr="00C42605" w:rsidRDefault="00C42605" w:rsidP="00C42605">
            <w:pPr>
              <w:pStyle w:val="BodyText"/>
              <w:ind w:left="0"/>
            </w:pPr>
            <w:proofErr w:type="gramStart"/>
            <w:r w:rsidRPr="00C42605">
              <w:t>[ ]</w:t>
            </w:r>
            <w:proofErr w:type="gramEnd"/>
            <w:r w:rsidRPr="00C42605">
              <w:t xml:space="preserve"> Blamed you for the assault, or said you could have done something to prevent it, or asked why you didn’t do something to prevent it</w:t>
            </w:r>
          </w:p>
        </w:tc>
        <w:tc>
          <w:tcPr>
            <w:tcW w:w="1467" w:type="dxa"/>
          </w:tcPr>
          <w:p w14:paraId="5DF6805B" w14:textId="686402B9" w:rsidR="00C42605" w:rsidRPr="00C42605" w:rsidRDefault="00C42605" w:rsidP="00C42605">
            <w:pPr>
              <w:pStyle w:val="BodyText"/>
              <w:ind w:left="0"/>
            </w:pPr>
            <w:r>
              <w:rPr>
                <w:rFonts w:eastAsia="Times New Roman"/>
              </w:rPr>
              <w:t>3</w:t>
            </w:r>
          </w:p>
        </w:tc>
        <w:tc>
          <w:tcPr>
            <w:tcW w:w="2956" w:type="dxa"/>
          </w:tcPr>
          <w:p w14:paraId="732735C5" w14:textId="230B8EAA" w:rsidR="00C42605" w:rsidRPr="00C42605" w:rsidRDefault="00C42605" w:rsidP="00C42605">
            <w:pPr>
              <w:pStyle w:val="BodyText"/>
              <w:ind w:left="0"/>
            </w:pPr>
            <w:proofErr w:type="spellStart"/>
            <w:r>
              <w:rPr>
                <w:rFonts w:eastAsia="Times New Roman"/>
              </w:rPr>
              <w:t>harass_response_blamed</w:t>
            </w:r>
            <w:proofErr w:type="spellEnd"/>
          </w:p>
        </w:tc>
      </w:tr>
      <w:tr w:rsidR="00C42605" w:rsidRPr="00C42605" w14:paraId="32ADE82C" w14:textId="4246AA25" w:rsidTr="00C42605">
        <w:tc>
          <w:tcPr>
            <w:tcW w:w="5935" w:type="dxa"/>
          </w:tcPr>
          <w:p w14:paraId="71610947" w14:textId="77777777" w:rsidR="00C42605" w:rsidRPr="00C42605" w:rsidRDefault="00C42605" w:rsidP="00C42605">
            <w:pPr>
              <w:pStyle w:val="BodyText"/>
              <w:ind w:left="0"/>
            </w:pPr>
            <w:proofErr w:type="gramStart"/>
            <w:r w:rsidRPr="00C42605">
              <w:t>[ ]</w:t>
            </w:r>
            <w:proofErr w:type="gramEnd"/>
            <w:r w:rsidRPr="00C42605">
              <w:t xml:space="preserve"> Helped you gather information or find resources or services</w:t>
            </w:r>
          </w:p>
        </w:tc>
        <w:tc>
          <w:tcPr>
            <w:tcW w:w="1467" w:type="dxa"/>
          </w:tcPr>
          <w:p w14:paraId="2943070F" w14:textId="5FC962C6" w:rsidR="00C42605" w:rsidRPr="00C42605" w:rsidRDefault="00C42605" w:rsidP="00C42605">
            <w:pPr>
              <w:pStyle w:val="BodyText"/>
              <w:ind w:left="0"/>
            </w:pPr>
            <w:r>
              <w:rPr>
                <w:rFonts w:eastAsia="Times New Roman"/>
              </w:rPr>
              <w:t>4</w:t>
            </w:r>
          </w:p>
        </w:tc>
        <w:tc>
          <w:tcPr>
            <w:tcW w:w="2956" w:type="dxa"/>
          </w:tcPr>
          <w:p w14:paraId="2BFA36B8" w14:textId="0D6CE3C1" w:rsidR="00C42605" w:rsidRPr="00C42605" w:rsidRDefault="00C42605" w:rsidP="00C42605">
            <w:pPr>
              <w:pStyle w:val="BodyText"/>
              <w:ind w:left="0"/>
            </w:pPr>
            <w:proofErr w:type="spellStart"/>
            <w:r>
              <w:rPr>
                <w:rFonts w:eastAsia="Times New Roman"/>
              </w:rPr>
              <w:t>harass_response_gather_info</w:t>
            </w:r>
            <w:proofErr w:type="spellEnd"/>
          </w:p>
        </w:tc>
      </w:tr>
      <w:tr w:rsidR="00C42605" w:rsidRPr="00C42605" w14:paraId="199F334B" w14:textId="3911EC30" w:rsidTr="00C42605">
        <w:tc>
          <w:tcPr>
            <w:tcW w:w="5935" w:type="dxa"/>
          </w:tcPr>
          <w:p w14:paraId="54B0B1BB" w14:textId="77777777" w:rsidR="00C42605" w:rsidRPr="00C42605" w:rsidRDefault="00C42605" w:rsidP="00C42605">
            <w:pPr>
              <w:pStyle w:val="BodyText"/>
              <w:ind w:left="0"/>
            </w:pPr>
            <w:proofErr w:type="gramStart"/>
            <w:r w:rsidRPr="00C42605">
              <w:t>[ ]</w:t>
            </w:r>
            <w:proofErr w:type="gramEnd"/>
            <w:r w:rsidRPr="00C42605">
              <w:t xml:space="preserve"> Made excuses for the person who did this to you</w:t>
            </w:r>
          </w:p>
        </w:tc>
        <w:tc>
          <w:tcPr>
            <w:tcW w:w="1467" w:type="dxa"/>
          </w:tcPr>
          <w:p w14:paraId="4601B47B" w14:textId="4BDF3187" w:rsidR="00C42605" w:rsidRPr="00C42605" w:rsidRDefault="00C42605" w:rsidP="00C42605">
            <w:pPr>
              <w:pStyle w:val="BodyText"/>
              <w:ind w:left="0"/>
            </w:pPr>
            <w:r>
              <w:rPr>
                <w:rFonts w:eastAsia="Times New Roman"/>
              </w:rPr>
              <w:t>5</w:t>
            </w:r>
          </w:p>
        </w:tc>
        <w:tc>
          <w:tcPr>
            <w:tcW w:w="2956" w:type="dxa"/>
          </w:tcPr>
          <w:p w14:paraId="7F9EC1E1" w14:textId="256A2E58" w:rsidR="00C42605" w:rsidRPr="00C42605" w:rsidRDefault="00C42605" w:rsidP="00C42605">
            <w:pPr>
              <w:pStyle w:val="BodyText"/>
              <w:ind w:left="0"/>
            </w:pPr>
            <w:proofErr w:type="spellStart"/>
            <w:r>
              <w:rPr>
                <w:rFonts w:eastAsia="Times New Roman"/>
              </w:rPr>
              <w:t>harass_response_excused</w:t>
            </w:r>
            <w:proofErr w:type="spellEnd"/>
          </w:p>
        </w:tc>
      </w:tr>
      <w:tr w:rsidR="00C42605" w:rsidRPr="00C42605" w14:paraId="3784DED3" w14:textId="0880C9C8" w:rsidTr="00C42605">
        <w:tc>
          <w:tcPr>
            <w:tcW w:w="5935" w:type="dxa"/>
          </w:tcPr>
          <w:p w14:paraId="0B7F8E5B" w14:textId="77777777" w:rsidR="00C42605" w:rsidRPr="00C42605" w:rsidRDefault="00C42605" w:rsidP="00C42605">
            <w:pPr>
              <w:pStyle w:val="BodyText"/>
              <w:ind w:left="0"/>
            </w:pPr>
            <w:proofErr w:type="gramStart"/>
            <w:r w:rsidRPr="00C42605">
              <w:t>[ ]</w:t>
            </w:r>
            <w:proofErr w:type="gramEnd"/>
            <w:r w:rsidRPr="00C42605">
              <w:t xml:space="preserve"> Listened sympathetically without criticizing or blaming you</w:t>
            </w:r>
          </w:p>
        </w:tc>
        <w:tc>
          <w:tcPr>
            <w:tcW w:w="1467" w:type="dxa"/>
          </w:tcPr>
          <w:p w14:paraId="1E9C4B89" w14:textId="4C7BDB96" w:rsidR="00C42605" w:rsidRPr="00C42605" w:rsidRDefault="00C42605" w:rsidP="00C42605">
            <w:pPr>
              <w:pStyle w:val="BodyText"/>
              <w:ind w:left="0"/>
            </w:pPr>
            <w:r>
              <w:rPr>
                <w:rFonts w:eastAsia="Times New Roman"/>
              </w:rPr>
              <w:t>6</w:t>
            </w:r>
          </w:p>
        </w:tc>
        <w:tc>
          <w:tcPr>
            <w:tcW w:w="2956" w:type="dxa"/>
          </w:tcPr>
          <w:p w14:paraId="4FC9A6A4" w14:textId="7580A787" w:rsidR="00C42605" w:rsidRPr="00C42605" w:rsidRDefault="00C42605" w:rsidP="00C42605">
            <w:pPr>
              <w:pStyle w:val="BodyText"/>
              <w:ind w:left="0"/>
            </w:pPr>
            <w:proofErr w:type="spellStart"/>
            <w:r>
              <w:rPr>
                <w:rFonts w:eastAsia="Times New Roman"/>
              </w:rPr>
              <w:t>harass_response_sympathetic</w:t>
            </w:r>
            <w:proofErr w:type="spellEnd"/>
          </w:p>
        </w:tc>
      </w:tr>
      <w:tr w:rsidR="00C42605" w:rsidRPr="00C42605" w14:paraId="62B4B772" w14:textId="060AC922" w:rsidTr="00C42605">
        <w:tc>
          <w:tcPr>
            <w:tcW w:w="5935" w:type="dxa"/>
          </w:tcPr>
          <w:p w14:paraId="7F650D1B" w14:textId="77777777" w:rsidR="00C42605" w:rsidRPr="00C42605" w:rsidRDefault="00C42605" w:rsidP="00C42605">
            <w:pPr>
              <w:pStyle w:val="BodyText"/>
              <w:ind w:left="0"/>
            </w:pPr>
            <w:proofErr w:type="gramStart"/>
            <w:r w:rsidRPr="00C42605">
              <w:t>[ ]</w:t>
            </w:r>
            <w:proofErr w:type="gramEnd"/>
            <w:r w:rsidRPr="00C42605">
              <w:t xml:space="preserve"> Told you to not talk about it, to move on, or to focus on other things</w:t>
            </w:r>
          </w:p>
        </w:tc>
        <w:tc>
          <w:tcPr>
            <w:tcW w:w="1467" w:type="dxa"/>
          </w:tcPr>
          <w:p w14:paraId="498A0BD2" w14:textId="46A3F7A3" w:rsidR="00C42605" w:rsidRPr="00C42605" w:rsidRDefault="00C42605" w:rsidP="00C42605">
            <w:pPr>
              <w:pStyle w:val="BodyText"/>
              <w:ind w:left="0"/>
            </w:pPr>
            <w:r>
              <w:rPr>
                <w:rFonts w:eastAsia="Times New Roman"/>
              </w:rPr>
              <w:t>7</w:t>
            </w:r>
          </w:p>
        </w:tc>
        <w:tc>
          <w:tcPr>
            <w:tcW w:w="2956" w:type="dxa"/>
          </w:tcPr>
          <w:p w14:paraId="66D2D1E0" w14:textId="63A7E3C5" w:rsidR="00C42605" w:rsidRPr="00C42605" w:rsidRDefault="00C42605" w:rsidP="00C42605">
            <w:pPr>
              <w:pStyle w:val="BodyText"/>
              <w:ind w:left="0"/>
            </w:pPr>
            <w:proofErr w:type="spellStart"/>
            <w:r>
              <w:rPr>
                <w:rFonts w:eastAsia="Times New Roman"/>
              </w:rPr>
              <w:t>harass_response_forget</w:t>
            </w:r>
            <w:proofErr w:type="spellEnd"/>
          </w:p>
        </w:tc>
      </w:tr>
      <w:tr w:rsidR="00C42605" w:rsidRPr="00C42605" w14:paraId="5FB054C2" w14:textId="40CA64E1" w:rsidTr="00C42605">
        <w:tc>
          <w:tcPr>
            <w:tcW w:w="5935" w:type="dxa"/>
          </w:tcPr>
          <w:p w14:paraId="49EE8D52" w14:textId="77777777" w:rsidR="00C42605" w:rsidRPr="00C42605" w:rsidRDefault="00C42605" w:rsidP="00C42605">
            <w:pPr>
              <w:pStyle w:val="BodyText"/>
              <w:ind w:left="0"/>
            </w:pPr>
            <w:proofErr w:type="gramStart"/>
            <w:r w:rsidRPr="00C42605">
              <w:t>[ ]</w:t>
            </w:r>
            <w:proofErr w:type="gramEnd"/>
            <w:r w:rsidRPr="00C42605">
              <w:t xml:space="preserve"> Validated and believed your experience</w:t>
            </w:r>
          </w:p>
        </w:tc>
        <w:tc>
          <w:tcPr>
            <w:tcW w:w="1467" w:type="dxa"/>
          </w:tcPr>
          <w:p w14:paraId="6BB96692" w14:textId="1B600282" w:rsidR="00C42605" w:rsidRPr="00C42605" w:rsidRDefault="00C42605" w:rsidP="00C42605">
            <w:pPr>
              <w:pStyle w:val="BodyText"/>
              <w:ind w:left="0"/>
            </w:pPr>
            <w:r>
              <w:rPr>
                <w:rFonts w:eastAsia="Times New Roman"/>
              </w:rPr>
              <w:t>8</w:t>
            </w:r>
          </w:p>
        </w:tc>
        <w:tc>
          <w:tcPr>
            <w:tcW w:w="2956" w:type="dxa"/>
          </w:tcPr>
          <w:p w14:paraId="2F8CD1CC" w14:textId="3AD9F4FA" w:rsidR="00C42605" w:rsidRPr="00C42605" w:rsidRDefault="00C42605" w:rsidP="00C42605">
            <w:pPr>
              <w:pStyle w:val="BodyText"/>
              <w:ind w:left="0"/>
            </w:pPr>
            <w:proofErr w:type="spellStart"/>
            <w:r>
              <w:rPr>
                <w:rFonts w:eastAsia="Times New Roman"/>
              </w:rPr>
              <w:t>harass_response_believed</w:t>
            </w:r>
            <w:proofErr w:type="spellEnd"/>
          </w:p>
        </w:tc>
      </w:tr>
    </w:tbl>
    <w:p w14:paraId="727A2D62" w14:textId="77777777" w:rsidR="00595BAB" w:rsidRDefault="00595BAB" w:rsidP="00595BAB">
      <w:pPr>
        <w:pStyle w:val="BodyText"/>
        <w:ind w:left="0"/>
      </w:pPr>
    </w:p>
    <w:p w14:paraId="542BEB0E" w14:textId="1EE29651" w:rsidR="00595BAB" w:rsidRPr="00595BAB" w:rsidRDefault="00595BAB" w:rsidP="00595BAB">
      <w:pPr>
        <w:pStyle w:val="BodyText"/>
        <w:ind w:left="0"/>
        <w:rPr>
          <w:b/>
        </w:rPr>
      </w:pPr>
      <w:r w:rsidRPr="00595BAB">
        <w:rPr>
          <w:b/>
        </w:rPr>
        <w:t>10</w:t>
      </w:r>
      <w:r w:rsidR="00B83BF8">
        <w:rPr>
          <w:b/>
        </w:rPr>
        <w:t>2</w:t>
      </w:r>
      <w:r w:rsidRPr="00595BAB">
        <w:rPr>
          <w:b/>
        </w:rPr>
        <w:t>)</w:t>
      </w:r>
      <w:r w:rsidR="00C748E6">
        <w:rPr>
          <w:b/>
        </w:rPr>
        <w:t>*</w:t>
      </w:r>
      <w:r w:rsidRPr="00595BAB">
        <w:rPr>
          <w:b/>
        </w:rPr>
        <w:t xml:space="preserve"> Did you use the school's formal procedures to report this incident(s)?</w:t>
      </w:r>
    </w:p>
    <w:p w14:paraId="2FB1DA07" w14:textId="77777777" w:rsidR="00C42605" w:rsidRDefault="00C42605" w:rsidP="00C42605">
      <w:pPr>
        <w:pStyle w:val="BodyText"/>
        <w:ind w:left="0"/>
      </w:pPr>
      <w:r>
        <w:rPr>
          <w:i/>
          <w:iCs/>
        </w:rPr>
        <w:t>QUESTION TYPE:</w:t>
      </w:r>
      <w:r w:rsidRPr="002E324B">
        <w:rPr>
          <w:i/>
          <w:iCs/>
        </w:rPr>
        <w:t xml:space="preserve"> </w:t>
      </w:r>
      <w:r>
        <w:t>Radio</w:t>
      </w:r>
    </w:p>
    <w:p w14:paraId="5505FFF4" w14:textId="2108AAC7" w:rsidR="00C42605" w:rsidRPr="00742F82" w:rsidRDefault="00C42605" w:rsidP="00C42605">
      <w:pPr>
        <w:pStyle w:val="BodyText"/>
        <w:spacing w:before="0" w:after="160"/>
        <w:ind w:left="0"/>
      </w:pPr>
      <w:r w:rsidRPr="006D0B94">
        <w:rPr>
          <w:i/>
          <w:iCs/>
        </w:rPr>
        <w:t>VARIABLE NAME:</w:t>
      </w:r>
      <w:r>
        <w:t xml:space="preserve"> </w:t>
      </w:r>
      <w:proofErr w:type="spellStart"/>
      <w:r>
        <w:t>harass_report_incident</w:t>
      </w:r>
      <w:proofErr w:type="spellEnd"/>
    </w:p>
    <w:tbl>
      <w:tblPr>
        <w:tblStyle w:val="TableGrid"/>
        <w:tblW w:w="0" w:type="auto"/>
        <w:tblLook w:val="04A0" w:firstRow="1" w:lastRow="0" w:firstColumn="1" w:lastColumn="0" w:noHBand="0" w:noVBand="1"/>
      </w:tblPr>
      <w:tblGrid>
        <w:gridCol w:w="5258"/>
        <w:gridCol w:w="5100"/>
      </w:tblGrid>
      <w:tr w:rsidR="00C42605" w:rsidRPr="0090158F" w14:paraId="3FF0236A" w14:textId="77777777" w:rsidTr="00A41824">
        <w:tc>
          <w:tcPr>
            <w:tcW w:w="5258" w:type="dxa"/>
          </w:tcPr>
          <w:p w14:paraId="6239236F" w14:textId="77777777" w:rsidR="00C42605" w:rsidRPr="0090158F" w:rsidRDefault="00C42605" w:rsidP="00A41824">
            <w:pPr>
              <w:pStyle w:val="BodyText"/>
              <w:ind w:left="0"/>
            </w:pPr>
            <w:r w:rsidRPr="0090158F">
              <w:rPr>
                <w:b/>
                <w:bCs/>
              </w:rPr>
              <w:t>Option</w:t>
            </w:r>
          </w:p>
        </w:tc>
        <w:tc>
          <w:tcPr>
            <w:tcW w:w="5100" w:type="dxa"/>
          </w:tcPr>
          <w:p w14:paraId="45113377" w14:textId="77777777" w:rsidR="00C42605" w:rsidRPr="0090158F" w:rsidRDefault="00C42605" w:rsidP="00A41824">
            <w:pPr>
              <w:pStyle w:val="BodyText"/>
              <w:ind w:left="0"/>
            </w:pPr>
            <w:r w:rsidRPr="0090158F">
              <w:rPr>
                <w:b/>
                <w:bCs/>
              </w:rPr>
              <w:t>Reporting Value</w:t>
            </w:r>
          </w:p>
        </w:tc>
      </w:tr>
      <w:tr w:rsidR="00C42605" w:rsidRPr="0090158F" w14:paraId="73B85776" w14:textId="77777777" w:rsidTr="00A41824">
        <w:tc>
          <w:tcPr>
            <w:tcW w:w="5258" w:type="dxa"/>
          </w:tcPr>
          <w:p w14:paraId="7A8B6269" w14:textId="77777777" w:rsidR="00C42605" w:rsidRPr="0090158F" w:rsidRDefault="00C42605" w:rsidP="00A41824">
            <w:pPr>
              <w:pStyle w:val="BodyText"/>
              <w:ind w:left="0"/>
              <w:rPr>
                <w:rFonts w:eastAsiaTheme="minorEastAsia"/>
              </w:rPr>
            </w:pPr>
            <w:proofErr w:type="gramStart"/>
            <w:r w:rsidRPr="0090158F">
              <w:t>( )</w:t>
            </w:r>
            <w:proofErr w:type="gramEnd"/>
            <w:r w:rsidRPr="0090158F">
              <w:t xml:space="preserve"> Yes</w:t>
            </w:r>
          </w:p>
        </w:tc>
        <w:tc>
          <w:tcPr>
            <w:tcW w:w="5100" w:type="dxa"/>
          </w:tcPr>
          <w:p w14:paraId="504B4C3B" w14:textId="77777777" w:rsidR="00C42605" w:rsidRPr="0090158F" w:rsidRDefault="00C42605" w:rsidP="00A41824">
            <w:pPr>
              <w:pStyle w:val="BodyText"/>
              <w:ind w:left="0"/>
            </w:pPr>
            <w:r>
              <w:t>1</w:t>
            </w:r>
          </w:p>
        </w:tc>
      </w:tr>
      <w:tr w:rsidR="00C42605" w:rsidRPr="0090158F" w14:paraId="4E67C949" w14:textId="77777777" w:rsidTr="00A41824">
        <w:tc>
          <w:tcPr>
            <w:tcW w:w="5258" w:type="dxa"/>
          </w:tcPr>
          <w:p w14:paraId="02003684" w14:textId="77777777" w:rsidR="00C42605" w:rsidRPr="0090158F" w:rsidRDefault="00C42605" w:rsidP="00A41824">
            <w:pPr>
              <w:pStyle w:val="BodyText"/>
              <w:ind w:left="0"/>
            </w:pPr>
            <w:proofErr w:type="gramStart"/>
            <w:r w:rsidRPr="0090158F">
              <w:t>( )</w:t>
            </w:r>
            <w:proofErr w:type="gramEnd"/>
            <w:r w:rsidRPr="0090158F">
              <w:t xml:space="preserve"> No</w:t>
            </w:r>
          </w:p>
        </w:tc>
        <w:tc>
          <w:tcPr>
            <w:tcW w:w="5100" w:type="dxa"/>
          </w:tcPr>
          <w:p w14:paraId="5D38281D" w14:textId="77777777" w:rsidR="00C42605" w:rsidRPr="0090158F" w:rsidRDefault="00C42605" w:rsidP="00A41824">
            <w:pPr>
              <w:pStyle w:val="BodyText"/>
              <w:ind w:left="0"/>
            </w:pPr>
            <w:r>
              <w:t>0</w:t>
            </w:r>
          </w:p>
        </w:tc>
      </w:tr>
    </w:tbl>
    <w:p w14:paraId="23AD8ACA" w14:textId="77777777" w:rsidR="00C42605" w:rsidRDefault="00C42605" w:rsidP="00595BAB">
      <w:pPr>
        <w:pStyle w:val="BodyText"/>
        <w:ind w:left="0"/>
        <w:rPr>
          <w:b/>
        </w:rPr>
      </w:pPr>
    </w:p>
    <w:p w14:paraId="1FBD03CB" w14:textId="1A8CDAD2" w:rsidR="00595BAB" w:rsidRPr="00595BAB" w:rsidRDefault="00595BAB" w:rsidP="00595BAB">
      <w:pPr>
        <w:pStyle w:val="BodyText"/>
        <w:ind w:left="0"/>
        <w:rPr>
          <w:b/>
        </w:rPr>
      </w:pPr>
      <w:r w:rsidRPr="00595BAB">
        <w:rPr>
          <w:b/>
        </w:rPr>
        <w:t>10</w:t>
      </w:r>
      <w:r w:rsidR="00B83BF8">
        <w:rPr>
          <w:b/>
        </w:rPr>
        <w:t>3</w:t>
      </w:r>
      <w:r w:rsidRPr="00595BAB">
        <w:rPr>
          <w:b/>
        </w:rPr>
        <w:t>)</w:t>
      </w:r>
      <w:r w:rsidR="00C748E6">
        <w:rPr>
          <w:b/>
        </w:rPr>
        <w:t>**</w:t>
      </w:r>
      <w:r w:rsidRPr="00595BAB">
        <w:rPr>
          <w:b/>
        </w:rPr>
        <w:t xml:space="preserve"> Did the school’s formal procedures help you resolve the issue?</w:t>
      </w:r>
    </w:p>
    <w:p w14:paraId="12A360DD" w14:textId="77777777" w:rsidR="00C42605" w:rsidRDefault="00C42605" w:rsidP="00C42605">
      <w:pPr>
        <w:pStyle w:val="BodyText"/>
        <w:ind w:left="0"/>
      </w:pPr>
      <w:r>
        <w:rPr>
          <w:i/>
          <w:iCs/>
        </w:rPr>
        <w:t>QUESTION TYPE:</w:t>
      </w:r>
      <w:r w:rsidRPr="002E324B">
        <w:rPr>
          <w:i/>
          <w:iCs/>
        </w:rPr>
        <w:t xml:space="preserve"> </w:t>
      </w:r>
      <w:r>
        <w:t>Radio</w:t>
      </w:r>
    </w:p>
    <w:p w14:paraId="20C7C817" w14:textId="28B35753" w:rsidR="00C42605" w:rsidRDefault="00C42605" w:rsidP="00C748E6">
      <w:pPr>
        <w:pStyle w:val="BodyText"/>
        <w:spacing w:before="0"/>
        <w:ind w:left="0"/>
      </w:pPr>
      <w:r w:rsidRPr="006D0B94">
        <w:rPr>
          <w:i/>
          <w:iCs/>
        </w:rPr>
        <w:t>VARIABLE NAME:</w:t>
      </w:r>
      <w:r>
        <w:t xml:space="preserve"> </w:t>
      </w:r>
      <w:proofErr w:type="spellStart"/>
      <w:r>
        <w:t>harass_report_resolve</w:t>
      </w:r>
      <w:proofErr w:type="spellEnd"/>
    </w:p>
    <w:p w14:paraId="6044255C" w14:textId="634BC8F0" w:rsidR="00C748E6" w:rsidRDefault="00C748E6" w:rsidP="00C748E6">
      <w:pPr>
        <w:spacing w:after="240"/>
        <w:rPr>
          <w:rFonts w:eastAsia="Times New Roman"/>
        </w:rPr>
      </w:pPr>
      <w:r w:rsidRPr="00C748E6">
        <w:rPr>
          <w:rFonts w:eastAsia="Times New Roman"/>
          <w:i/>
          <w:iCs/>
        </w:rPr>
        <w:t>DISPLAY WHEN:</w:t>
      </w:r>
      <w:r>
        <w:rPr>
          <w:rFonts w:eastAsia="Times New Roman"/>
        </w:rPr>
        <w:t xml:space="preserve"> Q102 "Did you use the school's formal procedures to report this incident(s)?" is one of the following answers: ("Yes")</w:t>
      </w:r>
    </w:p>
    <w:tbl>
      <w:tblPr>
        <w:tblStyle w:val="TableGrid"/>
        <w:tblW w:w="0" w:type="auto"/>
        <w:tblLook w:val="04A0" w:firstRow="1" w:lastRow="0" w:firstColumn="1" w:lastColumn="0" w:noHBand="0" w:noVBand="1"/>
      </w:tblPr>
      <w:tblGrid>
        <w:gridCol w:w="5450"/>
        <w:gridCol w:w="4908"/>
      </w:tblGrid>
      <w:tr w:rsidR="00C42605" w:rsidRPr="00C42605" w14:paraId="2775332C" w14:textId="0F2C162A" w:rsidTr="00C42605">
        <w:tc>
          <w:tcPr>
            <w:tcW w:w="5450" w:type="dxa"/>
          </w:tcPr>
          <w:p w14:paraId="07C83A67" w14:textId="2B69C106" w:rsidR="00C42605" w:rsidRPr="00C42605" w:rsidRDefault="001F2641" w:rsidP="00A41824">
            <w:pPr>
              <w:pStyle w:val="BodyText"/>
              <w:ind w:left="0"/>
              <w:rPr>
                <w:b/>
                <w:bCs/>
              </w:rPr>
            </w:pPr>
            <w:r w:rsidRPr="001F2641">
              <w:rPr>
                <w:b/>
                <w:bCs/>
                <w:color w:val="auto"/>
              </w:rPr>
              <w:t>Option</w:t>
            </w:r>
          </w:p>
        </w:tc>
        <w:tc>
          <w:tcPr>
            <w:tcW w:w="4908" w:type="dxa"/>
          </w:tcPr>
          <w:p w14:paraId="295AFF22" w14:textId="4C760047" w:rsidR="00C42605" w:rsidRPr="00C42605" w:rsidRDefault="00C42605" w:rsidP="00A41824">
            <w:pPr>
              <w:pStyle w:val="BodyText"/>
              <w:ind w:left="0"/>
              <w:rPr>
                <w:b/>
                <w:bCs/>
              </w:rPr>
            </w:pPr>
            <w:r w:rsidRPr="00C42605">
              <w:rPr>
                <w:b/>
                <w:bCs/>
              </w:rPr>
              <w:t>Report Value</w:t>
            </w:r>
          </w:p>
        </w:tc>
      </w:tr>
      <w:tr w:rsidR="00C42605" w:rsidRPr="00C42605" w14:paraId="76043D7D" w14:textId="22FA85D5" w:rsidTr="00A41824">
        <w:tc>
          <w:tcPr>
            <w:tcW w:w="5450" w:type="dxa"/>
          </w:tcPr>
          <w:p w14:paraId="6059F476" w14:textId="77777777" w:rsidR="00C42605" w:rsidRPr="00C42605" w:rsidRDefault="00C42605" w:rsidP="00C42605">
            <w:pPr>
              <w:pStyle w:val="BodyText"/>
              <w:ind w:left="0"/>
              <w:rPr>
                <w:rFonts w:eastAsiaTheme="minorEastAsia"/>
              </w:rPr>
            </w:pPr>
            <w:proofErr w:type="gramStart"/>
            <w:r w:rsidRPr="00C42605">
              <w:t>( )</w:t>
            </w:r>
            <w:proofErr w:type="gramEnd"/>
            <w:r w:rsidRPr="00C42605">
              <w:t xml:space="preserve"> Completely resolved the issue</w:t>
            </w:r>
          </w:p>
        </w:tc>
        <w:tc>
          <w:tcPr>
            <w:tcW w:w="4908" w:type="dxa"/>
            <w:vAlign w:val="center"/>
          </w:tcPr>
          <w:p w14:paraId="7FED04FB" w14:textId="41DA988E" w:rsidR="00C42605" w:rsidRPr="00C42605" w:rsidRDefault="00C42605" w:rsidP="00C42605">
            <w:pPr>
              <w:pStyle w:val="BodyText"/>
              <w:ind w:left="0"/>
            </w:pPr>
            <w:r>
              <w:rPr>
                <w:rFonts w:eastAsia="Times New Roman"/>
              </w:rPr>
              <w:t>1</w:t>
            </w:r>
          </w:p>
        </w:tc>
      </w:tr>
      <w:tr w:rsidR="00C42605" w:rsidRPr="00C42605" w14:paraId="75C4EFA4" w14:textId="42E511C3" w:rsidTr="00A41824">
        <w:tc>
          <w:tcPr>
            <w:tcW w:w="5450" w:type="dxa"/>
          </w:tcPr>
          <w:p w14:paraId="1BB7D076" w14:textId="77777777" w:rsidR="00C42605" w:rsidRPr="00C42605" w:rsidRDefault="00C42605" w:rsidP="00C42605">
            <w:pPr>
              <w:pStyle w:val="BodyText"/>
              <w:ind w:left="0"/>
            </w:pPr>
            <w:proofErr w:type="gramStart"/>
            <w:r w:rsidRPr="00C42605">
              <w:t>( )</w:t>
            </w:r>
            <w:proofErr w:type="gramEnd"/>
            <w:r w:rsidRPr="00C42605">
              <w:t xml:space="preserve"> Helped me a lot</w:t>
            </w:r>
          </w:p>
        </w:tc>
        <w:tc>
          <w:tcPr>
            <w:tcW w:w="4908" w:type="dxa"/>
            <w:vAlign w:val="center"/>
          </w:tcPr>
          <w:p w14:paraId="68E733FD" w14:textId="7A1B651C" w:rsidR="00C42605" w:rsidRPr="00C42605" w:rsidRDefault="00C42605" w:rsidP="00C42605">
            <w:pPr>
              <w:pStyle w:val="BodyText"/>
              <w:ind w:left="0"/>
            </w:pPr>
            <w:r>
              <w:rPr>
                <w:rFonts w:eastAsia="Times New Roman"/>
              </w:rPr>
              <w:t>2</w:t>
            </w:r>
          </w:p>
        </w:tc>
      </w:tr>
      <w:tr w:rsidR="00C42605" w:rsidRPr="00C42605" w14:paraId="3A22E80E" w14:textId="08C25C10" w:rsidTr="00A41824">
        <w:tc>
          <w:tcPr>
            <w:tcW w:w="5450" w:type="dxa"/>
          </w:tcPr>
          <w:p w14:paraId="1F2A704C" w14:textId="77777777" w:rsidR="00C42605" w:rsidRPr="00C42605" w:rsidRDefault="00C42605" w:rsidP="00C42605">
            <w:pPr>
              <w:pStyle w:val="BodyText"/>
              <w:ind w:left="0"/>
            </w:pPr>
            <w:proofErr w:type="gramStart"/>
            <w:r w:rsidRPr="00C42605">
              <w:t>( )</w:t>
            </w:r>
            <w:proofErr w:type="gramEnd"/>
            <w:r w:rsidRPr="00C42605">
              <w:t xml:space="preserve"> Helped, but could have helped more</w:t>
            </w:r>
          </w:p>
        </w:tc>
        <w:tc>
          <w:tcPr>
            <w:tcW w:w="4908" w:type="dxa"/>
            <w:vAlign w:val="center"/>
          </w:tcPr>
          <w:p w14:paraId="23527B8D" w14:textId="0802E819" w:rsidR="00C42605" w:rsidRPr="00C42605" w:rsidRDefault="00C42605" w:rsidP="00C42605">
            <w:pPr>
              <w:pStyle w:val="BodyText"/>
              <w:ind w:left="0"/>
            </w:pPr>
            <w:r>
              <w:rPr>
                <w:rFonts w:eastAsia="Times New Roman"/>
              </w:rPr>
              <w:t>3</w:t>
            </w:r>
          </w:p>
        </w:tc>
      </w:tr>
      <w:tr w:rsidR="00C42605" w:rsidRPr="00C42605" w14:paraId="288E1B0A" w14:textId="2E5A8A5E" w:rsidTr="00A41824">
        <w:tc>
          <w:tcPr>
            <w:tcW w:w="5450" w:type="dxa"/>
          </w:tcPr>
          <w:p w14:paraId="682D2FC2" w14:textId="77777777" w:rsidR="00C42605" w:rsidRPr="00C42605" w:rsidRDefault="00C42605" w:rsidP="00C42605">
            <w:pPr>
              <w:pStyle w:val="BodyText"/>
              <w:ind w:left="0"/>
            </w:pPr>
            <w:proofErr w:type="gramStart"/>
            <w:r w:rsidRPr="00C42605">
              <w:t>( )</w:t>
            </w:r>
            <w:proofErr w:type="gramEnd"/>
            <w:r w:rsidRPr="00C42605">
              <w:t xml:space="preserve"> Helped me a little</w:t>
            </w:r>
          </w:p>
        </w:tc>
        <w:tc>
          <w:tcPr>
            <w:tcW w:w="4908" w:type="dxa"/>
            <w:vAlign w:val="center"/>
          </w:tcPr>
          <w:p w14:paraId="627B1030" w14:textId="728EC38C" w:rsidR="00C42605" w:rsidRPr="00C42605" w:rsidRDefault="00C42605" w:rsidP="00C42605">
            <w:pPr>
              <w:pStyle w:val="BodyText"/>
              <w:ind w:left="0"/>
            </w:pPr>
            <w:r>
              <w:rPr>
                <w:rFonts w:eastAsia="Times New Roman"/>
              </w:rPr>
              <w:t>4</w:t>
            </w:r>
          </w:p>
        </w:tc>
      </w:tr>
      <w:tr w:rsidR="00C42605" w:rsidRPr="00C42605" w14:paraId="7704DC04" w14:textId="2628EBB0" w:rsidTr="00A41824">
        <w:tc>
          <w:tcPr>
            <w:tcW w:w="5450" w:type="dxa"/>
          </w:tcPr>
          <w:p w14:paraId="6EB0283F" w14:textId="77777777" w:rsidR="00C42605" w:rsidRPr="00C42605" w:rsidRDefault="00C42605" w:rsidP="00C42605">
            <w:pPr>
              <w:pStyle w:val="BodyText"/>
              <w:ind w:left="0"/>
            </w:pPr>
            <w:proofErr w:type="gramStart"/>
            <w:r w:rsidRPr="00C42605">
              <w:t>( )</w:t>
            </w:r>
            <w:proofErr w:type="gramEnd"/>
            <w:r w:rsidRPr="00C42605">
              <w:t xml:space="preserve"> Didn’t help me at all</w:t>
            </w:r>
          </w:p>
        </w:tc>
        <w:tc>
          <w:tcPr>
            <w:tcW w:w="4908" w:type="dxa"/>
            <w:vAlign w:val="center"/>
          </w:tcPr>
          <w:p w14:paraId="0AE68825" w14:textId="69F0C21A" w:rsidR="00C42605" w:rsidRPr="00C42605" w:rsidRDefault="00C42605" w:rsidP="00C42605">
            <w:pPr>
              <w:pStyle w:val="BodyText"/>
              <w:ind w:left="0"/>
            </w:pPr>
            <w:r>
              <w:rPr>
                <w:rFonts w:eastAsia="Times New Roman"/>
              </w:rPr>
              <w:t>5</w:t>
            </w:r>
          </w:p>
        </w:tc>
      </w:tr>
      <w:tr w:rsidR="00C42605" w:rsidRPr="00C42605" w14:paraId="1D157D4E" w14:textId="4901B8AD" w:rsidTr="00A41824">
        <w:tc>
          <w:tcPr>
            <w:tcW w:w="5450" w:type="dxa"/>
          </w:tcPr>
          <w:p w14:paraId="10796B49" w14:textId="77777777" w:rsidR="00C42605" w:rsidRPr="00C42605" w:rsidRDefault="00C42605" w:rsidP="00C42605">
            <w:pPr>
              <w:pStyle w:val="BodyText"/>
              <w:ind w:left="0"/>
            </w:pPr>
            <w:proofErr w:type="gramStart"/>
            <w:r w:rsidRPr="00C42605">
              <w:t>( )</w:t>
            </w:r>
            <w:proofErr w:type="gramEnd"/>
            <w:r w:rsidRPr="00C42605">
              <w:t xml:space="preserve"> I'm currently going through the resolution process</w:t>
            </w:r>
          </w:p>
        </w:tc>
        <w:tc>
          <w:tcPr>
            <w:tcW w:w="4908" w:type="dxa"/>
            <w:vAlign w:val="center"/>
          </w:tcPr>
          <w:p w14:paraId="62169864" w14:textId="54533D2E" w:rsidR="00C42605" w:rsidRPr="00C42605" w:rsidRDefault="00C42605" w:rsidP="00C42605">
            <w:pPr>
              <w:pStyle w:val="BodyText"/>
              <w:ind w:left="0"/>
            </w:pPr>
            <w:r>
              <w:rPr>
                <w:rFonts w:eastAsia="Times New Roman"/>
              </w:rPr>
              <w:t>6</w:t>
            </w:r>
          </w:p>
        </w:tc>
      </w:tr>
    </w:tbl>
    <w:p w14:paraId="2BFADA2F" w14:textId="5B56254F" w:rsidR="00595BAB" w:rsidRDefault="00C748E6" w:rsidP="00595BAB">
      <w:pPr>
        <w:pStyle w:val="BodyText"/>
        <w:ind w:left="0"/>
      </w:pPr>
      <w:r>
        <w:rPr>
          <w:noProof/>
        </w:rPr>
        <mc:AlternateContent>
          <mc:Choice Requires="wps">
            <w:drawing>
              <wp:anchor distT="45720" distB="45720" distL="114300" distR="114300" simplePos="0" relativeHeight="251696128" behindDoc="0" locked="0" layoutInCell="1" allowOverlap="1" wp14:anchorId="68F81800" wp14:editId="0434FB96">
                <wp:simplePos x="0" y="0"/>
                <wp:positionH relativeFrom="column">
                  <wp:posOffset>0</wp:posOffset>
                </wp:positionH>
                <wp:positionV relativeFrom="paragraph">
                  <wp:posOffset>214923</wp:posOffset>
                </wp:positionV>
                <wp:extent cx="6576060" cy="288290"/>
                <wp:effectExtent l="0" t="0" r="15240" b="1651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88290"/>
                        </a:xfrm>
                        <a:prstGeom prst="rect">
                          <a:avLst/>
                        </a:prstGeom>
                        <a:solidFill>
                          <a:srgbClr val="FFFF00"/>
                        </a:solidFill>
                        <a:ln w="9525">
                          <a:solidFill>
                            <a:srgbClr val="000000"/>
                          </a:solidFill>
                          <a:miter lim="800000"/>
                          <a:headEnd/>
                          <a:tailEnd/>
                        </a:ln>
                      </wps:spPr>
                      <wps:txbx>
                        <w:txbxContent>
                          <w:p w14:paraId="3A0A1DB1" w14:textId="77777777" w:rsidR="00FB19A5" w:rsidRPr="000C0CC8" w:rsidRDefault="00FB19A5" w:rsidP="00C748E6">
                            <w:pPr>
                              <w:jc w:val="center"/>
                              <w:rPr>
                                <w:b/>
                                <w:bCs/>
                                <w:i/>
                                <w:iCs/>
                              </w:rPr>
                            </w:pPr>
                            <w:r w:rsidRPr="000C0CC8">
                              <w:rPr>
                                <w:b/>
                                <w:bCs/>
                                <w:i/>
                                <w:iCs/>
                              </w:rPr>
                              <w:t>END DISPLAY LOGIC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81800" id="_x0000_s1089" type="#_x0000_t202" style="position:absolute;margin-left:0;margin-top:16.9pt;width:517.8pt;height:22.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" fillcolor="yellow">
                <v:textbox>
                  <w:txbxContent>
                    <w:p w14:paraId="3A0A1DB1" w14:textId="77777777" w:rsidR="00FB19A5" w:rsidRPr="000C0CC8" w:rsidRDefault="00FB19A5" w:rsidP="00C748E6">
                      <w:pPr>
                        <w:jc w:val="center"/>
                        <w:rPr>
                          <w:b/>
                          <w:bCs/>
                          <w:i/>
                          <w:iCs/>
                        </w:rPr>
                      </w:pPr>
                      <w:r w:rsidRPr="000C0CC8">
                        <w:rPr>
                          <w:b/>
                          <w:bCs/>
                          <w:i/>
                          <w:iCs/>
                        </w:rPr>
                        <w:t>END DISPLAY LOGIC</w:t>
                      </w:r>
                    </w:p>
                  </w:txbxContent>
                </v:textbox>
                <w10:wrap type="topAndBottom"/>
              </v:shape>
            </w:pict>
          </mc:Fallback>
        </mc:AlternateContent>
      </w:r>
    </w:p>
    <w:p w14:paraId="0D3BEE82" w14:textId="0DE9BF22" w:rsidR="00C42605" w:rsidRDefault="00C42605">
      <w:pPr>
        <w:spacing w:after="160" w:line="259" w:lineRule="auto"/>
        <w:rPr>
          <w:rFonts w:eastAsia="Times New Roman" w:cstheme="majorBidi"/>
          <w:b/>
          <w:sz w:val="26"/>
          <w:szCs w:val="26"/>
        </w:rPr>
      </w:pPr>
      <w:bookmarkStart w:id="42" w:name="_Toc521576637"/>
      <w:r>
        <w:rPr>
          <w:rFonts w:eastAsia="Times New Roman"/>
          <w:b/>
        </w:rPr>
        <w:br w:type="page"/>
      </w:r>
    </w:p>
    <w:p w14:paraId="5190FC03" w14:textId="185EF078" w:rsidR="00595BAB" w:rsidRPr="00595BAB" w:rsidRDefault="00595BAB" w:rsidP="00595BAB">
      <w:pPr>
        <w:pStyle w:val="Heading2"/>
        <w:rPr>
          <w:rFonts w:eastAsia="Times New Roman"/>
          <w:b/>
        </w:rPr>
      </w:pPr>
      <w:bookmarkStart w:id="43" w:name="_Toc33712613"/>
      <w:r w:rsidRPr="00595BAB">
        <w:rPr>
          <w:rFonts w:eastAsia="Times New Roman"/>
          <w:b/>
        </w:rPr>
        <w:t>Thank You!</w:t>
      </w:r>
      <w:bookmarkEnd w:id="42"/>
      <w:bookmarkEnd w:id="43"/>
    </w:p>
    <w:p w14:paraId="4220EF1C" w14:textId="1C05C2DD" w:rsidR="00595BAB" w:rsidRPr="00746A3D" w:rsidRDefault="00595BAB" w:rsidP="00595BAB">
      <w:pPr>
        <w:pStyle w:val="BodyText"/>
        <w:ind w:left="0"/>
        <w:rPr>
          <w:i/>
          <w:iCs/>
        </w:rPr>
      </w:pPr>
      <w:r w:rsidRPr="00595BAB">
        <w:t xml:space="preserve">Thank you for your participation! Your responses are important for developing policies and prevention tools to improve the climate for all students on campus. </w:t>
      </w:r>
      <w:r w:rsidR="00746A3D" w:rsidRPr="00746A3D">
        <w:rPr>
          <w:i/>
          <w:iCs/>
          <w:color w:val="C00000"/>
        </w:rPr>
        <w:t>*</w:t>
      </w:r>
      <w:r w:rsidRPr="00746A3D">
        <w:rPr>
          <w:i/>
          <w:iCs/>
          <w:color w:val="C00000"/>
        </w:rPr>
        <w:t xml:space="preserve">As a reminder, your survey responses are </w:t>
      </w:r>
      <w:proofErr w:type="gramStart"/>
      <w:r w:rsidRPr="00746A3D">
        <w:rPr>
          <w:i/>
          <w:iCs/>
          <w:color w:val="C00000"/>
        </w:rPr>
        <w:t>anonymous.</w:t>
      </w:r>
      <w:r w:rsidR="00746A3D" w:rsidRPr="00746A3D">
        <w:rPr>
          <w:i/>
          <w:iCs/>
          <w:color w:val="C00000"/>
        </w:rPr>
        <w:t>*</w:t>
      </w:r>
      <w:proofErr w:type="gramEnd"/>
    </w:p>
    <w:p w14:paraId="0481CDDB" w14:textId="07947CB2" w:rsidR="00595BAB" w:rsidRPr="00595BAB" w:rsidRDefault="00595BAB" w:rsidP="00595BAB">
      <w:pPr>
        <w:pStyle w:val="BodyText"/>
        <w:ind w:left="0"/>
      </w:pPr>
      <w:r w:rsidRPr="00595BAB">
        <w:t>Please print or save this page to keep it as a resource.</w:t>
      </w:r>
    </w:p>
    <w:p w14:paraId="050490DA" w14:textId="1F45BD9B" w:rsidR="00EC22E4" w:rsidRPr="00EC22E4" w:rsidRDefault="00EC22E4" w:rsidP="00595BAB">
      <w:pPr>
        <w:pStyle w:val="BodyText"/>
        <w:ind w:left="0"/>
        <w:rPr>
          <w:i/>
          <w:iCs/>
          <w:color w:val="C00000"/>
        </w:rPr>
      </w:pPr>
      <w:r w:rsidRPr="00EC22E4">
        <w:rPr>
          <w:i/>
          <w:iCs/>
          <w:color w:val="C00000"/>
        </w:rPr>
        <w:t>*If you are incentivizing students to complete the survey, include the following text. If your survey is anonymous, embed a link to click through to a separate form to submit their name and contact information to be eligible for the incentive*</w:t>
      </w:r>
    </w:p>
    <w:p w14:paraId="02C30562" w14:textId="0F31CFFB" w:rsidR="00595BAB" w:rsidRPr="00EC22E4" w:rsidRDefault="00595BAB" w:rsidP="00595BAB">
      <w:pPr>
        <w:pStyle w:val="BodyText"/>
        <w:ind w:left="0"/>
        <w:rPr>
          <w:highlight w:val="yellow"/>
        </w:rPr>
      </w:pPr>
      <w:r w:rsidRPr="00EC22E4">
        <w:rPr>
          <w:highlight w:val="yellow"/>
        </w:rPr>
        <w:t xml:space="preserve">As a thank you for your participation, you can enter to win prizes by clicking the link below.  </w:t>
      </w:r>
      <w:r w:rsidRPr="00EC22E4">
        <w:rPr>
          <w:b/>
          <w:bCs/>
          <w:highlight w:val="yellow"/>
        </w:rPr>
        <w:t>Your entry to win will in no way be connected to your survey responses.</w:t>
      </w:r>
      <w:r w:rsidRPr="00EC22E4">
        <w:rPr>
          <w:highlight w:val="yellow"/>
        </w:rPr>
        <w:t> </w:t>
      </w:r>
    </w:p>
    <w:p w14:paraId="0EB22445" w14:textId="47A2DDE1" w:rsidR="00595BAB" w:rsidRPr="00595BAB" w:rsidRDefault="00595BAB" w:rsidP="00595BAB">
      <w:pPr>
        <w:pStyle w:val="BodyText"/>
        <w:ind w:left="0"/>
      </w:pPr>
      <w:r w:rsidRPr="00EC22E4">
        <w:rPr>
          <w:b/>
          <w:bCs/>
          <w:highlight w:val="yellow"/>
        </w:rPr>
        <w:t>Enter to Win</w:t>
      </w:r>
      <w:r w:rsidRPr="00EC22E4">
        <w:rPr>
          <w:highlight w:val="yellow"/>
        </w:rPr>
        <w:t>: [HYPERLINK TO SURVEY INCENTIVE FORM]</w:t>
      </w:r>
    </w:p>
    <w:p w14:paraId="6326303A" w14:textId="77777777" w:rsidR="00595BAB" w:rsidRPr="00595BAB" w:rsidRDefault="00595BAB" w:rsidP="00595BAB">
      <w:pPr>
        <w:pStyle w:val="BodyText"/>
        <w:ind w:left="0"/>
      </w:pPr>
      <w:r w:rsidRPr="00595BAB">
        <w:t>If you experienced discomfort while taking this survey and would like to talk to someone or learn more about these issues, the resources below can help you.</w:t>
      </w:r>
      <w:r w:rsidRPr="00595BAB">
        <w:br/>
      </w:r>
      <w:r w:rsidRPr="00595BAB">
        <w:br/>
        <w:t>[Link to school's diversity and inclusion website]</w:t>
      </w:r>
      <w:r w:rsidRPr="00595BAB">
        <w:br/>
        <w:t>[Contact name, phone number, and office location of a diversity and inclusion administrator]</w:t>
      </w:r>
    </w:p>
    <w:p w14:paraId="4B1504A6" w14:textId="422A8546" w:rsidR="00595BAB" w:rsidRDefault="00595BAB" w:rsidP="00595BAB">
      <w:pPr>
        <w:pStyle w:val="BodyText"/>
        <w:ind w:left="0"/>
      </w:pPr>
      <w:r w:rsidRPr="00595BAB">
        <w:t>[Link to school's sexual assault website]</w:t>
      </w:r>
      <w:r w:rsidRPr="00595BAB">
        <w:br/>
        <w:t>[Contact name, phone number, and office location of sexual assault advocate]</w:t>
      </w:r>
      <w:r w:rsidRPr="00595BAB">
        <w:br/>
        <w:t>[School hotline phone number]</w:t>
      </w:r>
      <w:r w:rsidRPr="00595BAB">
        <w:br/>
      </w:r>
      <w:r w:rsidRPr="00595BAB">
        <w:br/>
        <w:t>[Campus police phone number]</w:t>
      </w:r>
      <w:r w:rsidRPr="00595BAB">
        <w:br/>
      </w:r>
      <w:r w:rsidRPr="00595BAB">
        <w:br/>
        <w:t>[Link to national organization websites, e.g. RAINN]</w:t>
      </w:r>
      <w:r w:rsidRPr="00595BAB">
        <w:br/>
        <w:t>[National hotline phone number]</w:t>
      </w:r>
    </w:p>
    <w:p w14:paraId="74479648" w14:textId="795D4FC6" w:rsidR="000F5488" w:rsidRDefault="000F5488" w:rsidP="00595BAB">
      <w:pPr>
        <w:pStyle w:val="BodyText"/>
        <w:ind w:left="0"/>
      </w:pPr>
    </w:p>
    <w:p w14:paraId="0BCA5672" w14:textId="6C62FC19" w:rsidR="000F5488" w:rsidRDefault="000F5488">
      <w:pPr>
        <w:spacing w:after="160" w:line="259" w:lineRule="auto"/>
      </w:pPr>
      <w:r>
        <w:br w:type="page"/>
      </w:r>
    </w:p>
    <w:p w14:paraId="00603D82" w14:textId="1E273003" w:rsidR="0084506D" w:rsidRDefault="000F5488" w:rsidP="00595BAB">
      <w:pPr>
        <w:pStyle w:val="BodyText"/>
        <w:ind w:left="0"/>
      </w:pPr>
      <w:r w:rsidRPr="000F5488">
        <w:rPr>
          <w:noProof/>
        </w:rPr>
        <mc:AlternateContent>
          <mc:Choice Requires="wps">
            <w:drawing>
              <wp:anchor distT="0" distB="0" distL="114300" distR="114300" simplePos="0" relativeHeight="251859968" behindDoc="0" locked="0" layoutInCell="1" allowOverlap="1" wp14:anchorId="24A6CD13" wp14:editId="0E1FEC4E">
                <wp:simplePos x="0" y="0"/>
                <wp:positionH relativeFrom="column">
                  <wp:posOffset>1158240</wp:posOffset>
                </wp:positionH>
                <wp:positionV relativeFrom="paragraph">
                  <wp:posOffset>5080000</wp:posOffset>
                </wp:positionV>
                <wp:extent cx="4813300" cy="543560"/>
                <wp:effectExtent l="0" t="0" r="0" b="0"/>
                <wp:wrapNone/>
                <wp:docPr id="21" name="Bullets"/>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813300" cy="543560"/>
                        </a:xfrm>
                        <a:prstGeom prst="rect">
                          <a:avLst/>
                        </a:prstGeom>
                      </wps:spPr>
                      <wps:txbx>
                        <w:txbxContent>
                          <w:p w14:paraId="07AB6397" w14:textId="2B5B6722" w:rsidR="00FB19A5" w:rsidRDefault="00FB19A5" w:rsidP="000F5488">
                            <w:pPr>
                              <w:pStyle w:val="ListParagraph"/>
                              <w:numPr>
                                <w:ilvl w:val="0"/>
                                <w:numId w:val="35"/>
                              </w:numPr>
                              <w:spacing w:line="360" w:lineRule="auto"/>
                              <w:rPr>
                                <w:rFonts w:eastAsia="Times New Roman"/>
                                <w:color w:val="auto"/>
                                <w:szCs w:val="24"/>
                              </w:rPr>
                            </w:pPr>
                            <w:r>
                              <w:rPr>
                                <w:rFonts w:hAnsi="Verdana"/>
                                <w:kern w:val="24"/>
                              </w:rPr>
                              <w:t>Appendix A: IRB/REB Application Support</w:t>
                            </w:r>
                          </w:p>
                          <w:p w14:paraId="55185B11" w14:textId="076F0C29" w:rsidR="00FB19A5" w:rsidRDefault="00FB19A5" w:rsidP="000F5488">
                            <w:pPr>
                              <w:pStyle w:val="ListParagraph"/>
                              <w:numPr>
                                <w:ilvl w:val="0"/>
                                <w:numId w:val="35"/>
                              </w:numPr>
                              <w:spacing w:line="360" w:lineRule="auto"/>
                              <w:rPr>
                                <w:rFonts w:eastAsia="Times New Roman"/>
                                <w:color w:val="auto"/>
                              </w:rPr>
                            </w:pPr>
                            <w:r>
                              <w:rPr>
                                <w:rFonts w:hAnsi="Verdana"/>
                                <w:kern w:val="24"/>
                              </w:rPr>
                              <w:t>Appendix B: Survey References</w:t>
                            </w:r>
                          </w:p>
                          <w:p w14:paraId="226A7265" w14:textId="1D54068A" w:rsidR="00FB19A5" w:rsidRDefault="00FB19A5" w:rsidP="000F5488">
                            <w:pPr>
                              <w:pStyle w:val="ListParagraph"/>
                              <w:numPr>
                                <w:ilvl w:val="0"/>
                                <w:numId w:val="35"/>
                              </w:numPr>
                              <w:spacing w:line="360" w:lineRule="auto"/>
                              <w:rPr>
                                <w:rFonts w:eastAsia="Times New Roman"/>
                                <w:color w:val="auto"/>
                              </w:rPr>
                            </w:pPr>
                            <w:r>
                              <w:rPr>
                                <w:rFonts w:hAnsi="Verdana"/>
                                <w:kern w:val="24"/>
                              </w:rPr>
                              <w:t>Appendix C: Demographic Question Substitutions for Canadian Institutions</w:t>
                            </w:r>
                          </w:p>
                        </w:txbxContent>
                      </wps:txbx>
                      <wps:bodyPr vert="horz" wrap="square" lIns="0" tIns="0" rIns="0" bIns="0" rtlCol="0">
                        <a:spAutoFit/>
                      </wps:bodyPr>
                    </wps:wsp>
                  </a:graphicData>
                </a:graphic>
                <wp14:sizeRelH relativeFrom="margin">
                  <wp14:pctWidth>0</wp14:pctWidth>
                </wp14:sizeRelH>
              </wp:anchor>
            </w:drawing>
          </mc:Choice>
          <mc:Fallback>
            <w:pict>
              <v:rect w14:anchorId="24A6CD13" id="Bullets" o:spid="_x0000_s1090" style="position:absolute;margin-left:91.2pt;margin-top:400pt;width:379pt;height:42.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" filled="f" stroked="f">
                <o:lock v:ext="edit" grouping="t"/>
                <v:textbox style="mso-fit-shape-to-text:t" inset="0,0,0,0">
                  <w:txbxContent>
                    <w:p w14:paraId="07AB6397" w14:textId="2B5B6722" w:rsidR="00FB19A5" w:rsidRDefault="00FB19A5" w:rsidP="000F5488">
                      <w:pPr>
                        <w:pStyle w:val="ListParagraph"/>
                        <w:numPr>
                          <w:ilvl w:val="0"/>
                          <w:numId w:val="35"/>
                        </w:numPr>
                        <w:spacing w:line="360" w:lineRule="auto"/>
                        <w:rPr>
                          <w:rFonts w:eastAsia="Times New Roman"/>
                          <w:color w:val="auto"/>
                          <w:szCs w:val="24"/>
                        </w:rPr>
                      </w:pPr>
                      <w:r>
                        <w:rPr>
                          <w:rFonts w:hAnsi="Verdana"/>
                          <w:kern w:val="24"/>
                        </w:rPr>
                        <w:t>Appendix A: IRB/REB Application Support</w:t>
                      </w:r>
                    </w:p>
                    <w:p w14:paraId="55185B11" w14:textId="076F0C29" w:rsidR="00FB19A5" w:rsidRDefault="00FB19A5" w:rsidP="000F5488">
                      <w:pPr>
                        <w:pStyle w:val="ListParagraph"/>
                        <w:numPr>
                          <w:ilvl w:val="0"/>
                          <w:numId w:val="35"/>
                        </w:numPr>
                        <w:spacing w:line="360" w:lineRule="auto"/>
                        <w:rPr>
                          <w:rFonts w:eastAsia="Times New Roman"/>
                          <w:color w:val="auto"/>
                        </w:rPr>
                      </w:pPr>
                      <w:r>
                        <w:rPr>
                          <w:rFonts w:hAnsi="Verdana"/>
                          <w:kern w:val="24"/>
                        </w:rPr>
                        <w:t>Appendix B: Survey References</w:t>
                      </w:r>
                    </w:p>
                    <w:p w14:paraId="226A7265" w14:textId="1D54068A" w:rsidR="00FB19A5" w:rsidRDefault="00FB19A5" w:rsidP="000F5488">
                      <w:pPr>
                        <w:pStyle w:val="ListParagraph"/>
                        <w:numPr>
                          <w:ilvl w:val="0"/>
                          <w:numId w:val="35"/>
                        </w:numPr>
                        <w:spacing w:line="360" w:lineRule="auto"/>
                        <w:rPr>
                          <w:rFonts w:eastAsia="Times New Roman"/>
                          <w:color w:val="auto"/>
                        </w:rPr>
                      </w:pPr>
                      <w:r>
                        <w:rPr>
                          <w:rFonts w:hAnsi="Verdana"/>
                          <w:kern w:val="24"/>
                        </w:rPr>
                        <w:t>Appendix C: Demographic Question Substitutions for Canadian Institutions</w:t>
                      </w:r>
                    </w:p>
                  </w:txbxContent>
                </v:textbox>
              </v:rect>
            </w:pict>
          </mc:Fallback>
        </mc:AlternateContent>
      </w:r>
      <w:r w:rsidRPr="000F5488">
        <w:rPr>
          <w:noProof/>
        </w:rPr>
        <mc:AlternateContent>
          <mc:Choice Requires="wps">
            <w:drawing>
              <wp:anchor distT="0" distB="0" distL="114300" distR="114300" simplePos="0" relativeHeight="251860992" behindDoc="0" locked="0" layoutInCell="1" allowOverlap="1" wp14:anchorId="1F62FA32" wp14:editId="270CA3ED">
                <wp:simplePos x="0" y="0"/>
                <wp:positionH relativeFrom="column">
                  <wp:posOffset>1348740</wp:posOffset>
                </wp:positionH>
                <wp:positionV relativeFrom="paragraph">
                  <wp:posOffset>4838700</wp:posOffset>
                </wp:positionV>
                <wp:extent cx="4572000" cy="0"/>
                <wp:effectExtent l="0" t="0" r="0" b="0"/>
                <wp:wrapNone/>
                <wp:docPr id="23" name="Horizontal line - 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gray">
                        <a:xfrm>
                          <a:off x="0" y="0"/>
                          <a:ext cx="4572000" cy="0"/>
                        </a:xfrm>
                        <a:prstGeom prst="line">
                          <a:avLst/>
                        </a:prstGeom>
                        <a:ln w="12700">
                          <a:solidFill>
                            <a:schemeClr val="bg2">
                              <a:lumMod val="75000"/>
                            </a:schemeClr>
                          </a:solidFill>
                          <a:miter lim="800000"/>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F4038" id="Horizontal line - decorative" o:spid="_x0000_s1026" style="position:absolute;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pt,381pt" to="466.2pt,381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" strokecolor="#9ca1a6 [2414]" strokeweight="1pt">
                <v:stroke joinstyle="miter"/>
              </v:line>
            </w:pict>
          </mc:Fallback>
        </mc:AlternateContent>
      </w:r>
      <w:r w:rsidRPr="000F5488">
        <w:rPr>
          <w:noProof/>
        </w:rPr>
        <mc:AlternateContent>
          <mc:Choice Requires="wps">
            <w:drawing>
              <wp:anchor distT="0" distB="0" distL="114300" distR="114300" simplePos="0" relativeHeight="251857920" behindDoc="0" locked="0" layoutInCell="1" allowOverlap="1" wp14:anchorId="78B2E2FD" wp14:editId="7D8757AB">
                <wp:simplePos x="0" y="0"/>
                <wp:positionH relativeFrom="column">
                  <wp:posOffset>1338580</wp:posOffset>
                </wp:positionH>
                <wp:positionV relativeFrom="paragraph">
                  <wp:posOffset>3951605</wp:posOffset>
                </wp:positionV>
                <wp:extent cx="5029200" cy="775335"/>
                <wp:effectExtent l="0" t="0" r="0" b="0"/>
                <wp:wrapNone/>
                <wp:docPr id="18" name="Titl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5029200" cy="775335"/>
                        </a:xfrm>
                        <a:prstGeom prst="rect">
                          <a:avLst/>
                        </a:prstGeom>
                      </wps:spPr>
                      <wps:txbx>
                        <w:txbxContent>
                          <w:p w14:paraId="74B75FED" w14:textId="355191C0" w:rsidR="00FB19A5" w:rsidRPr="000F5488" w:rsidRDefault="00FB19A5" w:rsidP="000F5488">
                            <w:pPr>
                              <w:spacing w:line="216" w:lineRule="auto"/>
                              <w:rPr>
                                <w:sz w:val="24"/>
                                <w:szCs w:val="24"/>
                              </w:rPr>
                            </w:pPr>
                            <w:r w:rsidRPr="000F5488">
                              <w:rPr>
                                <w:rFonts w:asciiTheme="majorHAnsi" w:eastAsiaTheme="majorEastAsia" w:hAnsi="Rockwell" w:cstheme="majorBidi"/>
                                <w:spacing w:val="10"/>
                                <w:kern w:val="24"/>
                                <w:sz w:val="40"/>
                                <w:szCs w:val="40"/>
                              </w:rPr>
                              <w:t>Appendices</w:t>
                            </w:r>
                          </w:p>
                        </w:txbxContent>
                      </wps:txbx>
                      <wps:bodyPr vert="horz" wrap="square" lIns="0" tIns="0" rIns="0" bIns="0" rtlCol="0" anchor="b" anchorCtr="0">
                        <a:spAutoFit/>
                      </wps:bodyPr>
                    </wps:wsp>
                  </a:graphicData>
                </a:graphic>
              </wp:anchor>
            </w:drawing>
          </mc:Choice>
          <mc:Fallback>
            <w:pict>
              <v:rect w14:anchorId="78B2E2FD" id="Title" o:spid="_x0000_s1091" style="position:absolute;margin-left:105.4pt;margin-top:311.15pt;width:396pt;height:61.05pt;z-index:251857920;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" filled="f" stroked="f">
                <o:lock v:ext="edit" grouping="t"/>
                <v:textbox style="mso-fit-shape-to-text:t" inset="0,0,0,0">
                  <w:txbxContent>
                    <w:p w14:paraId="74B75FED" w14:textId="355191C0" w:rsidR="00FB19A5" w:rsidRPr="000F5488" w:rsidRDefault="00FB19A5" w:rsidP="000F5488">
                      <w:pPr>
                        <w:spacing w:line="216" w:lineRule="auto"/>
                        <w:rPr>
                          <w:sz w:val="24"/>
                          <w:szCs w:val="24"/>
                        </w:rPr>
                      </w:pPr>
                      <w:r w:rsidRPr="000F5488">
                        <w:rPr>
                          <w:rFonts w:asciiTheme="majorHAnsi" w:eastAsiaTheme="majorEastAsia" w:hAnsi="Rockwell" w:cstheme="majorBidi"/>
                          <w:spacing w:val="10"/>
                          <w:kern w:val="24"/>
                          <w:sz w:val="40"/>
                          <w:szCs w:val="40"/>
                        </w:rPr>
                        <w:t>Appendices</w:t>
                      </w:r>
                    </w:p>
                  </w:txbxContent>
                </v:textbox>
              </v:rect>
            </w:pict>
          </mc:Fallback>
        </mc:AlternateContent>
      </w:r>
      <w:r w:rsidRPr="000F5488">
        <w:rPr>
          <w:noProof/>
        </w:rPr>
        <w:drawing>
          <wp:anchor distT="0" distB="0" distL="114300" distR="114300" simplePos="0" relativeHeight="251854848" behindDoc="0" locked="0" layoutInCell="1" allowOverlap="1" wp14:anchorId="5C89AD94" wp14:editId="1C6963E8">
            <wp:simplePos x="0" y="0"/>
            <wp:positionH relativeFrom="column">
              <wp:posOffset>720090</wp:posOffset>
            </wp:positionH>
            <wp:positionV relativeFrom="paragraph">
              <wp:posOffset>2502535</wp:posOffset>
            </wp:positionV>
            <wp:extent cx="1234440" cy="471805"/>
            <wp:effectExtent l="0" t="0" r="3810" b="4445"/>
            <wp:wrapNone/>
            <wp:docPr id="12" name="EAB logo - 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B logo - decorative">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gray">
                    <a:xfrm>
                      <a:off x="0" y="0"/>
                      <a:ext cx="1234440" cy="471805"/>
                    </a:xfrm>
                    <a:prstGeom prst="rect">
                      <a:avLst/>
                    </a:prstGeom>
                  </pic:spPr>
                </pic:pic>
              </a:graphicData>
            </a:graphic>
          </wp:anchor>
        </w:drawing>
      </w:r>
      <w:r w:rsidRPr="000F5488">
        <w:rPr>
          <w:noProof/>
        </w:rPr>
        <mc:AlternateContent>
          <mc:Choice Requires="wps">
            <w:drawing>
              <wp:anchor distT="0" distB="0" distL="114300" distR="114300" simplePos="0" relativeHeight="251855872" behindDoc="0" locked="0" layoutInCell="1" allowOverlap="1" wp14:anchorId="0E9613FC" wp14:editId="49FDD4B3">
                <wp:simplePos x="0" y="0"/>
                <wp:positionH relativeFrom="column">
                  <wp:posOffset>8036560</wp:posOffset>
                </wp:positionH>
                <wp:positionV relativeFrom="paragraph">
                  <wp:posOffset>6745605</wp:posOffset>
                </wp:positionV>
                <wp:extent cx="1298575" cy="205105"/>
                <wp:effectExtent l="0" t="0" r="0" b="4445"/>
                <wp:wrapNone/>
                <wp:docPr id="20" name="Section type"/>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298575" cy="205105"/>
                        </a:xfrm>
                        <a:prstGeom prst="round2SameRect">
                          <a:avLst>
                            <a:gd name="adj1" fmla="val 0"/>
                            <a:gd name="adj2" fmla="val 20202"/>
                          </a:avLst>
                        </a:prstGeom>
                        <a:solidFill>
                          <a:schemeClr val="tx2"/>
                        </a:solidFill>
                      </wps:spPr>
                      <wps:txbx>
                        <w:txbxContent>
                          <w:p w14:paraId="1CC13196" w14:textId="77777777" w:rsidR="00FB19A5" w:rsidRDefault="00FB19A5" w:rsidP="000F5488">
                            <w:pPr>
                              <w:pStyle w:val="ListParagraph"/>
                              <w:numPr>
                                <w:ilvl w:val="0"/>
                                <w:numId w:val="32"/>
                              </w:numPr>
                              <w:rPr>
                                <w:rFonts w:eastAsia="Times New Roman"/>
                                <w:color w:val="auto"/>
                                <w:szCs w:val="24"/>
                              </w:rPr>
                            </w:pPr>
                            <w:r>
                              <w:rPr>
                                <w:rFonts w:hAnsi="Verdana"/>
                                <w:kern w:val="24"/>
                              </w:rPr>
                              <w:t>Insert break type</w:t>
                            </w:r>
                          </w:p>
                        </w:txbxContent>
                      </wps:txbx>
                      <wps:bodyPr vert="horz" wrap="none" lIns="45720" tIns="27432" rIns="45720" bIns="27432" rtlCol="0" anchor="ctr" anchorCtr="0">
                        <a:spAutoFit/>
                      </wps:bodyPr>
                    </wps:wsp>
                  </a:graphicData>
                </a:graphic>
              </wp:anchor>
            </w:drawing>
          </mc:Choice>
          <mc:Fallback>
            <w:pict>
              <v:shape w14:anchorId="0E9613FC" id="Section type" o:spid="_x0000_s1092" style="position:absolute;margin-left:632.8pt;margin-top:531.15pt;width:102.25pt;height:16.15pt;z-index:251855872;visibility:visible;mso-wrap-style:none;mso-wrap-distance-left:9pt;mso-wrap-distance-top:0;mso-wrap-distance-right:9pt;mso-wrap-distance-bottom:0;mso-position-horizontal:absolute;mso-position-horizontal-relative:text;mso-position-vertical:absolute;mso-position-vertical-relative:text;v-text-anchor:middle" coordsize="1298575,205105" o:spt="1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" adj="-11796480,,5400" path="m,l1298575,r,l1298575,163670v,22884,-18551,41435,-41435,41435l41435,205105c18551,205105,,186554,,163670l,,,xe" fillcolor="#f28b00 [3215]" stroked="f">
                <v:stroke joinstyle="miter"/>
                <v:formulas/>
                <v:path arrowok="t" o:connecttype="custom" o:connectlocs="0,0;1298575,0;1298575,0;1298575,163670;1257140,205105;41435,205105;0,163670;0,0;0,0" o:connectangles="0,0,0,0,0,0,0,0,0" textboxrect="0,0,1298575,205105"/>
                <o:lock v:ext="edit" grouping="t"/>
                <v:textbox style="mso-fit-shape-to-text:t" inset="3.6pt,2.16pt,3.6pt,2.16pt">
                  <w:txbxContent>
                    <w:p w14:paraId="1CC13196" w14:textId="77777777" w:rsidR="00FB19A5" w:rsidRDefault="00FB19A5" w:rsidP="000F5488">
                      <w:pPr>
                        <w:pStyle w:val="ListParagraph"/>
                        <w:numPr>
                          <w:ilvl w:val="0"/>
                          <w:numId w:val="32"/>
                        </w:numPr>
                        <w:rPr>
                          <w:rFonts w:eastAsia="Times New Roman"/>
                          <w:color w:val="auto"/>
                          <w:szCs w:val="24"/>
                        </w:rPr>
                      </w:pPr>
                      <w:r>
                        <w:rPr>
                          <w:rFonts w:hAnsi="Verdana"/>
                          <w:kern w:val="24"/>
                        </w:rPr>
                        <w:t>Insert break type</w:t>
                      </w:r>
                    </w:p>
                  </w:txbxContent>
                </v:textbox>
              </v:shape>
            </w:pict>
          </mc:Fallback>
        </mc:AlternateContent>
      </w:r>
      <w:r w:rsidRPr="000F5488">
        <w:rPr>
          <w:noProof/>
        </w:rPr>
        <mc:AlternateContent>
          <mc:Choice Requires="wps">
            <w:drawing>
              <wp:anchor distT="0" distB="0" distL="114300" distR="114300" simplePos="0" relativeHeight="251856896" behindDoc="0" locked="0" layoutInCell="1" allowOverlap="1" wp14:anchorId="69A35E6C" wp14:editId="29D5BA16">
                <wp:simplePos x="0" y="0"/>
                <wp:positionH relativeFrom="column">
                  <wp:posOffset>10636250</wp:posOffset>
                </wp:positionH>
                <wp:positionV relativeFrom="paragraph">
                  <wp:posOffset>6096635</wp:posOffset>
                </wp:positionV>
                <wp:extent cx="824230" cy="1384935"/>
                <wp:effectExtent l="0" t="0" r="0" b="0"/>
                <wp:wrapNone/>
                <wp:docPr id="22" name="Section numbe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824230" cy="1384935"/>
                        </a:xfrm>
                        <a:prstGeom prst="rect">
                          <a:avLst/>
                        </a:prstGeom>
                      </wps:spPr>
                      <wps:txbx>
                        <w:txbxContent>
                          <w:p w14:paraId="3A9802FC" w14:textId="77777777" w:rsidR="00FB19A5" w:rsidRDefault="00FB19A5" w:rsidP="000F5488">
                            <w:pPr>
                              <w:pStyle w:val="ListParagraph"/>
                              <w:numPr>
                                <w:ilvl w:val="0"/>
                                <w:numId w:val="33"/>
                              </w:numPr>
                              <w:rPr>
                                <w:rFonts w:eastAsia="Times New Roman"/>
                                <w:szCs w:val="24"/>
                              </w:rPr>
                            </w:pPr>
                            <w:r>
                              <w:rPr>
                                <w:rFonts w:hAnsi="Verdana"/>
                                <w:kern w:val="24"/>
                              </w:rPr>
                              <w:t>#</w:t>
                            </w:r>
                          </w:p>
                        </w:txbxContent>
                      </wps:txbx>
                      <wps:bodyPr vert="horz" wrap="square" lIns="0" tIns="0" rIns="0" bIns="0" rtlCol="0">
                        <a:spAutoFit/>
                      </wps:bodyPr>
                    </wps:wsp>
                  </a:graphicData>
                </a:graphic>
              </wp:anchor>
            </w:drawing>
          </mc:Choice>
          <mc:Fallback>
            <w:pict>
              <v:rect w14:anchorId="69A35E6C" id="Section number" o:spid="_x0000_s1093" style="position:absolute;margin-left:837.5pt;margin-top:480.05pt;width:64.9pt;height:109.05pt;z-index:25185689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" filled="f" stroked="f">
                <o:lock v:ext="edit" grouping="t"/>
                <v:textbox style="mso-fit-shape-to-text:t" inset="0,0,0,0">
                  <w:txbxContent>
                    <w:p w14:paraId="3A9802FC" w14:textId="77777777" w:rsidR="00FB19A5" w:rsidRDefault="00FB19A5" w:rsidP="000F5488">
                      <w:pPr>
                        <w:pStyle w:val="ListParagraph"/>
                        <w:numPr>
                          <w:ilvl w:val="0"/>
                          <w:numId w:val="33"/>
                        </w:numPr>
                        <w:rPr>
                          <w:rFonts w:eastAsia="Times New Roman"/>
                          <w:szCs w:val="24"/>
                        </w:rPr>
                      </w:pPr>
                      <w:r>
                        <w:rPr>
                          <w:rFonts w:hAnsi="Verdana"/>
                          <w:kern w:val="24"/>
                        </w:rPr>
                        <w:t>#</w:t>
                      </w:r>
                    </w:p>
                  </w:txbxContent>
                </v:textbox>
              </v:rect>
            </w:pict>
          </mc:Fallback>
        </mc:AlternateContent>
      </w:r>
    </w:p>
    <w:bookmarkEnd w:id="14"/>
    <w:p w14:paraId="0724589B" w14:textId="22A831B1" w:rsidR="0084506D" w:rsidRDefault="0084506D" w:rsidP="00595BAB">
      <w:pPr>
        <w:pStyle w:val="BodyText"/>
        <w:ind w:left="0"/>
        <w:sectPr w:rsidR="0084506D" w:rsidSect="001166EE">
          <w:footerReference w:type="default" r:id="rId11"/>
          <w:pgSz w:w="12240" w:h="15840" w:code="1"/>
          <w:pgMar w:top="720" w:right="936" w:bottom="432" w:left="936" w:header="576" w:footer="504" w:gutter="0"/>
          <w:cols w:space="720"/>
          <w:docGrid w:linePitch="360"/>
        </w:sectPr>
      </w:pPr>
    </w:p>
    <w:p w14:paraId="167E2044" w14:textId="63E04ECB" w:rsidR="00114487" w:rsidRDefault="00114487" w:rsidP="00114487">
      <w:pPr>
        <w:pStyle w:val="Heading1"/>
      </w:pPr>
      <w:bookmarkStart w:id="44" w:name="_Toc33712614"/>
      <w:bookmarkStart w:id="45" w:name="_Toc465692900"/>
      <w:bookmarkStart w:id="46" w:name="_Toc521576638"/>
      <w:r>
        <w:t>Appendix A: IRB/REB Application Support</w:t>
      </w:r>
      <w:bookmarkEnd w:id="44"/>
    </w:p>
    <w:p w14:paraId="7FA882C0" w14:textId="77777777" w:rsidR="00114487" w:rsidRDefault="00114487" w:rsidP="00114487"/>
    <w:p w14:paraId="7EAD0CD6" w14:textId="66805C8D" w:rsidR="00114487" w:rsidRPr="000F5488" w:rsidRDefault="00114487" w:rsidP="00114487">
      <w:pPr>
        <w:rPr>
          <w:i/>
          <w:iCs/>
        </w:rPr>
      </w:pPr>
      <w:r w:rsidRPr="000F5488">
        <w:rPr>
          <w:i/>
          <w:iCs/>
        </w:rPr>
        <w:t>Many institutions require that campus surveys clear an institutional research review prior to launch. To help with this, below is information about EAB’s Campus Climate Survey instrument that may be requested in your IRB/REB application process.</w:t>
      </w:r>
    </w:p>
    <w:p w14:paraId="4B47845F" w14:textId="79B934A3" w:rsidR="00114487" w:rsidRDefault="00114487" w:rsidP="00114487">
      <w:bookmarkStart w:id="47" w:name="_Toc406166773"/>
      <w:bookmarkStart w:id="48" w:name="_Toc406511217"/>
      <w:bookmarkStart w:id="49" w:name="_Toc465692878"/>
      <w:bookmarkStart w:id="50" w:name="_Toc521576598"/>
    </w:p>
    <w:p w14:paraId="51255C48" w14:textId="77777777" w:rsidR="000F5488" w:rsidRDefault="000F5488" w:rsidP="000F5488">
      <w:pPr>
        <w:ind w:left="360"/>
      </w:pPr>
    </w:p>
    <w:p w14:paraId="7BA16B9D" w14:textId="799B0624" w:rsidR="00114487" w:rsidRPr="00114487" w:rsidRDefault="00114487" w:rsidP="000F5488">
      <w:pPr>
        <w:ind w:left="360"/>
        <w:rPr>
          <w:b/>
          <w:bCs/>
          <w:color w:val="004A88" w:themeColor="accent5"/>
          <w:sz w:val="20"/>
          <w:szCs w:val="20"/>
        </w:rPr>
      </w:pPr>
      <w:r w:rsidRPr="00114487">
        <w:rPr>
          <w:b/>
          <w:bCs/>
          <w:color w:val="004A88" w:themeColor="accent5"/>
          <w:sz w:val="20"/>
          <w:szCs w:val="20"/>
        </w:rPr>
        <w:t>Purpose of the Study</w:t>
      </w:r>
      <w:bookmarkEnd w:id="47"/>
      <w:bookmarkEnd w:id="48"/>
      <w:bookmarkEnd w:id="49"/>
      <w:bookmarkEnd w:id="50"/>
    </w:p>
    <w:p w14:paraId="7AAA518E" w14:textId="1DEA1B1B" w:rsidR="00114487" w:rsidRPr="00F72C7B" w:rsidRDefault="00114487" w:rsidP="000F5488">
      <w:pPr>
        <w:tabs>
          <w:tab w:val="left" w:pos="720"/>
        </w:tabs>
        <w:ind w:left="360"/>
      </w:pPr>
      <w:r w:rsidRPr="00F72C7B">
        <w:t xml:space="preserve">The purpose of the Campus Climate Survey is to understand </w:t>
      </w:r>
      <w:r>
        <w:t xml:space="preserve">and </w:t>
      </w:r>
      <w:r w:rsidRPr="00BF0DF4">
        <w:t xml:space="preserve">measure students' experiences, </w:t>
      </w:r>
      <w:r>
        <w:t>perceptions</w:t>
      </w:r>
      <w:r w:rsidRPr="00BF0DF4">
        <w:t xml:space="preserve">, and behaviors with respect to diversity, inclusion, and sexual violence </w:t>
      </w:r>
      <w:r w:rsidRPr="00F72C7B">
        <w:t xml:space="preserve">at </w:t>
      </w:r>
      <w:r w:rsidRPr="00937429">
        <w:rPr>
          <w:highlight w:val="yellow"/>
        </w:rPr>
        <w:t>[NAME OF SCHOOL]</w:t>
      </w:r>
      <w:r>
        <w:t xml:space="preserve">. </w:t>
      </w:r>
      <w:r w:rsidRPr="00F72C7B">
        <w:t xml:space="preserve">This information is critical to </w:t>
      </w:r>
      <w:r>
        <w:t>creating an inclusive campus environment, tailoring policies and programming, and improving the campus response to discrimination and harassment.</w:t>
      </w:r>
    </w:p>
    <w:p w14:paraId="65D4E637" w14:textId="77777777" w:rsidR="00114487" w:rsidRDefault="00114487" w:rsidP="000F5488">
      <w:pPr>
        <w:ind w:left="360"/>
      </w:pPr>
      <w:bookmarkStart w:id="51" w:name="_Toc406166774"/>
      <w:bookmarkStart w:id="52" w:name="_Toc406511218"/>
      <w:bookmarkStart w:id="53" w:name="_Toc465692879"/>
      <w:bookmarkStart w:id="54" w:name="_Toc521576599"/>
    </w:p>
    <w:p w14:paraId="749AD6C2" w14:textId="77777777" w:rsidR="00114487" w:rsidRPr="00114487" w:rsidRDefault="00114487" w:rsidP="000F5488">
      <w:pPr>
        <w:ind w:left="360"/>
        <w:rPr>
          <w:b/>
          <w:bCs/>
          <w:color w:val="004A88" w:themeColor="accent5"/>
          <w:sz w:val="20"/>
          <w:szCs w:val="20"/>
        </w:rPr>
      </w:pPr>
      <w:bookmarkStart w:id="55" w:name="_Toc406166776"/>
      <w:bookmarkStart w:id="56" w:name="_Toc406511220"/>
      <w:bookmarkStart w:id="57" w:name="_Toc465692881"/>
      <w:bookmarkStart w:id="58" w:name="_Toc521576601"/>
      <w:bookmarkEnd w:id="51"/>
      <w:bookmarkEnd w:id="52"/>
      <w:bookmarkEnd w:id="53"/>
      <w:bookmarkEnd w:id="54"/>
      <w:r w:rsidRPr="00114487">
        <w:rPr>
          <w:b/>
          <w:bCs/>
          <w:color w:val="004A88" w:themeColor="accent5"/>
          <w:sz w:val="20"/>
          <w:szCs w:val="20"/>
        </w:rPr>
        <w:t>Level of Risk</w:t>
      </w:r>
      <w:bookmarkEnd w:id="55"/>
      <w:bookmarkEnd w:id="56"/>
      <w:bookmarkEnd w:id="57"/>
      <w:bookmarkEnd w:id="58"/>
    </w:p>
    <w:p w14:paraId="732DD40C" w14:textId="77777777" w:rsidR="00114487" w:rsidRPr="00F72C7B" w:rsidRDefault="00114487" w:rsidP="000F5488">
      <w:pPr>
        <w:tabs>
          <w:tab w:val="left" w:pos="720"/>
        </w:tabs>
        <w:ind w:left="360"/>
      </w:pPr>
      <w:r w:rsidRPr="00F72C7B">
        <w:t>There are no risks in participating in this survey beyond those experienced in everyday life. Some of the survey questions are personal and respondents might experience emotional discomfort while answering them. At the end of the survey</w:t>
      </w:r>
      <w:r>
        <w:t>,</w:t>
      </w:r>
      <w:r w:rsidRPr="00F72C7B">
        <w:t xml:space="preserve"> respondents will be given information about resources should they wish to talk with someone. Trigger warnings are included throughout the survey to alert respondents to potentially distressing material. All survey questions are </w:t>
      </w:r>
      <w:proofErr w:type="gramStart"/>
      <w:r w:rsidRPr="00F72C7B">
        <w:t>optional</w:t>
      </w:r>
      <w:proofErr w:type="gramEnd"/>
      <w:r w:rsidRPr="00F72C7B">
        <w:t xml:space="preserve"> and the participant can stop taking the survey at any time without penalty. </w:t>
      </w:r>
    </w:p>
    <w:p w14:paraId="402CCF10" w14:textId="77777777" w:rsidR="00114487" w:rsidRPr="00F72C7B" w:rsidRDefault="00114487" w:rsidP="000F5488">
      <w:pPr>
        <w:tabs>
          <w:tab w:val="left" w:pos="720"/>
        </w:tabs>
        <w:ind w:left="360"/>
      </w:pPr>
    </w:p>
    <w:p w14:paraId="121078A6" w14:textId="58F0652F" w:rsidR="00114487" w:rsidRPr="00F72C7B" w:rsidRDefault="00114487" w:rsidP="000F5488">
      <w:pPr>
        <w:tabs>
          <w:tab w:val="left" w:pos="720"/>
        </w:tabs>
        <w:ind w:left="360"/>
      </w:pPr>
      <w:r w:rsidRPr="00114487">
        <w:rPr>
          <w:highlight w:val="yellow"/>
        </w:rPr>
        <w:t>[The survey will collect no personally identifiable information and student responses will be anonymous.]</w:t>
      </w:r>
      <w:r w:rsidRPr="00F72C7B">
        <w:t xml:space="preserve"> The survey data is for intern</w:t>
      </w:r>
      <w:r>
        <w:t>al use only and individual</w:t>
      </w:r>
      <w:r w:rsidRPr="00F72C7B">
        <w:t xml:space="preserve"> institution results will not be shared in publications, presentations, or broadcast publicly. Access to the survey data will be limited only to those employees at </w:t>
      </w:r>
      <w:r w:rsidRPr="00F72C7B">
        <w:rPr>
          <w:highlight w:val="yellow"/>
        </w:rPr>
        <w:t>[NAME OF SCHOOL]</w:t>
      </w:r>
      <w:r w:rsidRPr="00F72C7B">
        <w:t xml:space="preserve"> who are directly responsible for </w:t>
      </w:r>
      <w:r>
        <w:t xml:space="preserve">administering the survey, analyzing the data, or working in offices related to these issues on campus. </w:t>
      </w:r>
    </w:p>
    <w:p w14:paraId="0F5E4603" w14:textId="77777777" w:rsidR="00114487" w:rsidRDefault="00114487" w:rsidP="000F5488">
      <w:pPr>
        <w:ind w:left="360"/>
      </w:pPr>
      <w:bookmarkStart w:id="59" w:name="_Toc406166777"/>
      <w:bookmarkStart w:id="60" w:name="_Toc406511221"/>
      <w:bookmarkStart w:id="61" w:name="_Toc465692882"/>
      <w:bookmarkStart w:id="62" w:name="_Toc521576602"/>
    </w:p>
    <w:p w14:paraId="1CF137FF" w14:textId="19669491" w:rsidR="00114487" w:rsidRPr="00114487" w:rsidRDefault="00114487" w:rsidP="000F5488">
      <w:pPr>
        <w:ind w:left="360"/>
        <w:rPr>
          <w:b/>
          <w:bCs/>
          <w:color w:val="004A88" w:themeColor="accent5"/>
        </w:rPr>
      </w:pPr>
      <w:r w:rsidRPr="00114487">
        <w:rPr>
          <w:b/>
          <w:bCs/>
          <w:color w:val="004A88" w:themeColor="accent5"/>
        </w:rPr>
        <w:t>Anticipated Benefits</w:t>
      </w:r>
      <w:bookmarkEnd w:id="59"/>
      <w:bookmarkEnd w:id="60"/>
      <w:bookmarkEnd w:id="61"/>
      <w:bookmarkEnd w:id="62"/>
    </w:p>
    <w:p w14:paraId="6CFDF43F" w14:textId="3F838710" w:rsidR="00114487" w:rsidRPr="00F72C7B" w:rsidRDefault="00114487" w:rsidP="000F5488">
      <w:pPr>
        <w:tabs>
          <w:tab w:val="left" w:pos="720"/>
        </w:tabs>
        <w:ind w:left="360"/>
      </w:pPr>
      <w:r w:rsidRPr="00F72C7B">
        <w:t xml:space="preserve">The results of the survey will provide important information about </w:t>
      </w:r>
      <w:r w:rsidRPr="00F72C7B">
        <w:rPr>
          <w:highlight w:val="yellow"/>
        </w:rPr>
        <w:t>[NAME OF SCHOOL’s]</w:t>
      </w:r>
      <w:r w:rsidRPr="00F72C7B">
        <w:t xml:space="preserve"> campus climate and will help university administrators to ensure that the environment at this school is safe for students. Specifically, the school will be able to identify the characteristics of students who are most at risk of </w:t>
      </w:r>
      <w:r w:rsidRPr="00114487">
        <w:rPr>
          <w:highlight w:val="yellow"/>
        </w:rPr>
        <w:t>[discrimination, harassment, or sexual violence,]</w:t>
      </w:r>
      <w:r>
        <w:t xml:space="preserve"> </w:t>
      </w:r>
      <w:r w:rsidRPr="00F72C7B">
        <w:t xml:space="preserve">which will enable the school to target resources and prevention training to vulnerable student populations. </w:t>
      </w:r>
    </w:p>
    <w:p w14:paraId="65900115" w14:textId="77777777" w:rsidR="00114487" w:rsidRPr="00F72C7B" w:rsidRDefault="00114487" w:rsidP="000F5488">
      <w:pPr>
        <w:tabs>
          <w:tab w:val="left" w:pos="720"/>
        </w:tabs>
        <w:ind w:left="360"/>
      </w:pPr>
    </w:p>
    <w:p w14:paraId="1F3FA621" w14:textId="61988144" w:rsidR="00114487" w:rsidRDefault="00114487" w:rsidP="000F5488">
      <w:pPr>
        <w:tabs>
          <w:tab w:val="left" w:pos="720"/>
        </w:tabs>
        <w:ind w:left="360"/>
        <w:rPr>
          <w:b/>
          <w:color w:val="A0A4A9" w:themeColor="accent2"/>
          <w:sz w:val="24"/>
          <w:szCs w:val="24"/>
        </w:rPr>
      </w:pPr>
      <w:r w:rsidRPr="00F72C7B">
        <w:t xml:space="preserve">The survey will also yield insight into the reasons why students who have experienced </w:t>
      </w:r>
      <w:r>
        <w:t xml:space="preserve">discrimination, harassment, or sexual violence and </w:t>
      </w:r>
      <w:r w:rsidRPr="00F72C7B">
        <w:t>do not report the incident. This information will aid the school in developing policies and procedures that enco</w:t>
      </w:r>
      <w:r>
        <w:t>urage reporting and support students</w:t>
      </w:r>
      <w:r w:rsidRPr="00F72C7B">
        <w:t xml:space="preserve"> throughout the process. Finally, the survey will capture information about students’ attitudes toward</w:t>
      </w:r>
      <w:r>
        <w:t>s the</w:t>
      </w:r>
      <w:r w:rsidRPr="00F72C7B">
        <w:t xml:space="preserve"> </w:t>
      </w:r>
      <w:r>
        <w:t>campus climate and</w:t>
      </w:r>
      <w:r w:rsidRPr="00F72C7B">
        <w:t xml:space="preserve"> identify gaps in </w:t>
      </w:r>
      <w:r>
        <w:t>education, training, and response protocols</w:t>
      </w:r>
      <w:r w:rsidRPr="00F72C7B">
        <w:t xml:space="preserve">. </w:t>
      </w:r>
      <w:bookmarkStart w:id="63" w:name="_Toc465692883"/>
    </w:p>
    <w:p w14:paraId="56D0DBD4" w14:textId="77777777" w:rsidR="00114487" w:rsidRDefault="00114487" w:rsidP="000F5488">
      <w:pPr>
        <w:ind w:left="360"/>
      </w:pPr>
      <w:bookmarkStart w:id="64" w:name="_Toc521576603"/>
    </w:p>
    <w:p w14:paraId="67D4F6E9" w14:textId="32A3F3E8" w:rsidR="00114487" w:rsidRPr="00114487" w:rsidRDefault="00114487" w:rsidP="000F5488">
      <w:pPr>
        <w:ind w:left="360"/>
        <w:rPr>
          <w:b/>
          <w:bCs/>
          <w:color w:val="004A88" w:themeColor="accent5"/>
          <w:sz w:val="20"/>
          <w:szCs w:val="20"/>
        </w:rPr>
      </w:pPr>
      <w:r w:rsidRPr="00114487">
        <w:rPr>
          <w:b/>
          <w:bCs/>
          <w:color w:val="004A88" w:themeColor="accent5"/>
          <w:sz w:val="20"/>
          <w:szCs w:val="20"/>
        </w:rPr>
        <w:t>Informed Consent</w:t>
      </w:r>
      <w:bookmarkEnd w:id="63"/>
      <w:bookmarkEnd w:id="64"/>
    </w:p>
    <w:p w14:paraId="701127F3" w14:textId="6A43FE68" w:rsidR="00114487" w:rsidRPr="00F72C7B" w:rsidRDefault="00114487" w:rsidP="000F5488">
      <w:pPr>
        <w:tabs>
          <w:tab w:val="left" w:pos="720"/>
        </w:tabs>
        <w:ind w:left="360"/>
      </w:pPr>
      <w:r w:rsidRPr="00F72C7B">
        <w:t xml:space="preserve">The survey invitation email and the first section of the survey describes the purpose of the survey, the risks and benefits involved in taking the survey, and specifies that participation is voluntary and that respondents can stop participating at any time without penalty. Contact information for the </w:t>
      </w:r>
      <w:r>
        <w:t>principal investigator</w:t>
      </w:r>
      <w:r w:rsidRPr="00F72C7B">
        <w:t xml:space="preserve"> is also provided in the survey invitation email.</w:t>
      </w:r>
    </w:p>
    <w:p w14:paraId="5D369747" w14:textId="77777777" w:rsidR="00114487" w:rsidRPr="00F72C7B" w:rsidRDefault="00114487" w:rsidP="000F5488">
      <w:pPr>
        <w:tabs>
          <w:tab w:val="left" w:pos="720"/>
        </w:tabs>
        <w:ind w:left="360"/>
      </w:pPr>
    </w:p>
    <w:p w14:paraId="12565E54" w14:textId="77777777" w:rsidR="00114487" w:rsidRPr="00F72C7B" w:rsidRDefault="00114487" w:rsidP="000F5488">
      <w:pPr>
        <w:tabs>
          <w:tab w:val="left" w:pos="720"/>
        </w:tabs>
        <w:ind w:left="360"/>
      </w:pPr>
      <w:r w:rsidRPr="00F72C7B">
        <w:t>A respondent must be 18 years of age or older to take the survey. A required screener question at the beginning of the survey asks the respondent whether s/he is18 years or older and agrees to take the survey. If the respondent is younger than 18 years old and/or does not agree to take t</w:t>
      </w:r>
      <w:r>
        <w:t>he survey, the respondent is re</w:t>
      </w:r>
      <w:r w:rsidRPr="00F72C7B">
        <w:t>directed to an end of survey element.</w:t>
      </w:r>
    </w:p>
    <w:p w14:paraId="166D86B3" w14:textId="77777777" w:rsidR="00114487" w:rsidRDefault="00114487" w:rsidP="000F5488">
      <w:pPr>
        <w:ind w:left="360"/>
      </w:pPr>
    </w:p>
    <w:p w14:paraId="31EB7B5F" w14:textId="77777777" w:rsidR="00DC1977" w:rsidRDefault="00DC1977" w:rsidP="000F5488">
      <w:pPr>
        <w:tabs>
          <w:tab w:val="left" w:pos="720"/>
        </w:tabs>
        <w:ind w:left="360"/>
        <w:rPr>
          <w:b/>
          <w:bCs/>
          <w:color w:val="004A88" w:themeColor="accent5"/>
          <w:sz w:val="20"/>
          <w:szCs w:val="20"/>
        </w:rPr>
      </w:pPr>
      <w:r w:rsidRPr="00DC1977">
        <w:rPr>
          <w:b/>
          <w:bCs/>
          <w:color w:val="004A88" w:themeColor="accent5"/>
          <w:sz w:val="20"/>
          <w:szCs w:val="20"/>
        </w:rPr>
        <w:t xml:space="preserve">Instrument </w:t>
      </w:r>
      <w:r>
        <w:rPr>
          <w:b/>
          <w:bCs/>
          <w:color w:val="004A88" w:themeColor="accent5"/>
          <w:sz w:val="20"/>
          <w:szCs w:val="20"/>
        </w:rPr>
        <w:t>Design Methods</w:t>
      </w:r>
    </w:p>
    <w:p w14:paraId="6567F8D2" w14:textId="64A5AA36" w:rsidR="00DC1977" w:rsidRDefault="00DC1977" w:rsidP="000F5488">
      <w:pPr>
        <w:ind w:left="360"/>
      </w:pPr>
      <w:r>
        <w:t xml:space="preserve">The Campus Climate Survey instrument was developed by the Education Advisory Board (EAB), a best practice research, technology, and data-enabled enrollment services firm located in Washington, DC. </w:t>
      </w:r>
      <w:r w:rsidRPr="007753CD">
        <w:rPr>
          <w:highlight w:val="yellow"/>
        </w:rPr>
        <w:t>[NAME OF SCHOOL]</w:t>
      </w:r>
      <w:r>
        <w:t xml:space="preserve"> is a member of EAB’s best practice research services, which </w:t>
      </w:r>
      <w:r w:rsidRPr="009500AF">
        <w:t xml:space="preserve">provides its </w:t>
      </w:r>
      <w:r>
        <w:t>partner</w:t>
      </w:r>
      <w:r w:rsidRPr="009500AF">
        <w:t xml:space="preserve"> executives with expert advice and innovative strategies and practices—tested and proven to work by their peers at other universities across the country—for tack</w:t>
      </w:r>
      <w:r>
        <w:t xml:space="preserve">ling their most pressing issues. EAB designed the Campus Climate Survey Template Instrument to assist partner institutions </w:t>
      </w:r>
      <w:r w:rsidRPr="00C63B99">
        <w:t xml:space="preserve">with the significant challenge of collecting systematic information </w:t>
      </w:r>
      <w:r>
        <w:t>about</w:t>
      </w:r>
      <w:r w:rsidRPr="00693455">
        <w:t xml:space="preserve"> students' experiences, attitudes, and behaviors with respect to diversity, inclusion, and sexual violence on campus.</w:t>
      </w:r>
      <w:r>
        <w:t xml:space="preserve"> </w:t>
      </w:r>
      <w:r w:rsidRPr="00DC1977">
        <w:rPr>
          <w:highlight w:val="yellow"/>
        </w:rPr>
        <w:t>[NAME OF SCHOOL]</w:t>
      </w:r>
      <w:r>
        <w:t xml:space="preserve"> customized EAB’s template instrument as appropriate for the institution’s context and goals.</w:t>
      </w:r>
    </w:p>
    <w:p w14:paraId="5F2B438B" w14:textId="19CB19DE" w:rsidR="00DC1977" w:rsidRDefault="00DC1977" w:rsidP="000F5488">
      <w:pPr>
        <w:ind w:left="360"/>
      </w:pPr>
    </w:p>
    <w:p w14:paraId="33DF7894" w14:textId="61DDA181" w:rsidR="00DC1977" w:rsidRDefault="00DC1977" w:rsidP="000F5488">
      <w:pPr>
        <w:ind w:left="360"/>
      </w:pPr>
      <w:r>
        <w:t xml:space="preserve">To design the EAB Campus Climate Survey, researchers conducted an extensive literature review that included empirical research studies, relevant legislation, existing surveys, White House task force and Department of Education guidance, and news articles about the most current issues related to diversity, inclusion, and sexual violence across university and college campuses in the U.S. and Canada. </w:t>
      </w:r>
      <w:r w:rsidR="00A13ABE" w:rsidRPr="00A13ABE">
        <w:rPr>
          <w:highlight w:val="yellow"/>
        </w:rPr>
        <w:t>[</w:t>
      </w:r>
      <w:r w:rsidRPr="00A13ABE">
        <w:rPr>
          <w:highlight w:val="yellow"/>
        </w:rPr>
        <w:t xml:space="preserve">See Appendix </w:t>
      </w:r>
      <w:r w:rsidR="00A13ABE" w:rsidRPr="00A13ABE">
        <w:rPr>
          <w:highlight w:val="yellow"/>
        </w:rPr>
        <w:t>B</w:t>
      </w:r>
      <w:r w:rsidRPr="00A13ABE">
        <w:rPr>
          <w:highlight w:val="yellow"/>
        </w:rPr>
        <w:t xml:space="preserve"> for a list of references</w:t>
      </w:r>
      <w:r w:rsidR="00A13ABE" w:rsidRPr="00A13ABE">
        <w:rPr>
          <w:highlight w:val="yellow"/>
        </w:rPr>
        <w:t xml:space="preserve"> to include.]</w:t>
      </w:r>
    </w:p>
    <w:p w14:paraId="1F21A500" w14:textId="77777777" w:rsidR="00DC1977" w:rsidRDefault="00DC1977" w:rsidP="000F5488">
      <w:pPr>
        <w:ind w:left="360"/>
      </w:pPr>
    </w:p>
    <w:p w14:paraId="68C3C5AB" w14:textId="77777777" w:rsidR="00DC1977" w:rsidRDefault="00DC1977" w:rsidP="000F5488">
      <w:pPr>
        <w:ind w:left="360"/>
      </w:pPr>
      <w:r>
        <w:t xml:space="preserve">EAB researchers cognitively tested the survey with recent college graduates to ensure that the survey language and content was relevant to their experience. </w:t>
      </w:r>
      <w:r w:rsidRPr="000B3862">
        <w:t xml:space="preserve">EAB researchers also conducted interviews with administrators involved in initiatives at a number of private and public institutions in the U.S. and Canada to gather best practices for assessing diversity, inclusivity, and campus sexual violence. </w:t>
      </w:r>
      <w:r>
        <w:t>Next, the survey was critically reviewed by student affairs administrators, Title IX coordinators, faculty, chief diversity officers, and counselors at several higher education institutions in the US and Canada.</w:t>
      </w:r>
    </w:p>
    <w:p w14:paraId="398314B4" w14:textId="77777777" w:rsidR="00DC1977" w:rsidRDefault="00DC1977" w:rsidP="000F5488">
      <w:pPr>
        <w:ind w:left="360"/>
      </w:pPr>
    </w:p>
    <w:p w14:paraId="74BE0039" w14:textId="14395E2D" w:rsidR="00DC1977" w:rsidRDefault="00DC1977" w:rsidP="000F5488">
      <w:pPr>
        <w:ind w:left="360"/>
      </w:pPr>
      <w:r>
        <w:t xml:space="preserve">Since its release in spring 2015, EAB’s template survey instrument has been administered at more than 80 unique institutions. </w:t>
      </w:r>
    </w:p>
    <w:p w14:paraId="1FAC227B" w14:textId="77777777" w:rsidR="00DC1977" w:rsidRDefault="00DC1977" w:rsidP="000F5488">
      <w:pPr>
        <w:ind w:left="360"/>
      </w:pPr>
    </w:p>
    <w:p w14:paraId="4A6099EF" w14:textId="77777777" w:rsidR="00DC1977" w:rsidRDefault="00DC1977" w:rsidP="000F5488">
      <w:pPr>
        <w:tabs>
          <w:tab w:val="left" w:pos="720"/>
        </w:tabs>
        <w:ind w:left="360"/>
        <w:rPr>
          <w:b/>
          <w:bCs/>
          <w:color w:val="004A88" w:themeColor="accent5"/>
          <w:sz w:val="20"/>
          <w:szCs w:val="20"/>
        </w:rPr>
      </w:pPr>
    </w:p>
    <w:p w14:paraId="0B6C49B4" w14:textId="2116BF7B" w:rsidR="00DC1977" w:rsidRPr="00DC1977" w:rsidRDefault="00DC1977" w:rsidP="000F5488">
      <w:pPr>
        <w:tabs>
          <w:tab w:val="left" w:pos="720"/>
        </w:tabs>
        <w:ind w:left="360"/>
        <w:rPr>
          <w:b/>
          <w:bCs/>
          <w:color w:val="004A88" w:themeColor="accent5"/>
          <w:sz w:val="20"/>
          <w:szCs w:val="20"/>
        </w:rPr>
      </w:pPr>
      <w:r w:rsidRPr="00DC1977">
        <w:rPr>
          <w:b/>
          <w:bCs/>
          <w:color w:val="004A88" w:themeColor="accent5"/>
          <w:sz w:val="20"/>
          <w:szCs w:val="20"/>
        </w:rPr>
        <w:t>Description</w:t>
      </w:r>
      <w:r>
        <w:rPr>
          <w:b/>
          <w:bCs/>
          <w:color w:val="004A88" w:themeColor="accent5"/>
          <w:sz w:val="20"/>
          <w:szCs w:val="20"/>
        </w:rPr>
        <w:t xml:space="preserve"> of Instrument</w:t>
      </w:r>
    </w:p>
    <w:p w14:paraId="02D52DC3" w14:textId="43E3380A" w:rsidR="00114487" w:rsidRDefault="00DC1977" w:rsidP="000F5488">
      <w:pPr>
        <w:tabs>
          <w:tab w:val="left" w:pos="720"/>
        </w:tabs>
        <w:ind w:left="360"/>
      </w:pPr>
      <w:r w:rsidRPr="00DC1977">
        <w:rPr>
          <w:highlight w:val="yellow"/>
        </w:rPr>
        <w:t>[NAME OF SCHOOL]</w:t>
      </w:r>
      <w:r>
        <w:t xml:space="preserve">’s </w:t>
      </w:r>
      <w:r w:rsidR="00114487" w:rsidRPr="005B0A99">
        <w:t>Campus Climate Survey</w:t>
      </w:r>
      <w:r w:rsidR="00114487">
        <w:t xml:space="preserve"> instrument is hosted </w:t>
      </w:r>
      <w:r>
        <w:t xml:space="preserve">in the survey platform </w:t>
      </w:r>
      <w:r w:rsidRPr="00DC1977">
        <w:rPr>
          <w:highlight w:val="yellow"/>
        </w:rPr>
        <w:t>[NAME OF PLATFORM]</w:t>
      </w:r>
      <w:r w:rsidR="00114487" w:rsidRPr="00DC1977">
        <w:rPr>
          <w:highlight w:val="yellow"/>
        </w:rPr>
        <w:t>.</w:t>
      </w:r>
      <w:r w:rsidR="00114487">
        <w:t xml:space="preserve"> </w:t>
      </w:r>
    </w:p>
    <w:p w14:paraId="4749562D" w14:textId="77777777" w:rsidR="00114487" w:rsidRDefault="00114487" w:rsidP="000F5488">
      <w:pPr>
        <w:tabs>
          <w:tab w:val="left" w:pos="720"/>
        </w:tabs>
        <w:ind w:left="360"/>
      </w:pPr>
    </w:p>
    <w:p w14:paraId="637BC900" w14:textId="4B49CACF" w:rsidR="00114487" w:rsidRDefault="00114487" w:rsidP="000F5488">
      <w:pPr>
        <w:tabs>
          <w:tab w:val="left" w:pos="720"/>
        </w:tabs>
        <w:ind w:left="360"/>
      </w:pPr>
      <w:r>
        <w:t xml:space="preserve">The Campus Climate Survey </w:t>
      </w:r>
      <w:r w:rsidRPr="005B0A99">
        <w:t xml:space="preserve">consists of </w:t>
      </w:r>
      <w:r w:rsidR="00DC1977">
        <w:t xml:space="preserve">a </w:t>
      </w:r>
      <w:proofErr w:type="gramStart"/>
      <w:r w:rsidR="00DC1977">
        <w:t>demographics</w:t>
      </w:r>
      <w:proofErr w:type="gramEnd"/>
      <w:r>
        <w:t xml:space="preserve"> module, </w:t>
      </w:r>
      <w:r w:rsidR="00DC1977">
        <w:t xml:space="preserve">general campus climate module, and </w:t>
      </w:r>
      <w:r w:rsidR="00DC1977" w:rsidRPr="00DC1977">
        <w:rPr>
          <w:highlight w:val="yellow"/>
        </w:rPr>
        <w:t>[NUMBER/TOPIC OF CHOSEN MODULES].</w:t>
      </w:r>
      <w:r w:rsidR="00DC1977">
        <w:t xml:space="preserve"> S</w:t>
      </w:r>
      <w:r>
        <w:t xml:space="preserve">urvey modules are described </w:t>
      </w:r>
      <w:proofErr w:type="gramStart"/>
      <w:r>
        <w:t>below</w:t>
      </w:r>
      <w:proofErr w:type="gramEnd"/>
      <w:r>
        <w:t xml:space="preserve"> and the full text of the instrument </w:t>
      </w:r>
      <w:r w:rsidR="00DC1977">
        <w:t xml:space="preserve">is provided in the attached </w:t>
      </w:r>
      <w:r w:rsidR="00DC1977" w:rsidRPr="00DC1977">
        <w:rPr>
          <w:highlight w:val="yellow"/>
        </w:rPr>
        <w:t>[PROVIDE FULL TEXT OF YOUR SURVEY INSTRUMENT]</w:t>
      </w:r>
      <w:r w:rsidRPr="004C700C">
        <w:t>.</w:t>
      </w:r>
      <w:r w:rsidRPr="002A459A">
        <w:t xml:space="preserve"> </w:t>
      </w:r>
    </w:p>
    <w:p w14:paraId="1EDAEEE0" w14:textId="77777777" w:rsidR="00114487" w:rsidRDefault="00114487" w:rsidP="000F5488">
      <w:pPr>
        <w:tabs>
          <w:tab w:val="left" w:pos="720"/>
        </w:tabs>
        <w:ind w:left="360"/>
      </w:pPr>
    </w:p>
    <w:p w14:paraId="500AD41A" w14:textId="4A2FAE0C" w:rsidR="00114487" w:rsidRDefault="00114487" w:rsidP="000F5488">
      <w:pPr>
        <w:tabs>
          <w:tab w:val="left" w:pos="720"/>
        </w:tabs>
        <w:ind w:left="360"/>
      </w:pPr>
      <w:r w:rsidRPr="005B0A99">
        <w:t>The survey employs skip logic that creates a custom path through the survey that varies based on a respondent’s answers</w:t>
      </w:r>
      <w:r>
        <w:t>. For example, if a respondent did not experience unwanted sexual contact during the current school year, s/he will not be asked follow</w:t>
      </w:r>
      <w:r w:rsidR="00DC1977">
        <w:t>-</w:t>
      </w:r>
      <w:r>
        <w:t xml:space="preserve">up questions about unwanted sexual contact. </w:t>
      </w:r>
    </w:p>
    <w:p w14:paraId="4A77C349" w14:textId="77777777" w:rsidR="00114487" w:rsidRDefault="00114487" w:rsidP="000F5488">
      <w:pPr>
        <w:tabs>
          <w:tab w:val="left" w:pos="720"/>
        </w:tabs>
        <w:ind w:left="360"/>
      </w:pPr>
    </w:p>
    <w:p w14:paraId="6F8B9930" w14:textId="0E89B6DF" w:rsidR="00114487" w:rsidRDefault="00114487" w:rsidP="000F5488">
      <w:pPr>
        <w:tabs>
          <w:tab w:val="left" w:pos="720"/>
        </w:tabs>
        <w:ind w:left="360"/>
      </w:pPr>
      <w:r>
        <w:t xml:space="preserve">All survey questions refer to experiences since the beginning of the current academic year </w:t>
      </w:r>
      <w:r w:rsidRPr="00DC1977">
        <w:rPr>
          <w:highlight w:val="yellow"/>
        </w:rPr>
        <w:t>(fall 20</w:t>
      </w:r>
      <w:r w:rsidR="00DC1977" w:rsidRPr="00DC1977">
        <w:rPr>
          <w:highlight w:val="yellow"/>
        </w:rPr>
        <w:t>XX</w:t>
      </w:r>
      <w:r w:rsidRPr="00DC1977">
        <w:rPr>
          <w:highlight w:val="yellow"/>
        </w:rPr>
        <w:t>).</w:t>
      </w:r>
    </w:p>
    <w:p w14:paraId="543936CB" w14:textId="2BF7EAA4" w:rsidR="00A13ABE" w:rsidRDefault="00A13ABE" w:rsidP="000F5488">
      <w:pPr>
        <w:tabs>
          <w:tab w:val="left" w:pos="720"/>
        </w:tabs>
        <w:ind w:left="360"/>
      </w:pPr>
      <w:r w:rsidRPr="00A13ABE">
        <w:rPr>
          <w:highlight w:val="yellow"/>
        </w:rPr>
        <w:t xml:space="preserve">[Delete description of </w:t>
      </w:r>
      <w:r>
        <w:rPr>
          <w:highlight w:val="yellow"/>
        </w:rPr>
        <w:t xml:space="preserve">any </w:t>
      </w:r>
      <w:r w:rsidRPr="00A13ABE">
        <w:rPr>
          <w:highlight w:val="yellow"/>
        </w:rPr>
        <w:t>modules you aren’t using.]</w:t>
      </w:r>
    </w:p>
    <w:p w14:paraId="153B3092" w14:textId="77777777" w:rsidR="00DC1977" w:rsidRDefault="00DC1977" w:rsidP="000F5488">
      <w:pPr>
        <w:ind w:left="360"/>
      </w:pPr>
      <w:bookmarkStart w:id="65" w:name="_Toc521576605"/>
    </w:p>
    <w:p w14:paraId="5980C630" w14:textId="152706C3" w:rsidR="00114487" w:rsidRPr="00DC1977" w:rsidRDefault="00DC1977" w:rsidP="000F5488">
      <w:pPr>
        <w:ind w:left="360" w:firstLine="720"/>
        <w:rPr>
          <w:b/>
          <w:bCs/>
          <w:color w:val="A0A4A9" w:themeColor="accent2"/>
        </w:rPr>
      </w:pPr>
      <w:r w:rsidRPr="00DC1977">
        <w:rPr>
          <w:b/>
          <w:bCs/>
          <w:color w:val="A0A4A9" w:themeColor="accent2"/>
        </w:rPr>
        <w:t>Demographics</w:t>
      </w:r>
      <w:r w:rsidR="00114487" w:rsidRPr="00DC1977">
        <w:rPr>
          <w:b/>
          <w:bCs/>
          <w:color w:val="A0A4A9" w:themeColor="accent2"/>
        </w:rPr>
        <w:t xml:space="preserve"> Module</w:t>
      </w:r>
      <w:bookmarkEnd w:id="65"/>
      <w:r w:rsidR="00114487" w:rsidRPr="00DC1977">
        <w:rPr>
          <w:b/>
          <w:bCs/>
          <w:color w:val="A0A4A9" w:themeColor="accent2"/>
        </w:rPr>
        <w:t xml:space="preserve"> </w:t>
      </w:r>
    </w:p>
    <w:p w14:paraId="22FFA855" w14:textId="597AAFB8" w:rsidR="00DC1977" w:rsidRDefault="00114487" w:rsidP="000F5488">
      <w:pPr>
        <w:tabs>
          <w:tab w:val="left" w:pos="720"/>
        </w:tabs>
        <w:ind w:left="1080"/>
      </w:pPr>
      <w:r>
        <w:t xml:space="preserve">The survey basics module </w:t>
      </w:r>
      <w:r w:rsidRPr="000F5DE4">
        <w:t>captures respondents’ demographic data</w:t>
      </w:r>
      <w:r w:rsidR="00DC1977">
        <w:t>.</w:t>
      </w:r>
    </w:p>
    <w:p w14:paraId="4CD4C00E" w14:textId="77777777" w:rsidR="00DC1977" w:rsidRDefault="00DC1977" w:rsidP="000F5488">
      <w:pPr>
        <w:tabs>
          <w:tab w:val="left" w:pos="720"/>
        </w:tabs>
        <w:ind w:left="360"/>
      </w:pPr>
    </w:p>
    <w:p w14:paraId="47E9D320" w14:textId="77777777" w:rsidR="00DC1977" w:rsidRPr="00DC1977" w:rsidRDefault="00DC1977" w:rsidP="000F5488">
      <w:pPr>
        <w:tabs>
          <w:tab w:val="left" w:pos="720"/>
        </w:tabs>
        <w:ind w:left="1080"/>
        <w:rPr>
          <w:b/>
          <w:bCs/>
          <w:color w:val="A0A4A9" w:themeColor="accent2"/>
        </w:rPr>
      </w:pPr>
      <w:r w:rsidRPr="00DC1977">
        <w:rPr>
          <w:b/>
          <w:bCs/>
          <w:color w:val="A0A4A9" w:themeColor="accent2"/>
        </w:rPr>
        <w:t>General Campus Climate Module</w:t>
      </w:r>
    </w:p>
    <w:p w14:paraId="3C40141A" w14:textId="24DCFCFB" w:rsidR="00114487" w:rsidRDefault="00DC1977" w:rsidP="000F5488">
      <w:pPr>
        <w:tabs>
          <w:tab w:val="left" w:pos="720"/>
        </w:tabs>
        <w:ind w:left="1080"/>
      </w:pPr>
      <w:r>
        <w:t>This module captures respondent’s</w:t>
      </w:r>
      <w:r w:rsidR="00114487" w:rsidRPr="000F5DE4">
        <w:t xml:space="preserve"> general perceptions of campus climate</w:t>
      </w:r>
      <w:r>
        <w:t>, including feelings of safety and belonging</w:t>
      </w:r>
      <w:r w:rsidR="00114487" w:rsidRPr="000F5DE4">
        <w:t xml:space="preserve">. </w:t>
      </w:r>
    </w:p>
    <w:p w14:paraId="430235E0" w14:textId="77777777" w:rsidR="00DC1977" w:rsidRDefault="00DC1977" w:rsidP="000F5488">
      <w:pPr>
        <w:ind w:left="360" w:firstLine="720"/>
      </w:pPr>
      <w:bookmarkStart w:id="66" w:name="_Toc521576606"/>
    </w:p>
    <w:p w14:paraId="014FFC2C" w14:textId="5A1A6E31" w:rsidR="00114487" w:rsidRPr="00DC1977" w:rsidRDefault="00114487" w:rsidP="000F5488">
      <w:pPr>
        <w:ind w:left="1080"/>
        <w:rPr>
          <w:b/>
          <w:bCs/>
          <w:color w:val="A0A4A9" w:themeColor="accent2"/>
        </w:rPr>
      </w:pPr>
      <w:r w:rsidRPr="00DC1977">
        <w:rPr>
          <w:b/>
          <w:bCs/>
          <w:color w:val="A0A4A9" w:themeColor="accent2"/>
        </w:rPr>
        <w:t>Core Module: Experiences with Diversity and Inclusion</w:t>
      </w:r>
      <w:bookmarkEnd w:id="66"/>
    </w:p>
    <w:p w14:paraId="7489C579" w14:textId="36BB5043" w:rsidR="00114487" w:rsidRDefault="00114487" w:rsidP="000F5488">
      <w:pPr>
        <w:tabs>
          <w:tab w:val="left" w:pos="720"/>
        </w:tabs>
        <w:ind w:left="1080"/>
      </w:pPr>
      <w:r>
        <w:t>This core module captures respondents’ perceptions of diversity and inclusion on campus, the reach of diversity programs, activities, and support services, and experiences with harassment and discrimination. This module asks if</w:t>
      </w:r>
      <w:r w:rsidRPr="00362285">
        <w:t xml:space="preserve"> the </w:t>
      </w:r>
      <w:r>
        <w:t>respondent</w:t>
      </w:r>
      <w:r w:rsidRPr="00362285">
        <w:t xml:space="preserve"> told someone about </w:t>
      </w:r>
      <w:r>
        <w:t xml:space="preserve">an </w:t>
      </w:r>
      <w:r w:rsidRPr="000F5DE4">
        <w:t xml:space="preserve">incident of harassment or discrimination, why or why not, and how the individual or institution responded. Finally, this module captures information about bystander behaviors. </w:t>
      </w:r>
    </w:p>
    <w:p w14:paraId="2E2796C1" w14:textId="77777777" w:rsidR="00DC1977" w:rsidRDefault="00DC1977" w:rsidP="000F5488">
      <w:pPr>
        <w:ind w:left="360" w:firstLine="720"/>
        <w:rPr>
          <w:b/>
          <w:bCs/>
          <w:color w:val="A0A4A9" w:themeColor="accent2"/>
        </w:rPr>
      </w:pPr>
      <w:bookmarkStart w:id="67" w:name="_Toc521576607"/>
    </w:p>
    <w:p w14:paraId="6469BA94" w14:textId="0A95C15C" w:rsidR="00114487" w:rsidRPr="00DC1977" w:rsidRDefault="00DC1977" w:rsidP="000F5488">
      <w:pPr>
        <w:ind w:left="1800"/>
        <w:rPr>
          <w:b/>
          <w:bCs/>
        </w:rPr>
      </w:pPr>
      <w:bookmarkStart w:id="68" w:name="_Hlk33708000"/>
      <w:r w:rsidRPr="00DC1977">
        <w:rPr>
          <w:b/>
          <w:bCs/>
          <w:color w:val="A0A4A9" w:themeColor="accent2"/>
        </w:rPr>
        <w:t>Supplementary</w:t>
      </w:r>
      <w:r w:rsidR="00114487" w:rsidRPr="00DC1977">
        <w:rPr>
          <w:b/>
          <w:bCs/>
          <w:color w:val="A0A4A9" w:themeColor="accent2"/>
        </w:rPr>
        <w:t xml:space="preserve"> Module: </w:t>
      </w:r>
      <w:bookmarkEnd w:id="68"/>
      <w:r w:rsidR="00114487" w:rsidRPr="00DC1977">
        <w:rPr>
          <w:b/>
          <w:bCs/>
          <w:color w:val="A0A4A9" w:themeColor="accent2"/>
        </w:rPr>
        <w:t>Community Actions &amp; Attitudes</w:t>
      </w:r>
      <w:bookmarkEnd w:id="67"/>
      <w:r w:rsidR="00114487" w:rsidRPr="00DC1977">
        <w:rPr>
          <w:b/>
          <w:bCs/>
          <w:color w:val="A0A4A9" w:themeColor="accent2"/>
        </w:rPr>
        <w:t xml:space="preserve"> </w:t>
      </w:r>
    </w:p>
    <w:p w14:paraId="47279C4D" w14:textId="60F15FFB" w:rsidR="00114487" w:rsidRDefault="00114487" w:rsidP="000F5488">
      <w:pPr>
        <w:tabs>
          <w:tab w:val="left" w:pos="1440"/>
        </w:tabs>
        <w:ind w:left="1800"/>
      </w:pPr>
      <w:r>
        <w:t>This module captures respondents’ experiences w</w:t>
      </w:r>
      <w:r w:rsidRPr="000F5DE4">
        <w:t xml:space="preserve">ith peers from diverse backgrounds. </w:t>
      </w:r>
    </w:p>
    <w:p w14:paraId="4B745DAC" w14:textId="77777777" w:rsidR="00DC1977" w:rsidRDefault="00DC1977" w:rsidP="000F5488">
      <w:pPr>
        <w:ind w:left="1800" w:firstLine="720"/>
      </w:pPr>
      <w:bookmarkStart w:id="69" w:name="_Toc521576608"/>
    </w:p>
    <w:p w14:paraId="55A41C53" w14:textId="35FE310E" w:rsidR="00114487" w:rsidRPr="00DC1977" w:rsidRDefault="00DC1977" w:rsidP="000F5488">
      <w:pPr>
        <w:ind w:left="1800"/>
        <w:rPr>
          <w:b/>
          <w:bCs/>
          <w:color w:val="A0A4A9" w:themeColor="accent2"/>
        </w:rPr>
      </w:pPr>
      <w:r w:rsidRPr="00DC1977">
        <w:rPr>
          <w:b/>
          <w:bCs/>
          <w:color w:val="A0A4A9" w:themeColor="accent2"/>
        </w:rPr>
        <w:t>Supplementary Module:</w:t>
      </w:r>
      <w:r w:rsidR="00114487" w:rsidRPr="00DC1977">
        <w:rPr>
          <w:b/>
          <w:bCs/>
          <w:color w:val="A0A4A9" w:themeColor="accent2"/>
        </w:rPr>
        <w:t xml:space="preserve"> Inclusive Campus</w:t>
      </w:r>
      <w:bookmarkEnd w:id="69"/>
      <w:r w:rsidR="00114487" w:rsidRPr="00DC1977">
        <w:rPr>
          <w:b/>
          <w:bCs/>
          <w:color w:val="A0A4A9" w:themeColor="accent2"/>
        </w:rPr>
        <w:t xml:space="preserve"> </w:t>
      </w:r>
    </w:p>
    <w:p w14:paraId="13DF7AA4" w14:textId="4D47FE7A" w:rsidR="00114487" w:rsidRDefault="00114487" w:rsidP="000F5488">
      <w:pPr>
        <w:tabs>
          <w:tab w:val="left" w:pos="1440"/>
        </w:tabs>
        <w:ind w:left="1800"/>
      </w:pPr>
      <w:r>
        <w:t>This module captures respondents’ perceptions of co</w:t>
      </w:r>
      <w:r w:rsidRPr="000F5DE4">
        <w:t xml:space="preserve">nnectedness and inclusivity. </w:t>
      </w:r>
    </w:p>
    <w:p w14:paraId="1AE68673" w14:textId="77777777" w:rsidR="00DC1977" w:rsidRDefault="00DC1977" w:rsidP="000F5488">
      <w:pPr>
        <w:ind w:left="1800" w:firstLine="720"/>
      </w:pPr>
      <w:bookmarkStart w:id="70" w:name="_Toc521576609"/>
    </w:p>
    <w:p w14:paraId="7F709AEC" w14:textId="42F2F3CC" w:rsidR="00114487" w:rsidRPr="00DC1977" w:rsidRDefault="00EF5509" w:rsidP="000F5488">
      <w:pPr>
        <w:ind w:left="1800"/>
        <w:rPr>
          <w:b/>
          <w:bCs/>
          <w:color w:val="A0A4A9" w:themeColor="accent2"/>
        </w:rPr>
      </w:pPr>
      <w:r w:rsidRPr="00DC1977">
        <w:rPr>
          <w:b/>
          <w:bCs/>
          <w:color w:val="A0A4A9" w:themeColor="accent2"/>
        </w:rPr>
        <w:t xml:space="preserve">Supplementary </w:t>
      </w:r>
      <w:r w:rsidR="00114487" w:rsidRPr="00DC1977">
        <w:rPr>
          <w:b/>
          <w:bCs/>
          <w:color w:val="A0A4A9" w:themeColor="accent2"/>
        </w:rPr>
        <w:t>Module: Basic Needs Security</w:t>
      </w:r>
      <w:bookmarkEnd w:id="70"/>
      <w:r w:rsidR="00114487" w:rsidRPr="00DC1977">
        <w:rPr>
          <w:b/>
          <w:bCs/>
          <w:color w:val="A0A4A9" w:themeColor="accent2"/>
        </w:rPr>
        <w:t xml:space="preserve">  </w:t>
      </w:r>
    </w:p>
    <w:p w14:paraId="1DF45C87" w14:textId="5DFA6649" w:rsidR="00114487" w:rsidRDefault="00114487" w:rsidP="000F5488">
      <w:pPr>
        <w:tabs>
          <w:tab w:val="left" w:pos="1440"/>
        </w:tabs>
        <w:ind w:left="1800"/>
      </w:pPr>
      <w:r>
        <w:t>This module captures respondents’ experiences with f</w:t>
      </w:r>
      <w:r w:rsidRPr="000F5DE4">
        <w:t xml:space="preserve">ood and housing insecurity. </w:t>
      </w:r>
    </w:p>
    <w:p w14:paraId="3E39D5BA" w14:textId="77777777" w:rsidR="00EF5509" w:rsidRDefault="00EF5509" w:rsidP="000F5488">
      <w:pPr>
        <w:ind w:left="360" w:firstLine="720"/>
      </w:pPr>
      <w:bookmarkStart w:id="71" w:name="_Toc521576610"/>
    </w:p>
    <w:p w14:paraId="428E6635" w14:textId="71C6E509" w:rsidR="00114487" w:rsidRPr="00EF5509" w:rsidRDefault="00114487" w:rsidP="000F5488">
      <w:pPr>
        <w:ind w:left="1080"/>
        <w:rPr>
          <w:b/>
          <w:bCs/>
          <w:color w:val="A0A4A9" w:themeColor="accent2"/>
        </w:rPr>
      </w:pPr>
      <w:r w:rsidRPr="00EF5509">
        <w:rPr>
          <w:b/>
          <w:bCs/>
          <w:color w:val="A0A4A9" w:themeColor="accent2"/>
        </w:rPr>
        <w:t>Core Module:</w:t>
      </w:r>
      <w:r w:rsidR="00EF5509">
        <w:rPr>
          <w:b/>
          <w:bCs/>
          <w:color w:val="A0A4A9" w:themeColor="accent2"/>
        </w:rPr>
        <w:t xml:space="preserve"> Perceptions of and</w:t>
      </w:r>
      <w:r w:rsidRPr="00EF5509">
        <w:rPr>
          <w:b/>
          <w:bCs/>
          <w:color w:val="A0A4A9" w:themeColor="accent2"/>
        </w:rPr>
        <w:t xml:space="preserve"> Experiences with Sexual Violence</w:t>
      </w:r>
      <w:bookmarkEnd w:id="71"/>
      <w:r w:rsidRPr="00EF5509">
        <w:rPr>
          <w:b/>
          <w:bCs/>
          <w:color w:val="A0A4A9" w:themeColor="accent2"/>
        </w:rPr>
        <w:t xml:space="preserve"> </w:t>
      </w:r>
    </w:p>
    <w:p w14:paraId="6BF3DDD0" w14:textId="4BC91DDB" w:rsidR="00114487" w:rsidRDefault="00114487" w:rsidP="000F5488">
      <w:pPr>
        <w:tabs>
          <w:tab w:val="left" w:pos="720"/>
        </w:tabs>
        <w:ind w:left="1080"/>
      </w:pPr>
      <w:r>
        <w:t xml:space="preserve">This core module captures respondent perceptions of sexual violence on campus, </w:t>
      </w:r>
      <w:r w:rsidRPr="000F5DE4">
        <w:t xml:space="preserve">the reach of prevention training and support services, and experiences with sexual violence. This module asks if the respondent told someone about an incident of sexual violence, why or why not, and how the individual or institution responded. </w:t>
      </w:r>
    </w:p>
    <w:p w14:paraId="16F71F05" w14:textId="77777777" w:rsidR="00EF5509" w:rsidRDefault="00EF5509" w:rsidP="000F5488">
      <w:pPr>
        <w:ind w:left="360" w:firstLine="720"/>
      </w:pPr>
      <w:bookmarkStart w:id="72" w:name="_Toc406166781"/>
      <w:bookmarkStart w:id="73" w:name="_Toc406511225"/>
      <w:bookmarkStart w:id="74" w:name="_Toc465692886"/>
      <w:bookmarkStart w:id="75" w:name="_Toc521576611"/>
    </w:p>
    <w:p w14:paraId="0591573F" w14:textId="593E5955" w:rsidR="00114487" w:rsidRDefault="00EF5509" w:rsidP="000F5488">
      <w:pPr>
        <w:ind w:left="1800"/>
      </w:pPr>
      <w:r w:rsidRPr="00DC1977">
        <w:rPr>
          <w:b/>
          <w:bCs/>
          <w:color w:val="A0A4A9" w:themeColor="accent2"/>
        </w:rPr>
        <w:t xml:space="preserve">Supplementary </w:t>
      </w:r>
      <w:r w:rsidR="00114487" w:rsidRPr="00EF5509">
        <w:rPr>
          <w:b/>
          <w:bCs/>
          <w:color w:val="A0A4A9" w:themeColor="accent2"/>
        </w:rPr>
        <w:t>Module: Community Behaviors</w:t>
      </w:r>
      <w:bookmarkEnd w:id="72"/>
      <w:bookmarkEnd w:id="73"/>
      <w:bookmarkEnd w:id="74"/>
      <w:bookmarkEnd w:id="75"/>
    </w:p>
    <w:p w14:paraId="33CCC7E8" w14:textId="47F5ED37" w:rsidR="00114487" w:rsidRDefault="00114487" w:rsidP="000F5488">
      <w:pPr>
        <w:tabs>
          <w:tab w:val="left" w:pos="1350"/>
        </w:tabs>
        <w:ind w:left="1800"/>
      </w:pPr>
      <w:r>
        <w:t xml:space="preserve">This module identifies the degree to which the survey respondent may intervene as a bystander in potentially high-risk situations and the likelihood that the respondent </w:t>
      </w:r>
      <w:r w:rsidRPr="000F5DE4">
        <w:t xml:space="preserve">will take a stand against sexual violence on campus. Employing a social norms approach, the module also captures the extent to which the respondent believes other students will take action to prevent sexual violence. </w:t>
      </w:r>
    </w:p>
    <w:p w14:paraId="78B9BE27" w14:textId="77777777" w:rsidR="00EF5509" w:rsidRDefault="00EF5509" w:rsidP="000F5488">
      <w:pPr>
        <w:ind w:left="360"/>
      </w:pPr>
      <w:bookmarkStart w:id="76" w:name="_Toc406166782"/>
      <w:bookmarkStart w:id="77" w:name="_Toc406511226"/>
      <w:bookmarkStart w:id="78" w:name="_Toc465692887"/>
      <w:bookmarkStart w:id="79" w:name="_Toc521576612"/>
    </w:p>
    <w:p w14:paraId="521DD5B7" w14:textId="50D13719" w:rsidR="00114487" w:rsidRPr="00EF5509" w:rsidRDefault="00EF5509" w:rsidP="000F5488">
      <w:pPr>
        <w:ind w:left="1800"/>
        <w:rPr>
          <w:b/>
          <w:bCs/>
          <w:color w:val="A0A4A9" w:themeColor="accent2"/>
        </w:rPr>
      </w:pPr>
      <w:r w:rsidRPr="00DC1977">
        <w:rPr>
          <w:b/>
          <w:bCs/>
          <w:color w:val="A0A4A9" w:themeColor="accent2"/>
        </w:rPr>
        <w:t xml:space="preserve">Supplementary </w:t>
      </w:r>
      <w:r w:rsidR="00114487" w:rsidRPr="00EF5509">
        <w:rPr>
          <w:b/>
          <w:bCs/>
          <w:color w:val="A0A4A9" w:themeColor="accent2"/>
        </w:rPr>
        <w:t>Module: Community Attitudes</w:t>
      </w:r>
      <w:bookmarkEnd w:id="76"/>
      <w:bookmarkEnd w:id="77"/>
      <w:bookmarkEnd w:id="78"/>
      <w:bookmarkEnd w:id="79"/>
    </w:p>
    <w:p w14:paraId="5D9C9D6D" w14:textId="053BA708" w:rsidR="00114487" w:rsidRPr="000F5DE4" w:rsidRDefault="00114487" w:rsidP="000F5488">
      <w:pPr>
        <w:tabs>
          <w:tab w:val="left" w:pos="1350"/>
        </w:tabs>
        <w:ind w:left="1800"/>
      </w:pPr>
      <w:r>
        <w:t xml:space="preserve">This module captures respondents’ specific beliefs about gender. The question statements are intentionally heteronormative and based on sexual situations that occur </w:t>
      </w:r>
      <w:r w:rsidRPr="000F5DE4">
        <w:t xml:space="preserve">between men and women. The question statements were derived from the Illinois Rape Myth Acceptance scale (Payne, D., et al., 1999) and revised to reflect current attitudes regarding gender and sexual violence. </w:t>
      </w:r>
    </w:p>
    <w:p w14:paraId="23C1A334" w14:textId="77777777" w:rsidR="00EF5509" w:rsidRDefault="00EF5509" w:rsidP="000F5488">
      <w:pPr>
        <w:ind w:left="360" w:firstLine="720"/>
        <w:rPr>
          <w:b/>
          <w:bCs/>
          <w:color w:val="A0A4A9" w:themeColor="accent2"/>
        </w:rPr>
      </w:pPr>
      <w:bookmarkStart w:id="80" w:name="_Toc406166783"/>
      <w:bookmarkStart w:id="81" w:name="_Toc406511227"/>
      <w:bookmarkStart w:id="82" w:name="_Toc465692888"/>
      <w:bookmarkStart w:id="83" w:name="_Toc521576613"/>
    </w:p>
    <w:p w14:paraId="5C505788" w14:textId="2C1E5C24" w:rsidR="00114487" w:rsidRPr="00EF5509" w:rsidRDefault="00EF5509" w:rsidP="000F5488">
      <w:pPr>
        <w:ind w:left="1800"/>
        <w:rPr>
          <w:b/>
          <w:bCs/>
          <w:color w:val="A0A4A9" w:themeColor="accent2"/>
        </w:rPr>
      </w:pPr>
      <w:r w:rsidRPr="00DC1977">
        <w:rPr>
          <w:b/>
          <w:bCs/>
          <w:color w:val="A0A4A9" w:themeColor="accent2"/>
        </w:rPr>
        <w:t xml:space="preserve">Supplementary </w:t>
      </w:r>
      <w:r w:rsidR="00114487" w:rsidRPr="00EF5509">
        <w:rPr>
          <w:b/>
          <w:bCs/>
          <w:color w:val="A0A4A9" w:themeColor="accent2"/>
        </w:rPr>
        <w:t xml:space="preserve">Module: </w:t>
      </w:r>
      <w:bookmarkEnd w:id="80"/>
      <w:r w:rsidR="00114487" w:rsidRPr="00EF5509">
        <w:rPr>
          <w:b/>
          <w:bCs/>
          <w:color w:val="A0A4A9" w:themeColor="accent2"/>
        </w:rPr>
        <w:t>Relationship Dynamics</w:t>
      </w:r>
      <w:bookmarkEnd w:id="81"/>
      <w:bookmarkEnd w:id="82"/>
      <w:bookmarkEnd w:id="83"/>
    </w:p>
    <w:p w14:paraId="113ADCB1" w14:textId="569EB85D" w:rsidR="00114487" w:rsidRDefault="00114487" w:rsidP="000F5488">
      <w:pPr>
        <w:ind w:left="1800"/>
      </w:pPr>
      <w:r>
        <w:t xml:space="preserve">This module identifies whether respondents have been physically harmed by a casual, steady, or serious dating or intimate partner. The module also captures whether </w:t>
      </w:r>
      <w:r w:rsidRPr="000F5DE4">
        <w:t xml:space="preserve">respondents have experienced stalking in-person and online, who the unwanted behavior involved, and if they reported the incident. </w:t>
      </w:r>
    </w:p>
    <w:p w14:paraId="1A313570" w14:textId="77777777" w:rsidR="00114487" w:rsidRPr="00EF5509" w:rsidRDefault="00114487" w:rsidP="000F5488">
      <w:pPr>
        <w:ind w:left="360"/>
        <w:rPr>
          <w:b/>
          <w:bCs/>
          <w:color w:val="004A88" w:themeColor="accent5"/>
        </w:rPr>
      </w:pPr>
    </w:p>
    <w:p w14:paraId="46265E83" w14:textId="6679E54E" w:rsidR="00114487" w:rsidRPr="00EF5509" w:rsidRDefault="00114487" w:rsidP="000F5488">
      <w:pPr>
        <w:ind w:left="360"/>
        <w:rPr>
          <w:b/>
          <w:bCs/>
          <w:color w:val="004A88" w:themeColor="accent5"/>
          <w:sz w:val="20"/>
        </w:rPr>
      </w:pPr>
      <w:bookmarkStart w:id="84" w:name="_Toc406166787"/>
      <w:bookmarkStart w:id="85" w:name="_Toc406511231"/>
      <w:bookmarkStart w:id="86" w:name="_Toc465692892"/>
      <w:bookmarkStart w:id="87" w:name="_Toc521576617"/>
      <w:r w:rsidRPr="00EF5509">
        <w:rPr>
          <w:b/>
          <w:bCs/>
          <w:color w:val="004A88" w:themeColor="accent5"/>
          <w:sz w:val="20"/>
        </w:rPr>
        <w:t xml:space="preserve">Respondent </w:t>
      </w:r>
      <w:r w:rsidR="00EF5509" w:rsidRPr="00EF5509">
        <w:rPr>
          <w:b/>
          <w:bCs/>
          <w:color w:val="004A88" w:themeColor="accent5"/>
          <w:sz w:val="20"/>
        </w:rPr>
        <w:t>I</w:t>
      </w:r>
      <w:r w:rsidRPr="00EF5509">
        <w:rPr>
          <w:b/>
          <w:bCs/>
          <w:color w:val="004A88" w:themeColor="accent5"/>
          <w:sz w:val="20"/>
        </w:rPr>
        <w:t>ncentives</w:t>
      </w:r>
      <w:bookmarkEnd w:id="84"/>
      <w:bookmarkEnd w:id="85"/>
      <w:bookmarkEnd w:id="86"/>
      <w:bookmarkEnd w:id="87"/>
    </w:p>
    <w:p w14:paraId="4904978A" w14:textId="77777777" w:rsidR="00114487" w:rsidRDefault="00114487" w:rsidP="000F5488">
      <w:pPr>
        <w:ind w:left="360"/>
      </w:pPr>
      <w:r w:rsidRPr="007753CD">
        <w:rPr>
          <w:highlight w:val="yellow"/>
        </w:rPr>
        <w:t>[Describe your incentive plan here.]</w:t>
      </w:r>
    </w:p>
    <w:p w14:paraId="50365BB4" w14:textId="77777777" w:rsidR="00114487" w:rsidRDefault="00114487" w:rsidP="000F5488">
      <w:pPr>
        <w:ind w:left="360"/>
      </w:pPr>
    </w:p>
    <w:p w14:paraId="5068E8AC" w14:textId="77777777" w:rsidR="00114487" w:rsidRPr="00114487" w:rsidRDefault="00114487" w:rsidP="000F5488">
      <w:pPr>
        <w:ind w:left="360"/>
      </w:pPr>
      <w:r>
        <w:t>At the end of the survey, respondents can choose whether to receive a survey incentive by clicking on a link that directs the respondent to a website where s/he can provide his or her name and contact information. The website will not be associated or linked in any way to the survey. The end-of-survey language and incentive website will clearly state that the respondent’s personal information will not be linked to their survey responses.</w:t>
      </w:r>
    </w:p>
    <w:p w14:paraId="33C9306D" w14:textId="77777777" w:rsidR="00DC1977" w:rsidRDefault="00DC1977">
      <w:pPr>
        <w:spacing w:after="160" w:line="259" w:lineRule="auto"/>
        <w:rPr>
          <w:rFonts w:asciiTheme="majorHAnsi" w:eastAsiaTheme="majorEastAsia" w:hAnsiTheme="majorHAnsi" w:cstheme="majorBidi"/>
          <w:color w:val="004A88" w:themeColor="accent5"/>
          <w:spacing w:val="10"/>
          <w:sz w:val="40"/>
          <w:szCs w:val="32"/>
        </w:rPr>
      </w:pPr>
      <w:r>
        <w:br w:type="page"/>
      </w:r>
    </w:p>
    <w:p w14:paraId="1867E484" w14:textId="77DEA768" w:rsidR="0084506D" w:rsidRDefault="0084506D" w:rsidP="0084506D">
      <w:pPr>
        <w:pStyle w:val="Heading1"/>
      </w:pPr>
      <w:bookmarkStart w:id="88" w:name="_Toc33712615"/>
      <w:r>
        <w:t xml:space="preserve">Appendix </w:t>
      </w:r>
      <w:r w:rsidR="00114487">
        <w:t>B</w:t>
      </w:r>
      <w:r>
        <w:t xml:space="preserve">: </w:t>
      </w:r>
      <w:r w:rsidR="009965F6">
        <w:t>S</w:t>
      </w:r>
      <w:r>
        <w:t>urvey References</w:t>
      </w:r>
      <w:bookmarkEnd w:id="45"/>
      <w:bookmarkEnd w:id="46"/>
      <w:bookmarkEnd w:id="88"/>
    </w:p>
    <w:p w14:paraId="64B65244" w14:textId="77777777" w:rsidR="0084506D" w:rsidRDefault="0084506D" w:rsidP="0084506D"/>
    <w:p w14:paraId="417EDFBF" w14:textId="77777777" w:rsidR="0084506D" w:rsidRPr="003E51DE" w:rsidRDefault="0084506D" w:rsidP="0084506D">
      <w:pPr>
        <w:rPr>
          <w:i/>
          <w:sz w:val="20"/>
        </w:rPr>
      </w:pPr>
      <w:r w:rsidRPr="003E51DE">
        <w:rPr>
          <w:i/>
          <w:sz w:val="20"/>
        </w:rPr>
        <w:t>EAB referenced the following research to guide the development of the EAB Campus Climate Survey.</w:t>
      </w:r>
    </w:p>
    <w:p w14:paraId="3B5A66DF" w14:textId="77777777" w:rsidR="0084506D" w:rsidRPr="003E51DE" w:rsidRDefault="0084506D" w:rsidP="0084506D"/>
    <w:p w14:paraId="1629539A" w14:textId="77777777" w:rsidR="0084506D" w:rsidRPr="003E51DE" w:rsidRDefault="0084506D" w:rsidP="0084506D"/>
    <w:p w14:paraId="4A790593" w14:textId="77777777" w:rsidR="0084506D" w:rsidRPr="003E51DE" w:rsidRDefault="0084506D" w:rsidP="0084506D">
      <w:proofErr w:type="spellStart"/>
      <w:r w:rsidRPr="003E51DE">
        <w:t>Ancis</w:t>
      </w:r>
      <w:proofErr w:type="spellEnd"/>
      <w:r w:rsidRPr="003E51DE">
        <w:t xml:space="preserve">, J., </w:t>
      </w:r>
      <w:proofErr w:type="spellStart"/>
      <w:r w:rsidRPr="003E51DE">
        <w:t>Sedlacek</w:t>
      </w:r>
      <w:proofErr w:type="spellEnd"/>
      <w:r w:rsidRPr="003E51DE">
        <w:t>, W., &amp; Mohr, J. (2000). Student Perceptions of Campus Cultural Climate by Race. Journal of Counseling and Development, 78(2).</w:t>
      </w:r>
    </w:p>
    <w:p w14:paraId="1FD7AEF2" w14:textId="77777777" w:rsidR="0084506D" w:rsidRPr="003E51DE" w:rsidRDefault="0084506D" w:rsidP="0084506D"/>
    <w:p w14:paraId="305F4BE3" w14:textId="77777777" w:rsidR="0084506D" w:rsidRPr="003E51DE" w:rsidRDefault="0084506D" w:rsidP="0084506D">
      <w:r w:rsidRPr="003E51DE">
        <w:t>Antonio, A. (2004). The Influencing of Friendship Groups on Intellectual Self-Confidence and Educational Aspirations in College. Journal of Higher Education, 75(4).</w:t>
      </w:r>
    </w:p>
    <w:p w14:paraId="52EF125D" w14:textId="77777777" w:rsidR="0084506D" w:rsidRPr="003E51DE" w:rsidRDefault="0084506D" w:rsidP="0084506D"/>
    <w:p w14:paraId="38A05DE4" w14:textId="77777777" w:rsidR="0084506D" w:rsidRPr="003E51DE" w:rsidRDefault="0084506D" w:rsidP="0084506D">
      <w:proofErr w:type="spellStart"/>
      <w:r w:rsidRPr="003E51DE">
        <w:t>Banyard</w:t>
      </w:r>
      <w:proofErr w:type="spellEnd"/>
      <w:r w:rsidRPr="003E51DE">
        <w:t>, V., Moynihan, M., Walsh, W., Cohn, E. &amp; Ward, S. (2009). “Friends of survivors: The community impact of unwanted sexual experiences,” Journal of Interpersonal Violence, 25, 242</w:t>
      </w:r>
      <w:r w:rsidRPr="003E51DE">
        <w:rPr>
          <w:rFonts w:ascii="Cambria Math" w:hAnsi="Cambria Math" w:cs="Cambria Math"/>
        </w:rPr>
        <w:t>‐</w:t>
      </w:r>
      <w:r w:rsidRPr="003E51DE">
        <w:t xml:space="preserve"> 246.  </w:t>
      </w:r>
    </w:p>
    <w:p w14:paraId="7B3EC113" w14:textId="77777777" w:rsidR="0084506D" w:rsidRPr="003E51DE" w:rsidRDefault="0084506D" w:rsidP="0084506D"/>
    <w:p w14:paraId="31820085" w14:textId="77777777" w:rsidR="0084506D" w:rsidRPr="003E51DE" w:rsidRDefault="0084506D" w:rsidP="0084506D">
      <w:r w:rsidRPr="003E51DE">
        <w:t>EAB (2013). Diversity Climate Surveys: Measuring Diversity Climate and Implementing Diversity Initiatives.</w:t>
      </w:r>
    </w:p>
    <w:p w14:paraId="635AC9A7" w14:textId="77777777" w:rsidR="0084506D" w:rsidRPr="003E51DE" w:rsidRDefault="0084506D" w:rsidP="0084506D"/>
    <w:p w14:paraId="2CF6F59E" w14:textId="77777777" w:rsidR="0084506D" w:rsidRPr="003E51DE" w:rsidRDefault="0084506D" w:rsidP="0084506D">
      <w:r w:rsidRPr="003E51DE">
        <w:t xml:space="preserve">EAB (2013). Measuring and Promoting Diversity on Campus: Assessment Methods and Program Organization. </w:t>
      </w:r>
    </w:p>
    <w:p w14:paraId="19398219" w14:textId="77777777" w:rsidR="0084506D" w:rsidRPr="003E51DE" w:rsidRDefault="0084506D" w:rsidP="0084506D"/>
    <w:p w14:paraId="4E40A870" w14:textId="77777777" w:rsidR="0084506D" w:rsidRPr="003E51DE" w:rsidRDefault="0084506D" w:rsidP="0084506D">
      <w:proofErr w:type="spellStart"/>
      <w:r w:rsidRPr="003E51DE">
        <w:t>Galesic</w:t>
      </w:r>
      <w:proofErr w:type="spellEnd"/>
      <w:r w:rsidRPr="003E51DE">
        <w:t>, M. (2006). “Dropouts on the Web: Effects of Interest and Burden Experienced During an Online Survey,” Journal of Official Statistics, 22:2, 313-328.</w:t>
      </w:r>
    </w:p>
    <w:p w14:paraId="218AA2BC" w14:textId="77777777" w:rsidR="0084506D" w:rsidRPr="003E51DE" w:rsidRDefault="0084506D" w:rsidP="0084506D"/>
    <w:p w14:paraId="5E91DC2A" w14:textId="77777777" w:rsidR="0084506D" w:rsidRPr="003E51DE" w:rsidRDefault="0084506D" w:rsidP="0084506D">
      <w:r w:rsidRPr="003E51DE">
        <w:t>Gibbons, R. (2013). “The Evaluation of Campus-Based Gender Violence Prevention Programming: What We Know about Program Effectiveness and Implications for Practitioners.” National Onl</w:t>
      </w:r>
      <w:r>
        <w:t xml:space="preserve">ine Resource Center on Violence </w:t>
      </w:r>
      <w:r w:rsidRPr="003E51DE">
        <w:t>Against Women.</w:t>
      </w:r>
    </w:p>
    <w:p w14:paraId="1CB8173E" w14:textId="77777777" w:rsidR="0084506D" w:rsidRPr="003E51DE" w:rsidRDefault="0084506D" w:rsidP="0084506D"/>
    <w:p w14:paraId="5D607326" w14:textId="77777777" w:rsidR="0084506D" w:rsidRPr="003E51DE" w:rsidRDefault="0084506D" w:rsidP="0084506D">
      <w:proofErr w:type="spellStart"/>
      <w:r w:rsidRPr="003E51DE">
        <w:t>Gurin</w:t>
      </w:r>
      <w:proofErr w:type="spellEnd"/>
      <w:r w:rsidRPr="003E51DE">
        <w:t xml:space="preserve">, P., Dey, E., Hurtado, S., &amp; </w:t>
      </w:r>
      <w:proofErr w:type="spellStart"/>
      <w:r w:rsidRPr="003E51DE">
        <w:t>Gurin</w:t>
      </w:r>
      <w:proofErr w:type="spellEnd"/>
      <w:r w:rsidRPr="003E51DE">
        <w:t>, G. (2002). Diversity and Higher Education: Theory and Impact on Educational Outcomes. Harvard Educational Review 72(3).</w:t>
      </w:r>
    </w:p>
    <w:p w14:paraId="582E5989" w14:textId="77777777" w:rsidR="0084506D" w:rsidRPr="003E51DE" w:rsidRDefault="0084506D" w:rsidP="0084506D"/>
    <w:p w14:paraId="052DC9B8" w14:textId="77777777" w:rsidR="0084506D" w:rsidRPr="003E51DE" w:rsidRDefault="0084506D" w:rsidP="0084506D">
      <w:proofErr w:type="spellStart"/>
      <w:r w:rsidRPr="003E51DE">
        <w:t>Gurin</w:t>
      </w:r>
      <w:proofErr w:type="spellEnd"/>
      <w:r w:rsidRPr="003E51DE">
        <w:t xml:space="preserve">, P., </w:t>
      </w:r>
      <w:proofErr w:type="spellStart"/>
      <w:r w:rsidRPr="003E51DE">
        <w:t>Nagda</w:t>
      </w:r>
      <w:proofErr w:type="spellEnd"/>
      <w:r w:rsidRPr="003E51DE">
        <w:t>, B., &amp; Lopez, G. (2003). The Benefits of Diversity in Education for Democratic Citizenship. Journal of Social Issues.</w:t>
      </w:r>
    </w:p>
    <w:p w14:paraId="48A04F5E" w14:textId="77777777" w:rsidR="0084506D" w:rsidRPr="003E51DE" w:rsidRDefault="0084506D" w:rsidP="0084506D"/>
    <w:p w14:paraId="4911937A" w14:textId="77777777" w:rsidR="0084506D" w:rsidRDefault="0084506D" w:rsidP="0084506D">
      <w:r w:rsidRPr="003E51DE">
        <w:t>Hallinan, T. (1998). Diversity Effects on Student Outcomes: Social Science Evidence. Ohio State Law Journal 59(3).</w:t>
      </w:r>
    </w:p>
    <w:p w14:paraId="4253905A" w14:textId="77777777" w:rsidR="0084506D" w:rsidRPr="003E51DE" w:rsidRDefault="0084506D" w:rsidP="0084506D"/>
    <w:p w14:paraId="1AD5AF27" w14:textId="77777777" w:rsidR="0084506D" w:rsidRPr="003E51DE" w:rsidRDefault="0084506D" w:rsidP="0084506D">
      <w:proofErr w:type="spellStart"/>
      <w:r w:rsidRPr="003E51DE">
        <w:t>Heerwegh</w:t>
      </w:r>
      <w:proofErr w:type="spellEnd"/>
      <w:r w:rsidRPr="003E51DE">
        <w:t xml:space="preserve">, D., </w:t>
      </w:r>
      <w:proofErr w:type="spellStart"/>
      <w:r w:rsidRPr="003E51DE">
        <w:t>Vanhove</w:t>
      </w:r>
      <w:proofErr w:type="spellEnd"/>
      <w:r w:rsidRPr="003E51DE">
        <w:t xml:space="preserve">, T., </w:t>
      </w:r>
      <w:proofErr w:type="spellStart"/>
      <w:r w:rsidRPr="003E51DE">
        <w:t>Loosveldt</w:t>
      </w:r>
      <w:proofErr w:type="spellEnd"/>
      <w:r w:rsidRPr="003E51DE">
        <w:t xml:space="preserve">, G. &amp; Matthijs, K. (2003). “Effects of Personalization on Web Survey Response Rates and Data Quality,” </w:t>
      </w:r>
      <w:proofErr w:type="spellStart"/>
      <w:r w:rsidRPr="003E51DE">
        <w:t>Katholieke</w:t>
      </w:r>
      <w:proofErr w:type="spellEnd"/>
      <w:r w:rsidRPr="003E51DE">
        <w:t xml:space="preserve"> Universiteit Leuven, Belgium.</w:t>
      </w:r>
    </w:p>
    <w:p w14:paraId="12AD3892" w14:textId="77777777" w:rsidR="0084506D" w:rsidRPr="003E51DE" w:rsidRDefault="0084506D" w:rsidP="0084506D"/>
    <w:p w14:paraId="1A6004DE" w14:textId="77777777" w:rsidR="0084506D" w:rsidRPr="003E51DE" w:rsidRDefault="0084506D" w:rsidP="0084506D">
      <w:r w:rsidRPr="003E51DE">
        <w:t>Hurtado, S., Ngai, H., &amp; Saenz, V. (2007). Factors Influencing Positive Interactions Across Race for African American, Asian American, Latino, and White Students. Research in Higher Education, 48(1).</w:t>
      </w:r>
      <w:r w:rsidRPr="003E51DE">
        <w:br/>
      </w:r>
    </w:p>
    <w:p w14:paraId="70A78B97" w14:textId="77777777" w:rsidR="0084506D" w:rsidRPr="003E51DE" w:rsidRDefault="0084506D" w:rsidP="0084506D">
      <w:r w:rsidRPr="003E51DE">
        <w:t>Krebs, C., Lindquist, C., Warner, T., Fisher, B., &amp; Martin, S. (2007). “The Campus Sexual Assault Study.” U.S. Department of Justice.</w:t>
      </w:r>
    </w:p>
    <w:p w14:paraId="66A322FA" w14:textId="77777777" w:rsidR="0084506D" w:rsidRPr="003E51DE" w:rsidRDefault="0084506D" w:rsidP="0084506D"/>
    <w:p w14:paraId="1B81CC3B" w14:textId="77777777" w:rsidR="0084506D" w:rsidRPr="003E51DE" w:rsidRDefault="0084506D" w:rsidP="0084506D">
      <w:proofErr w:type="spellStart"/>
      <w:r w:rsidRPr="003E51DE">
        <w:t>Lisak</w:t>
      </w:r>
      <w:proofErr w:type="spellEnd"/>
      <w:r w:rsidRPr="003E51DE">
        <w:t>, D. &amp; Miller, P. (2002). “Repeat Rape and Multiple Offending Among Undetected Rapists.” Violence and Victims.</w:t>
      </w:r>
    </w:p>
    <w:p w14:paraId="5D84AD20" w14:textId="77777777" w:rsidR="0084506D" w:rsidRPr="003E51DE" w:rsidRDefault="0084506D" w:rsidP="0084506D"/>
    <w:p w14:paraId="45F29F95" w14:textId="77777777" w:rsidR="0084506D" w:rsidRDefault="0084506D" w:rsidP="0084506D">
      <w:r w:rsidRPr="003E51DE">
        <w:t>McCaskill, C. (2014). “Sexual Violence on Campus.” U.S. Senate Subcommittee on Financial and Contracting Oversight</w:t>
      </w:r>
    </w:p>
    <w:p w14:paraId="07E0F3BE" w14:textId="77777777" w:rsidR="0084506D" w:rsidRPr="003E51DE" w:rsidRDefault="0084506D" w:rsidP="0084506D"/>
    <w:p w14:paraId="5BF386FB" w14:textId="77777777" w:rsidR="0084506D" w:rsidRPr="003E51DE" w:rsidRDefault="0084506D" w:rsidP="0084506D">
      <w:r w:rsidRPr="003E51DE">
        <w:t>McMahon, S. (2010). “Rape Myth Beliefs and Bystander Attitudes,” Journal of American College Health, 59, 3</w:t>
      </w:r>
      <w:r w:rsidRPr="003E51DE">
        <w:rPr>
          <w:rFonts w:ascii="Cambria Math" w:hAnsi="Cambria Math" w:cs="Cambria Math"/>
        </w:rPr>
        <w:t>‐</w:t>
      </w:r>
      <w:r w:rsidRPr="003E51DE">
        <w:t>11.</w:t>
      </w:r>
    </w:p>
    <w:p w14:paraId="288E258D" w14:textId="77777777" w:rsidR="0084506D" w:rsidRDefault="0084506D" w:rsidP="0084506D"/>
    <w:p w14:paraId="704347F2" w14:textId="77777777" w:rsidR="0084506D" w:rsidRPr="003E51DE" w:rsidRDefault="0084506D" w:rsidP="0084506D">
      <w:r w:rsidRPr="003E51DE">
        <w:t xml:space="preserve">McNeely, C., </w:t>
      </w:r>
      <w:proofErr w:type="spellStart"/>
      <w:r w:rsidRPr="003E51DE">
        <w:t>Nonnemaker</w:t>
      </w:r>
      <w:proofErr w:type="spellEnd"/>
      <w:r w:rsidRPr="003E51DE">
        <w:t>, J. &amp; Blum, R. (2002). “Promoting School Connectedness: Evidence from the National Longitudinal Study of Adolescent Youth,” The Journal of School Health, 72:4, 138.</w:t>
      </w:r>
      <w:r w:rsidRPr="003E51DE">
        <w:br/>
      </w:r>
    </w:p>
    <w:p w14:paraId="602BF1D1" w14:textId="77777777" w:rsidR="0084506D" w:rsidRPr="003E51DE" w:rsidRDefault="0084506D" w:rsidP="0084506D">
      <w:proofErr w:type="spellStart"/>
      <w:r w:rsidRPr="003E51DE">
        <w:t>Milem</w:t>
      </w:r>
      <w:proofErr w:type="spellEnd"/>
      <w:r w:rsidRPr="003E51DE">
        <w:t>, J. (2003). The Influence of Precollege Factors on Students’ Predispositions Regarding Diversity Activities in College. Journal of College Student Development.</w:t>
      </w:r>
    </w:p>
    <w:p w14:paraId="10E8D624" w14:textId="77777777" w:rsidR="0084506D" w:rsidRPr="003E51DE" w:rsidRDefault="0084506D" w:rsidP="0084506D"/>
    <w:p w14:paraId="4F6BD62E" w14:textId="77777777" w:rsidR="0084506D" w:rsidRDefault="0084506D" w:rsidP="0084506D">
      <w:proofErr w:type="spellStart"/>
      <w:r w:rsidRPr="003E51DE">
        <w:t>Museus</w:t>
      </w:r>
      <w:proofErr w:type="spellEnd"/>
      <w:r w:rsidRPr="003E51DE">
        <w:t>, S. &amp; Smith, E. (2016). The Culturally Engaging Campus Environments Model and Survey: A Report on New Tools for Assessing Campus Environments and Diverse College Student Ou</w:t>
      </w:r>
      <w:r>
        <w:t xml:space="preserve">tcomes. National </w:t>
      </w:r>
      <w:r w:rsidRPr="003E51DE">
        <w:t>Association of Student Personnel Administrators (NASPA).</w:t>
      </w:r>
    </w:p>
    <w:p w14:paraId="770477E7" w14:textId="77777777" w:rsidR="0084506D" w:rsidRPr="003E51DE" w:rsidRDefault="0084506D" w:rsidP="0084506D">
      <w:bookmarkStart w:id="89" w:name="_Toc465692901"/>
      <w:r w:rsidRPr="003E51DE">
        <w:t xml:space="preserve">Payne, D., </w:t>
      </w:r>
      <w:proofErr w:type="spellStart"/>
      <w:r w:rsidRPr="003E51DE">
        <w:t>Lonsway</w:t>
      </w:r>
      <w:proofErr w:type="spellEnd"/>
      <w:r w:rsidRPr="003E51DE">
        <w:t>, K. &amp; Fitzgerald, L. (1999). “Rape Myth Acceptance: Exploration of Its Structure and Its Measurement Using the Illinois Rape Myth Acceptance Scale,” Journal of Research in Personality, 33, 27-68.</w:t>
      </w:r>
    </w:p>
    <w:p w14:paraId="0178C6EB" w14:textId="77777777" w:rsidR="0084506D" w:rsidRPr="003E51DE" w:rsidRDefault="0084506D" w:rsidP="0084506D"/>
    <w:p w14:paraId="1173CB5D" w14:textId="77777777" w:rsidR="0084506D" w:rsidRPr="003E51DE" w:rsidRDefault="0084506D" w:rsidP="0084506D">
      <w:r w:rsidRPr="003E51DE">
        <w:t>Rankin, S. (2005). Campus Climates for Sexual Minorities. New Directions for Student Services, 111.</w:t>
      </w:r>
    </w:p>
    <w:p w14:paraId="224D65C9" w14:textId="77777777" w:rsidR="0084506D" w:rsidRPr="003E51DE" w:rsidRDefault="0084506D" w:rsidP="0084506D"/>
    <w:p w14:paraId="0E469B70" w14:textId="77777777" w:rsidR="0084506D" w:rsidRPr="003E51DE" w:rsidRDefault="0084506D" w:rsidP="0084506D">
      <w:r w:rsidRPr="003E51DE">
        <w:t>Rankin, S. (2006). LGBTQA Students on Campus: Is Higher Education Making the Grade? Journal of Gay &amp; Lesbian Issues in Education, 3(2/3)</w:t>
      </w:r>
    </w:p>
    <w:p w14:paraId="45C5D77D" w14:textId="77777777" w:rsidR="0084506D" w:rsidRPr="003E51DE" w:rsidRDefault="0084506D" w:rsidP="0084506D"/>
    <w:p w14:paraId="51E8B6A8" w14:textId="77777777" w:rsidR="0084506D" w:rsidRPr="003E51DE" w:rsidRDefault="0084506D" w:rsidP="0084506D">
      <w:r w:rsidRPr="003E51DE">
        <w:t>Rankin, S. &amp; Reason, R. (2005). Differing Perceptions: How Students of Color and White Student Perceive Campus Climate for Underrepresented Groups. Journal of College Student Development, 46(1).</w:t>
      </w:r>
    </w:p>
    <w:p w14:paraId="67B41DE6" w14:textId="77777777" w:rsidR="0084506D" w:rsidRPr="003E51DE" w:rsidRDefault="0084506D" w:rsidP="0084506D"/>
    <w:p w14:paraId="03EBFCB7" w14:textId="77777777" w:rsidR="0084506D" w:rsidRPr="003E51DE" w:rsidRDefault="0084506D" w:rsidP="0084506D">
      <w:r w:rsidRPr="003E51DE">
        <w:t xml:space="preserve">Rutgers University School of Social Work (2016). Understanding and Responding to Campus Sexual Assault: A Guide to Climate Assessment for Colleges and Universities, https://socialwork.rutgers.edu/centers/center-violence-against-women-and-children/research-and-evaluation/campus-climate-project/campus-climate-survey-tool. </w:t>
      </w:r>
    </w:p>
    <w:p w14:paraId="0F4AAB23" w14:textId="77777777" w:rsidR="0084506D" w:rsidRPr="003E51DE" w:rsidRDefault="0084506D" w:rsidP="0084506D"/>
    <w:p w14:paraId="3E940919" w14:textId="77777777" w:rsidR="0084506D" w:rsidRPr="003E51DE" w:rsidRDefault="0084506D" w:rsidP="0084506D">
      <w:proofErr w:type="spellStart"/>
      <w:r w:rsidRPr="003E51DE">
        <w:t>Shenkle</w:t>
      </w:r>
      <w:proofErr w:type="spellEnd"/>
      <w:r w:rsidRPr="003E51DE">
        <w:t>, C., Snyder, R., &amp; Bauer, K. (1998). Measures of Campus Climate. New Directions for Institutional Research, 98.</w:t>
      </w:r>
    </w:p>
    <w:p w14:paraId="502DE470" w14:textId="77777777" w:rsidR="0084506D" w:rsidRPr="003E51DE" w:rsidRDefault="0084506D" w:rsidP="0084506D"/>
    <w:p w14:paraId="0BA18D29" w14:textId="77777777" w:rsidR="0084506D" w:rsidRPr="003E51DE" w:rsidRDefault="0084506D" w:rsidP="0084506D">
      <w:r w:rsidRPr="003E51DE">
        <w:t>Tienda, M. (2013). Diversity ≠ Inclusion: Promoting Integration in Higher Education. Educational Researcher, 42.</w:t>
      </w:r>
    </w:p>
    <w:p w14:paraId="4FB103A8" w14:textId="77777777" w:rsidR="0084506D" w:rsidRPr="003E51DE" w:rsidRDefault="0084506D" w:rsidP="0084506D"/>
    <w:p w14:paraId="54E632D9" w14:textId="77777777" w:rsidR="0084506D" w:rsidRPr="003E51DE" w:rsidRDefault="0084506D" w:rsidP="0084506D">
      <w:r w:rsidRPr="003E51DE">
        <w:t>Turner, C., Gonzalez, J., &amp; Wood, L. (2008). Faculty of Color in Academe: What 20 Years of Literature Tell Us. Journal of Diversity in Higher Education, 1(3).</w:t>
      </w:r>
    </w:p>
    <w:p w14:paraId="1E39A17A" w14:textId="77777777" w:rsidR="0084506D" w:rsidRPr="003E51DE" w:rsidRDefault="0084506D" w:rsidP="0084506D"/>
    <w:p w14:paraId="23F4755A" w14:textId="77777777" w:rsidR="0084506D" w:rsidRPr="003E51DE" w:rsidRDefault="0084506D" w:rsidP="0084506D">
      <w:proofErr w:type="spellStart"/>
      <w:r w:rsidRPr="003E51DE">
        <w:t>Umbach</w:t>
      </w:r>
      <w:proofErr w:type="spellEnd"/>
      <w:r w:rsidRPr="003E51DE">
        <w:t xml:space="preserve">, P. &amp; </w:t>
      </w:r>
      <w:proofErr w:type="spellStart"/>
      <w:r w:rsidRPr="003E51DE">
        <w:t>Kuh</w:t>
      </w:r>
      <w:proofErr w:type="spellEnd"/>
      <w:r w:rsidRPr="003E51DE">
        <w:t>, G. (2003). Student Experiences with Diversity at Liberal Arts Colleges: Another Claim for Distinctiveness. Journal of Higher Education.</w:t>
      </w:r>
    </w:p>
    <w:p w14:paraId="7446C1BA" w14:textId="77777777" w:rsidR="0084506D" w:rsidRPr="003E51DE" w:rsidRDefault="0084506D" w:rsidP="0084506D"/>
    <w:p w14:paraId="5982FA13" w14:textId="77777777" w:rsidR="0084506D" w:rsidRPr="003E51DE" w:rsidRDefault="0084506D" w:rsidP="0084506D">
      <w:r w:rsidRPr="003E51DE">
        <w:t>University of California. Study Group on University Diversity Campus Climate Report.</w:t>
      </w:r>
      <w:r w:rsidRPr="003E51DE">
        <w:br/>
      </w:r>
    </w:p>
    <w:p w14:paraId="10C08E56" w14:textId="77777777" w:rsidR="0084506D" w:rsidRDefault="0084506D" w:rsidP="0084506D">
      <w:r>
        <w:t>United States Department of Agriculture (2017). “</w:t>
      </w:r>
      <w:r w:rsidRPr="00121796">
        <w:t>USDA Survey Tools</w:t>
      </w:r>
      <w:r>
        <w:t xml:space="preserve">.” </w:t>
      </w:r>
      <w:r w:rsidRPr="00121796">
        <w:t>https://www.ers.usda.gov/topics/food-nutrition-assistance/food-security-in-the-us/survey-tools/, 2017</w:t>
      </w:r>
    </w:p>
    <w:p w14:paraId="46212E24" w14:textId="77777777" w:rsidR="0084506D" w:rsidRDefault="0084506D" w:rsidP="0084506D"/>
    <w:p w14:paraId="01F3FE10" w14:textId="77777777" w:rsidR="0084506D" w:rsidRPr="003E51DE" w:rsidRDefault="0084506D" w:rsidP="0084506D">
      <w:r w:rsidRPr="003E51DE">
        <w:t>U.S. Department of Education (Apr. 4, 2011). “Dear Colleague Letter: Sexual Violence.”</w:t>
      </w:r>
      <w:r w:rsidRPr="003E51DE">
        <w:br/>
      </w:r>
      <w:r w:rsidRPr="003E51DE">
        <w:br/>
        <w:t>U.S. Department of Justice (2017). “Protecting</w:t>
      </w:r>
      <w:r>
        <w:t xml:space="preserve"> Students </w:t>
      </w:r>
      <w:proofErr w:type="gramStart"/>
      <w:r>
        <w:t>From</w:t>
      </w:r>
      <w:proofErr w:type="gramEnd"/>
      <w:r>
        <w:t xml:space="preserve"> Sexual Assault.” </w:t>
      </w:r>
      <w:r w:rsidRPr="003E51DE">
        <w:t>https://www.justice.gov/ovw/protecting-students-sexual-assault</w:t>
      </w:r>
      <w:r w:rsidRPr="003E51DE">
        <w:br/>
      </w:r>
    </w:p>
    <w:p w14:paraId="08665D45" w14:textId="77777777" w:rsidR="0084506D" w:rsidRDefault="0084506D" w:rsidP="0084506D">
      <w:r w:rsidRPr="003E51DE">
        <w:t>The White House (Apr. 2014). “Not Alone: The First Report of the White House Task Force to Protect Students from Sexual Assault.”</w:t>
      </w:r>
    </w:p>
    <w:p w14:paraId="5A14CF0C" w14:textId="77777777" w:rsidR="0084506D" w:rsidRDefault="0084506D" w:rsidP="0084506D"/>
    <w:p w14:paraId="6B57EBEB" w14:textId="77777777" w:rsidR="0084506D" w:rsidRDefault="0084506D" w:rsidP="0084506D">
      <w:r>
        <w:t>Wisconsin Hope Lab (May 2017). “</w:t>
      </w:r>
      <w:r w:rsidRPr="00121796">
        <w:t>Guide to Assessing Basic Needs Insecurity in Higher Education</w:t>
      </w:r>
      <w:r>
        <w:t xml:space="preserve">.” </w:t>
      </w:r>
      <w:r w:rsidRPr="00121796">
        <w:t xml:space="preserve">http://wihopelab.com/publications/Basic-Needs-Insecurity-College-Students.pdf; </w:t>
      </w:r>
    </w:p>
    <w:p w14:paraId="27028EDC" w14:textId="77777777" w:rsidR="0084506D" w:rsidRDefault="0084506D" w:rsidP="0084506D"/>
    <w:p w14:paraId="282F4466" w14:textId="77777777" w:rsidR="0084506D" w:rsidRDefault="0084506D" w:rsidP="0084506D">
      <w:pPr>
        <w:rPr>
          <w:rFonts w:asciiTheme="majorHAnsi" w:hAnsiTheme="majorHAnsi"/>
          <w:color w:val="004A88" w:themeColor="accent5"/>
          <w:spacing w:val="10"/>
          <w:sz w:val="40"/>
          <w:szCs w:val="40"/>
        </w:rPr>
      </w:pPr>
      <w:r>
        <w:br w:type="page"/>
      </w:r>
    </w:p>
    <w:p w14:paraId="385FB28E" w14:textId="23809D4B" w:rsidR="0084506D" w:rsidRDefault="0084506D" w:rsidP="0084506D">
      <w:pPr>
        <w:pStyle w:val="Heading1"/>
      </w:pPr>
      <w:bookmarkStart w:id="90" w:name="_Toc521576639"/>
      <w:bookmarkStart w:id="91" w:name="_Toc33712616"/>
      <w:r>
        <w:t xml:space="preserve">Appendix </w:t>
      </w:r>
      <w:r w:rsidR="00114487">
        <w:t>C</w:t>
      </w:r>
      <w:r>
        <w:t xml:space="preserve">: Demographic Question Substitutions </w:t>
      </w:r>
      <w:r>
        <w:br/>
        <w:t>for Canadian Institutions</w:t>
      </w:r>
      <w:bookmarkEnd w:id="89"/>
      <w:bookmarkEnd w:id="90"/>
      <w:bookmarkEnd w:id="91"/>
      <w:r>
        <w:t xml:space="preserve"> </w:t>
      </w:r>
    </w:p>
    <w:p w14:paraId="4A51BF96" w14:textId="77777777" w:rsidR="0084506D" w:rsidRDefault="0084506D" w:rsidP="0084506D">
      <w:pPr>
        <w:pStyle w:val="BodyText"/>
        <w:ind w:left="0"/>
      </w:pPr>
      <w:r>
        <w:t xml:space="preserve">Canadian institutions participating in the EAB Campus Climate Survey should substitute the following questions in the survey’s text. These questions are derived from the </w:t>
      </w:r>
      <w:bookmarkStart w:id="92" w:name="_Hlk531697405"/>
      <w:r w:rsidRPr="0084506D">
        <w:t>2016 Census of Population Program</w:t>
      </w:r>
      <w:r>
        <w:t xml:space="preserve"> from Statistics Canada</w:t>
      </w:r>
      <w:bookmarkEnd w:id="92"/>
      <w:r>
        <w:t>.</w:t>
      </w:r>
    </w:p>
    <w:p w14:paraId="3D2FBAB4" w14:textId="77777777" w:rsidR="0084506D" w:rsidRDefault="0084506D" w:rsidP="0084506D">
      <w:pPr>
        <w:pStyle w:val="BodyText"/>
        <w:spacing w:before="0"/>
        <w:ind w:left="0"/>
        <w:rPr>
          <w:b/>
        </w:rPr>
      </w:pPr>
      <w:r>
        <w:rPr>
          <w:b/>
        </w:rPr>
        <w:br/>
        <w:t xml:space="preserve">Demographic Question Substitutions for Canadian Institutions </w:t>
      </w:r>
    </w:p>
    <w:p w14:paraId="6B1A63BB" w14:textId="77777777" w:rsidR="0084506D" w:rsidRDefault="0084506D" w:rsidP="0084506D">
      <w:pPr>
        <w:pStyle w:val="BodyText"/>
        <w:spacing w:before="0"/>
        <w:ind w:left="0"/>
      </w:pPr>
    </w:p>
    <w:p w14:paraId="6E70DCB1" w14:textId="1833A215" w:rsidR="0084506D" w:rsidRDefault="0084506D" w:rsidP="0084506D">
      <w:pPr>
        <w:pStyle w:val="BodyText"/>
        <w:ind w:left="0"/>
        <w:rPr>
          <w:b/>
        </w:rPr>
      </w:pPr>
      <w:bookmarkStart w:id="93" w:name="_Toc465692902"/>
      <w:bookmarkStart w:id="94" w:name="_Hlk16865951"/>
      <w:r w:rsidRPr="0084506D">
        <w:rPr>
          <w:b/>
        </w:rPr>
        <w:t>7) Are you:</w:t>
      </w:r>
      <w:bookmarkEnd w:id="93"/>
    </w:p>
    <w:p w14:paraId="0FDDAFF6" w14:textId="08B8BCAB" w:rsidR="00B64566" w:rsidRDefault="00B64566" w:rsidP="00B64566">
      <w:pPr>
        <w:pStyle w:val="BodyText"/>
        <w:spacing w:after="160"/>
        <w:ind w:left="0"/>
      </w:pPr>
      <w:r w:rsidRPr="0090158F">
        <w:rPr>
          <w:i/>
          <w:iCs/>
        </w:rPr>
        <w:t>QUESTION TYPE:</w:t>
      </w:r>
      <w:r>
        <w:t xml:space="preserve"> Checkbox</w:t>
      </w:r>
    </w:p>
    <w:tbl>
      <w:tblPr>
        <w:tblStyle w:val="TableGrid"/>
        <w:tblW w:w="0" w:type="auto"/>
        <w:tblLook w:val="04A0" w:firstRow="1" w:lastRow="0" w:firstColumn="1" w:lastColumn="0" w:noHBand="0" w:noVBand="1"/>
      </w:tblPr>
      <w:tblGrid>
        <w:gridCol w:w="6615"/>
        <w:gridCol w:w="1213"/>
        <w:gridCol w:w="2530"/>
      </w:tblGrid>
      <w:tr w:rsidR="00B64566" w:rsidRPr="00B64566" w14:paraId="7D9E2DAF" w14:textId="15994BB1" w:rsidTr="00B64566">
        <w:tc>
          <w:tcPr>
            <w:tcW w:w="6655" w:type="dxa"/>
          </w:tcPr>
          <w:p w14:paraId="4FF4CE61" w14:textId="1D4C3174" w:rsidR="00B64566" w:rsidRPr="00B64566" w:rsidRDefault="001F2641" w:rsidP="00B64566">
            <w:pPr>
              <w:pStyle w:val="normaltext"/>
              <w:spacing w:before="160" w:after="160"/>
              <w:rPr>
                <w:rFonts w:asciiTheme="minorHAnsi" w:hAnsiTheme="minorHAnsi"/>
                <w:b/>
                <w:bCs/>
                <w:color w:val="333E48" w:themeColor="text1"/>
                <w:sz w:val="18"/>
                <w:szCs w:val="18"/>
              </w:rPr>
            </w:pPr>
            <w:r w:rsidRPr="001F2641">
              <w:rPr>
                <w:rFonts w:asciiTheme="minorHAnsi" w:hAnsiTheme="minorHAnsi"/>
                <w:b/>
                <w:bCs/>
                <w:sz w:val="18"/>
                <w:szCs w:val="18"/>
              </w:rPr>
              <w:t>Option</w:t>
            </w:r>
          </w:p>
        </w:tc>
        <w:tc>
          <w:tcPr>
            <w:tcW w:w="1170" w:type="dxa"/>
          </w:tcPr>
          <w:p w14:paraId="0EFD5255" w14:textId="3AEFBCE7" w:rsidR="00B64566" w:rsidRPr="00B64566" w:rsidRDefault="00B64566" w:rsidP="00B64566">
            <w:pPr>
              <w:pStyle w:val="normaltext"/>
              <w:spacing w:before="160" w:after="160"/>
              <w:rPr>
                <w:rFonts w:asciiTheme="minorHAnsi" w:hAnsiTheme="minorHAnsi"/>
                <w:b/>
                <w:bCs/>
                <w:color w:val="333E48" w:themeColor="text1"/>
                <w:sz w:val="18"/>
                <w:szCs w:val="18"/>
              </w:rPr>
            </w:pPr>
            <w:r w:rsidRPr="00B64566">
              <w:rPr>
                <w:rFonts w:asciiTheme="minorHAnsi" w:hAnsiTheme="minorHAnsi"/>
                <w:b/>
                <w:bCs/>
                <w:color w:val="333E48" w:themeColor="text1"/>
                <w:sz w:val="18"/>
                <w:szCs w:val="18"/>
              </w:rPr>
              <w:t>Reporting Value</w:t>
            </w:r>
          </w:p>
        </w:tc>
        <w:tc>
          <w:tcPr>
            <w:tcW w:w="2533" w:type="dxa"/>
          </w:tcPr>
          <w:p w14:paraId="34F9897D" w14:textId="0845772D" w:rsidR="00B64566" w:rsidRPr="00B64566" w:rsidRDefault="00B64566" w:rsidP="00B64566">
            <w:pPr>
              <w:pStyle w:val="normaltext"/>
              <w:spacing w:before="160" w:after="160"/>
              <w:rPr>
                <w:rFonts w:asciiTheme="minorHAnsi" w:hAnsiTheme="minorHAnsi"/>
                <w:b/>
                <w:bCs/>
                <w:color w:val="333E48" w:themeColor="text1"/>
                <w:sz w:val="18"/>
                <w:szCs w:val="18"/>
              </w:rPr>
            </w:pPr>
            <w:r w:rsidRPr="00B64566">
              <w:rPr>
                <w:rFonts w:asciiTheme="minorHAnsi" w:hAnsiTheme="minorHAnsi"/>
                <w:b/>
                <w:bCs/>
                <w:color w:val="333E48" w:themeColor="text1"/>
                <w:sz w:val="18"/>
                <w:szCs w:val="18"/>
              </w:rPr>
              <w:t>Variable Name</w:t>
            </w:r>
          </w:p>
        </w:tc>
      </w:tr>
      <w:tr w:rsidR="00B64566" w:rsidRPr="00B64566" w14:paraId="71D3158D" w14:textId="641C3F20" w:rsidTr="00B64566">
        <w:tc>
          <w:tcPr>
            <w:tcW w:w="6655" w:type="dxa"/>
          </w:tcPr>
          <w:p w14:paraId="3D333DB5" w14:textId="5BE97536"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Arab</w:t>
            </w:r>
          </w:p>
        </w:tc>
        <w:tc>
          <w:tcPr>
            <w:tcW w:w="1170" w:type="dxa"/>
          </w:tcPr>
          <w:p w14:paraId="34F6E93F" w14:textId="6BF9B2BE"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1</w:t>
            </w:r>
          </w:p>
        </w:tc>
        <w:tc>
          <w:tcPr>
            <w:tcW w:w="2533" w:type="dxa"/>
          </w:tcPr>
          <w:p w14:paraId="2AAE89BD" w14:textId="61915B42" w:rsidR="00B64566" w:rsidRDefault="00B64566" w:rsidP="00B64566">
            <w:pPr>
              <w:pStyle w:val="normaltext"/>
              <w:spacing w:before="160" w:after="160"/>
              <w:rPr>
                <w:rFonts w:asciiTheme="minorHAnsi" w:hAnsiTheme="minorHAnsi"/>
                <w:color w:val="333E48" w:themeColor="text1"/>
                <w:sz w:val="18"/>
                <w:szCs w:val="18"/>
              </w:rPr>
            </w:pPr>
            <w:proofErr w:type="spellStart"/>
            <w:r>
              <w:rPr>
                <w:rFonts w:asciiTheme="minorHAnsi" w:hAnsiTheme="minorHAnsi"/>
                <w:color w:val="333E48" w:themeColor="text1"/>
                <w:sz w:val="18"/>
                <w:szCs w:val="18"/>
              </w:rPr>
              <w:t>can_arab</w:t>
            </w:r>
            <w:proofErr w:type="spellEnd"/>
          </w:p>
        </w:tc>
      </w:tr>
      <w:tr w:rsidR="00B64566" w:rsidRPr="00B64566" w14:paraId="68B0F53D" w14:textId="04E6ECB5" w:rsidTr="00B64566">
        <w:tc>
          <w:tcPr>
            <w:tcW w:w="6655" w:type="dxa"/>
          </w:tcPr>
          <w:p w14:paraId="49EEC965" w14:textId="6592C058"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Black</w:t>
            </w:r>
          </w:p>
        </w:tc>
        <w:tc>
          <w:tcPr>
            <w:tcW w:w="1170" w:type="dxa"/>
          </w:tcPr>
          <w:p w14:paraId="7539E59B" w14:textId="654B021B"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2</w:t>
            </w:r>
          </w:p>
        </w:tc>
        <w:tc>
          <w:tcPr>
            <w:tcW w:w="2533" w:type="dxa"/>
          </w:tcPr>
          <w:p w14:paraId="2A139573" w14:textId="070C602E"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black</w:t>
            </w:r>
            <w:proofErr w:type="spellEnd"/>
          </w:p>
        </w:tc>
      </w:tr>
      <w:tr w:rsidR="00B64566" w:rsidRPr="00B64566" w14:paraId="5E4C5296" w14:textId="4C59315F" w:rsidTr="00B64566">
        <w:tc>
          <w:tcPr>
            <w:tcW w:w="6655" w:type="dxa"/>
          </w:tcPr>
          <w:p w14:paraId="67BD2549" w14:textId="2CEC4DF6"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Chinese</w:t>
            </w:r>
          </w:p>
        </w:tc>
        <w:tc>
          <w:tcPr>
            <w:tcW w:w="1170" w:type="dxa"/>
          </w:tcPr>
          <w:p w14:paraId="79B665FE" w14:textId="099CB2FC"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3</w:t>
            </w:r>
          </w:p>
        </w:tc>
        <w:tc>
          <w:tcPr>
            <w:tcW w:w="2533" w:type="dxa"/>
          </w:tcPr>
          <w:p w14:paraId="14C7E620" w14:textId="14D9DC95"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chinese</w:t>
            </w:r>
            <w:proofErr w:type="spellEnd"/>
          </w:p>
        </w:tc>
      </w:tr>
      <w:tr w:rsidR="00B64566" w:rsidRPr="00B64566" w14:paraId="466A4E37" w14:textId="53D42095" w:rsidTr="00B64566">
        <w:tc>
          <w:tcPr>
            <w:tcW w:w="6655" w:type="dxa"/>
          </w:tcPr>
          <w:p w14:paraId="31092201" w14:textId="09D81CA1"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Filipino</w:t>
            </w:r>
          </w:p>
        </w:tc>
        <w:tc>
          <w:tcPr>
            <w:tcW w:w="1170" w:type="dxa"/>
          </w:tcPr>
          <w:p w14:paraId="21EF7862" w14:textId="5B8B139C"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4</w:t>
            </w:r>
          </w:p>
        </w:tc>
        <w:tc>
          <w:tcPr>
            <w:tcW w:w="2533" w:type="dxa"/>
          </w:tcPr>
          <w:p w14:paraId="0BF2CE7F" w14:textId="277E910F"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filipino</w:t>
            </w:r>
            <w:proofErr w:type="spellEnd"/>
          </w:p>
        </w:tc>
      </w:tr>
      <w:tr w:rsidR="00B64566" w:rsidRPr="00B64566" w14:paraId="08B79533" w14:textId="7CE893DB" w:rsidTr="00B64566">
        <w:tc>
          <w:tcPr>
            <w:tcW w:w="6655" w:type="dxa"/>
          </w:tcPr>
          <w:p w14:paraId="77476340" w14:textId="1A80A0EF"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Japanese</w:t>
            </w:r>
          </w:p>
        </w:tc>
        <w:tc>
          <w:tcPr>
            <w:tcW w:w="1170" w:type="dxa"/>
          </w:tcPr>
          <w:p w14:paraId="7D15A2A6" w14:textId="017C2C01"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5</w:t>
            </w:r>
          </w:p>
        </w:tc>
        <w:tc>
          <w:tcPr>
            <w:tcW w:w="2533" w:type="dxa"/>
          </w:tcPr>
          <w:p w14:paraId="017D41D5" w14:textId="0D0154B6"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japanese</w:t>
            </w:r>
            <w:proofErr w:type="spellEnd"/>
          </w:p>
        </w:tc>
      </w:tr>
      <w:tr w:rsidR="00B64566" w:rsidRPr="00B64566" w14:paraId="036F23FD" w14:textId="3D5332DD" w:rsidTr="00B64566">
        <w:tc>
          <w:tcPr>
            <w:tcW w:w="6655" w:type="dxa"/>
          </w:tcPr>
          <w:p w14:paraId="05E37E40" w14:textId="53DB563D"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Korean</w:t>
            </w:r>
          </w:p>
        </w:tc>
        <w:tc>
          <w:tcPr>
            <w:tcW w:w="1170" w:type="dxa"/>
          </w:tcPr>
          <w:p w14:paraId="25230EAE" w14:textId="13B0DE29"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6</w:t>
            </w:r>
          </w:p>
        </w:tc>
        <w:tc>
          <w:tcPr>
            <w:tcW w:w="2533" w:type="dxa"/>
          </w:tcPr>
          <w:p w14:paraId="3BD321C0" w14:textId="727E583A"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korean</w:t>
            </w:r>
            <w:proofErr w:type="spellEnd"/>
          </w:p>
        </w:tc>
      </w:tr>
      <w:tr w:rsidR="00B64566" w:rsidRPr="00B64566" w14:paraId="58D84ED0" w14:textId="2DC2A369" w:rsidTr="00B64566">
        <w:tc>
          <w:tcPr>
            <w:tcW w:w="6655" w:type="dxa"/>
          </w:tcPr>
          <w:p w14:paraId="59C44001" w14:textId="28219EC4"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Latin American </w:t>
            </w:r>
          </w:p>
        </w:tc>
        <w:tc>
          <w:tcPr>
            <w:tcW w:w="1170" w:type="dxa"/>
          </w:tcPr>
          <w:p w14:paraId="39235394" w14:textId="03477C6D"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7</w:t>
            </w:r>
          </w:p>
        </w:tc>
        <w:tc>
          <w:tcPr>
            <w:tcW w:w="2533" w:type="dxa"/>
          </w:tcPr>
          <w:p w14:paraId="1F03B2C3" w14:textId="3DF7936B"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latam</w:t>
            </w:r>
            <w:proofErr w:type="spellEnd"/>
          </w:p>
        </w:tc>
      </w:tr>
      <w:tr w:rsidR="00B64566" w:rsidRPr="00B64566" w14:paraId="29740262" w14:textId="6BED9E7B" w:rsidTr="00B64566">
        <w:tc>
          <w:tcPr>
            <w:tcW w:w="6655" w:type="dxa"/>
          </w:tcPr>
          <w:p w14:paraId="7D546357" w14:textId="6FF5480F"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White</w:t>
            </w:r>
          </w:p>
        </w:tc>
        <w:tc>
          <w:tcPr>
            <w:tcW w:w="1170" w:type="dxa"/>
          </w:tcPr>
          <w:p w14:paraId="085ADCF1" w14:textId="687D230C"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8</w:t>
            </w:r>
          </w:p>
        </w:tc>
        <w:tc>
          <w:tcPr>
            <w:tcW w:w="2533" w:type="dxa"/>
          </w:tcPr>
          <w:p w14:paraId="15E5C501" w14:textId="59862453"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white</w:t>
            </w:r>
            <w:proofErr w:type="spellEnd"/>
          </w:p>
        </w:tc>
      </w:tr>
      <w:tr w:rsidR="00B64566" w:rsidRPr="00B64566" w14:paraId="37B9B21B" w14:textId="2AC375A1" w:rsidTr="00B64566">
        <w:tc>
          <w:tcPr>
            <w:tcW w:w="6655" w:type="dxa"/>
          </w:tcPr>
          <w:p w14:paraId="628C3427" w14:textId="6703F7CB"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South Asian (e.g., East Indian, Pakistani, Sri Lankan)</w:t>
            </w:r>
          </w:p>
        </w:tc>
        <w:tc>
          <w:tcPr>
            <w:tcW w:w="1170" w:type="dxa"/>
          </w:tcPr>
          <w:p w14:paraId="016A748A" w14:textId="23B66376"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9</w:t>
            </w:r>
          </w:p>
        </w:tc>
        <w:tc>
          <w:tcPr>
            <w:tcW w:w="2533" w:type="dxa"/>
          </w:tcPr>
          <w:p w14:paraId="27847928" w14:textId="1364D9A2"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southasian</w:t>
            </w:r>
            <w:proofErr w:type="spellEnd"/>
          </w:p>
        </w:tc>
      </w:tr>
      <w:tr w:rsidR="00B64566" w:rsidRPr="00B64566" w14:paraId="18EDEB72" w14:textId="2028BAF1" w:rsidTr="00B64566">
        <w:tc>
          <w:tcPr>
            <w:tcW w:w="6655" w:type="dxa"/>
          </w:tcPr>
          <w:p w14:paraId="69F28BE6" w14:textId="7FD05DCE"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Southeast Asian (e.g., Vietnamese, Cambodian, Malaysian, Laotian)</w:t>
            </w:r>
          </w:p>
        </w:tc>
        <w:tc>
          <w:tcPr>
            <w:tcW w:w="1170" w:type="dxa"/>
          </w:tcPr>
          <w:p w14:paraId="2B311FDB" w14:textId="0647F327"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10</w:t>
            </w:r>
          </w:p>
        </w:tc>
        <w:tc>
          <w:tcPr>
            <w:tcW w:w="2533" w:type="dxa"/>
          </w:tcPr>
          <w:p w14:paraId="559866FF" w14:textId="20330889"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southeastasian</w:t>
            </w:r>
            <w:proofErr w:type="spellEnd"/>
          </w:p>
        </w:tc>
      </w:tr>
      <w:tr w:rsidR="00B64566" w:rsidRPr="00B64566" w14:paraId="710E0FB4" w14:textId="52B42E5C" w:rsidTr="00B64566">
        <w:tc>
          <w:tcPr>
            <w:tcW w:w="6655" w:type="dxa"/>
          </w:tcPr>
          <w:p w14:paraId="7A6E35AC" w14:textId="0FB9350A"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West Asian (e.g., Iranian, Afghan)</w:t>
            </w:r>
          </w:p>
        </w:tc>
        <w:tc>
          <w:tcPr>
            <w:tcW w:w="1170" w:type="dxa"/>
          </w:tcPr>
          <w:p w14:paraId="0D08B914" w14:textId="0BEA2FCC"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11</w:t>
            </w:r>
          </w:p>
        </w:tc>
        <w:tc>
          <w:tcPr>
            <w:tcW w:w="2533" w:type="dxa"/>
          </w:tcPr>
          <w:p w14:paraId="65636493" w14:textId="4013E392" w:rsidR="00B64566" w:rsidRDefault="00B64566" w:rsidP="00B64566">
            <w:pPr>
              <w:pStyle w:val="normaltext"/>
              <w:spacing w:before="160" w:after="16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westasian</w:t>
            </w:r>
            <w:proofErr w:type="spellEnd"/>
          </w:p>
        </w:tc>
      </w:tr>
      <w:tr w:rsidR="00B64566" w:rsidRPr="00B64566" w14:paraId="3949882E" w14:textId="31163D7C" w:rsidTr="00B64566">
        <w:tc>
          <w:tcPr>
            <w:tcW w:w="6655" w:type="dxa"/>
          </w:tcPr>
          <w:p w14:paraId="437D4EEC" w14:textId="2CE68A5C"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Pr>
                <w:rFonts w:asciiTheme="minorHAnsi" w:hAnsiTheme="minorHAnsi"/>
                <w:color w:val="333E48" w:themeColor="text1"/>
                <w:sz w:val="18"/>
                <w:szCs w:val="18"/>
              </w:rPr>
              <w:t>[</w:t>
            </w:r>
            <w:r w:rsidRPr="00B64566">
              <w:rPr>
                <w:rFonts w:asciiTheme="minorHAnsi" w:hAnsiTheme="minorHAnsi"/>
                <w:color w:val="333E48" w:themeColor="text1"/>
                <w:sz w:val="18"/>
                <w:szCs w:val="18"/>
              </w:rPr>
              <w:t xml:space="preserve"> </w:t>
            </w:r>
            <w:r>
              <w:rPr>
                <w:rFonts w:asciiTheme="minorHAnsi" w:hAnsiTheme="minorHAnsi"/>
                <w:color w:val="333E48" w:themeColor="text1"/>
                <w:sz w:val="18"/>
                <w:szCs w:val="18"/>
              </w:rPr>
              <w:t>]</w:t>
            </w:r>
            <w:proofErr w:type="gramEnd"/>
            <w:r w:rsidRPr="00B64566">
              <w:rPr>
                <w:rFonts w:asciiTheme="minorHAnsi" w:hAnsiTheme="minorHAnsi"/>
                <w:color w:val="333E48" w:themeColor="text1"/>
                <w:sz w:val="18"/>
                <w:szCs w:val="18"/>
              </w:rPr>
              <w:t xml:space="preserve"> Other: (write in)</w:t>
            </w:r>
          </w:p>
        </w:tc>
        <w:tc>
          <w:tcPr>
            <w:tcW w:w="1170" w:type="dxa"/>
          </w:tcPr>
          <w:p w14:paraId="7A9CD453" w14:textId="378E59F3" w:rsid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12</w:t>
            </w:r>
          </w:p>
        </w:tc>
        <w:tc>
          <w:tcPr>
            <w:tcW w:w="2533" w:type="dxa"/>
          </w:tcPr>
          <w:p w14:paraId="182C2162" w14:textId="2F5E3B72" w:rsidR="00B64566" w:rsidRDefault="00B64566" w:rsidP="00B64566">
            <w:pPr>
              <w:pStyle w:val="normaltext"/>
              <w:spacing w:before="160" w:after="0"/>
              <w:rPr>
                <w:rFonts w:asciiTheme="minorHAnsi" w:hAnsiTheme="minorHAnsi"/>
                <w:color w:val="333E48" w:themeColor="text1"/>
                <w:sz w:val="18"/>
                <w:szCs w:val="18"/>
              </w:rPr>
            </w:pPr>
            <w:proofErr w:type="spellStart"/>
            <w:r w:rsidRPr="005F7ABC">
              <w:rPr>
                <w:rFonts w:asciiTheme="minorHAnsi" w:hAnsiTheme="minorHAnsi"/>
                <w:color w:val="333E48" w:themeColor="text1"/>
                <w:sz w:val="18"/>
                <w:szCs w:val="18"/>
              </w:rPr>
              <w:t>can_</w:t>
            </w:r>
            <w:r>
              <w:rPr>
                <w:rFonts w:asciiTheme="minorHAnsi" w:hAnsiTheme="minorHAnsi"/>
                <w:color w:val="333E48" w:themeColor="text1"/>
                <w:sz w:val="18"/>
                <w:szCs w:val="18"/>
              </w:rPr>
              <w:t>race_other</w:t>
            </w:r>
            <w:proofErr w:type="spellEnd"/>
          </w:p>
          <w:p w14:paraId="1306E69A" w14:textId="77777777" w:rsidR="00B64566" w:rsidRPr="00B64566" w:rsidRDefault="00B64566" w:rsidP="00B64566">
            <w:pPr>
              <w:pStyle w:val="normaltext"/>
              <w:spacing w:after="0"/>
              <w:rPr>
                <w:rFonts w:asciiTheme="minorHAnsi" w:hAnsiTheme="minorHAnsi"/>
                <w:i/>
                <w:iCs/>
                <w:color w:val="333E48" w:themeColor="text1"/>
                <w:sz w:val="18"/>
                <w:szCs w:val="18"/>
              </w:rPr>
            </w:pPr>
            <w:r w:rsidRPr="00B64566">
              <w:rPr>
                <w:rFonts w:asciiTheme="minorHAnsi" w:hAnsiTheme="minorHAnsi"/>
                <w:i/>
                <w:iCs/>
                <w:color w:val="333E48" w:themeColor="text1"/>
                <w:sz w:val="18"/>
                <w:szCs w:val="18"/>
              </w:rPr>
              <w:t xml:space="preserve">Write-in Variable Name: </w:t>
            </w:r>
          </w:p>
          <w:p w14:paraId="3D418EF8" w14:textId="68AE9029" w:rsidR="00B64566" w:rsidRDefault="00B64566" w:rsidP="00B64566">
            <w:pPr>
              <w:pStyle w:val="normaltext"/>
              <w:rPr>
                <w:rFonts w:asciiTheme="minorHAnsi" w:hAnsiTheme="minorHAnsi"/>
                <w:color w:val="333E48" w:themeColor="text1"/>
                <w:sz w:val="18"/>
                <w:szCs w:val="18"/>
              </w:rPr>
            </w:pPr>
            <w:proofErr w:type="spellStart"/>
            <w:r w:rsidRPr="00B64566">
              <w:rPr>
                <w:rFonts w:asciiTheme="minorHAnsi" w:hAnsiTheme="minorHAnsi"/>
                <w:i/>
                <w:iCs/>
                <w:color w:val="333E48" w:themeColor="text1"/>
                <w:sz w:val="18"/>
                <w:szCs w:val="18"/>
              </w:rPr>
              <w:t>can_</w:t>
            </w:r>
            <w:r>
              <w:rPr>
                <w:rFonts w:asciiTheme="minorHAnsi" w:hAnsiTheme="minorHAnsi"/>
                <w:i/>
                <w:iCs/>
                <w:color w:val="333E48" w:themeColor="text1"/>
                <w:sz w:val="18"/>
                <w:szCs w:val="18"/>
              </w:rPr>
              <w:t>race_</w:t>
            </w:r>
            <w:r w:rsidRPr="00B64566">
              <w:rPr>
                <w:rFonts w:asciiTheme="minorHAnsi" w:hAnsiTheme="minorHAnsi"/>
                <w:i/>
                <w:iCs/>
                <w:color w:val="333E48" w:themeColor="text1"/>
                <w:sz w:val="18"/>
                <w:szCs w:val="18"/>
              </w:rPr>
              <w:t>other_write</w:t>
            </w:r>
            <w:proofErr w:type="spellEnd"/>
          </w:p>
        </w:tc>
      </w:tr>
      <w:bookmarkEnd w:id="94"/>
    </w:tbl>
    <w:p w14:paraId="350369A7" w14:textId="77777777" w:rsidR="0084506D" w:rsidRPr="00FB64D1" w:rsidRDefault="0084506D" w:rsidP="0084506D">
      <w:pPr>
        <w:pStyle w:val="NormalWeb"/>
        <w:spacing w:beforeAutospacing="0" w:after="0" w:afterAutospacing="0"/>
        <w:rPr>
          <w:rFonts w:asciiTheme="minorHAnsi" w:hAnsiTheme="minorHAnsi"/>
          <w:color w:val="333E48" w:themeColor="text1"/>
          <w:sz w:val="18"/>
          <w:szCs w:val="18"/>
        </w:rPr>
      </w:pPr>
    </w:p>
    <w:p w14:paraId="5EF8F8EB" w14:textId="77777777" w:rsidR="0084506D" w:rsidRPr="0084506D" w:rsidRDefault="0084506D" w:rsidP="0084506D">
      <w:pPr>
        <w:pStyle w:val="BodyText"/>
        <w:ind w:left="0"/>
        <w:rPr>
          <w:b/>
          <w:i/>
        </w:rPr>
      </w:pPr>
      <w:bookmarkStart w:id="95" w:name="_Toc465692903"/>
      <w:r w:rsidRPr="0084506D">
        <w:rPr>
          <w:b/>
        </w:rPr>
        <w:t>8) Do you have Aboriginal ancestry (First Nations, Metis, Inuit)?</w:t>
      </w:r>
      <w:bookmarkEnd w:id="95"/>
    </w:p>
    <w:p w14:paraId="5CF3BB7E" w14:textId="77777777" w:rsidR="00B64566" w:rsidRDefault="00B64566" w:rsidP="00B64566">
      <w:pPr>
        <w:pStyle w:val="normaltext"/>
        <w:spacing w:before="160" w:after="0"/>
        <w:rPr>
          <w:rFonts w:asciiTheme="minorHAnsi" w:hAnsiTheme="minorHAnsi"/>
          <w:color w:val="333E48" w:themeColor="text1"/>
          <w:sz w:val="18"/>
          <w:szCs w:val="18"/>
        </w:rPr>
      </w:pPr>
      <w:r>
        <w:rPr>
          <w:rFonts w:asciiTheme="minorHAnsi" w:hAnsiTheme="minorHAnsi"/>
          <w:color w:val="333E48" w:themeColor="text1"/>
          <w:sz w:val="18"/>
          <w:szCs w:val="18"/>
        </w:rPr>
        <w:t>OUESTION TYPE: Radio</w:t>
      </w:r>
    </w:p>
    <w:p w14:paraId="3DDE8D36" w14:textId="77777777" w:rsidR="00B64566" w:rsidRDefault="00B64566" w:rsidP="00B64566">
      <w:pPr>
        <w:pStyle w:val="normaltext"/>
        <w:spacing w:after="160"/>
        <w:rPr>
          <w:rFonts w:asciiTheme="minorHAnsi" w:hAnsiTheme="minorHAnsi"/>
          <w:color w:val="333E48" w:themeColor="text1"/>
          <w:sz w:val="18"/>
          <w:szCs w:val="18"/>
        </w:rPr>
      </w:pPr>
      <w:r>
        <w:rPr>
          <w:rFonts w:asciiTheme="minorHAnsi" w:hAnsiTheme="minorHAnsi"/>
          <w:color w:val="333E48" w:themeColor="text1"/>
          <w:sz w:val="18"/>
          <w:szCs w:val="18"/>
        </w:rPr>
        <w:t>VARIABLE NAME: aboriginal</w:t>
      </w:r>
    </w:p>
    <w:tbl>
      <w:tblPr>
        <w:tblStyle w:val="TableGrid"/>
        <w:tblW w:w="0" w:type="auto"/>
        <w:tblLook w:val="04A0" w:firstRow="1" w:lastRow="0" w:firstColumn="1" w:lastColumn="0" w:noHBand="0" w:noVBand="1"/>
      </w:tblPr>
      <w:tblGrid>
        <w:gridCol w:w="5258"/>
        <w:gridCol w:w="5100"/>
      </w:tblGrid>
      <w:tr w:rsidR="00B64566" w:rsidRPr="00B64566" w14:paraId="555BB2A6" w14:textId="2825F8F5" w:rsidTr="00B64566">
        <w:tc>
          <w:tcPr>
            <w:tcW w:w="5258" w:type="dxa"/>
          </w:tcPr>
          <w:p w14:paraId="0397105F" w14:textId="3FE14E86" w:rsidR="00B64566" w:rsidRPr="00B64566" w:rsidRDefault="001F2641" w:rsidP="00B64566">
            <w:pPr>
              <w:pStyle w:val="normaltext"/>
              <w:spacing w:before="160" w:after="160"/>
              <w:rPr>
                <w:rFonts w:asciiTheme="minorHAnsi" w:hAnsiTheme="minorHAnsi"/>
                <w:b/>
                <w:bCs/>
                <w:color w:val="333E48" w:themeColor="text1"/>
                <w:sz w:val="18"/>
                <w:szCs w:val="18"/>
              </w:rPr>
            </w:pPr>
            <w:r w:rsidRPr="001F2641">
              <w:rPr>
                <w:rFonts w:asciiTheme="minorHAnsi" w:hAnsiTheme="minorHAnsi"/>
                <w:b/>
                <w:bCs/>
                <w:sz w:val="18"/>
                <w:szCs w:val="18"/>
              </w:rPr>
              <w:t>Option</w:t>
            </w:r>
          </w:p>
        </w:tc>
        <w:tc>
          <w:tcPr>
            <w:tcW w:w="5100" w:type="dxa"/>
          </w:tcPr>
          <w:p w14:paraId="53CC9C54" w14:textId="0AD7D74B" w:rsidR="00B64566" w:rsidRPr="00B64566" w:rsidRDefault="00B64566" w:rsidP="00B64566">
            <w:pPr>
              <w:pStyle w:val="normaltext"/>
              <w:spacing w:before="160" w:after="160"/>
              <w:rPr>
                <w:rFonts w:asciiTheme="minorHAnsi" w:hAnsiTheme="minorHAnsi"/>
                <w:b/>
                <w:bCs/>
                <w:color w:val="333E48" w:themeColor="text1"/>
                <w:sz w:val="18"/>
                <w:szCs w:val="18"/>
              </w:rPr>
            </w:pPr>
            <w:r w:rsidRPr="00B64566">
              <w:rPr>
                <w:rFonts w:asciiTheme="minorHAnsi" w:hAnsiTheme="minorHAnsi"/>
                <w:b/>
                <w:bCs/>
                <w:color w:val="333E48" w:themeColor="text1"/>
                <w:sz w:val="18"/>
                <w:szCs w:val="18"/>
              </w:rPr>
              <w:t>Reporting Value</w:t>
            </w:r>
          </w:p>
        </w:tc>
      </w:tr>
      <w:tr w:rsidR="00B64566" w:rsidRPr="00B64566" w14:paraId="55CB9D6A" w14:textId="6B962DBC" w:rsidTr="00B64566">
        <w:tc>
          <w:tcPr>
            <w:tcW w:w="5258" w:type="dxa"/>
          </w:tcPr>
          <w:p w14:paraId="7E170FF1" w14:textId="77777777"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sidRPr="00B64566">
              <w:rPr>
                <w:rFonts w:asciiTheme="minorHAnsi" w:hAnsiTheme="minorHAnsi"/>
                <w:color w:val="333E48" w:themeColor="text1"/>
                <w:sz w:val="18"/>
                <w:szCs w:val="18"/>
              </w:rPr>
              <w:t>( )</w:t>
            </w:r>
            <w:proofErr w:type="gramEnd"/>
            <w:r w:rsidRPr="00B64566">
              <w:rPr>
                <w:rFonts w:asciiTheme="minorHAnsi" w:hAnsiTheme="minorHAnsi"/>
                <w:color w:val="333E48" w:themeColor="text1"/>
                <w:sz w:val="18"/>
                <w:szCs w:val="18"/>
              </w:rPr>
              <w:t xml:space="preserve"> Yes</w:t>
            </w:r>
          </w:p>
        </w:tc>
        <w:tc>
          <w:tcPr>
            <w:tcW w:w="5100" w:type="dxa"/>
          </w:tcPr>
          <w:p w14:paraId="7B6582B9" w14:textId="156B201B" w:rsidR="00B64566" w:rsidRP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1</w:t>
            </w:r>
          </w:p>
        </w:tc>
      </w:tr>
      <w:tr w:rsidR="00B64566" w:rsidRPr="00B64566" w14:paraId="0E0298EF" w14:textId="0054F61C" w:rsidTr="00B64566">
        <w:tc>
          <w:tcPr>
            <w:tcW w:w="5258" w:type="dxa"/>
          </w:tcPr>
          <w:p w14:paraId="7F62D7ED" w14:textId="77777777" w:rsidR="00B64566" w:rsidRPr="00B64566" w:rsidRDefault="00B64566" w:rsidP="00B64566">
            <w:pPr>
              <w:pStyle w:val="normaltext"/>
              <w:spacing w:before="160" w:after="160"/>
              <w:rPr>
                <w:rFonts w:asciiTheme="minorHAnsi" w:hAnsiTheme="minorHAnsi"/>
                <w:color w:val="333E48" w:themeColor="text1"/>
                <w:sz w:val="18"/>
                <w:szCs w:val="18"/>
              </w:rPr>
            </w:pPr>
            <w:proofErr w:type="gramStart"/>
            <w:r w:rsidRPr="00B64566">
              <w:rPr>
                <w:rFonts w:asciiTheme="minorHAnsi" w:hAnsiTheme="minorHAnsi"/>
                <w:color w:val="333E48" w:themeColor="text1"/>
                <w:sz w:val="18"/>
                <w:szCs w:val="18"/>
              </w:rPr>
              <w:t>( )</w:t>
            </w:r>
            <w:proofErr w:type="gramEnd"/>
            <w:r w:rsidRPr="00B64566">
              <w:rPr>
                <w:rFonts w:asciiTheme="minorHAnsi" w:hAnsiTheme="minorHAnsi"/>
                <w:color w:val="333E48" w:themeColor="text1"/>
                <w:sz w:val="18"/>
                <w:szCs w:val="18"/>
              </w:rPr>
              <w:t xml:space="preserve"> No</w:t>
            </w:r>
          </w:p>
        </w:tc>
        <w:tc>
          <w:tcPr>
            <w:tcW w:w="5100" w:type="dxa"/>
          </w:tcPr>
          <w:p w14:paraId="5672503C" w14:textId="49BB66B4" w:rsidR="00B64566" w:rsidRPr="00B64566" w:rsidRDefault="00B64566" w:rsidP="00B64566">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0</w:t>
            </w:r>
          </w:p>
        </w:tc>
      </w:tr>
    </w:tbl>
    <w:p w14:paraId="35694513" w14:textId="77777777" w:rsidR="0084506D" w:rsidRPr="00FB64D1" w:rsidRDefault="0084506D" w:rsidP="0084506D">
      <w:pPr>
        <w:pStyle w:val="NormalWeb"/>
        <w:spacing w:beforeAutospacing="0" w:after="0" w:afterAutospacing="0"/>
        <w:rPr>
          <w:rFonts w:asciiTheme="minorHAnsi" w:hAnsiTheme="minorHAnsi"/>
          <w:color w:val="333E48" w:themeColor="text1"/>
          <w:sz w:val="18"/>
          <w:szCs w:val="18"/>
        </w:rPr>
      </w:pPr>
    </w:p>
    <w:p w14:paraId="228BC5D7" w14:textId="77777777" w:rsidR="0084506D" w:rsidRPr="0084506D" w:rsidRDefault="0084506D" w:rsidP="0084506D">
      <w:pPr>
        <w:pStyle w:val="BodyText"/>
        <w:ind w:left="0"/>
        <w:rPr>
          <w:b/>
          <w:i/>
        </w:rPr>
      </w:pPr>
      <w:bookmarkStart w:id="96" w:name="_Toc465692904"/>
      <w:r w:rsidRPr="0084506D">
        <w:rPr>
          <w:b/>
        </w:rPr>
        <w:t>9) What is your citizenship or residence status?</w:t>
      </w:r>
      <w:bookmarkEnd w:id="96"/>
    </w:p>
    <w:p w14:paraId="3B780226" w14:textId="77777777" w:rsidR="00B64566" w:rsidRDefault="00B64566" w:rsidP="00B64566">
      <w:pPr>
        <w:pStyle w:val="normaltext"/>
        <w:spacing w:before="160" w:after="0"/>
        <w:rPr>
          <w:rFonts w:asciiTheme="minorHAnsi" w:hAnsiTheme="minorHAnsi"/>
          <w:color w:val="333E48" w:themeColor="text1"/>
          <w:sz w:val="18"/>
          <w:szCs w:val="18"/>
        </w:rPr>
      </w:pPr>
      <w:r>
        <w:rPr>
          <w:rFonts w:asciiTheme="minorHAnsi" w:hAnsiTheme="minorHAnsi"/>
          <w:color w:val="333E48" w:themeColor="text1"/>
          <w:sz w:val="18"/>
          <w:szCs w:val="18"/>
        </w:rPr>
        <w:t>OUESTION TYPE: Radio</w:t>
      </w:r>
    </w:p>
    <w:p w14:paraId="05F731CB" w14:textId="1C9507EA" w:rsidR="00B64566" w:rsidRDefault="00B64566" w:rsidP="00B64566">
      <w:pPr>
        <w:pStyle w:val="normaltext"/>
        <w:spacing w:after="160"/>
        <w:rPr>
          <w:rFonts w:asciiTheme="minorHAnsi" w:hAnsiTheme="minorHAnsi"/>
          <w:color w:val="333E48" w:themeColor="text1"/>
          <w:sz w:val="18"/>
          <w:szCs w:val="18"/>
        </w:rPr>
      </w:pPr>
      <w:r>
        <w:rPr>
          <w:rFonts w:asciiTheme="minorHAnsi" w:hAnsiTheme="minorHAnsi"/>
          <w:color w:val="333E48" w:themeColor="text1"/>
          <w:sz w:val="18"/>
          <w:szCs w:val="18"/>
        </w:rPr>
        <w:t xml:space="preserve">VARIABLE NAME: </w:t>
      </w:r>
      <w:proofErr w:type="spellStart"/>
      <w:r>
        <w:rPr>
          <w:rFonts w:asciiTheme="minorHAnsi" w:hAnsiTheme="minorHAnsi"/>
          <w:color w:val="333E48" w:themeColor="text1"/>
          <w:sz w:val="18"/>
          <w:szCs w:val="18"/>
        </w:rPr>
        <w:t>can_citizen</w:t>
      </w:r>
      <w:proofErr w:type="spellEnd"/>
    </w:p>
    <w:tbl>
      <w:tblPr>
        <w:tblStyle w:val="TableGrid"/>
        <w:tblW w:w="0" w:type="auto"/>
        <w:tblLook w:val="04A0" w:firstRow="1" w:lastRow="0" w:firstColumn="1" w:lastColumn="0" w:noHBand="0" w:noVBand="1"/>
      </w:tblPr>
      <w:tblGrid>
        <w:gridCol w:w="5441"/>
        <w:gridCol w:w="4917"/>
      </w:tblGrid>
      <w:tr w:rsidR="00B64566" w:rsidRPr="00B64566" w14:paraId="26B7F4E6" w14:textId="7AB80B8B" w:rsidTr="00B64566">
        <w:tc>
          <w:tcPr>
            <w:tcW w:w="5441" w:type="dxa"/>
          </w:tcPr>
          <w:p w14:paraId="0AA2E856" w14:textId="07DF2B66" w:rsidR="00B64566" w:rsidRPr="00B64566" w:rsidRDefault="001F2641" w:rsidP="00A41824">
            <w:pPr>
              <w:pStyle w:val="normaltext"/>
              <w:spacing w:before="160" w:after="160"/>
              <w:rPr>
                <w:rFonts w:asciiTheme="minorHAnsi" w:hAnsiTheme="minorHAnsi"/>
                <w:b/>
                <w:bCs/>
                <w:color w:val="333E48" w:themeColor="text1"/>
                <w:sz w:val="18"/>
                <w:szCs w:val="18"/>
              </w:rPr>
            </w:pPr>
            <w:r w:rsidRPr="001F2641">
              <w:rPr>
                <w:rFonts w:asciiTheme="minorHAnsi" w:hAnsiTheme="minorHAnsi"/>
                <w:b/>
                <w:bCs/>
                <w:sz w:val="18"/>
                <w:szCs w:val="18"/>
              </w:rPr>
              <w:t>Option</w:t>
            </w:r>
          </w:p>
        </w:tc>
        <w:tc>
          <w:tcPr>
            <w:tcW w:w="4917" w:type="dxa"/>
          </w:tcPr>
          <w:p w14:paraId="019FC624" w14:textId="528F7403" w:rsidR="00B64566" w:rsidRPr="00B64566" w:rsidRDefault="00B64566" w:rsidP="00A41824">
            <w:pPr>
              <w:pStyle w:val="normaltext"/>
              <w:spacing w:before="160" w:after="160"/>
              <w:rPr>
                <w:rFonts w:asciiTheme="minorHAnsi" w:hAnsiTheme="minorHAnsi"/>
                <w:b/>
                <w:bCs/>
                <w:color w:val="333E48" w:themeColor="text1"/>
                <w:sz w:val="18"/>
                <w:szCs w:val="18"/>
              </w:rPr>
            </w:pPr>
            <w:r w:rsidRPr="00B64566">
              <w:rPr>
                <w:rFonts w:asciiTheme="minorHAnsi" w:hAnsiTheme="minorHAnsi"/>
                <w:b/>
                <w:bCs/>
                <w:color w:val="333E48" w:themeColor="text1"/>
                <w:sz w:val="18"/>
                <w:szCs w:val="18"/>
              </w:rPr>
              <w:t>Reporting Value</w:t>
            </w:r>
          </w:p>
        </w:tc>
      </w:tr>
      <w:tr w:rsidR="00B64566" w:rsidRPr="00B64566" w14:paraId="615A118B" w14:textId="69810341" w:rsidTr="00B64566">
        <w:tc>
          <w:tcPr>
            <w:tcW w:w="5441" w:type="dxa"/>
          </w:tcPr>
          <w:p w14:paraId="1EA95622" w14:textId="77777777" w:rsidR="00B64566" w:rsidRPr="00B64566" w:rsidRDefault="00B64566" w:rsidP="00A41824">
            <w:pPr>
              <w:pStyle w:val="normaltext"/>
              <w:spacing w:before="160" w:after="160"/>
              <w:rPr>
                <w:rFonts w:asciiTheme="minorHAnsi" w:hAnsiTheme="minorHAnsi"/>
                <w:color w:val="333E48" w:themeColor="text1"/>
                <w:sz w:val="18"/>
                <w:szCs w:val="18"/>
              </w:rPr>
            </w:pPr>
            <w:proofErr w:type="gramStart"/>
            <w:r w:rsidRPr="00B64566">
              <w:rPr>
                <w:rFonts w:asciiTheme="minorHAnsi" w:hAnsiTheme="minorHAnsi"/>
                <w:color w:val="333E48" w:themeColor="text1"/>
                <w:sz w:val="18"/>
                <w:szCs w:val="18"/>
              </w:rPr>
              <w:t>( )</w:t>
            </w:r>
            <w:proofErr w:type="gramEnd"/>
            <w:r w:rsidRPr="00B64566">
              <w:rPr>
                <w:rFonts w:asciiTheme="minorHAnsi" w:hAnsiTheme="minorHAnsi"/>
                <w:color w:val="333E48" w:themeColor="text1"/>
                <w:sz w:val="18"/>
                <w:szCs w:val="18"/>
              </w:rPr>
              <w:t xml:space="preserve"> Canadian citizen</w:t>
            </w:r>
          </w:p>
        </w:tc>
        <w:tc>
          <w:tcPr>
            <w:tcW w:w="4917" w:type="dxa"/>
          </w:tcPr>
          <w:p w14:paraId="1566CCF4" w14:textId="5A86EC36" w:rsidR="00B64566" w:rsidRPr="00B64566" w:rsidRDefault="00B64566" w:rsidP="00A41824">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1</w:t>
            </w:r>
          </w:p>
        </w:tc>
      </w:tr>
      <w:tr w:rsidR="00B64566" w:rsidRPr="00B64566" w14:paraId="16486311" w14:textId="23D160A5" w:rsidTr="00B64566">
        <w:tc>
          <w:tcPr>
            <w:tcW w:w="5441" w:type="dxa"/>
          </w:tcPr>
          <w:p w14:paraId="575FEE5E" w14:textId="77777777" w:rsidR="00B64566" w:rsidRPr="00B64566" w:rsidRDefault="00B64566" w:rsidP="00A41824">
            <w:pPr>
              <w:pStyle w:val="normaltext"/>
              <w:spacing w:before="160" w:after="160"/>
              <w:rPr>
                <w:rFonts w:asciiTheme="minorHAnsi" w:hAnsiTheme="minorHAnsi"/>
                <w:color w:val="333E48" w:themeColor="text1"/>
                <w:sz w:val="18"/>
                <w:szCs w:val="18"/>
              </w:rPr>
            </w:pPr>
            <w:proofErr w:type="gramStart"/>
            <w:r w:rsidRPr="00B64566">
              <w:rPr>
                <w:rFonts w:asciiTheme="minorHAnsi" w:hAnsiTheme="minorHAnsi"/>
                <w:color w:val="333E48" w:themeColor="text1"/>
                <w:sz w:val="18"/>
                <w:szCs w:val="18"/>
              </w:rPr>
              <w:t>( )</w:t>
            </w:r>
            <w:proofErr w:type="gramEnd"/>
            <w:r w:rsidRPr="00B64566">
              <w:rPr>
                <w:rFonts w:asciiTheme="minorHAnsi" w:hAnsiTheme="minorHAnsi"/>
                <w:color w:val="333E48" w:themeColor="text1"/>
                <w:sz w:val="18"/>
                <w:szCs w:val="18"/>
              </w:rPr>
              <w:t xml:space="preserve"> Permanent resident</w:t>
            </w:r>
          </w:p>
        </w:tc>
        <w:tc>
          <w:tcPr>
            <w:tcW w:w="4917" w:type="dxa"/>
          </w:tcPr>
          <w:p w14:paraId="32754FAB" w14:textId="0520B52E" w:rsidR="00B64566" w:rsidRPr="00B64566" w:rsidRDefault="00B64566" w:rsidP="00A41824">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2</w:t>
            </w:r>
          </w:p>
        </w:tc>
      </w:tr>
      <w:tr w:rsidR="00B64566" w:rsidRPr="00B64566" w14:paraId="040147C9" w14:textId="597E0FA9" w:rsidTr="00B64566">
        <w:tc>
          <w:tcPr>
            <w:tcW w:w="5441" w:type="dxa"/>
          </w:tcPr>
          <w:p w14:paraId="720D519F" w14:textId="77777777" w:rsidR="00B64566" w:rsidRPr="00B64566" w:rsidRDefault="00B64566" w:rsidP="00A41824">
            <w:pPr>
              <w:pStyle w:val="normaltext"/>
              <w:spacing w:before="160" w:after="160"/>
              <w:rPr>
                <w:rFonts w:asciiTheme="minorHAnsi" w:hAnsiTheme="minorHAnsi"/>
                <w:color w:val="333E48" w:themeColor="text1"/>
                <w:sz w:val="18"/>
                <w:szCs w:val="18"/>
              </w:rPr>
            </w:pPr>
            <w:proofErr w:type="gramStart"/>
            <w:r w:rsidRPr="00B64566">
              <w:rPr>
                <w:rFonts w:asciiTheme="minorHAnsi" w:hAnsiTheme="minorHAnsi"/>
                <w:color w:val="333E48" w:themeColor="text1"/>
                <w:sz w:val="18"/>
                <w:szCs w:val="18"/>
              </w:rPr>
              <w:t>( )</w:t>
            </w:r>
            <w:proofErr w:type="gramEnd"/>
            <w:r w:rsidRPr="00B64566">
              <w:rPr>
                <w:rFonts w:asciiTheme="minorHAnsi" w:hAnsiTheme="minorHAnsi"/>
                <w:color w:val="333E48" w:themeColor="text1"/>
                <w:sz w:val="18"/>
                <w:szCs w:val="18"/>
              </w:rPr>
              <w:t xml:space="preserve"> Foreign national or on a study permit or visa</w:t>
            </w:r>
          </w:p>
        </w:tc>
        <w:tc>
          <w:tcPr>
            <w:tcW w:w="4917" w:type="dxa"/>
          </w:tcPr>
          <w:p w14:paraId="542BBD9B" w14:textId="52D345DB" w:rsidR="00B64566" w:rsidRPr="00B64566" w:rsidRDefault="00B64566" w:rsidP="00A41824">
            <w:pPr>
              <w:pStyle w:val="normaltext"/>
              <w:spacing w:before="160" w:after="160"/>
              <w:rPr>
                <w:rFonts w:asciiTheme="minorHAnsi" w:hAnsiTheme="minorHAnsi"/>
                <w:color w:val="333E48" w:themeColor="text1"/>
                <w:sz w:val="18"/>
                <w:szCs w:val="18"/>
              </w:rPr>
            </w:pPr>
            <w:r>
              <w:rPr>
                <w:rFonts w:asciiTheme="minorHAnsi" w:hAnsiTheme="minorHAnsi"/>
                <w:color w:val="333E48" w:themeColor="text1"/>
                <w:sz w:val="18"/>
                <w:szCs w:val="18"/>
              </w:rPr>
              <w:t>3</w:t>
            </w:r>
          </w:p>
        </w:tc>
      </w:tr>
      <w:tr w:rsidR="00B64566" w:rsidRPr="00B64566" w14:paraId="661D4D99" w14:textId="2D15BCC6" w:rsidTr="00B64566">
        <w:tc>
          <w:tcPr>
            <w:tcW w:w="5441" w:type="dxa"/>
          </w:tcPr>
          <w:p w14:paraId="402BA9C9" w14:textId="77777777" w:rsidR="00B64566" w:rsidRPr="00B64566" w:rsidRDefault="00B64566" w:rsidP="00A41824">
            <w:pPr>
              <w:pStyle w:val="normaltext"/>
              <w:spacing w:before="160" w:after="160"/>
              <w:rPr>
                <w:rFonts w:asciiTheme="minorHAnsi" w:hAnsiTheme="minorHAnsi"/>
                <w:color w:val="333E48" w:themeColor="text1"/>
                <w:sz w:val="18"/>
                <w:szCs w:val="18"/>
              </w:rPr>
            </w:pPr>
            <w:proofErr w:type="gramStart"/>
            <w:r w:rsidRPr="00B64566">
              <w:rPr>
                <w:rFonts w:asciiTheme="minorHAnsi" w:hAnsiTheme="minorHAnsi"/>
                <w:color w:val="333E48" w:themeColor="text1"/>
                <w:sz w:val="18"/>
                <w:szCs w:val="18"/>
              </w:rPr>
              <w:t>( )</w:t>
            </w:r>
            <w:proofErr w:type="gramEnd"/>
            <w:r w:rsidRPr="00B64566">
              <w:rPr>
                <w:rFonts w:asciiTheme="minorHAnsi" w:hAnsiTheme="minorHAnsi"/>
                <w:color w:val="333E48" w:themeColor="text1"/>
                <w:sz w:val="18"/>
                <w:szCs w:val="18"/>
              </w:rPr>
              <w:t xml:space="preserve"> Other: (write in)</w:t>
            </w:r>
          </w:p>
        </w:tc>
        <w:tc>
          <w:tcPr>
            <w:tcW w:w="4917" w:type="dxa"/>
          </w:tcPr>
          <w:p w14:paraId="18155896" w14:textId="77777777" w:rsidR="00B64566" w:rsidRDefault="00B64566" w:rsidP="00B64566">
            <w:pPr>
              <w:pStyle w:val="normaltext"/>
              <w:spacing w:before="160" w:after="0"/>
              <w:rPr>
                <w:rFonts w:asciiTheme="minorHAnsi" w:hAnsiTheme="minorHAnsi"/>
                <w:color w:val="333E48" w:themeColor="text1"/>
                <w:sz w:val="18"/>
                <w:szCs w:val="18"/>
              </w:rPr>
            </w:pPr>
            <w:r>
              <w:rPr>
                <w:rFonts w:asciiTheme="minorHAnsi" w:hAnsiTheme="minorHAnsi"/>
                <w:color w:val="333E48" w:themeColor="text1"/>
                <w:sz w:val="18"/>
                <w:szCs w:val="18"/>
              </w:rPr>
              <w:t>4</w:t>
            </w:r>
          </w:p>
          <w:p w14:paraId="05F4218D" w14:textId="77777777" w:rsidR="00B64566" w:rsidRPr="00B64566" w:rsidRDefault="00B64566" w:rsidP="00B64566">
            <w:pPr>
              <w:pStyle w:val="normaltext"/>
              <w:spacing w:after="0"/>
              <w:rPr>
                <w:rFonts w:asciiTheme="minorHAnsi" w:hAnsiTheme="minorHAnsi"/>
                <w:i/>
                <w:iCs/>
                <w:color w:val="333E48" w:themeColor="text1"/>
                <w:sz w:val="18"/>
                <w:szCs w:val="18"/>
              </w:rPr>
            </w:pPr>
            <w:r w:rsidRPr="00B64566">
              <w:rPr>
                <w:rFonts w:asciiTheme="minorHAnsi" w:hAnsiTheme="minorHAnsi"/>
                <w:i/>
                <w:iCs/>
                <w:color w:val="333E48" w:themeColor="text1"/>
                <w:sz w:val="18"/>
                <w:szCs w:val="18"/>
              </w:rPr>
              <w:t xml:space="preserve">Write-in Variable Name: </w:t>
            </w:r>
          </w:p>
          <w:p w14:paraId="35F7CD20" w14:textId="7FF20F7F" w:rsidR="00B64566" w:rsidRPr="00B64566" w:rsidRDefault="00B64566" w:rsidP="00B64566">
            <w:pPr>
              <w:pStyle w:val="normaltext"/>
              <w:rPr>
                <w:rFonts w:asciiTheme="minorHAnsi" w:hAnsiTheme="minorHAnsi"/>
                <w:color w:val="333E48" w:themeColor="text1"/>
                <w:sz w:val="18"/>
                <w:szCs w:val="18"/>
              </w:rPr>
            </w:pPr>
            <w:proofErr w:type="spellStart"/>
            <w:r w:rsidRPr="00B64566">
              <w:rPr>
                <w:rFonts w:asciiTheme="minorHAnsi" w:hAnsiTheme="minorHAnsi"/>
                <w:i/>
                <w:iCs/>
                <w:color w:val="333E48" w:themeColor="text1"/>
                <w:sz w:val="18"/>
                <w:szCs w:val="18"/>
              </w:rPr>
              <w:t>can_</w:t>
            </w:r>
            <w:r>
              <w:rPr>
                <w:rFonts w:asciiTheme="minorHAnsi" w:hAnsiTheme="minorHAnsi"/>
                <w:i/>
                <w:iCs/>
                <w:color w:val="333E48" w:themeColor="text1"/>
                <w:sz w:val="18"/>
                <w:szCs w:val="18"/>
              </w:rPr>
              <w:t>citizen_other_write</w:t>
            </w:r>
            <w:proofErr w:type="spellEnd"/>
          </w:p>
        </w:tc>
      </w:tr>
    </w:tbl>
    <w:p w14:paraId="749AF10D" w14:textId="74809BD8" w:rsidR="00114487" w:rsidRDefault="00114487">
      <w:pPr>
        <w:spacing w:after="160" w:line="259" w:lineRule="auto"/>
      </w:pPr>
    </w:p>
    <w:sectPr w:rsidR="00114487" w:rsidSect="001166EE">
      <w:pgSz w:w="12240" w:h="15840" w:code="1"/>
      <w:pgMar w:top="720" w:right="936" w:bottom="432" w:left="936"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CA0E" w14:textId="77777777" w:rsidR="003D2FBE" w:rsidRDefault="003D2FBE" w:rsidP="009E51C7">
      <w:r>
        <w:separator/>
      </w:r>
    </w:p>
    <w:p w14:paraId="46685812" w14:textId="77777777" w:rsidR="003D2FBE" w:rsidRDefault="003D2FBE"/>
  </w:endnote>
  <w:endnote w:type="continuationSeparator" w:id="0">
    <w:p w14:paraId="39D2935D" w14:textId="77777777" w:rsidR="003D2FBE" w:rsidRDefault="003D2FBE" w:rsidP="009E51C7">
      <w:r>
        <w:continuationSeparator/>
      </w:r>
    </w:p>
    <w:p w14:paraId="5E6C34BE" w14:textId="77777777" w:rsidR="003D2FBE" w:rsidRDefault="003D2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12A4" w14:textId="17216164" w:rsidR="00FB19A5" w:rsidRPr="004C407F" w:rsidRDefault="00FB19A5" w:rsidP="005E7E60">
    <w:pPr>
      <w:pStyle w:val="Footer"/>
      <w:tabs>
        <w:tab w:val="clear" w:pos="4680"/>
        <w:tab w:val="clear" w:pos="9360"/>
      </w:tabs>
      <w:spacing w:before="160"/>
      <w:rPr>
        <w:sz w:val="11"/>
        <w:szCs w:val="11"/>
      </w:rPr>
    </w:pPr>
    <w:r w:rsidRPr="007A090A">
      <w:rPr>
        <w:sz w:val="11"/>
        <w:szCs w:val="11"/>
      </w:rPr>
      <w:t>©</w:t>
    </w:r>
    <w:r>
      <w:rPr>
        <w:sz w:val="11"/>
        <w:szCs w:val="11"/>
      </w:rPr>
      <w:t>2020</w:t>
    </w:r>
    <w:r w:rsidRPr="007A090A">
      <w:rPr>
        <w:sz w:val="11"/>
        <w:szCs w:val="11"/>
      </w:rPr>
      <w:t xml:space="preserve"> EAB Global, I</w:t>
    </w:r>
    <w:r>
      <w:rPr>
        <w:sz w:val="11"/>
        <w:szCs w:val="11"/>
      </w:rPr>
      <w:t>nc. • All Rights Reserved</w:t>
    </w:r>
    <w:r>
      <w:rPr>
        <w:sz w:val="11"/>
        <w:szCs w:val="11"/>
      </w:rPr>
      <w:ptab w:relativeTo="margin" w:alignment="center" w:leader="none"/>
    </w:r>
    <w:r w:rsidRPr="007A090A">
      <w:rPr>
        <w:sz w:val="17"/>
        <w:szCs w:val="17"/>
      </w:rPr>
      <w:fldChar w:fldCharType="begin"/>
    </w:r>
    <w:r w:rsidRPr="007A090A">
      <w:rPr>
        <w:sz w:val="17"/>
        <w:szCs w:val="17"/>
      </w:rPr>
      <w:instrText xml:space="preserve"> PAGE   \* MERGEFORMAT </w:instrText>
    </w:r>
    <w:r w:rsidRPr="007A090A">
      <w:rPr>
        <w:sz w:val="17"/>
        <w:szCs w:val="17"/>
      </w:rPr>
      <w:fldChar w:fldCharType="separate"/>
    </w:r>
    <w:r>
      <w:rPr>
        <w:noProof/>
        <w:sz w:val="17"/>
        <w:szCs w:val="17"/>
      </w:rPr>
      <w:t>50</w:t>
    </w:r>
    <w:r w:rsidRPr="007A090A">
      <w:rPr>
        <w:noProof/>
        <w:sz w:val="17"/>
        <w:szCs w:val="17"/>
      </w:rPr>
      <w:fldChar w:fldCharType="end"/>
    </w:r>
    <w:r w:rsidRPr="005E7E60">
      <w:rPr>
        <w:noProof/>
        <w:sz w:val="11"/>
        <w:szCs w:val="11"/>
      </w:rPr>
      <w:ptab w:relativeTo="margin" w:alignment="right" w:leader="none"/>
    </w:r>
    <w:hyperlink r:id="rId1" w:history="1">
      <w:r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F289" w14:textId="77777777" w:rsidR="003D2FBE" w:rsidRPr="00791772" w:rsidRDefault="003D2FBE" w:rsidP="00791772">
      <w:pPr>
        <w:pStyle w:val="Footer"/>
        <w:rPr>
          <w:sz w:val="10"/>
          <w:szCs w:val="10"/>
        </w:rPr>
      </w:pPr>
    </w:p>
  </w:footnote>
  <w:footnote w:type="continuationSeparator" w:id="0">
    <w:p w14:paraId="4BB36E4C" w14:textId="77777777" w:rsidR="003D2FBE" w:rsidRDefault="003D2FBE" w:rsidP="009E51C7">
      <w:r>
        <w:continuationSeparator/>
      </w:r>
    </w:p>
    <w:p w14:paraId="3D9B2EBA" w14:textId="77777777" w:rsidR="003D2FBE" w:rsidRDefault="003D2F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CB0C8B"/>
    <w:multiLevelType w:val="hybridMultilevel"/>
    <w:tmpl w:val="EAEA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66F95"/>
    <w:multiLevelType w:val="multilevel"/>
    <w:tmpl w:val="EF60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F7BC1"/>
    <w:multiLevelType w:val="hybridMultilevel"/>
    <w:tmpl w:val="B6AC9678"/>
    <w:lvl w:ilvl="0" w:tplc="BC36F01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8" w15:restartNumberingAfterBreak="0">
    <w:nsid w:val="10734BEC"/>
    <w:multiLevelType w:val="multilevel"/>
    <w:tmpl w:val="E7B8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F0270"/>
    <w:multiLevelType w:val="hybridMultilevel"/>
    <w:tmpl w:val="86028AC4"/>
    <w:lvl w:ilvl="0" w:tplc="1E6EEC6C">
      <w:start w:val="1"/>
      <w:numFmt w:val="bullet"/>
      <w:lvlText w:val="•"/>
      <w:lvlJc w:val="left"/>
      <w:pPr>
        <w:tabs>
          <w:tab w:val="num" w:pos="720"/>
        </w:tabs>
        <w:ind w:left="720" w:hanging="360"/>
      </w:pPr>
      <w:rPr>
        <w:rFonts w:ascii="Arial" w:hAnsi="Arial" w:hint="default"/>
      </w:rPr>
    </w:lvl>
    <w:lvl w:ilvl="1" w:tplc="A3E414DC" w:tentative="1">
      <w:start w:val="1"/>
      <w:numFmt w:val="bullet"/>
      <w:lvlText w:val="•"/>
      <w:lvlJc w:val="left"/>
      <w:pPr>
        <w:tabs>
          <w:tab w:val="num" w:pos="1440"/>
        </w:tabs>
        <w:ind w:left="1440" w:hanging="360"/>
      </w:pPr>
      <w:rPr>
        <w:rFonts w:ascii="Arial" w:hAnsi="Arial" w:hint="default"/>
      </w:rPr>
    </w:lvl>
    <w:lvl w:ilvl="2" w:tplc="9DBA7DB0" w:tentative="1">
      <w:start w:val="1"/>
      <w:numFmt w:val="bullet"/>
      <w:lvlText w:val="•"/>
      <w:lvlJc w:val="left"/>
      <w:pPr>
        <w:tabs>
          <w:tab w:val="num" w:pos="2160"/>
        </w:tabs>
        <w:ind w:left="2160" w:hanging="360"/>
      </w:pPr>
      <w:rPr>
        <w:rFonts w:ascii="Arial" w:hAnsi="Arial" w:hint="default"/>
      </w:rPr>
    </w:lvl>
    <w:lvl w:ilvl="3" w:tplc="42C00BB0" w:tentative="1">
      <w:start w:val="1"/>
      <w:numFmt w:val="bullet"/>
      <w:lvlText w:val="•"/>
      <w:lvlJc w:val="left"/>
      <w:pPr>
        <w:tabs>
          <w:tab w:val="num" w:pos="2880"/>
        </w:tabs>
        <w:ind w:left="2880" w:hanging="360"/>
      </w:pPr>
      <w:rPr>
        <w:rFonts w:ascii="Arial" w:hAnsi="Arial" w:hint="default"/>
      </w:rPr>
    </w:lvl>
    <w:lvl w:ilvl="4" w:tplc="ABAED748" w:tentative="1">
      <w:start w:val="1"/>
      <w:numFmt w:val="bullet"/>
      <w:lvlText w:val="•"/>
      <w:lvlJc w:val="left"/>
      <w:pPr>
        <w:tabs>
          <w:tab w:val="num" w:pos="3600"/>
        </w:tabs>
        <w:ind w:left="3600" w:hanging="360"/>
      </w:pPr>
      <w:rPr>
        <w:rFonts w:ascii="Arial" w:hAnsi="Arial" w:hint="default"/>
      </w:rPr>
    </w:lvl>
    <w:lvl w:ilvl="5" w:tplc="7F88E634" w:tentative="1">
      <w:start w:val="1"/>
      <w:numFmt w:val="bullet"/>
      <w:lvlText w:val="•"/>
      <w:lvlJc w:val="left"/>
      <w:pPr>
        <w:tabs>
          <w:tab w:val="num" w:pos="4320"/>
        </w:tabs>
        <w:ind w:left="4320" w:hanging="360"/>
      </w:pPr>
      <w:rPr>
        <w:rFonts w:ascii="Arial" w:hAnsi="Arial" w:hint="default"/>
      </w:rPr>
    </w:lvl>
    <w:lvl w:ilvl="6" w:tplc="F6EEC754" w:tentative="1">
      <w:start w:val="1"/>
      <w:numFmt w:val="bullet"/>
      <w:lvlText w:val="•"/>
      <w:lvlJc w:val="left"/>
      <w:pPr>
        <w:tabs>
          <w:tab w:val="num" w:pos="5040"/>
        </w:tabs>
        <w:ind w:left="5040" w:hanging="360"/>
      </w:pPr>
      <w:rPr>
        <w:rFonts w:ascii="Arial" w:hAnsi="Arial" w:hint="default"/>
      </w:rPr>
    </w:lvl>
    <w:lvl w:ilvl="7" w:tplc="8C3A2074" w:tentative="1">
      <w:start w:val="1"/>
      <w:numFmt w:val="bullet"/>
      <w:lvlText w:val="•"/>
      <w:lvlJc w:val="left"/>
      <w:pPr>
        <w:tabs>
          <w:tab w:val="num" w:pos="5760"/>
        </w:tabs>
        <w:ind w:left="5760" w:hanging="360"/>
      </w:pPr>
      <w:rPr>
        <w:rFonts w:ascii="Arial" w:hAnsi="Arial" w:hint="default"/>
      </w:rPr>
    </w:lvl>
    <w:lvl w:ilvl="8" w:tplc="4FE679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B21B12"/>
    <w:multiLevelType w:val="multilevel"/>
    <w:tmpl w:val="909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65A65"/>
    <w:multiLevelType w:val="hybridMultilevel"/>
    <w:tmpl w:val="2C6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D4470"/>
    <w:multiLevelType w:val="multilevel"/>
    <w:tmpl w:val="E73A4AB2"/>
    <w:lvl w:ilvl="0">
      <w:start w:val="1"/>
      <w:numFmt w:val="decimal"/>
      <w:pStyle w:val="ListNumber"/>
      <w:lvlText w:val="%1."/>
      <w:lvlJc w:val="left"/>
      <w:pPr>
        <w:ind w:left="1267" w:hanging="360"/>
      </w:pPr>
      <w:rPr>
        <w:rFonts w:hint="default"/>
        <w:sz w:val="18"/>
      </w:rPr>
    </w:lvl>
    <w:lvl w:ilvl="1">
      <w:start w:val="1"/>
      <w:numFmt w:val="lowerLetter"/>
      <w:lvlText w:val="%2."/>
      <w:lvlJc w:val="left"/>
      <w:pPr>
        <w:ind w:left="1641" w:hanging="360"/>
      </w:pPr>
      <w:rPr>
        <w:rFonts w:hint="default"/>
      </w:rPr>
    </w:lvl>
    <w:lvl w:ilvl="2">
      <w:start w:val="1"/>
      <w:numFmt w:val="lowerRoman"/>
      <w:lvlText w:val="%3."/>
      <w:lvlJc w:val="left"/>
      <w:pPr>
        <w:tabs>
          <w:tab w:val="num" w:pos="3427"/>
        </w:tabs>
        <w:ind w:left="2015" w:hanging="360"/>
      </w:pPr>
      <w:rPr>
        <w:rFonts w:hint="default"/>
      </w:rPr>
    </w:lvl>
    <w:lvl w:ilvl="3">
      <w:start w:val="1"/>
      <w:numFmt w:val="upperLetter"/>
      <w:lvlText w:val="%4."/>
      <w:lvlJc w:val="left"/>
      <w:pPr>
        <w:tabs>
          <w:tab w:val="num" w:pos="3787"/>
        </w:tabs>
        <w:ind w:left="2389" w:hanging="360"/>
      </w:pPr>
      <w:rPr>
        <w:rFonts w:hint="default"/>
      </w:rPr>
    </w:lvl>
    <w:lvl w:ilvl="4">
      <w:start w:val="1"/>
      <w:numFmt w:val="bullet"/>
      <w:lvlText w:val="•"/>
      <w:lvlJc w:val="left"/>
      <w:pPr>
        <w:ind w:left="2763" w:hanging="360"/>
      </w:pPr>
      <w:rPr>
        <w:rFonts w:ascii="Arial" w:hAnsi="Arial" w:hint="default"/>
      </w:rPr>
    </w:lvl>
    <w:lvl w:ilvl="5">
      <w:start w:val="1"/>
      <w:numFmt w:val="bullet"/>
      <w:lvlText w:val="–"/>
      <w:lvlJc w:val="left"/>
      <w:pPr>
        <w:ind w:left="3137" w:hanging="360"/>
      </w:pPr>
      <w:rPr>
        <w:rFonts w:ascii="Verdana" w:hAnsi="Verdana" w:hint="default"/>
      </w:rPr>
    </w:lvl>
    <w:lvl w:ilvl="6">
      <w:start w:val="1"/>
      <w:numFmt w:val="bullet"/>
      <w:lvlText w:val="•"/>
      <w:lvlJc w:val="left"/>
      <w:pPr>
        <w:ind w:left="3511" w:hanging="360"/>
      </w:pPr>
      <w:rPr>
        <w:rFonts w:ascii="Arial" w:hAnsi="Arial" w:hint="default"/>
      </w:rPr>
    </w:lvl>
    <w:lvl w:ilvl="7">
      <w:start w:val="1"/>
      <w:numFmt w:val="bullet"/>
      <w:lvlText w:val="–"/>
      <w:lvlJc w:val="left"/>
      <w:pPr>
        <w:ind w:left="3885" w:hanging="360"/>
      </w:pPr>
      <w:rPr>
        <w:rFonts w:ascii="Verdana" w:hAnsi="Verdana" w:hint="default"/>
      </w:rPr>
    </w:lvl>
    <w:lvl w:ilvl="8">
      <w:start w:val="1"/>
      <w:numFmt w:val="bullet"/>
      <w:lvlText w:val="•"/>
      <w:lvlJc w:val="left"/>
      <w:pPr>
        <w:ind w:left="4259" w:hanging="360"/>
      </w:pPr>
      <w:rPr>
        <w:rFonts w:ascii="Arial" w:hAnsi="Arial" w:hint="default"/>
      </w:rPr>
    </w:lvl>
  </w:abstractNum>
  <w:abstractNum w:abstractNumId="14" w15:restartNumberingAfterBreak="0">
    <w:nsid w:val="21980E6E"/>
    <w:multiLevelType w:val="hybridMultilevel"/>
    <w:tmpl w:val="7494B3E6"/>
    <w:lvl w:ilvl="0" w:tplc="BC36F010">
      <w:start w:val="1"/>
      <w:numFmt w:val="bullet"/>
      <w:lvlText w:val="□"/>
      <w:lvlJc w:val="left"/>
      <w:pPr>
        <w:ind w:left="786"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55418"/>
    <w:multiLevelType w:val="hybridMultilevel"/>
    <w:tmpl w:val="B1BAB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E2DC9"/>
    <w:multiLevelType w:val="hybridMultilevel"/>
    <w:tmpl w:val="C49085FA"/>
    <w:lvl w:ilvl="0" w:tplc="6854D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F4776D"/>
    <w:multiLevelType w:val="multilevel"/>
    <w:tmpl w:val="4E604E34"/>
    <w:lvl w:ilvl="0">
      <w:start w:val="1"/>
      <w:numFmt w:val="bullet"/>
      <w:pStyle w:val="ListBullet"/>
      <w:lvlText w:val="•"/>
      <w:lvlJc w:val="left"/>
      <w:pPr>
        <w:ind w:left="1094" w:hanging="187"/>
      </w:pPr>
      <w:rPr>
        <w:rFonts w:ascii="Arial" w:hAnsi="Arial" w:hint="default"/>
        <w:sz w:val="18"/>
      </w:rPr>
    </w:lvl>
    <w:lvl w:ilvl="1">
      <w:start w:val="1"/>
      <w:numFmt w:val="bullet"/>
      <w:lvlText w:val="–"/>
      <w:lvlJc w:val="left"/>
      <w:pPr>
        <w:ind w:left="1281" w:hanging="187"/>
      </w:pPr>
      <w:rPr>
        <w:rFonts w:ascii="Arial" w:hAnsi="Arial" w:hint="default"/>
      </w:rPr>
    </w:lvl>
    <w:lvl w:ilvl="2">
      <w:start w:val="1"/>
      <w:numFmt w:val="bullet"/>
      <w:lvlText w:val="•"/>
      <w:lvlJc w:val="left"/>
      <w:pPr>
        <w:ind w:left="1468" w:hanging="187"/>
      </w:pPr>
      <w:rPr>
        <w:rFonts w:ascii="Arial" w:hAnsi="Arial" w:hint="default"/>
      </w:rPr>
    </w:lvl>
    <w:lvl w:ilvl="3">
      <w:start w:val="1"/>
      <w:numFmt w:val="bullet"/>
      <w:lvlText w:val="–"/>
      <w:lvlJc w:val="left"/>
      <w:pPr>
        <w:ind w:left="1655" w:hanging="187"/>
      </w:pPr>
      <w:rPr>
        <w:rFonts w:ascii="Verdana" w:hAnsi="Verdana" w:hint="default"/>
      </w:rPr>
    </w:lvl>
    <w:lvl w:ilvl="4">
      <w:start w:val="1"/>
      <w:numFmt w:val="bullet"/>
      <w:lvlText w:val="•"/>
      <w:lvlJc w:val="left"/>
      <w:pPr>
        <w:ind w:left="1842" w:hanging="187"/>
      </w:pPr>
      <w:rPr>
        <w:rFonts w:ascii="Arial" w:hAnsi="Arial" w:hint="default"/>
      </w:rPr>
    </w:lvl>
    <w:lvl w:ilvl="5">
      <w:start w:val="1"/>
      <w:numFmt w:val="bullet"/>
      <w:lvlText w:val="–"/>
      <w:lvlJc w:val="left"/>
      <w:pPr>
        <w:ind w:left="2029" w:hanging="187"/>
      </w:pPr>
      <w:rPr>
        <w:rFonts w:ascii="Verdana" w:hAnsi="Verdana" w:hint="default"/>
      </w:rPr>
    </w:lvl>
    <w:lvl w:ilvl="6">
      <w:start w:val="1"/>
      <w:numFmt w:val="bullet"/>
      <w:lvlText w:val="•"/>
      <w:lvlJc w:val="left"/>
      <w:pPr>
        <w:ind w:left="2216" w:hanging="187"/>
      </w:pPr>
      <w:rPr>
        <w:rFonts w:ascii="Arial" w:hAnsi="Arial" w:hint="default"/>
      </w:rPr>
    </w:lvl>
    <w:lvl w:ilvl="7">
      <w:start w:val="1"/>
      <w:numFmt w:val="bullet"/>
      <w:lvlText w:val="–"/>
      <w:lvlJc w:val="left"/>
      <w:pPr>
        <w:ind w:left="2403" w:hanging="187"/>
      </w:pPr>
      <w:rPr>
        <w:rFonts w:ascii="Verdana" w:hAnsi="Verdana" w:hint="default"/>
      </w:rPr>
    </w:lvl>
    <w:lvl w:ilvl="8">
      <w:start w:val="1"/>
      <w:numFmt w:val="bullet"/>
      <w:lvlText w:val="•"/>
      <w:lvlJc w:val="left"/>
      <w:pPr>
        <w:ind w:left="2590" w:hanging="187"/>
      </w:pPr>
      <w:rPr>
        <w:rFonts w:ascii="Arial" w:hAnsi="Arial" w:hint="default"/>
      </w:rPr>
    </w:lvl>
  </w:abstractNum>
  <w:abstractNum w:abstractNumId="19" w15:restartNumberingAfterBreak="0">
    <w:nsid w:val="34C40563"/>
    <w:multiLevelType w:val="hybridMultilevel"/>
    <w:tmpl w:val="9F06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F203B"/>
    <w:multiLevelType w:val="hybridMultilevel"/>
    <w:tmpl w:val="702C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82909"/>
    <w:multiLevelType w:val="hybridMultilevel"/>
    <w:tmpl w:val="D1BA6892"/>
    <w:lvl w:ilvl="0" w:tplc="326492C0">
      <w:start w:val="1"/>
      <w:numFmt w:val="bullet"/>
      <w:lvlText w:val="•"/>
      <w:lvlJc w:val="left"/>
      <w:pPr>
        <w:tabs>
          <w:tab w:val="num" w:pos="720"/>
        </w:tabs>
        <w:ind w:left="720" w:hanging="360"/>
      </w:pPr>
      <w:rPr>
        <w:rFonts w:ascii="Arial" w:hAnsi="Arial" w:hint="default"/>
      </w:rPr>
    </w:lvl>
    <w:lvl w:ilvl="1" w:tplc="73EA6798" w:tentative="1">
      <w:start w:val="1"/>
      <w:numFmt w:val="bullet"/>
      <w:lvlText w:val="•"/>
      <w:lvlJc w:val="left"/>
      <w:pPr>
        <w:tabs>
          <w:tab w:val="num" w:pos="1440"/>
        </w:tabs>
        <w:ind w:left="1440" w:hanging="360"/>
      </w:pPr>
      <w:rPr>
        <w:rFonts w:ascii="Arial" w:hAnsi="Arial" w:hint="default"/>
      </w:rPr>
    </w:lvl>
    <w:lvl w:ilvl="2" w:tplc="A3FC97DA" w:tentative="1">
      <w:start w:val="1"/>
      <w:numFmt w:val="bullet"/>
      <w:lvlText w:val="•"/>
      <w:lvlJc w:val="left"/>
      <w:pPr>
        <w:tabs>
          <w:tab w:val="num" w:pos="2160"/>
        </w:tabs>
        <w:ind w:left="2160" w:hanging="360"/>
      </w:pPr>
      <w:rPr>
        <w:rFonts w:ascii="Arial" w:hAnsi="Arial" w:hint="default"/>
      </w:rPr>
    </w:lvl>
    <w:lvl w:ilvl="3" w:tplc="EB7805F4" w:tentative="1">
      <w:start w:val="1"/>
      <w:numFmt w:val="bullet"/>
      <w:lvlText w:val="•"/>
      <w:lvlJc w:val="left"/>
      <w:pPr>
        <w:tabs>
          <w:tab w:val="num" w:pos="2880"/>
        </w:tabs>
        <w:ind w:left="2880" w:hanging="360"/>
      </w:pPr>
      <w:rPr>
        <w:rFonts w:ascii="Arial" w:hAnsi="Arial" w:hint="default"/>
      </w:rPr>
    </w:lvl>
    <w:lvl w:ilvl="4" w:tplc="DDF491CA" w:tentative="1">
      <w:start w:val="1"/>
      <w:numFmt w:val="bullet"/>
      <w:lvlText w:val="•"/>
      <w:lvlJc w:val="left"/>
      <w:pPr>
        <w:tabs>
          <w:tab w:val="num" w:pos="3600"/>
        </w:tabs>
        <w:ind w:left="3600" w:hanging="360"/>
      </w:pPr>
      <w:rPr>
        <w:rFonts w:ascii="Arial" w:hAnsi="Arial" w:hint="default"/>
      </w:rPr>
    </w:lvl>
    <w:lvl w:ilvl="5" w:tplc="820A5AC8" w:tentative="1">
      <w:start w:val="1"/>
      <w:numFmt w:val="bullet"/>
      <w:lvlText w:val="•"/>
      <w:lvlJc w:val="left"/>
      <w:pPr>
        <w:tabs>
          <w:tab w:val="num" w:pos="4320"/>
        </w:tabs>
        <w:ind w:left="4320" w:hanging="360"/>
      </w:pPr>
      <w:rPr>
        <w:rFonts w:ascii="Arial" w:hAnsi="Arial" w:hint="default"/>
      </w:rPr>
    </w:lvl>
    <w:lvl w:ilvl="6" w:tplc="FD2C17CE" w:tentative="1">
      <w:start w:val="1"/>
      <w:numFmt w:val="bullet"/>
      <w:lvlText w:val="•"/>
      <w:lvlJc w:val="left"/>
      <w:pPr>
        <w:tabs>
          <w:tab w:val="num" w:pos="5040"/>
        </w:tabs>
        <w:ind w:left="5040" w:hanging="360"/>
      </w:pPr>
      <w:rPr>
        <w:rFonts w:ascii="Arial" w:hAnsi="Arial" w:hint="default"/>
      </w:rPr>
    </w:lvl>
    <w:lvl w:ilvl="7" w:tplc="BC0A847C" w:tentative="1">
      <w:start w:val="1"/>
      <w:numFmt w:val="bullet"/>
      <w:lvlText w:val="•"/>
      <w:lvlJc w:val="left"/>
      <w:pPr>
        <w:tabs>
          <w:tab w:val="num" w:pos="5760"/>
        </w:tabs>
        <w:ind w:left="5760" w:hanging="360"/>
      </w:pPr>
      <w:rPr>
        <w:rFonts w:ascii="Arial" w:hAnsi="Arial" w:hint="default"/>
      </w:rPr>
    </w:lvl>
    <w:lvl w:ilvl="8" w:tplc="1F22AA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8C3C08"/>
    <w:multiLevelType w:val="hybridMultilevel"/>
    <w:tmpl w:val="89D67DDC"/>
    <w:lvl w:ilvl="0" w:tplc="062E8B18">
      <w:start w:val="1"/>
      <w:numFmt w:val="bullet"/>
      <w:lvlText w:val="•"/>
      <w:lvlJc w:val="left"/>
      <w:pPr>
        <w:tabs>
          <w:tab w:val="num" w:pos="720"/>
        </w:tabs>
        <w:ind w:left="720" w:hanging="360"/>
      </w:pPr>
      <w:rPr>
        <w:rFonts w:ascii="Arial" w:hAnsi="Arial" w:hint="default"/>
      </w:rPr>
    </w:lvl>
    <w:lvl w:ilvl="1" w:tplc="B06EDF74" w:tentative="1">
      <w:start w:val="1"/>
      <w:numFmt w:val="bullet"/>
      <w:lvlText w:val="•"/>
      <w:lvlJc w:val="left"/>
      <w:pPr>
        <w:tabs>
          <w:tab w:val="num" w:pos="1440"/>
        </w:tabs>
        <w:ind w:left="1440" w:hanging="360"/>
      </w:pPr>
      <w:rPr>
        <w:rFonts w:ascii="Arial" w:hAnsi="Arial" w:hint="default"/>
      </w:rPr>
    </w:lvl>
    <w:lvl w:ilvl="2" w:tplc="F60CEC60" w:tentative="1">
      <w:start w:val="1"/>
      <w:numFmt w:val="bullet"/>
      <w:lvlText w:val="•"/>
      <w:lvlJc w:val="left"/>
      <w:pPr>
        <w:tabs>
          <w:tab w:val="num" w:pos="2160"/>
        </w:tabs>
        <w:ind w:left="2160" w:hanging="360"/>
      </w:pPr>
      <w:rPr>
        <w:rFonts w:ascii="Arial" w:hAnsi="Arial" w:hint="default"/>
      </w:rPr>
    </w:lvl>
    <w:lvl w:ilvl="3" w:tplc="C5E8D5FE" w:tentative="1">
      <w:start w:val="1"/>
      <w:numFmt w:val="bullet"/>
      <w:lvlText w:val="•"/>
      <w:lvlJc w:val="left"/>
      <w:pPr>
        <w:tabs>
          <w:tab w:val="num" w:pos="2880"/>
        </w:tabs>
        <w:ind w:left="2880" w:hanging="360"/>
      </w:pPr>
      <w:rPr>
        <w:rFonts w:ascii="Arial" w:hAnsi="Arial" w:hint="default"/>
      </w:rPr>
    </w:lvl>
    <w:lvl w:ilvl="4" w:tplc="EE2238BC" w:tentative="1">
      <w:start w:val="1"/>
      <w:numFmt w:val="bullet"/>
      <w:lvlText w:val="•"/>
      <w:lvlJc w:val="left"/>
      <w:pPr>
        <w:tabs>
          <w:tab w:val="num" w:pos="3600"/>
        </w:tabs>
        <w:ind w:left="3600" w:hanging="360"/>
      </w:pPr>
      <w:rPr>
        <w:rFonts w:ascii="Arial" w:hAnsi="Arial" w:hint="default"/>
      </w:rPr>
    </w:lvl>
    <w:lvl w:ilvl="5" w:tplc="099ABE62" w:tentative="1">
      <w:start w:val="1"/>
      <w:numFmt w:val="bullet"/>
      <w:lvlText w:val="•"/>
      <w:lvlJc w:val="left"/>
      <w:pPr>
        <w:tabs>
          <w:tab w:val="num" w:pos="4320"/>
        </w:tabs>
        <w:ind w:left="4320" w:hanging="360"/>
      </w:pPr>
      <w:rPr>
        <w:rFonts w:ascii="Arial" w:hAnsi="Arial" w:hint="default"/>
      </w:rPr>
    </w:lvl>
    <w:lvl w:ilvl="6" w:tplc="57ACE48E" w:tentative="1">
      <w:start w:val="1"/>
      <w:numFmt w:val="bullet"/>
      <w:lvlText w:val="•"/>
      <w:lvlJc w:val="left"/>
      <w:pPr>
        <w:tabs>
          <w:tab w:val="num" w:pos="5040"/>
        </w:tabs>
        <w:ind w:left="5040" w:hanging="360"/>
      </w:pPr>
      <w:rPr>
        <w:rFonts w:ascii="Arial" w:hAnsi="Arial" w:hint="default"/>
      </w:rPr>
    </w:lvl>
    <w:lvl w:ilvl="7" w:tplc="BB40114C" w:tentative="1">
      <w:start w:val="1"/>
      <w:numFmt w:val="bullet"/>
      <w:lvlText w:val="•"/>
      <w:lvlJc w:val="left"/>
      <w:pPr>
        <w:tabs>
          <w:tab w:val="num" w:pos="5760"/>
        </w:tabs>
        <w:ind w:left="5760" w:hanging="360"/>
      </w:pPr>
      <w:rPr>
        <w:rFonts w:ascii="Arial" w:hAnsi="Arial" w:hint="default"/>
      </w:rPr>
    </w:lvl>
    <w:lvl w:ilvl="8" w:tplc="F12AA0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281B17"/>
    <w:multiLevelType w:val="hybridMultilevel"/>
    <w:tmpl w:val="FD90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D11A7"/>
    <w:multiLevelType w:val="hybridMultilevel"/>
    <w:tmpl w:val="AF96B0EC"/>
    <w:lvl w:ilvl="0" w:tplc="FB823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D7E24"/>
    <w:multiLevelType w:val="hybridMultilevel"/>
    <w:tmpl w:val="18664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9242C"/>
    <w:multiLevelType w:val="hybridMultilevel"/>
    <w:tmpl w:val="A5866FD0"/>
    <w:lvl w:ilvl="0" w:tplc="1E7CDF72">
      <w:start w:val="1"/>
      <w:numFmt w:val="bullet"/>
      <w:lvlText w:val="•"/>
      <w:lvlJc w:val="left"/>
      <w:pPr>
        <w:tabs>
          <w:tab w:val="num" w:pos="720"/>
        </w:tabs>
        <w:ind w:left="720" w:hanging="360"/>
      </w:pPr>
      <w:rPr>
        <w:rFonts w:ascii="Arial" w:hAnsi="Arial" w:hint="default"/>
      </w:rPr>
    </w:lvl>
    <w:lvl w:ilvl="1" w:tplc="A21EC74C" w:tentative="1">
      <w:start w:val="1"/>
      <w:numFmt w:val="bullet"/>
      <w:lvlText w:val="•"/>
      <w:lvlJc w:val="left"/>
      <w:pPr>
        <w:tabs>
          <w:tab w:val="num" w:pos="1440"/>
        </w:tabs>
        <w:ind w:left="1440" w:hanging="360"/>
      </w:pPr>
      <w:rPr>
        <w:rFonts w:ascii="Arial" w:hAnsi="Arial" w:hint="default"/>
      </w:rPr>
    </w:lvl>
    <w:lvl w:ilvl="2" w:tplc="4BEE5A86" w:tentative="1">
      <w:start w:val="1"/>
      <w:numFmt w:val="bullet"/>
      <w:lvlText w:val="•"/>
      <w:lvlJc w:val="left"/>
      <w:pPr>
        <w:tabs>
          <w:tab w:val="num" w:pos="2160"/>
        </w:tabs>
        <w:ind w:left="2160" w:hanging="360"/>
      </w:pPr>
      <w:rPr>
        <w:rFonts w:ascii="Arial" w:hAnsi="Arial" w:hint="default"/>
      </w:rPr>
    </w:lvl>
    <w:lvl w:ilvl="3" w:tplc="4E347918" w:tentative="1">
      <w:start w:val="1"/>
      <w:numFmt w:val="bullet"/>
      <w:lvlText w:val="•"/>
      <w:lvlJc w:val="left"/>
      <w:pPr>
        <w:tabs>
          <w:tab w:val="num" w:pos="2880"/>
        </w:tabs>
        <w:ind w:left="2880" w:hanging="360"/>
      </w:pPr>
      <w:rPr>
        <w:rFonts w:ascii="Arial" w:hAnsi="Arial" w:hint="default"/>
      </w:rPr>
    </w:lvl>
    <w:lvl w:ilvl="4" w:tplc="08AC1230" w:tentative="1">
      <w:start w:val="1"/>
      <w:numFmt w:val="bullet"/>
      <w:lvlText w:val="•"/>
      <w:lvlJc w:val="left"/>
      <w:pPr>
        <w:tabs>
          <w:tab w:val="num" w:pos="3600"/>
        </w:tabs>
        <w:ind w:left="3600" w:hanging="360"/>
      </w:pPr>
      <w:rPr>
        <w:rFonts w:ascii="Arial" w:hAnsi="Arial" w:hint="default"/>
      </w:rPr>
    </w:lvl>
    <w:lvl w:ilvl="5" w:tplc="191217A4" w:tentative="1">
      <w:start w:val="1"/>
      <w:numFmt w:val="bullet"/>
      <w:lvlText w:val="•"/>
      <w:lvlJc w:val="left"/>
      <w:pPr>
        <w:tabs>
          <w:tab w:val="num" w:pos="4320"/>
        </w:tabs>
        <w:ind w:left="4320" w:hanging="360"/>
      </w:pPr>
      <w:rPr>
        <w:rFonts w:ascii="Arial" w:hAnsi="Arial" w:hint="default"/>
      </w:rPr>
    </w:lvl>
    <w:lvl w:ilvl="6" w:tplc="40CE9780" w:tentative="1">
      <w:start w:val="1"/>
      <w:numFmt w:val="bullet"/>
      <w:lvlText w:val="•"/>
      <w:lvlJc w:val="left"/>
      <w:pPr>
        <w:tabs>
          <w:tab w:val="num" w:pos="5040"/>
        </w:tabs>
        <w:ind w:left="5040" w:hanging="360"/>
      </w:pPr>
      <w:rPr>
        <w:rFonts w:ascii="Arial" w:hAnsi="Arial" w:hint="default"/>
      </w:rPr>
    </w:lvl>
    <w:lvl w:ilvl="7" w:tplc="986261A2" w:tentative="1">
      <w:start w:val="1"/>
      <w:numFmt w:val="bullet"/>
      <w:lvlText w:val="•"/>
      <w:lvlJc w:val="left"/>
      <w:pPr>
        <w:tabs>
          <w:tab w:val="num" w:pos="5760"/>
        </w:tabs>
        <w:ind w:left="5760" w:hanging="360"/>
      </w:pPr>
      <w:rPr>
        <w:rFonts w:ascii="Arial" w:hAnsi="Arial" w:hint="default"/>
      </w:rPr>
    </w:lvl>
    <w:lvl w:ilvl="8" w:tplc="19C4CB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1962D3"/>
    <w:multiLevelType w:val="hybridMultilevel"/>
    <w:tmpl w:val="2D6C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54FD3"/>
    <w:multiLevelType w:val="hybridMultilevel"/>
    <w:tmpl w:val="3E14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E6DE9"/>
    <w:multiLevelType w:val="hybridMultilevel"/>
    <w:tmpl w:val="ACF6C37E"/>
    <w:lvl w:ilvl="0" w:tplc="623AD6B6">
      <w:start w:val="1"/>
      <w:numFmt w:val="bullet"/>
      <w:lvlText w:val="•"/>
      <w:lvlJc w:val="left"/>
      <w:pPr>
        <w:tabs>
          <w:tab w:val="num" w:pos="720"/>
        </w:tabs>
        <w:ind w:left="720" w:hanging="360"/>
      </w:pPr>
      <w:rPr>
        <w:rFonts w:ascii="Arial" w:hAnsi="Arial" w:hint="default"/>
      </w:rPr>
    </w:lvl>
    <w:lvl w:ilvl="1" w:tplc="ACBAFA52" w:tentative="1">
      <w:start w:val="1"/>
      <w:numFmt w:val="bullet"/>
      <w:lvlText w:val="•"/>
      <w:lvlJc w:val="left"/>
      <w:pPr>
        <w:tabs>
          <w:tab w:val="num" w:pos="1440"/>
        </w:tabs>
        <w:ind w:left="1440" w:hanging="360"/>
      </w:pPr>
      <w:rPr>
        <w:rFonts w:ascii="Arial" w:hAnsi="Arial" w:hint="default"/>
      </w:rPr>
    </w:lvl>
    <w:lvl w:ilvl="2" w:tplc="AF8281AA" w:tentative="1">
      <w:start w:val="1"/>
      <w:numFmt w:val="bullet"/>
      <w:lvlText w:val="•"/>
      <w:lvlJc w:val="left"/>
      <w:pPr>
        <w:tabs>
          <w:tab w:val="num" w:pos="2160"/>
        </w:tabs>
        <w:ind w:left="2160" w:hanging="360"/>
      </w:pPr>
      <w:rPr>
        <w:rFonts w:ascii="Arial" w:hAnsi="Arial" w:hint="default"/>
      </w:rPr>
    </w:lvl>
    <w:lvl w:ilvl="3" w:tplc="ED44D866" w:tentative="1">
      <w:start w:val="1"/>
      <w:numFmt w:val="bullet"/>
      <w:lvlText w:val="•"/>
      <w:lvlJc w:val="left"/>
      <w:pPr>
        <w:tabs>
          <w:tab w:val="num" w:pos="2880"/>
        </w:tabs>
        <w:ind w:left="2880" w:hanging="360"/>
      </w:pPr>
      <w:rPr>
        <w:rFonts w:ascii="Arial" w:hAnsi="Arial" w:hint="default"/>
      </w:rPr>
    </w:lvl>
    <w:lvl w:ilvl="4" w:tplc="41023FA8" w:tentative="1">
      <w:start w:val="1"/>
      <w:numFmt w:val="bullet"/>
      <w:lvlText w:val="•"/>
      <w:lvlJc w:val="left"/>
      <w:pPr>
        <w:tabs>
          <w:tab w:val="num" w:pos="3600"/>
        </w:tabs>
        <w:ind w:left="3600" w:hanging="360"/>
      </w:pPr>
      <w:rPr>
        <w:rFonts w:ascii="Arial" w:hAnsi="Arial" w:hint="default"/>
      </w:rPr>
    </w:lvl>
    <w:lvl w:ilvl="5" w:tplc="8488C55C" w:tentative="1">
      <w:start w:val="1"/>
      <w:numFmt w:val="bullet"/>
      <w:lvlText w:val="•"/>
      <w:lvlJc w:val="left"/>
      <w:pPr>
        <w:tabs>
          <w:tab w:val="num" w:pos="4320"/>
        </w:tabs>
        <w:ind w:left="4320" w:hanging="360"/>
      </w:pPr>
      <w:rPr>
        <w:rFonts w:ascii="Arial" w:hAnsi="Arial" w:hint="default"/>
      </w:rPr>
    </w:lvl>
    <w:lvl w:ilvl="6" w:tplc="10028C56" w:tentative="1">
      <w:start w:val="1"/>
      <w:numFmt w:val="bullet"/>
      <w:lvlText w:val="•"/>
      <w:lvlJc w:val="left"/>
      <w:pPr>
        <w:tabs>
          <w:tab w:val="num" w:pos="5040"/>
        </w:tabs>
        <w:ind w:left="5040" w:hanging="360"/>
      </w:pPr>
      <w:rPr>
        <w:rFonts w:ascii="Arial" w:hAnsi="Arial" w:hint="default"/>
      </w:rPr>
    </w:lvl>
    <w:lvl w:ilvl="7" w:tplc="4DC4A704" w:tentative="1">
      <w:start w:val="1"/>
      <w:numFmt w:val="bullet"/>
      <w:lvlText w:val="•"/>
      <w:lvlJc w:val="left"/>
      <w:pPr>
        <w:tabs>
          <w:tab w:val="num" w:pos="5760"/>
        </w:tabs>
        <w:ind w:left="5760" w:hanging="360"/>
      </w:pPr>
      <w:rPr>
        <w:rFonts w:ascii="Arial" w:hAnsi="Arial" w:hint="default"/>
      </w:rPr>
    </w:lvl>
    <w:lvl w:ilvl="8" w:tplc="F698A7F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97246A"/>
    <w:multiLevelType w:val="hybridMultilevel"/>
    <w:tmpl w:val="78AC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0"/>
  </w:num>
  <w:num w:numId="7">
    <w:abstractNumId w:val="7"/>
  </w:num>
  <w:num w:numId="8">
    <w:abstractNumId w:val="1"/>
  </w:num>
  <w:num w:numId="9">
    <w:abstractNumId w:val="24"/>
  </w:num>
  <w:num w:numId="10">
    <w:abstractNumId w:val="26"/>
  </w:num>
  <w:num w:numId="11">
    <w:abstractNumId w:val="27"/>
  </w:num>
  <w:num w:numId="12">
    <w:abstractNumId w:val="6"/>
  </w:num>
  <w:num w:numId="13">
    <w:abstractNumId w:val="17"/>
  </w:num>
  <w:num w:numId="14">
    <w:abstractNumId w:val="22"/>
  </w:num>
  <w:num w:numId="15">
    <w:abstractNumId w:val="15"/>
  </w:num>
  <w:num w:numId="16">
    <w:abstractNumId w:val="25"/>
  </w:num>
  <w:num w:numId="17">
    <w:abstractNumId w:val="4"/>
  </w:num>
  <w:num w:numId="18">
    <w:abstractNumId w:val="19"/>
  </w:num>
  <w:num w:numId="19">
    <w:abstractNumId w:val="10"/>
  </w:num>
  <w:num w:numId="20">
    <w:abstractNumId w:val="20"/>
  </w:num>
  <w:num w:numId="21">
    <w:abstractNumId w:val="8"/>
  </w:num>
  <w:num w:numId="22">
    <w:abstractNumId w:val="32"/>
  </w:num>
  <w:num w:numId="23">
    <w:abstractNumId w:val="11"/>
  </w:num>
  <w:num w:numId="24">
    <w:abstractNumId w:val="3"/>
  </w:num>
  <w:num w:numId="25">
    <w:abstractNumId w:val="31"/>
  </w:num>
  <w:num w:numId="26">
    <w:abstractNumId w:val="16"/>
  </w:num>
  <w:num w:numId="27">
    <w:abstractNumId w:val="34"/>
  </w:num>
  <w:num w:numId="28">
    <w:abstractNumId w:val="14"/>
  </w:num>
  <w:num w:numId="29">
    <w:abstractNumId w:val="28"/>
  </w:num>
  <w:num w:numId="30">
    <w:abstractNumId w:val="29"/>
  </w:num>
  <w:num w:numId="31">
    <w:abstractNumId w:val="5"/>
  </w:num>
  <w:num w:numId="32">
    <w:abstractNumId w:val="33"/>
  </w:num>
  <w:num w:numId="33">
    <w:abstractNumId w:val="21"/>
  </w:num>
  <w:num w:numId="34">
    <w:abstractNumId w:val="30"/>
  </w:num>
  <w:num w:numId="35">
    <w:abstractNumId w:val="2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E3"/>
    <w:rsid w:val="00000713"/>
    <w:rsid w:val="00011D25"/>
    <w:rsid w:val="0001234D"/>
    <w:rsid w:val="00017F55"/>
    <w:rsid w:val="00025A84"/>
    <w:rsid w:val="00026C9F"/>
    <w:rsid w:val="0003039A"/>
    <w:rsid w:val="00030527"/>
    <w:rsid w:val="000437FA"/>
    <w:rsid w:val="000465DC"/>
    <w:rsid w:val="0005052C"/>
    <w:rsid w:val="00067394"/>
    <w:rsid w:val="0008000B"/>
    <w:rsid w:val="000818CE"/>
    <w:rsid w:val="00086745"/>
    <w:rsid w:val="000956CA"/>
    <w:rsid w:val="0009606F"/>
    <w:rsid w:val="00097927"/>
    <w:rsid w:val="000A4711"/>
    <w:rsid w:val="000A6311"/>
    <w:rsid w:val="000B4D98"/>
    <w:rsid w:val="000B4DAA"/>
    <w:rsid w:val="000C0CC8"/>
    <w:rsid w:val="000C13D3"/>
    <w:rsid w:val="000C52AA"/>
    <w:rsid w:val="000F5488"/>
    <w:rsid w:val="00114487"/>
    <w:rsid w:val="001166EE"/>
    <w:rsid w:val="00121ECE"/>
    <w:rsid w:val="00146810"/>
    <w:rsid w:val="001514C1"/>
    <w:rsid w:val="001551E2"/>
    <w:rsid w:val="00163B5B"/>
    <w:rsid w:val="00171733"/>
    <w:rsid w:val="00182684"/>
    <w:rsid w:val="00186A19"/>
    <w:rsid w:val="00187B70"/>
    <w:rsid w:val="0019055E"/>
    <w:rsid w:val="00190F25"/>
    <w:rsid w:val="001A5821"/>
    <w:rsid w:val="001A742D"/>
    <w:rsid w:val="001B133E"/>
    <w:rsid w:val="001C226B"/>
    <w:rsid w:val="001C324C"/>
    <w:rsid w:val="001D3D1F"/>
    <w:rsid w:val="001E757A"/>
    <w:rsid w:val="001F18A8"/>
    <w:rsid w:val="001F2641"/>
    <w:rsid w:val="001F328F"/>
    <w:rsid w:val="0020052C"/>
    <w:rsid w:val="0020277E"/>
    <w:rsid w:val="00205682"/>
    <w:rsid w:val="00207B46"/>
    <w:rsid w:val="00214498"/>
    <w:rsid w:val="00220C74"/>
    <w:rsid w:val="002570E2"/>
    <w:rsid w:val="00263A5F"/>
    <w:rsid w:val="0026567F"/>
    <w:rsid w:val="00285119"/>
    <w:rsid w:val="00286F77"/>
    <w:rsid w:val="00287289"/>
    <w:rsid w:val="0029158A"/>
    <w:rsid w:val="00292D7C"/>
    <w:rsid w:val="002A29A3"/>
    <w:rsid w:val="002C0142"/>
    <w:rsid w:val="002C45D1"/>
    <w:rsid w:val="002D7B0C"/>
    <w:rsid w:val="002E324B"/>
    <w:rsid w:val="002E402A"/>
    <w:rsid w:val="002E56A7"/>
    <w:rsid w:val="002F114D"/>
    <w:rsid w:val="00300756"/>
    <w:rsid w:val="00332775"/>
    <w:rsid w:val="00342301"/>
    <w:rsid w:val="0035610D"/>
    <w:rsid w:val="003625AD"/>
    <w:rsid w:val="003970D4"/>
    <w:rsid w:val="003B66C7"/>
    <w:rsid w:val="003D2FBE"/>
    <w:rsid w:val="003F1AC5"/>
    <w:rsid w:val="0041565D"/>
    <w:rsid w:val="00416811"/>
    <w:rsid w:val="00421471"/>
    <w:rsid w:val="004233B1"/>
    <w:rsid w:val="00424259"/>
    <w:rsid w:val="00432A6C"/>
    <w:rsid w:val="004346BD"/>
    <w:rsid w:val="0044242E"/>
    <w:rsid w:val="004430AE"/>
    <w:rsid w:val="00452FBA"/>
    <w:rsid w:val="00456CB2"/>
    <w:rsid w:val="00460D34"/>
    <w:rsid w:val="00461DF1"/>
    <w:rsid w:val="0046734F"/>
    <w:rsid w:val="004A164F"/>
    <w:rsid w:val="004A167E"/>
    <w:rsid w:val="004B11FB"/>
    <w:rsid w:val="004C407F"/>
    <w:rsid w:val="004D1515"/>
    <w:rsid w:val="004D35E6"/>
    <w:rsid w:val="004E2748"/>
    <w:rsid w:val="004E2EDE"/>
    <w:rsid w:val="00510BAA"/>
    <w:rsid w:val="0051407E"/>
    <w:rsid w:val="00521E47"/>
    <w:rsid w:val="00523343"/>
    <w:rsid w:val="00544589"/>
    <w:rsid w:val="0054678E"/>
    <w:rsid w:val="00554061"/>
    <w:rsid w:val="00560106"/>
    <w:rsid w:val="00585ECA"/>
    <w:rsid w:val="00595BAB"/>
    <w:rsid w:val="005A2D35"/>
    <w:rsid w:val="005A50DC"/>
    <w:rsid w:val="005A70C0"/>
    <w:rsid w:val="005B4D79"/>
    <w:rsid w:val="005C0982"/>
    <w:rsid w:val="005E7750"/>
    <w:rsid w:val="005E7E60"/>
    <w:rsid w:val="005F6069"/>
    <w:rsid w:val="00600AFE"/>
    <w:rsid w:val="006067BA"/>
    <w:rsid w:val="006201C2"/>
    <w:rsid w:val="00650F5E"/>
    <w:rsid w:val="00654FCE"/>
    <w:rsid w:val="00671640"/>
    <w:rsid w:val="006832FE"/>
    <w:rsid w:val="00686495"/>
    <w:rsid w:val="0069220C"/>
    <w:rsid w:val="006A3104"/>
    <w:rsid w:val="006B5327"/>
    <w:rsid w:val="006B55B8"/>
    <w:rsid w:val="006C0732"/>
    <w:rsid w:val="006C217A"/>
    <w:rsid w:val="006C7FE0"/>
    <w:rsid w:val="006D0B94"/>
    <w:rsid w:val="006D239C"/>
    <w:rsid w:val="006D4AD8"/>
    <w:rsid w:val="006D7C92"/>
    <w:rsid w:val="006E2815"/>
    <w:rsid w:val="006E3167"/>
    <w:rsid w:val="006F677C"/>
    <w:rsid w:val="0071548F"/>
    <w:rsid w:val="00716050"/>
    <w:rsid w:val="00717C3B"/>
    <w:rsid w:val="007322CF"/>
    <w:rsid w:val="007407E3"/>
    <w:rsid w:val="00742F82"/>
    <w:rsid w:val="00746A3D"/>
    <w:rsid w:val="00751D77"/>
    <w:rsid w:val="00752E1B"/>
    <w:rsid w:val="007549E5"/>
    <w:rsid w:val="00756257"/>
    <w:rsid w:val="0076751E"/>
    <w:rsid w:val="00776E55"/>
    <w:rsid w:val="00791772"/>
    <w:rsid w:val="007A090A"/>
    <w:rsid w:val="007A0D2F"/>
    <w:rsid w:val="007A13FE"/>
    <w:rsid w:val="007A40F0"/>
    <w:rsid w:val="007C5171"/>
    <w:rsid w:val="007D4D16"/>
    <w:rsid w:val="007E71BF"/>
    <w:rsid w:val="007E7B6A"/>
    <w:rsid w:val="00800B6A"/>
    <w:rsid w:val="00803999"/>
    <w:rsid w:val="0080522F"/>
    <w:rsid w:val="00805BB0"/>
    <w:rsid w:val="00814D09"/>
    <w:rsid w:val="00820DE5"/>
    <w:rsid w:val="0084506D"/>
    <w:rsid w:val="00860A0B"/>
    <w:rsid w:val="008637CA"/>
    <w:rsid w:val="00875608"/>
    <w:rsid w:val="00890A66"/>
    <w:rsid w:val="008A311D"/>
    <w:rsid w:val="008A634B"/>
    <w:rsid w:val="008A6F5A"/>
    <w:rsid w:val="008B07C8"/>
    <w:rsid w:val="008D5ADF"/>
    <w:rsid w:val="008E11E5"/>
    <w:rsid w:val="008E341C"/>
    <w:rsid w:val="008F5479"/>
    <w:rsid w:val="0090158F"/>
    <w:rsid w:val="00902109"/>
    <w:rsid w:val="00911C48"/>
    <w:rsid w:val="009259BD"/>
    <w:rsid w:val="0092611A"/>
    <w:rsid w:val="00940E54"/>
    <w:rsid w:val="009472F0"/>
    <w:rsid w:val="009560B3"/>
    <w:rsid w:val="00962F12"/>
    <w:rsid w:val="009713E2"/>
    <w:rsid w:val="009764E0"/>
    <w:rsid w:val="00980888"/>
    <w:rsid w:val="009849A8"/>
    <w:rsid w:val="0099010F"/>
    <w:rsid w:val="009965F6"/>
    <w:rsid w:val="009B1D79"/>
    <w:rsid w:val="009C654F"/>
    <w:rsid w:val="009D1BBA"/>
    <w:rsid w:val="009D40B0"/>
    <w:rsid w:val="009E489F"/>
    <w:rsid w:val="009E51C7"/>
    <w:rsid w:val="009F4310"/>
    <w:rsid w:val="009F6BC4"/>
    <w:rsid w:val="00A10EA7"/>
    <w:rsid w:val="00A12C2B"/>
    <w:rsid w:val="00A13ABE"/>
    <w:rsid w:val="00A21FDC"/>
    <w:rsid w:val="00A236C8"/>
    <w:rsid w:val="00A3497D"/>
    <w:rsid w:val="00A36108"/>
    <w:rsid w:val="00A4118E"/>
    <w:rsid w:val="00A41824"/>
    <w:rsid w:val="00A43207"/>
    <w:rsid w:val="00A5235F"/>
    <w:rsid w:val="00A529C4"/>
    <w:rsid w:val="00A56531"/>
    <w:rsid w:val="00A6290D"/>
    <w:rsid w:val="00A67D7A"/>
    <w:rsid w:val="00A9231E"/>
    <w:rsid w:val="00A9673A"/>
    <w:rsid w:val="00AB169E"/>
    <w:rsid w:val="00AC75BE"/>
    <w:rsid w:val="00AD09CC"/>
    <w:rsid w:val="00AE2A32"/>
    <w:rsid w:val="00AE6B0C"/>
    <w:rsid w:val="00AE7187"/>
    <w:rsid w:val="00AE76C5"/>
    <w:rsid w:val="00AF143B"/>
    <w:rsid w:val="00AF1D23"/>
    <w:rsid w:val="00B06293"/>
    <w:rsid w:val="00B0709F"/>
    <w:rsid w:val="00B07E05"/>
    <w:rsid w:val="00B1112E"/>
    <w:rsid w:val="00B13D0E"/>
    <w:rsid w:val="00B17074"/>
    <w:rsid w:val="00B23C36"/>
    <w:rsid w:val="00B26543"/>
    <w:rsid w:val="00B31CF5"/>
    <w:rsid w:val="00B46575"/>
    <w:rsid w:val="00B64566"/>
    <w:rsid w:val="00B700AE"/>
    <w:rsid w:val="00B73F05"/>
    <w:rsid w:val="00B83BF8"/>
    <w:rsid w:val="00B934EB"/>
    <w:rsid w:val="00B94CEA"/>
    <w:rsid w:val="00BA6115"/>
    <w:rsid w:val="00BB165C"/>
    <w:rsid w:val="00BB40B4"/>
    <w:rsid w:val="00BC261B"/>
    <w:rsid w:val="00BC4B86"/>
    <w:rsid w:val="00BC79E0"/>
    <w:rsid w:val="00BD77EA"/>
    <w:rsid w:val="00BD795A"/>
    <w:rsid w:val="00C06FE6"/>
    <w:rsid w:val="00C1238D"/>
    <w:rsid w:val="00C220DC"/>
    <w:rsid w:val="00C229DE"/>
    <w:rsid w:val="00C255A2"/>
    <w:rsid w:val="00C42605"/>
    <w:rsid w:val="00C43403"/>
    <w:rsid w:val="00C46749"/>
    <w:rsid w:val="00C65553"/>
    <w:rsid w:val="00C67584"/>
    <w:rsid w:val="00C748E6"/>
    <w:rsid w:val="00C74D9F"/>
    <w:rsid w:val="00C81313"/>
    <w:rsid w:val="00C921EB"/>
    <w:rsid w:val="00CA0801"/>
    <w:rsid w:val="00CA1BA5"/>
    <w:rsid w:val="00CA706A"/>
    <w:rsid w:val="00CB03E8"/>
    <w:rsid w:val="00CB69FD"/>
    <w:rsid w:val="00CB70D5"/>
    <w:rsid w:val="00CD076E"/>
    <w:rsid w:val="00CD485C"/>
    <w:rsid w:val="00CD54F9"/>
    <w:rsid w:val="00CD76ED"/>
    <w:rsid w:val="00CE1A07"/>
    <w:rsid w:val="00D1536A"/>
    <w:rsid w:val="00D25471"/>
    <w:rsid w:val="00D46C2A"/>
    <w:rsid w:val="00D47E2B"/>
    <w:rsid w:val="00D571D5"/>
    <w:rsid w:val="00D733D0"/>
    <w:rsid w:val="00D77D6C"/>
    <w:rsid w:val="00DA0984"/>
    <w:rsid w:val="00DA0CD7"/>
    <w:rsid w:val="00DB62FF"/>
    <w:rsid w:val="00DC1977"/>
    <w:rsid w:val="00DC5544"/>
    <w:rsid w:val="00DE49A3"/>
    <w:rsid w:val="00E145FF"/>
    <w:rsid w:val="00E15234"/>
    <w:rsid w:val="00E21CEA"/>
    <w:rsid w:val="00E45708"/>
    <w:rsid w:val="00E61224"/>
    <w:rsid w:val="00E61FA6"/>
    <w:rsid w:val="00E65BC7"/>
    <w:rsid w:val="00E75308"/>
    <w:rsid w:val="00E92FC4"/>
    <w:rsid w:val="00EC02C5"/>
    <w:rsid w:val="00EC20F6"/>
    <w:rsid w:val="00EC22E4"/>
    <w:rsid w:val="00EF5509"/>
    <w:rsid w:val="00F032C0"/>
    <w:rsid w:val="00F07E28"/>
    <w:rsid w:val="00F10612"/>
    <w:rsid w:val="00F1437C"/>
    <w:rsid w:val="00F17DE5"/>
    <w:rsid w:val="00F20B46"/>
    <w:rsid w:val="00F304F1"/>
    <w:rsid w:val="00F36638"/>
    <w:rsid w:val="00F54C5E"/>
    <w:rsid w:val="00F64B14"/>
    <w:rsid w:val="00F668E6"/>
    <w:rsid w:val="00F66C1D"/>
    <w:rsid w:val="00F718E4"/>
    <w:rsid w:val="00F72FE3"/>
    <w:rsid w:val="00F73FD9"/>
    <w:rsid w:val="00F812DD"/>
    <w:rsid w:val="00F8621C"/>
    <w:rsid w:val="00F95D40"/>
    <w:rsid w:val="00FA2B43"/>
    <w:rsid w:val="00FA5305"/>
    <w:rsid w:val="00FA5CD3"/>
    <w:rsid w:val="00FA7EB9"/>
    <w:rsid w:val="00FB19A5"/>
    <w:rsid w:val="00FB5404"/>
    <w:rsid w:val="00FB6B66"/>
    <w:rsid w:val="00FB7084"/>
    <w:rsid w:val="00FC55FE"/>
    <w:rsid w:val="00FF0C99"/>
    <w:rsid w:val="00FF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39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2E"/>
    <w:pPr>
      <w:spacing w:after="0" w:line="240" w:lineRule="auto"/>
    </w:pPr>
  </w:style>
  <w:style w:type="paragraph" w:styleId="Heading1">
    <w:name w:val="heading 1"/>
    <w:aliases w:val="EAB Heading 1 (Linked)"/>
    <w:basedOn w:val="Normal"/>
    <w:next w:val="Heading2"/>
    <w:link w:val="Heading1Char"/>
    <w:qFormat/>
    <w:rsid w:val="007E7B6A"/>
    <w:pPr>
      <w:keepNext/>
      <w:keepLines/>
      <w:pBdr>
        <w:bottom w:val="single" w:sz="6" w:space="3" w:color="auto"/>
      </w:pBdr>
      <w:suppressAutoHyphens/>
      <w:spacing w:before="240" w:after="80"/>
      <w:outlineLvl w:val="0"/>
    </w:pPr>
    <w:rPr>
      <w:rFonts w:asciiTheme="majorHAnsi" w:eastAsiaTheme="majorEastAsia" w:hAnsiTheme="majorHAnsi" w:cstheme="majorBidi"/>
      <w:color w:val="004A88" w:themeColor="accent5"/>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9259BD"/>
    <w:pPr>
      <w:keepNext/>
      <w:keepLines/>
      <w:suppressAutoHyphens/>
      <w:spacing w:before="400"/>
      <w:ind w:left="720"/>
      <w:outlineLvl w:val="2"/>
    </w:pPr>
    <w:rPr>
      <w:rFonts w:eastAsiaTheme="majorEastAsia" w:cstheme="majorBidi"/>
      <w:b/>
      <w:color w:val="A0A4A9" w:themeColor="accent2"/>
      <w:sz w:val="24"/>
      <w:szCs w:val="24"/>
    </w:rPr>
  </w:style>
  <w:style w:type="paragraph" w:styleId="Heading4">
    <w:name w:val="heading 4"/>
    <w:aliases w:val="EAB Graphic Title / EAB Heading 4"/>
    <w:basedOn w:val="Normal"/>
    <w:next w:val="Heading5"/>
    <w:link w:val="Heading4Char"/>
    <w:uiPriority w:val="9"/>
    <w:qFormat/>
    <w:rsid w:val="009259BD"/>
    <w:pPr>
      <w:keepNext/>
      <w:keepLines/>
      <w:suppressAutoHyphens/>
      <w:spacing w:before="360" w:after="60"/>
      <w:ind w:left="7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9259BD"/>
    <w:pPr>
      <w:keepNext/>
      <w:keepLines/>
      <w:suppressAutoHyphens/>
      <w:spacing w:before="60"/>
      <w:ind w:left="720"/>
      <w:outlineLvl w:val="4"/>
    </w:pPr>
    <w:rPr>
      <w:rFonts w:eastAsiaTheme="majorEastAsia" w:cstheme="majorBidi"/>
      <w:i/>
      <w:color w:val="666E76"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7E7B6A"/>
    <w:rPr>
      <w:rFonts w:asciiTheme="majorHAnsi" w:eastAsiaTheme="majorEastAsia" w:hAnsiTheme="majorHAnsi" w:cstheme="majorBidi"/>
      <w:color w:val="004A88" w:themeColor="accent5"/>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9259BD"/>
    <w:rPr>
      <w:rFonts w:eastAsiaTheme="majorEastAsia" w:cstheme="majorBidi"/>
      <w:b/>
      <w:color w:val="A0A4A9" w:themeColor="accent2"/>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9259BD"/>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9259BD"/>
    <w:rPr>
      <w:rFonts w:eastAsiaTheme="majorEastAsia" w:cstheme="majorBidi"/>
      <w:i/>
      <w:color w:val="666E76" w:themeColor="accent3"/>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9259BD"/>
    <w:pPr>
      <w:suppressAutoHyphens/>
      <w:spacing w:before="160" w:line="288" w:lineRule="auto"/>
      <w:ind w:left="720"/>
    </w:pPr>
  </w:style>
  <w:style w:type="character" w:customStyle="1" w:styleId="BodyTextChar">
    <w:name w:val="Body Text Char"/>
    <w:aliases w:val="EAB Section Text Char"/>
    <w:basedOn w:val="DefaultParagraphFont"/>
    <w:link w:val="BodyText"/>
    <w:uiPriority w:val="1"/>
    <w:rsid w:val="009259BD"/>
  </w:style>
  <w:style w:type="paragraph" w:styleId="ListBullet">
    <w:name w:val="List Bullet"/>
    <w:aliases w:val="EAB Section Bullets"/>
    <w:basedOn w:val="Normal"/>
    <w:uiPriority w:val="2"/>
    <w:qFormat/>
    <w:rsid w:val="00A12C2B"/>
    <w:pPr>
      <w:numPr>
        <w:numId w:val="1"/>
      </w:numPr>
      <w:suppressAutoHyphens/>
      <w:spacing w:before="100" w:line="288" w:lineRule="auto"/>
    </w:pPr>
  </w:style>
  <w:style w:type="paragraph" w:styleId="ListNumber">
    <w:name w:val="List Number"/>
    <w:aliases w:val="EAB Section Numbers"/>
    <w:basedOn w:val="Normal"/>
    <w:uiPriority w:val="2"/>
    <w:qFormat/>
    <w:rsid w:val="00A12C2B"/>
    <w:pPr>
      <w:numPr>
        <w:numId w:val="2"/>
      </w:numPr>
      <w:suppressAutoHyphens/>
      <w:spacing w:before="100" w:line="288" w:lineRule="auto"/>
    </w:pPr>
  </w:style>
  <w:style w:type="paragraph" w:styleId="TOC2">
    <w:name w:val="toc 2"/>
    <w:aliases w:val="EAB TOC - Level 2"/>
    <w:basedOn w:val="Normal"/>
    <w:autoRedefine/>
    <w:uiPriority w:val="39"/>
    <w:rsid w:val="000F5488"/>
    <w:pPr>
      <w:tabs>
        <w:tab w:val="right" w:leader="dot" w:pos="10358"/>
      </w:tabs>
      <w:spacing w:before="100"/>
      <w:ind w:left="900" w:firstLine="540"/>
    </w:pPr>
  </w:style>
  <w:style w:type="paragraph" w:styleId="TOC1">
    <w:name w:val="toc 1"/>
    <w:aliases w:val="EAB TOC - Level 1"/>
    <w:basedOn w:val="Normal"/>
    <w:autoRedefine/>
    <w:uiPriority w:val="39"/>
    <w:rsid w:val="00187B70"/>
    <w:pPr>
      <w:tabs>
        <w:tab w:val="right" w:leader="dot" w:pos="10358"/>
      </w:tabs>
      <w:spacing w:before="200"/>
      <w:ind w:left="36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99"/>
    <w:qFormat/>
    <w:rsid w:val="009259BD"/>
    <w:pPr>
      <w:suppressAutoHyphens/>
      <w:spacing w:before="160"/>
      <w:ind w:left="7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0CD" w:themeColor="hyperlink"/>
      <w:u w:val="single"/>
    </w:rPr>
  </w:style>
  <w:style w:type="paragraph" w:styleId="ListBullet2">
    <w:name w:val="List Bullet 2"/>
    <w:aliases w:val="EAB Graphic/Table Bullets"/>
    <w:basedOn w:val="Normal"/>
    <w:uiPriority w:val="7"/>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4A88" w:themeFill="accent5"/>
      </w:tcPr>
    </w:tblStylePr>
    <w:tblStylePr w:type="firstCol">
      <w:rPr>
        <w:b w:val="0"/>
        <w:color w:val="333E48" w:themeColor="text1"/>
      </w:rPr>
    </w:tblStylePr>
    <w:tblStylePr w:type="lastCol">
      <w:rPr>
        <w:b/>
        <w:color w:val="FFFFFF" w:themeColor="background1"/>
      </w:rPr>
      <w:tblPr/>
      <w:tcPr>
        <w:shd w:val="clear" w:color="auto" w:fill="004A88"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666E76" w:themeColor="accent3"/>
    </w:rPr>
  </w:style>
  <w:style w:type="paragraph" w:customStyle="1" w:styleId="EABTableColumnHeader">
    <w:name w:val="EAB Table Column Header"/>
    <w:uiPriority w:val="7"/>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paragraph" w:customStyle="1" w:styleId="CoverTitle">
    <w:name w:val="Cover: Title"/>
    <w:semiHidden/>
    <w:qFormat/>
    <w:rsid w:val="00A9673A"/>
    <w:pPr>
      <w:spacing w:after="0" w:line="240" w:lineRule="auto"/>
    </w:pPr>
    <w:rPr>
      <w:rFonts w:asciiTheme="majorHAnsi" w:hAnsiTheme="majorHAnsi"/>
      <w:sz w:val="60"/>
      <w:szCs w:val="60"/>
    </w:rPr>
  </w:style>
  <w:style w:type="paragraph" w:styleId="BalloonText">
    <w:name w:val="Balloon Text"/>
    <w:basedOn w:val="Normal"/>
    <w:link w:val="BalloonTextChar"/>
    <w:uiPriority w:val="99"/>
    <w:semiHidden/>
    <w:rsid w:val="00A9673A"/>
    <w:rPr>
      <w:rFonts w:ascii="Segoe UI" w:hAnsi="Segoe UI" w:cs="Segoe UI"/>
    </w:rPr>
  </w:style>
  <w:style w:type="character" w:customStyle="1" w:styleId="BalloonTextChar">
    <w:name w:val="Balloon Text Char"/>
    <w:basedOn w:val="DefaultParagraphFont"/>
    <w:link w:val="BalloonText"/>
    <w:uiPriority w:val="99"/>
    <w:semiHidden/>
    <w:rsid w:val="00A9673A"/>
    <w:rPr>
      <w:rFonts w:ascii="Segoe UI" w:hAnsi="Segoe UI" w:cs="Segoe UI"/>
    </w:rPr>
  </w:style>
  <w:style w:type="paragraph" w:customStyle="1" w:styleId="normaltext">
    <w:name w:val="normaltext"/>
    <w:uiPriority w:val="99"/>
    <w:rsid w:val="00017F55"/>
    <w:pPr>
      <w:spacing w:after="120" w:line="240" w:lineRule="auto"/>
    </w:pPr>
    <w:rPr>
      <w:rFonts w:ascii="Times New Roman" w:eastAsiaTheme="minorEastAsia" w:hAnsi="Times New Roman" w:cs="Times New Roman"/>
      <w:color w:val="auto"/>
      <w:sz w:val="24"/>
      <w:szCs w:val="24"/>
    </w:rPr>
  </w:style>
  <w:style w:type="character" w:styleId="Strong">
    <w:name w:val="Strong"/>
    <w:basedOn w:val="DefaultParagraphFont"/>
    <w:uiPriority w:val="22"/>
    <w:qFormat/>
    <w:rsid w:val="00017F55"/>
    <w:rPr>
      <w:b/>
      <w:bCs/>
    </w:rPr>
  </w:style>
  <w:style w:type="table" w:customStyle="1" w:styleId="Tabelacomgrade">
    <w:name w:val="Tabela com grade"/>
    <w:basedOn w:val="TableNormal"/>
    <w:rsid w:val="00017F55"/>
    <w:pPr>
      <w:spacing w:after="0" w:line="240" w:lineRule="auto"/>
    </w:pPr>
    <w:rPr>
      <w:rFonts w:ascii="Times New Roman" w:eastAsia="Times New Roman" w:hAnsi="Times New Roman" w:cs="Times New Roman"/>
      <w:color w:val="auto"/>
      <w:sz w:val="24"/>
      <w:szCs w:val="24"/>
    </w:rPr>
    <w:tblPr>
      <w:tblInd w:w="0" w:type="nil"/>
      <w:tblCellMar>
        <w:left w:w="0" w:type="dxa"/>
        <w:right w:w="0" w:type="dxa"/>
      </w:tblCellMar>
    </w:tblPr>
  </w:style>
  <w:style w:type="character" w:styleId="Emphasis">
    <w:name w:val="Emphasis"/>
    <w:basedOn w:val="DefaultParagraphFont"/>
    <w:uiPriority w:val="20"/>
    <w:qFormat/>
    <w:rsid w:val="00820DE5"/>
    <w:rPr>
      <w:i/>
      <w:iCs/>
    </w:rPr>
  </w:style>
  <w:style w:type="paragraph" w:styleId="TOCHeading">
    <w:name w:val="TOC Heading"/>
    <w:basedOn w:val="Heading1"/>
    <w:next w:val="Normal"/>
    <w:uiPriority w:val="39"/>
    <w:unhideWhenUsed/>
    <w:qFormat/>
    <w:rsid w:val="00121ECE"/>
    <w:pPr>
      <w:pBdr>
        <w:bottom w:val="none" w:sz="0" w:space="0" w:color="auto"/>
      </w:pBdr>
      <w:suppressAutoHyphens w:val="0"/>
      <w:spacing w:after="0" w:line="259" w:lineRule="auto"/>
      <w:outlineLvl w:val="9"/>
    </w:pPr>
    <w:rPr>
      <w:color w:val="8F949A" w:themeColor="accent1" w:themeShade="BF"/>
      <w:spacing w:val="0"/>
      <w:sz w:val="32"/>
    </w:rPr>
  </w:style>
  <w:style w:type="paragraph" w:styleId="ListParagraph">
    <w:name w:val="List Paragraph"/>
    <w:basedOn w:val="Normal"/>
    <w:uiPriority w:val="34"/>
    <w:qFormat/>
    <w:rsid w:val="00FF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11070">
      <w:bodyDiv w:val="1"/>
      <w:marLeft w:val="0"/>
      <w:marRight w:val="0"/>
      <w:marTop w:val="0"/>
      <w:marBottom w:val="0"/>
      <w:divBdr>
        <w:top w:val="none" w:sz="0" w:space="0" w:color="auto"/>
        <w:left w:val="none" w:sz="0" w:space="0" w:color="auto"/>
        <w:bottom w:val="none" w:sz="0" w:space="0" w:color="auto"/>
        <w:right w:val="none" w:sz="0" w:space="0" w:color="auto"/>
      </w:divBdr>
    </w:div>
    <w:div w:id="1565600362">
      <w:bodyDiv w:val="1"/>
      <w:marLeft w:val="0"/>
      <w:marRight w:val="0"/>
      <w:marTop w:val="0"/>
      <w:marBottom w:val="0"/>
      <w:divBdr>
        <w:top w:val="none" w:sz="0" w:space="0" w:color="auto"/>
        <w:left w:val="none" w:sz="0" w:space="0" w:color="auto"/>
        <w:bottom w:val="none" w:sz="0" w:space="0" w:color="auto"/>
        <w:right w:val="none" w:sz="0" w:space="0" w:color="auto"/>
      </w:divBdr>
    </w:div>
    <w:div w:id="1782065577">
      <w:bodyDiv w:val="1"/>
      <w:marLeft w:val="0"/>
      <w:marRight w:val="0"/>
      <w:marTop w:val="0"/>
      <w:marBottom w:val="0"/>
      <w:divBdr>
        <w:top w:val="none" w:sz="0" w:space="0" w:color="auto"/>
        <w:left w:val="none" w:sz="0" w:space="0" w:color="auto"/>
        <w:bottom w:val="none" w:sz="0" w:space="0" w:color="auto"/>
        <w:right w:val="none" w:sz="0" w:space="0" w:color="auto"/>
      </w:divBdr>
    </w:div>
    <w:div w:id="2062242691">
      <w:bodyDiv w:val="1"/>
      <w:marLeft w:val="0"/>
      <w:marRight w:val="0"/>
      <w:marTop w:val="0"/>
      <w:marBottom w:val="0"/>
      <w:divBdr>
        <w:top w:val="none" w:sz="0" w:space="0" w:color="auto"/>
        <w:left w:val="none" w:sz="0" w:space="0" w:color="auto"/>
        <w:bottom w:val="none" w:sz="0" w:space="0" w:color="auto"/>
        <w:right w:val="none" w:sz="0" w:space="0" w:color="auto"/>
      </w:divBdr>
    </w:div>
    <w:div w:id="21152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arykl\Downloads\EAB2%20Secondary%20wCover%20010118.dotm" TargetMode="External"/></Relationships>
</file>

<file path=word/theme/theme1.xml><?xml version="1.0" encoding="utf-8"?>
<a:theme xmlns:a="http://schemas.openxmlformats.org/drawingml/2006/main" name="Office Theme">
  <a:themeElements>
    <a:clrScheme name="EAB Color Palette (2017)">
      <a:dk1>
        <a:srgbClr val="333E48"/>
      </a:dk1>
      <a:lt1>
        <a:srgbClr val="FFFFFF"/>
      </a:lt1>
      <a:dk2>
        <a:srgbClr val="F28B00"/>
      </a:dk2>
      <a:lt2>
        <a:srgbClr val="D6D8DA"/>
      </a:lt2>
      <a:accent1>
        <a:srgbClr val="C4C7CA"/>
      </a:accent1>
      <a:accent2>
        <a:srgbClr val="A0A4A9"/>
      </a:accent2>
      <a:accent3>
        <a:srgbClr val="666E76"/>
      </a:accent3>
      <a:accent4>
        <a:srgbClr val="333E48"/>
      </a:accent4>
      <a:accent5>
        <a:srgbClr val="004A88"/>
      </a:accent5>
      <a:accent6>
        <a:srgbClr val="0070CD"/>
      </a:accent6>
      <a:hlink>
        <a:srgbClr val="0070CD"/>
      </a:hlink>
      <a:folHlink>
        <a:srgbClr val="A0A4A9"/>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solidFill>
            <a:schemeClr val="accent3"/>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3"/>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95C9D6-1B75-494A-A5F0-A6D44233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EAB2 Secondary wCover 010118</Template>
  <TotalTime>0</TotalTime>
  <Pages>13</Pages>
  <Words>13568</Words>
  <Characters>77342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2020-05-05T16:50:00Z</dcterms:created>
  <dcterms:modified xsi:type="dcterms:W3CDTF">2020-05-05T16:50:00Z</dcterms:modified>
</cp:coreProperties>
</file>