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0370446"/>
        <w:docPartObj>
          <w:docPartGallery w:val="Cover Pages"/>
          <w:docPartUnique/>
        </w:docPartObj>
      </w:sdtPr>
      <w:sdtEndPr/>
      <w:sdtContent>
        <w:tbl>
          <w:tblPr>
            <w:tblStyle w:val="TableGridLight"/>
            <w:tblpPr w:bottomFromText="576" w:vertAnchor="page" w:horzAnchor="page" w:tblpX="822" w:tblpY="764"/>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90"/>
            <w:gridCol w:w="8107"/>
          </w:tblGrid>
          <w:tr w:rsidR="00062690" w:rsidRPr="00452FBA" w14:paraId="0A218FAC" w14:textId="77777777" w:rsidTr="00AE2A32">
            <w:trPr>
              <w:trHeight w:val="936"/>
            </w:trPr>
            <w:tc>
              <w:tcPr>
                <w:tcW w:w="2390" w:type="dxa"/>
                <w:tcMar>
                  <w:left w:w="58" w:type="dxa"/>
                </w:tcMar>
                <w:vAlign w:val="center"/>
              </w:tcPr>
              <w:p w14:paraId="5C08054F" w14:textId="77777777" w:rsidR="00062690" w:rsidRPr="00452FBA" w:rsidRDefault="00062690" w:rsidP="00BD795A">
                <w:pPr>
                  <w:pStyle w:val="EABNormal"/>
                </w:pPr>
                <w:r>
                  <w:rPr>
                    <w:noProof/>
                  </w:rPr>
                  <w:drawing>
                    <wp:inline distT="0" distB="0" distL="0" distR="0" wp14:anchorId="1D4695C8" wp14:editId="37ECE1AA">
                      <wp:extent cx="1320213" cy="507037"/>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B-Logo_Color.png"/>
                              <pic:cNvPicPr/>
                            </pic:nvPicPr>
                            <pic:blipFill>
                              <a:blip r:embed="rId8">
                                <a:extLst>
                                  <a:ext uri="{28A0092B-C50C-407E-A947-70E740481C1C}">
                                    <a14:useLocalDpi xmlns:a14="http://schemas.microsoft.com/office/drawing/2010/main" val="0"/>
                                  </a:ext>
                                </a:extLst>
                              </a:blip>
                              <a:stretch>
                                <a:fillRect/>
                              </a:stretch>
                            </pic:blipFill>
                            <pic:spPr>
                              <a:xfrm>
                                <a:off x="0" y="0"/>
                                <a:ext cx="1320213" cy="507037"/>
                              </a:xfrm>
                              <a:prstGeom prst="rect">
                                <a:avLst/>
                              </a:prstGeom>
                            </pic:spPr>
                          </pic:pic>
                        </a:graphicData>
                      </a:graphic>
                    </wp:inline>
                  </w:drawing>
                </w:r>
              </w:p>
            </w:tc>
            <w:tc>
              <w:tcPr>
                <w:tcW w:w="8107" w:type="dxa"/>
                <w:tcMar>
                  <w:left w:w="230" w:type="dxa"/>
                </w:tcMar>
                <w:vAlign w:val="center"/>
              </w:tcPr>
              <w:p w14:paraId="3AC09BB0" w14:textId="353BCB85" w:rsidR="00062690" w:rsidRPr="00861834" w:rsidRDefault="009D0A68" w:rsidP="00AE2A32">
                <w:pPr>
                  <w:pStyle w:val="EABNormal"/>
                  <w:jc w:val="right"/>
                  <w:rPr>
                    <w:color w:val="004B87" w:themeColor="accent3"/>
                    <w:sz w:val="24"/>
                    <w:szCs w:val="24"/>
                  </w:rPr>
                </w:pPr>
                <w:r>
                  <w:rPr>
                    <w:rFonts w:asciiTheme="majorHAnsi" w:hAnsiTheme="majorHAnsi"/>
                    <w:color w:val="004B87" w:themeColor="accent3"/>
                    <w:sz w:val="24"/>
                    <w:szCs w:val="24"/>
                  </w:rPr>
                  <w:t>Academic Performance Solutions</w:t>
                </w:r>
              </w:p>
            </w:tc>
          </w:tr>
        </w:tbl>
        <w:p w14:paraId="6F049149" w14:textId="220A2B0D" w:rsidR="00062690" w:rsidRDefault="005B7B1F" w:rsidP="009D0A68">
          <w:pPr>
            <w:pStyle w:val="ListNumber"/>
            <w:numPr>
              <w:ilvl w:val="0"/>
              <w:numId w:val="0"/>
            </w:numPr>
          </w:pPr>
        </w:p>
      </w:sdtContent>
    </w:sdt>
    <w:p w14:paraId="25BC30A9" w14:textId="29E8F89B" w:rsidR="009D0A68" w:rsidRPr="009D0A68" w:rsidRDefault="009D0A68" w:rsidP="009D0A68">
      <w:pPr>
        <w:jc w:val="center"/>
        <w:rPr>
          <w:b/>
          <w:bCs/>
          <w:color w:val="00355F"/>
          <w:sz w:val="24"/>
          <w:szCs w:val="24"/>
        </w:rPr>
      </w:pPr>
      <w:r w:rsidRPr="009D0A68">
        <w:rPr>
          <w:b/>
          <w:bCs/>
          <w:color w:val="00355F"/>
          <w:sz w:val="24"/>
          <w:szCs w:val="24"/>
        </w:rPr>
        <w:t>Faculty Line Request Worksheet</w:t>
      </w:r>
    </w:p>
    <w:p w14:paraId="69961AE9" w14:textId="77777777" w:rsidR="009D0A68" w:rsidRPr="004072CB" w:rsidRDefault="009D0A68" w:rsidP="009D0A68">
      <w:pPr>
        <w:jc w:val="center"/>
        <w:rPr>
          <w:b/>
          <w:bCs/>
          <w:color w:val="00355F"/>
          <w:sz w:val="28"/>
          <w:szCs w:val="28"/>
        </w:rPr>
      </w:pPr>
    </w:p>
    <w:p w14:paraId="3FA37BE4" w14:textId="77777777" w:rsidR="009D0A68" w:rsidRDefault="009D0A68" w:rsidP="009D0A68">
      <w:r w:rsidRPr="00153378">
        <w:rPr>
          <w:b/>
          <w:bCs/>
        </w:rPr>
        <w:t>Name:</w:t>
      </w:r>
      <w:r>
        <w:t xml:space="preserve"> </w:t>
      </w:r>
      <w:sdt>
        <w:sdtPr>
          <w:id w:val="1301411217"/>
          <w:placeholder>
            <w:docPart w:val="1C00C66E57A647D98B345F09B5E75CFB"/>
          </w:placeholder>
          <w:showingPlcHdr/>
          <w:text/>
        </w:sdtPr>
        <w:sdtEndPr/>
        <w:sdtContent>
          <w:r w:rsidRPr="006B7E1D">
            <w:rPr>
              <w:rStyle w:val="PlaceholderText"/>
            </w:rPr>
            <w:t>Click or tap here to enter text.</w:t>
          </w:r>
        </w:sdtContent>
      </w:sdt>
    </w:p>
    <w:p w14:paraId="7DD4B204" w14:textId="77777777" w:rsidR="009D0A68" w:rsidRDefault="009D0A68" w:rsidP="009D0A68">
      <w:r w:rsidRPr="00153378">
        <w:rPr>
          <w:b/>
          <w:bCs/>
        </w:rPr>
        <w:t>College Name:</w:t>
      </w:r>
      <w:r>
        <w:t xml:space="preserve"> </w:t>
      </w:r>
      <w:sdt>
        <w:sdtPr>
          <w:id w:val="344606769"/>
          <w:placeholder>
            <w:docPart w:val="1C00C66E57A647D98B345F09B5E75CFB"/>
          </w:placeholder>
          <w:showingPlcHdr/>
          <w:text/>
        </w:sdtPr>
        <w:sdtEndPr/>
        <w:sdtContent>
          <w:r w:rsidRPr="006B7E1D">
            <w:rPr>
              <w:rStyle w:val="PlaceholderText"/>
            </w:rPr>
            <w:t>Click or tap here to enter text.</w:t>
          </w:r>
        </w:sdtContent>
      </w:sdt>
    </w:p>
    <w:p w14:paraId="63BE3BA3" w14:textId="77777777" w:rsidR="009D0A68" w:rsidRDefault="009D0A68" w:rsidP="009D0A68">
      <w:r w:rsidRPr="00153378">
        <w:rPr>
          <w:b/>
          <w:bCs/>
        </w:rPr>
        <w:t>Department Name:</w:t>
      </w:r>
      <w:r>
        <w:t xml:space="preserve"> </w:t>
      </w:r>
      <w:sdt>
        <w:sdtPr>
          <w:id w:val="-1130316836"/>
          <w:placeholder>
            <w:docPart w:val="1C00C66E57A647D98B345F09B5E75CFB"/>
          </w:placeholder>
          <w:showingPlcHdr/>
          <w:text/>
        </w:sdtPr>
        <w:sdtEndPr/>
        <w:sdtContent>
          <w:r w:rsidRPr="006B7E1D">
            <w:rPr>
              <w:rStyle w:val="PlaceholderText"/>
            </w:rPr>
            <w:t>Click or tap here to enter text.</w:t>
          </w:r>
        </w:sdtContent>
      </w:sdt>
    </w:p>
    <w:p w14:paraId="26D46338" w14:textId="77777777" w:rsidR="009D0A68" w:rsidRDefault="009D0A68" w:rsidP="009D0A68"/>
    <w:p w14:paraId="1402C38B" w14:textId="158EEADA" w:rsidR="009D0A68" w:rsidRDefault="009D0A68" w:rsidP="009D0A68">
      <w:r>
        <w:rPr>
          <w:noProof/>
        </w:rPr>
        <mc:AlternateContent>
          <mc:Choice Requires="wps">
            <w:drawing>
              <wp:anchor distT="0" distB="0" distL="114300" distR="114300" simplePos="0" relativeHeight="251659264" behindDoc="1" locked="0" layoutInCell="1" allowOverlap="1" wp14:anchorId="5F505B8D" wp14:editId="2739BE4C">
                <wp:simplePos x="0" y="0"/>
                <wp:positionH relativeFrom="margin">
                  <wp:posOffset>-288925</wp:posOffset>
                </wp:positionH>
                <wp:positionV relativeFrom="paragraph">
                  <wp:posOffset>85989</wp:posOffset>
                </wp:positionV>
                <wp:extent cx="7143750" cy="2993366"/>
                <wp:effectExtent l="0" t="0" r="0" b="0"/>
                <wp:wrapNone/>
                <wp:docPr id="1" name="Rectangle 1"/>
                <wp:cNvGraphicFramePr/>
                <a:graphic xmlns:a="http://schemas.openxmlformats.org/drawingml/2006/main">
                  <a:graphicData uri="http://schemas.microsoft.com/office/word/2010/wordprocessingShape">
                    <wps:wsp>
                      <wps:cNvSpPr/>
                      <wps:spPr>
                        <a:xfrm>
                          <a:off x="0" y="0"/>
                          <a:ext cx="7143750" cy="299336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9AB74" id="Rectangle 1" o:spid="_x0000_s1026" style="position:absolute;margin-left:-22.75pt;margin-top:6.75pt;width:562.5pt;height:23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" fillcolor="#d6d8da [3214]" stroked="f" strokeweight="1pt">
                <w10:wrap anchorx="margin"/>
              </v:rect>
            </w:pict>
          </mc:Fallback>
        </mc:AlternateContent>
      </w:r>
    </w:p>
    <w:p w14:paraId="4914717B" w14:textId="77777777" w:rsidR="009D0A68" w:rsidRPr="00FD1A37" w:rsidRDefault="009D0A68" w:rsidP="009D0A68">
      <w:pPr>
        <w:rPr>
          <w:b/>
          <w:bCs/>
          <w:color w:val="00355F"/>
          <w:u w:val="single"/>
        </w:rPr>
      </w:pPr>
      <w:r w:rsidRPr="00FD1A37">
        <w:rPr>
          <w:b/>
          <w:bCs/>
          <w:color w:val="00355F"/>
          <w:u w:val="single"/>
        </w:rPr>
        <w:t>Summary Trends</w:t>
      </w:r>
    </w:p>
    <w:p w14:paraId="30524830" w14:textId="3E935D39" w:rsidR="009D0A68" w:rsidRDefault="009D0A68" w:rsidP="009D0A68">
      <w:r>
        <w:t xml:space="preserve">Under the </w:t>
      </w:r>
      <w:r w:rsidRPr="00153378">
        <w:rPr>
          <w:i/>
          <w:iCs/>
        </w:rPr>
        <w:t>Summary Trends</w:t>
      </w:r>
      <w:r>
        <w:t xml:space="preserve"> header in the Instructional Staff Capacity Workflow tab, input the values shown in your institution’s APS site.</w:t>
      </w:r>
    </w:p>
    <w:p w14:paraId="366C21DC" w14:textId="77777777" w:rsidR="009D0A68" w:rsidRDefault="009D0A68" w:rsidP="009D0A68"/>
    <w:tbl>
      <w:tblPr>
        <w:tblStyle w:val="TableGrid"/>
        <w:tblW w:w="10615" w:type="dxa"/>
        <w:tblLook w:val="04A0" w:firstRow="1" w:lastRow="0" w:firstColumn="1" w:lastColumn="0" w:noHBand="0" w:noVBand="1"/>
      </w:tblPr>
      <w:tblGrid>
        <w:gridCol w:w="1537"/>
        <w:gridCol w:w="1390"/>
        <w:gridCol w:w="1838"/>
        <w:gridCol w:w="1980"/>
        <w:gridCol w:w="1710"/>
        <w:gridCol w:w="2160"/>
      </w:tblGrid>
      <w:tr w:rsidR="009D0A68" w14:paraId="1BDF4B6B" w14:textId="77777777" w:rsidTr="00FA3A0F">
        <w:tc>
          <w:tcPr>
            <w:tcW w:w="2927" w:type="dxa"/>
            <w:gridSpan w:val="2"/>
          </w:tcPr>
          <w:p w14:paraId="5FA81E5F" w14:textId="77777777" w:rsidR="009D0A68" w:rsidRPr="009E5267" w:rsidRDefault="009D0A68" w:rsidP="00FA3A0F">
            <w:pPr>
              <w:jc w:val="center"/>
              <w:rPr>
                <w:b/>
                <w:bCs/>
                <w:i/>
                <w:iCs/>
              </w:rPr>
            </w:pPr>
            <w:r w:rsidRPr="009E5267">
              <w:rPr>
                <w:b/>
                <w:bCs/>
                <w:i/>
                <w:iCs/>
              </w:rPr>
              <w:t>Course Demand</w:t>
            </w:r>
          </w:p>
        </w:tc>
        <w:tc>
          <w:tcPr>
            <w:tcW w:w="3818" w:type="dxa"/>
            <w:gridSpan w:val="2"/>
          </w:tcPr>
          <w:p w14:paraId="4FA2008C" w14:textId="77777777" w:rsidR="009D0A68" w:rsidRPr="009E5267" w:rsidRDefault="009D0A68" w:rsidP="00FA3A0F">
            <w:pPr>
              <w:jc w:val="center"/>
              <w:rPr>
                <w:b/>
                <w:bCs/>
                <w:i/>
                <w:iCs/>
              </w:rPr>
            </w:pPr>
            <w:r w:rsidRPr="009E5267">
              <w:rPr>
                <w:b/>
                <w:bCs/>
                <w:i/>
                <w:iCs/>
              </w:rPr>
              <w:t>Section Capacity Utilization</w:t>
            </w:r>
          </w:p>
        </w:tc>
        <w:tc>
          <w:tcPr>
            <w:tcW w:w="3870" w:type="dxa"/>
            <w:gridSpan w:val="2"/>
          </w:tcPr>
          <w:p w14:paraId="14FBD321" w14:textId="77777777" w:rsidR="009D0A68" w:rsidRPr="009E5267" w:rsidRDefault="009D0A68" w:rsidP="00FA3A0F">
            <w:pPr>
              <w:jc w:val="center"/>
              <w:rPr>
                <w:b/>
                <w:bCs/>
                <w:i/>
                <w:iCs/>
              </w:rPr>
            </w:pPr>
            <w:r w:rsidRPr="009E5267">
              <w:rPr>
                <w:b/>
                <w:bCs/>
                <w:i/>
                <w:iCs/>
              </w:rPr>
              <w:t>Instruc</w:t>
            </w:r>
            <w:r>
              <w:rPr>
                <w:b/>
                <w:bCs/>
                <w:i/>
                <w:iCs/>
              </w:rPr>
              <w:t xml:space="preserve">tional Staff </w:t>
            </w:r>
            <w:r w:rsidRPr="009E5267">
              <w:rPr>
                <w:b/>
                <w:bCs/>
                <w:i/>
                <w:iCs/>
              </w:rPr>
              <w:t>Utilization</w:t>
            </w:r>
          </w:p>
        </w:tc>
      </w:tr>
      <w:tr w:rsidR="009D0A68" w14:paraId="4EF9D5D5" w14:textId="77777777" w:rsidTr="00FA3A0F">
        <w:tc>
          <w:tcPr>
            <w:tcW w:w="2927" w:type="dxa"/>
            <w:gridSpan w:val="2"/>
          </w:tcPr>
          <w:p w14:paraId="605D04B6" w14:textId="77777777" w:rsidR="009D0A68" w:rsidRPr="00D05E75" w:rsidRDefault="009D0A68" w:rsidP="00FA3A0F">
            <w:pPr>
              <w:jc w:val="center"/>
              <w:rPr>
                <w:b/>
                <w:bCs/>
              </w:rPr>
            </w:pPr>
            <w:r w:rsidRPr="00D05E75">
              <w:rPr>
                <w:b/>
                <w:bCs/>
              </w:rPr>
              <w:t>Attempted Credit Hours</w:t>
            </w:r>
          </w:p>
        </w:tc>
        <w:tc>
          <w:tcPr>
            <w:tcW w:w="3818" w:type="dxa"/>
            <w:gridSpan w:val="2"/>
          </w:tcPr>
          <w:p w14:paraId="6B8AA6D6" w14:textId="77777777" w:rsidR="009D0A68" w:rsidRPr="00D05E75" w:rsidRDefault="009D0A68" w:rsidP="00FA3A0F">
            <w:pPr>
              <w:jc w:val="center"/>
              <w:rPr>
                <w:b/>
                <w:bCs/>
              </w:rPr>
            </w:pPr>
            <w:r w:rsidRPr="00D05E75">
              <w:rPr>
                <w:b/>
                <w:bCs/>
              </w:rPr>
              <w:t>Seat Utilization and Class Size</w:t>
            </w:r>
          </w:p>
        </w:tc>
        <w:tc>
          <w:tcPr>
            <w:tcW w:w="3870" w:type="dxa"/>
            <w:gridSpan w:val="2"/>
          </w:tcPr>
          <w:p w14:paraId="412F4F16" w14:textId="77777777" w:rsidR="009D0A68" w:rsidRPr="00D05E75" w:rsidRDefault="009D0A68" w:rsidP="00FA3A0F">
            <w:pPr>
              <w:jc w:val="center"/>
              <w:rPr>
                <w:b/>
                <w:bCs/>
              </w:rPr>
            </w:pPr>
            <w:r w:rsidRPr="00D05E75">
              <w:rPr>
                <w:b/>
                <w:bCs/>
              </w:rPr>
              <w:t>Median SCH Taught</w:t>
            </w:r>
          </w:p>
        </w:tc>
      </w:tr>
      <w:tr w:rsidR="009D0A68" w14:paraId="2D0A5858" w14:textId="77777777" w:rsidTr="00FA3A0F">
        <w:trPr>
          <w:trHeight w:val="962"/>
        </w:trPr>
        <w:tc>
          <w:tcPr>
            <w:tcW w:w="1537" w:type="dxa"/>
          </w:tcPr>
          <w:p w14:paraId="618D3A39" w14:textId="77777777" w:rsidR="009D0A68" w:rsidRDefault="009D0A68" w:rsidP="00FA3A0F">
            <w:pPr>
              <w:jc w:val="center"/>
            </w:pPr>
            <w:r>
              <w:t>Total</w:t>
            </w:r>
          </w:p>
          <w:p w14:paraId="01FF817D" w14:textId="77777777" w:rsidR="009D0A68" w:rsidRDefault="009D0A68" w:rsidP="00FA3A0F"/>
          <w:sdt>
            <w:sdtPr>
              <w:id w:val="-1937666850"/>
              <w:placeholder>
                <w:docPart w:val="1C00C66E57A647D98B345F09B5E75CFB"/>
              </w:placeholder>
              <w:showingPlcHdr/>
              <w:text/>
            </w:sdtPr>
            <w:sdtEndPr/>
            <w:sdtContent>
              <w:p w14:paraId="421757A6" w14:textId="77777777" w:rsidR="009D0A68" w:rsidRDefault="009D0A68" w:rsidP="00FA3A0F">
                <w:r w:rsidRPr="006B7E1D">
                  <w:rPr>
                    <w:rStyle w:val="PlaceholderText"/>
                  </w:rPr>
                  <w:t>Click or tap here to enter text.</w:t>
                </w:r>
              </w:p>
            </w:sdtContent>
          </w:sdt>
        </w:tc>
        <w:tc>
          <w:tcPr>
            <w:tcW w:w="1390" w:type="dxa"/>
          </w:tcPr>
          <w:p w14:paraId="148A60D6" w14:textId="77777777" w:rsidR="009D0A68" w:rsidRDefault="009D0A68" w:rsidP="00FA3A0F">
            <w:pPr>
              <w:jc w:val="center"/>
            </w:pPr>
            <w:r>
              <w:t>3-Year Trend</w:t>
            </w:r>
          </w:p>
          <w:p w14:paraId="1BB1C0F2" w14:textId="77777777" w:rsidR="009D0A68" w:rsidRDefault="009D0A68" w:rsidP="00FA3A0F"/>
          <w:sdt>
            <w:sdtPr>
              <w:id w:val="933548299"/>
              <w:placeholder>
                <w:docPart w:val="1C00C66E57A647D98B345F09B5E75CFB"/>
              </w:placeholder>
              <w:showingPlcHdr/>
              <w:text/>
            </w:sdtPr>
            <w:sdtEndPr/>
            <w:sdtContent>
              <w:p w14:paraId="0D43B72B" w14:textId="77777777" w:rsidR="009D0A68" w:rsidRDefault="009D0A68" w:rsidP="00FA3A0F">
                <w:r w:rsidRPr="006B7E1D">
                  <w:rPr>
                    <w:rStyle w:val="PlaceholderText"/>
                  </w:rPr>
                  <w:t>Click or tap here to enter text.</w:t>
                </w:r>
              </w:p>
            </w:sdtContent>
          </w:sdt>
        </w:tc>
        <w:tc>
          <w:tcPr>
            <w:tcW w:w="1838" w:type="dxa"/>
          </w:tcPr>
          <w:p w14:paraId="79D6A962" w14:textId="77777777" w:rsidR="009D0A68" w:rsidRDefault="009D0A68" w:rsidP="00FA3A0F">
            <w:pPr>
              <w:jc w:val="center"/>
            </w:pPr>
            <w:r>
              <w:t>Median Section Fill Rate</w:t>
            </w:r>
          </w:p>
          <w:p w14:paraId="3B2D20B8" w14:textId="77777777" w:rsidR="009D0A68" w:rsidRDefault="009D0A68" w:rsidP="00FA3A0F"/>
          <w:sdt>
            <w:sdtPr>
              <w:id w:val="-2025474912"/>
              <w:placeholder>
                <w:docPart w:val="1C00C66E57A647D98B345F09B5E75CFB"/>
              </w:placeholder>
              <w:showingPlcHdr/>
              <w:text/>
            </w:sdtPr>
            <w:sdtEndPr/>
            <w:sdtContent>
              <w:p w14:paraId="4D4D0018" w14:textId="77777777" w:rsidR="009D0A68" w:rsidRDefault="009D0A68" w:rsidP="00FA3A0F">
                <w:r w:rsidRPr="006B7E1D">
                  <w:rPr>
                    <w:rStyle w:val="PlaceholderText"/>
                  </w:rPr>
                  <w:t>Click or tap here to enter text.</w:t>
                </w:r>
              </w:p>
            </w:sdtContent>
          </w:sdt>
        </w:tc>
        <w:tc>
          <w:tcPr>
            <w:tcW w:w="1980" w:type="dxa"/>
          </w:tcPr>
          <w:p w14:paraId="1E097CFA" w14:textId="77777777" w:rsidR="009D0A68" w:rsidRDefault="009D0A68" w:rsidP="00FA3A0F">
            <w:pPr>
              <w:jc w:val="center"/>
            </w:pPr>
            <w:r>
              <w:t>3-Year Trend</w:t>
            </w:r>
          </w:p>
          <w:p w14:paraId="6D0C37A4" w14:textId="77777777" w:rsidR="009D0A68" w:rsidRDefault="009D0A68" w:rsidP="00FA3A0F"/>
          <w:sdt>
            <w:sdtPr>
              <w:id w:val="2048410905"/>
              <w:placeholder>
                <w:docPart w:val="1C00C66E57A647D98B345F09B5E75CFB"/>
              </w:placeholder>
              <w:showingPlcHdr/>
              <w:text/>
            </w:sdtPr>
            <w:sdtEndPr/>
            <w:sdtContent>
              <w:p w14:paraId="08BF90F5" w14:textId="77777777" w:rsidR="009D0A68" w:rsidRDefault="009D0A68" w:rsidP="00FA3A0F">
                <w:r w:rsidRPr="006B7E1D">
                  <w:rPr>
                    <w:rStyle w:val="PlaceholderText"/>
                  </w:rPr>
                  <w:t>Click or tap here to enter text.</w:t>
                </w:r>
              </w:p>
            </w:sdtContent>
          </w:sdt>
        </w:tc>
        <w:tc>
          <w:tcPr>
            <w:tcW w:w="1710" w:type="dxa"/>
          </w:tcPr>
          <w:p w14:paraId="3828BC94" w14:textId="77777777" w:rsidR="009D0A68" w:rsidRDefault="009D0A68" w:rsidP="00FA3A0F">
            <w:pPr>
              <w:jc w:val="center"/>
            </w:pPr>
            <w:r>
              <w:t>Full-Time Instructors</w:t>
            </w:r>
          </w:p>
          <w:p w14:paraId="0DD74EBD" w14:textId="77777777" w:rsidR="009D0A68" w:rsidRDefault="009D0A68" w:rsidP="00FA3A0F"/>
          <w:sdt>
            <w:sdtPr>
              <w:id w:val="278613855"/>
              <w:placeholder>
                <w:docPart w:val="1C00C66E57A647D98B345F09B5E75CFB"/>
              </w:placeholder>
              <w:showingPlcHdr/>
              <w:text/>
            </w:sdtPr>
            <w:sdtEndPr/>
            <w:sdtContent>
              <w:p w14:paraId="17F45B64" w14:textId="77777777" w:rsidR="009D0A68" w:rsidRDefault="009D0A68" w:rsidP="00FA3A0F">
                <w:r w:rsidRPr="006B7E1D">
                  <w:rPr>
                    <w:rStyle w:val="PlaceholderText"/>
                  </w:rPr>
                  <w:t>Click or tap here to enter text.</w:t>
                </w:r>
              </w:p>
            </w:sdtContent>
          </w:sdt>
          <w:p w14:paraId="1462BDAF" w14:textId="77777777" w:rsidR="009D0A68" w:rsidRDefault="009D0A68" w:rsidP="00FA3A0F"/>
        </w:tc>
        <w:tc>
          <w:tcPr>
            <w:tcW w:w="2160" w:type="dxa"/>
          </w:tcPr>
          <w:p w14:paraId="2B139873" w14:textId="77777777" w:rsidR="009D0A68" w:rsidRDefault="009D0A68" w:rsidP="00FA3A0F">
            <w:pPr>
              <w:jc w:val="center"/>
            </w:pPr>
            <w:r>
              <w:t>3-Year Trend</w:t>
            </w:r>
          </w:p>
          <w:p w14:paraId="29CC3E42" w14:textId="77777777" w:rsidR="009D0A68" w:rsidRDefault="009D0A68" w:rsidP="00FA3A0F"/>
          <w:sdt>
            <w:sdtPr>
              <w:id w:val="693422520"/>
              <w:placeholder>
                <w:docPart w:val="1C00C66E57A647D98B345F09B5E75CFB"/>
              </w:placeholder>
              <w:showingPlcHdr/>
              <w:text/>
            </w:sdtPr>
            <w:sdtEndPr/>
            <w:sdtContent>
              <w:p w14:paraId="1B7D3296" w14:textId="77777777" w:rsidR="009D0A68" w:rsidRDefault="009D0A68" w:rsidP="00FA3A0F">
                <w:r w:rsidRPr="006B7E1D">
                  <w:rPr>
                    <w:rStyle w:val="PlaceholderText"/>
                  </w:rPr>
                  <w:t>Click or tap here to enter text.</w:t>
                </w:r>
              </w:p>
            </w:sdtContent>
          </w:sdt>
        </w:tc>
      </w:tr>
      <w:tr w:rsidR="009D0A68" w14:paraId="13AFD14B" w14:textId="77777777" w:rsidTr="00FA3A0F">
        <w:tc>
          <w:tcPr>
            <w:tcW w:w="2927" w:type="dxa"/>
            <w:gridSpan w:val="2"/>
          </w:tcPr>
          <w:p w14:paraId="00EBF620" w14:textId="77777777" w:rsidR="009D0A68" w:rsidRDefault="009D0A68" w:rsidP="00FA3A0F"/>
        </w:tc>
        <w:tc>
          <w:tcPr>
            <w:tcW w:w="1838" w:type="dxa"/>
          </w:tcPr>
          <w:p w14:paraId="774DC80B" w14:textId="77777777" w:rsidR="009D0A68" w:rsidRDefault="009D0A68" w:rsidP="00FA3A0F">
            <w:pPr>
              <w:jc w:val="center"/>
            </w:pPr>
            <w:r>
              <w:t>Median Class Size</w:t>
            </w:r>
          </w:p>
          <w:p w14:paraId="7E004475" w14:textId="77777777" w:rsidR="009D0A68" w:rsidRDefault="009D0A68" w:rsidP="00FA3A0F"/>
          <w:sdt>
            <w:sdtPr>
              <w:id w:val="820397196"/>
              <w:placeholder>
                <w:docPart w:val="1C00C66E57A647D98B345F09B5E75CFB"/>
              </w:placeholder>
              <w:showingPlcHdr/>
              <w:text/>
            </w:sdtPr>
            <w:sdtEndPr/>
            <w:sdtContent>
              <w:p w14:paraId="6B4F28A0" w14:textId="77777777" w:rsidR="009D0A68" w:rsidRDefault="009D0A68" w:rsidP="00FA3A0F">
                <w:r w:rsidRPr="006B7E1D">
                  <w:rPr>
                    <w:rStyle w:val="PlaceholderText"/>
                  </w:rPr>
                  <w:t>Click or tap here to enter text.</w:t>
                </w:r>
              </w:p>
            </w:sdtContent>
          </w:sdt>
          <w:p w14:paraId="56D66029" w14:textId="77777777" w:rsidR="009D0A68" w:rsidRDefault="009D0A68" w:rsidP="00FA3A0F"/>
        </w:tc>
        <w:tc>
          <w:tcPr>
            <w:tcW w:w="1980" w:type="dxa"/>
          </w:tcPr>
          <w:p w14:paraId="7933DD3B" w14:textId="77777777" w:rsidR="009D0A68" w:rsidRDefault="009D0A68" w:rsidP="00FA3A0F">
            <w:pPr>
              <w:jc w:val="center"/>
            </w:pPr>
            <w:r>
              <w:t>3-Year Trend</w:t>
            </w:r>
          </w:p>
          <w:p w14:paraId="55BB268E" w14:textId="77777777" w:rsidR="009D0A68" w:rsidRDefault="009D0A68" w:rsidP="00FA3A0F"/>
          <w:sdt>
            <w:sdtPr>
              <w:id w:val="2126341088"/>
              <w:placeholder>
                <w:docPart w:val="1C00C66E57A647D98B345F09B5E75CFB"/>
              </w:placeholder>
              <w:showingPlcHdr/>
              <w:text/>
            </w:sdtPr>
            <w:sdtEndPr/>
            <w:sdtContent>
              <w:p w14:paraId="07C2F4D3" w14:textId="77777777" w:rsidR="009D0A68" w:rsidRDefault="009D0A68" w:rsidP="00FA3A0F">
                <w:r w:rsidRPr="006B7E1D">
                  <w:rPr>
                    <w:rStyle w:val="PlaceholderText"/>
                  </w:rPr>
                  <w:t>Click or tap here to enter text.</w:t>
                </w:r>
              </w:p>
            </w:sdtContent>
          </w:sdt>
        </w:tc>
        <w:tc>
          <w:tcPr>
            <w:tcW w:w="1710" w:type="dxa"/>
          </w:tcPr>
          <w:p w14:paraId="5D36F0F5" w14:textId="77777777" w:rsidR="009D0A68" w:rsidRDefault="009D0A68" w:rsidP="00FA3A0F">
            <w:pPr>
              <w:jc w:val="center"/>
            </w:pPr>
            <w:r>
              <w:t>Other Instructors</w:t>
            </w:r>
          </w:p>
          <w:p w14:paraId="1FC6CA96" w14:textId="77777777" w:rsidR="009D0A68" w:rsidRDefault="009D0A68" w:rsidP="00FA3A0F"/>
          <w:sdt>
            <w:sdtPr>
              <w:id w:val="-1020161126"/>
              <w:placeholder>
                <w:docPart w:val="1C00C66E57A647D98B345F09B5E75CFB"/>
              </w:placeholder>
              <w:showingPlcHdr/>
              <w:text/>
            </w:sdtPr>
            <w:sdtEndPr/>
            <w:sdtContent>
              <w:p w14:paraId="28569F54" w14:textId="77777777" w:rsidR="009D0A68" w:rsidRDefault="009D0A68" w:rsidP="00FA3A0F">
                <w:r w:rsidRPr="006B7E1D">
                  <w:rPr>
                    <w:rStyle w:val="PlaceholderText"/>
                  </w:rPr>
                  <w:t>Click or tap here to enter text.</w:t>
                </w:r>
              </w:p>
            </w:sdtContent>
          </w:sdt>
          <w:p w14:paraId="1E2B3442" w14:textId="77777777" w:rsidR="009D0A68" w:rsidRDefault="009D0A68" w:rsidP="00FA3A0F"/>
        </w:tc>
        <w:tc>
          <w:tcPr>
            <w:tcW w:w="2160" w:type="dxa"/>
          </w:tcPr>
          <w:p w14:paraId="7A807A2D" w14:textId="77777777" w:rsidR="009D0A68" w:rsidRDefault="009D0A68" w:rsidP="00FA3A0F">
            <w:pPr>
              <w:jc w:val="center"/>
            </w:pPr>
            <w:r>
              <w:t>3-Year Trend</w:t>
            </w:r>
          </w:p>
          <w:p w14:paraId="2DDC0503" w14:textId="77777777" w:rsidR="009D0A68" w:rsidRDefault="009D0A68" w:rsidP="00FA3A0F"/>
          <w:sdt>
            <w:sdtPr>
              <w:id w:val="1946109976"/>
              <w:placeholder>
                <w:docPart w:val="1C00C66E57A647D98B345F09B5E75CFB"/>
              </w:placeholder>
              <w:showingPlcHdr/>
              <w:text/>
            </w:sdtPr>
            <w:sdtEndPr/>
            <w:sdtContent>
              <w:p w14:paraId="6CB916E2" w14:textId="77777777" w:rsidR="009D0A68" w:rsidRDefault="009D0A68" w:rsidP="00FA3A0F">
                <w:r w:rsidRPr="006B7E1D">
                  <w:rPr>
                    <w:rStyle w:val="PlaceholderText"/>
                  </w:rPr>
                  <w:t>Click or tap here to enter text.</w:t>
                </w:r>
              </w:p>
            </w:sdtContent>
          </w:sdt>
        </w:tc>
      </w:tr>
    </w:tbl>
    <w:p w14:paraId="5AFCE104" w14:textId="77777777" w:rsidR="009D0A68" w:rsidRDefault="009D0A68" w:rsidP="009D0A68"/>
    <w:p w14:paraId="0D3A2D26" w14:textId="77777777" w:rsidR="00A81CB1" w:rsidRDefault="009D0A68" w:rsidP="009D0A68">
      <w:pPr>
        <w:rPr>
          <w:i/>
          <w:iCs/>
        </w:rPr>
      </w:pPr>
      <w:r>
        <w:rPr>
          <w:b/>
          <w:bCs/>
          <w:u w:val="single"/>
        </w:rPr>
        <w:br/>
      </w:r>
    </w:p>
    <w:p w14:paraId="14A7C1F6" w14:textId="77777777" w:rsidR="00A81CB1" w:rsidRDefault="00A81CB1" w:rsidP="009D0A68">
      <w:pPr>
        <w:rPr>
          <w:i/>
          <w:iCs/>
        </w:rPr>
      </w:pPr>
    </w:p>
    <w:p w14:paraId="32514E31" w14:textId="0BE2BE36" w:rsidR="009D0A68" w:rsidRDefault="009D0A68" w:rsidP="009D0A68">
      <w:pPr>
        <w:rPr>
          <w:i/>
          <w:iCs/>
        </w:rPr>
      </w:pPr>
      <w:r w:rsidRPr="00FD1A37">
        <w:rPr>
          <w:i/>
          <w:iCs/>
        </w:rPr>
        <w:t>The following questions will allow you to provide additional data points to add nuance to your evaluation.</w:t>
      </w:r>
      <w:r>
        <w:rPr>
          <w:i/>
          <w:iCs/>
        </w:rPr>
        <w:t xml:space="preserve"> If you choose not to complete questions 1-4, please skip to the Reflection and Action Planning section (questions 5-6) to document your finding and recommendations.</w:t>
      </w:r>
    </w:p>
    <w:p w14:paraId="374F35B9" w14:textId="77777777" w:rsidR="009D0A68" w:rsidRPr="00FD1A37" w:rsidRDefault="009D0A68" w:rsidP="009D0A68">
      <w:pPr>
        <w:rPr>
          <w:i/>
          <w:iCs/>
        </w:rPr>
      </w:pPr>
    </w:p>
    <w:p w14:paraId="74316B50" w14:textId="28CB72A5" w:rsidR="009D0A68" w:rsidRDefault="009D0A68" w:rsidP="009D0A68">
      <w:pPr>
        <w:rPr>
          <w:b/>
          <w:bCs/>
          <w:color w:val="00355F"/>
          <w:u w:val="single"/>
        </w:rPr>
      </w:pPr>
      <w:r w:rsidRPr="00FD1A37">
        <w:rPr>
          <w:b/>
          <w:bCs/>
          <w:color w:val="00355F"/>
          <w:u w:val="single"/>
        </w:rPr>
        <w:t>[I] Attempted Student Credit Hours (SCH): How is Course Demand Changing?</w:t>
      </w:r>
    </w:p>
    <w:p w14:paraId="1FF9D9AB" w14:textId="77777777" w:rsidR="009D0A68" w:rsidRPr="00FD1A37" w:rsidRDefault="009D0A68" w:rsidP="009D0A68">
      <w:pPr>
        <w:rPr>
          <w:b/>
          <w:bCs/>
          <w:color w:val="00355F"/>
          <w:u w:val="single"/>
        </w:rPr>
      </w:pPr>
    </w:p>
    <w:p w14:paraId="26EEE123" w14:textId="4F2031AA" w:rsidR="009D0A68" w:rsidRDefault="009D0A68" w:rsidP="009D0A68">
      <w:r w:rsidRPr="001D65CA">
        <w:t>Use the first part of the workflow to answer the following question</w:t>
      </w:r>
      <w:r>
        <w:t>s</w:t>
      </w:r>
      <w:r w:rsidRPr="001D65CA">
        <w:t>.</w:t>
      </w:r>
    </w:p>
    <w:p w14:paraId="211E179C" w14:textId="77777777" w:rsidR="009D0A68" w:rsidRPr="001D65CA" w:rsidRDefault="009D0A68" w:rsidP="009D0A68"/>
    <w:p w14:paraId="353FC5F8" w14:textId="77777777" w:rsidR="009D0A68" w:rsidRPr="00D750C9" w:rsidRDefault="009D0A68" w:rsidP="009D0A68">
      <w:pPr>
        <w:pStyle w:val="ListParagraph"/>
        <w:numPr>
          <w:ilvl w:val="0"/>
          <w:numId w:val="16"/>
        </w:numPr>
        <w:spacing w:after="160" w:line="259" w:lineRule="auto"/>
      </w:pPr>
      <w:r w:rsidRPr="00D750C9">
        <w:t xml:space="preserve">Use the </w:t>
      </w:r>
      <w:r w:rsidRPr="00275BF8">
        <w:rPr>
          <w:b/>
          <w:bCs/>
        </w:rPr>
        <w:t>Coursework Broken Down by Growing or Shrinking Majors</w:t>
      </w:r>
      <w:r w:rsidRPr="00D750C9">
        <w:rPr>
          <w:i/>
          <w:iCs/>
        </w:rPr>
        <w:t xml:space="preserve"> </w:t>
      </w:r>
      <w:r w:rsidRPr="00D750C9">
        <w:t>report to view demand for the department.</w:t>
      </w:r>
    </w:p>
    <w:p w14:paraId="6A9A9528" w14:textId="77777777" w:rsidR="009D0A68" w:rsidRDefault="009D0A68" w:rsidP="009D0A68">
      <w:pPr>
        <w:pStyle w:val="ListParagraph"/>
        <w:numPr>
          <w:ilvl w:val="1"/>
          <w:numId w:val="16"/>
        </w:numPr>
        <w:spacing w:after="160" w:line="259" w:lineRule="auto"/>
      </w:pPr>
      <w:r>
        <w:t>What percentage of coursework comes from shrinking vs. growing majors?</w:t>
      </w:r>
    </w:p>
    <w:p w14:paraId="4759061C" w14:textId="77777777" w:rsidR="009D0A68" w:rsidRDefault="009D0A68" w:rsidP="009D0A68">
      <w:pPr>
        <w:pStyle w:val="ListParagraph"/>
        <w:numPr>
          <w:ilvl w:val="2"/>
          <w:numId w:val="16"/>
        </w:numPr>
        <w:spacing w:after="160" w:line="259" w:lineRule="auto"/>
      </w:pPr>
      <w:r w:rsidRPr="00D750C9">
        <w:t>% Coursework from Shrinking majors:</w:t>
      </w:r>
      <w:r>
        <w:t xml:space="preserve"> </w:t>
      </w:r>
      <w:sdt>
        <w:sdtPr>
          <w:id w:val="-908610763"/>
          <w:placeholder>
            <w:docPart w:val="1C00C66E57A647D98B345F09B5E75CFB"/>
          </w:placeholder>
          <w:showingPlcHdr/>
          <w:text/>
        </w:sdtPr>
        <w:sdtEndPr/>
        <w:sdtContent>
          <w:r w:rsidRPr="006B7E1D">
            <w:rPr>
              <w:rStyle w:val="PlaceholderText"/>
            </w:rPr>
            <w:t>Click or tap here to enter text.</w:t>
          </w:r>
        </w:sdtContent>
      </w:sdt>
    </w:p>
    <w:p w14:paraId="3D4C2D33" w14:textId="77777777" w:rsidR="009D0A68" w:rsidRDefault="009D0A68" w:rsidP="009D0A68">
      <w:pPr>
        <w:pStyle w:val="ListParagraph"/>
        <w:numPr>
          <w:ilvl w:val="2"/>
          <w:numId w:val="16"/>
        </w:numPr>
        <w:spacing w:after="160" w:line="259" w:lineRule="auto"/>
      </w:pPr>
      <w:r w:rsidRPr="00D750C9">
        <w:t xml:space="preserve">% Coursework from </w:t>
      </w:r>
      <w:r>
        <w:t>Growing</w:t>
      </w:r>
      <w:r w:rsidRPr="00D750C9">
        <w:t xml:space="preserve"> majors:</w:t>
      </w:r>
      <w:r>
        <w:t xml:space="preserve"> </w:t>
      </w:r>
      <w:sdt>
        <w:sdtPr>
          <w:id w:val="580267511"/>
          <w:placeholder>
            <w:docPart w:val="1C00C66E57A647D98B345F09B5E75CFB"/>
          </w:placeholder>
          <w:showingPlcHdr/>
          <w:text/>
        </w:sdtPr>
        <w:sdtEndPr/>
        <w:sdtContent>
          <w:r w:rsidRPr="006B7E1D">
            <w:rPr>
              <w:rStyle w:val="PlaceholderText"/>
            </w:rPr>
            <w:t>Click or tap here to enter text.</w:t>
          </w:r>
        </w:sdtContent>
      </w:sdt>
    </w:p>
    <w:p w14:paraId="2E6ECCE1" w14:textId="77777777" w:rsidR="009D0A68" w:rsidRPr="00275BF8" w:rsidRDefault="009D0A68" w:rsidP="009D0A68">
      <w:pPr>
        <w:pStyle w:val="ListParagraph"/>
        <w:rPr>
          <w:i/>
          <w:iCs/>
        </w:rPr>
      </w:pPr>
      <w:r>
        <w:br/>
      </w:r>
      <w:r w:rsidRPr="00275BF8">
        <w:rPr>
          <w:i/>
          <w:iCs/>
        </w:rPr>
        <w:t>If more SCH are coming from shrinking majors, then your rate of SCH growth may taper in future years, limiting your need for additional faculty. However, if more SCH are coming from growing majors, your SCH growth may accelerate, enhancing your need for additional instructional resources.</w:t>
      </w:r>
    </w:p>
    <w:p w14:paraId="6BB694EC" w14:textId="02C8B185" w:rsidR="009D0A68" w:rsidRDefault="009D0A68" w:rsidP="009D0A68">
      <w:pPr>
        <w:rPr>
          <w:b/>
          <w:bCs/>
          <w:color w:val="00355F"/>
          <w:u w:val="single"/>
        </w:rPr>
      </w:pPr>
      <w:r>
        <w:rPr>
          <w:b/>
          <w:bCs/>
          <w:u w:val="single"/>
        </w:rPr>
        <w:br/>
      </w:r>
    </w:p>
    <w:p w14:paraId="684EE2CD" w14:textId="355FC81D" w:rsidR="00A81CB1" w:rsidRDefault="00A81CB1" w:rsidP="009D0A68">
      <w:pPr>
        <w:rPr>
          <w:b/>
          <w:bCs/>
          <w:color w:val="00355F"/>
          <w:u w:val="single"/>
        </w:rPr>
      </w:pPr>
    </w:p>
    <w:p w14:paraId="368CD1C2" w14:textId="77777777" w:rsidR="00A81CB1" w:rsidRDefault="00A81CB1" w:rsidP="009D0A68">
      <w:pPr>
        <w:rPr>
          <w:b/>
          <w:bCs/>
          <w:color w:val="00355F"/>
          <w:u w:val="single"/>
        </w:rPr>
      </w:pPr>
    </w:p>
    <w:p w14:paraId="124F483F" w14:textId="77777777" w:rsidR="008F0B0D" w:rsidRDefault="008F0B0D" w:rsidP="009D0A68">
      <w:pPr>
        <w:rPr>
          <w:b/>
          <w:bCs/>
          <w:color w:val="00355F"/>
          <w:u w:val="single"/>
        </w:rPr>
      </w:pPr>
    </w:p>
    <w:p w14:paraId="0A10107D" w14:textId="77777777" w:rsidR="008F0B0D" w:rsidRDefault="008F0B0D" w:rsidP="009D0A68">
      <w:pPr>
        <w:rPr>
          <w:b/>
          <w:bCs/>
          <w:color w:val="00355F"/>
          <w:u w:val="single"/>
        </w:rPr>
      </w:pPr>
    </w:p>
    <w:p w14:paraId="7357041F" w14:textId="5FDF06AD" w:rsidR="009D0A68" w:rsidRDefault="009D0A68" w:rsidP="009D0A68">
      <w:pPr>
        <w:rPr>
          <w:b/>
          <w:bCs/>
          <w:color w:val="00355F"/>
          <w:u w:val="single"/>
        </w:rPr>
      </w:pPr>
      <w:r w:rsidRPr="00FD1A37">
        <w:rPr>
          <w:b/>
          <w:bCs/>
          <w:color w:val="00355F"/>
          <w:u w:val="single"/>
        </w:rPr>
        <w:lastRenderedPageBreak/>
        <w:t>[II] Seat Utilization and Class Size: How Efficient Are Current Course Offerings?</w:t>
      </w:r>
    </w:p>
    <w:p w14:paraId="32B27720" w14:textId="77777777" w:rsidR="009D0A68" w:rsidRPr="001D65CA" w:rsidRDefault="009D0A68" w:rsidP="009D0A68">
      <w:pPr>
        <w:rPr>
          <w:b/>
          <w:bCs/>
          <w:u w:val="single"/>
        </w:rPr>
      </w:pPr>
    </w:p>
    <w:p w14:paraId="6C460CA6" w14:textId="0390CE43" w:rsidR="009D0A68" w:rsidRDefault="009D0A68" w:rsidP="009D0A68">
      <w:r w:rsidRPr="001D65CA">
        <w:t xml:space="preserve">Use the </w:t>
      </w:r>
      <w:r>
        <w:t>second</w:t>
      </w:r>
      <w:r w:rsidRPr="001D65CA">
        <w:t xml:space="preserve"> part of the workflow to answer the following question</w:t>
      </w:r>
      <w:r>
        <w:t>s</w:t>
      </w:r>
      <w:r w:rsidRPr="001D65CA">
        <w:t>.</w:t>
      </w:r>
    </w:p>
    <w:p w14:paraId="65458654" w14:textId="77777777" w:rsidR="009D0A68" w:rsidRDefault="009D0A68" w:rsidP="009D0A68"/>
    <w:p w14:paraId="56603204" w14:textId="77777777" w:rsidR="009D0A68" w:rsidRPr="001D65CA" w:rsidRDefault="009D0A68" w:rsidP="009D0A68">
      <w:pPr>
        <w:pStyle w:val="ListParagraph"/>
        <w:numPr>
          <w:ilvl w:val="0"/>
          <w:numId w:val="16"/>
        </w:numPr>
        <w:spacing w:after="160" w:line="259" w:lineRule="auto"/>
      </w:pPr>
      <w:r w:rsidRPr="00D07E2B">
        <w:t xml:space="preserve">Use the </w:t>
      </w:r>
      <w:r w:rsidRPr="00275BF8">
        <w:rPr>
          <w:b/>
          <w:bCs/>
        </w:rPr>
        <w:t>Consolidation Opportunities: Sections Below Recommended Range</w:t>
      </w:r>
      <w:r w:rsidRPr="00D07E2B">
        <w:rPr>
          <w:i/>
          <w:iCs/>
        </w:rPr>
        <w:t xml:space="preserve"> </w:t>
      </w:r>
      <w:r w:rsidRPr="00D07E2B">
        <w:t>reports</w:t>
      </w:r>
      <w:r>
        <w:t xml:space="preserve"> and the </w:t>
      </w:r>
      <w:r w:rsidRPr="00275BF8">
        <w:rPr>
          <w:b/>
          <w:bCs/>
        </w:rPr>
        <w:t>Expansion Opportunities: Sections Above Recommended Range</w:t>
      </w:r>
      <w:r w:rsidRPr="00FD1A37">
        <w:t xml:space="preserve"> reports to</w:t>
      </w:r>
      <w:r w:rsidRPr="00D07E2B">
        <w:t xml:space="preserve"> </w:t>
      </w:r>
      <w:r>
        <w:t>identify</w:t>
      </w:r>
      <w:r w:rsidRPr="00D07E2B">
        <w:t xml:space="preserve"> consolidation </w:t>
      </w:r>
      <w:r>
        <w:t xml:space="preserve">and expansion </w:t>
      </w:r>
      <w:r w:rsidRPr="00D07E2B">
        <w:t>opportunities by comparing fill rates and class sizes to benchmarks.</w:t>
      </w:r>
      <w:r>
        <w:br/>
      </w:r>
    </w:p>
    <w:tbl>
      <w:tblPr>
        <w:tblStyle w:val="TableGrid"/>
        <w:tblW w:w="0" w:type="auto"/>
        <w:tblInd w:w="720" w:type="dxa"/>
        <w:tblLook w:val="04A0" w:firstRow="1" w:lastRow="0" w:firstColumn="1" w:lastColumn="0" w:noHBand="0" w:noVBand="1"/>
      </w:tblPr>
      <w:tblGrid>
        <w:gridCol w:w="1885"/>
        <w:gridCol w:w="3690"/>
        <w:gridCol w:w="3775"/>
      </w:tblGrid>
      <w:tr w:rsidR="009D0A68" w14:paraId="3282A1C6" w14:textId="77777777" w:rsidTr="00FA3A0F">
        <w:tc>
          <w:tcPr>
            <w:tcW w:w="1885" w:type="dxa"/>
          </w:tcPr>
          <w:p w14:paraId="436BAB14" w14:textId="77777777" w:rsidR="009D0A68" w:rsidRDefault="009D0A68" w:rsidP="00FA3A0F"/>
        </w:tc>
        <w:tc>
          <w:tcPr>
            <w:tcW w:w="3690" w:type="dxa"/>
          </w:tcPr>
          <w:p w14:paraId="148F0020" w14:textId="77777777" w:rsidR="009D0A68" w:rsidRPr="00083AA9" w:rsidRDefault="009D0A68" w:rsidP="00FA3A0F">
            <w:pPr>
              <w:rPr>
                <w:b/>
                <w:bCs/>
              </w:rPr>
            </w:pPr>
            <w:r w:rsidRPr="00083AA9">
              <w:rPr>
                <w:b/>
                <w:bCs/>
              </w:rPr>
              <w:t xml:space="preserve">Consolidation Opportunities </w:t>
            </w:r>
          </w:p>
          <w:p w14:paraId="4D0487A4" w14:textId="77777777" w:rsidR="009D0A68" w:rsidRPr="00083AA9" w:rsidRDefault="009D0A68" w:rsidP="00FA3A0F">
            <w:pPr>
              <w:rPr>
                <w:b/>
                <w:bCs/>
              </w:rPr>
            </w:pPr>
            <w:r w:rsidRPr="00083AA9">
              <w:rPr>
                <w:b/>
                <w:bCs/>
              </w:rPr>
              <w:t xml:space="preserve"># of </w:t>
            </w:r>
            <w:r>
              <w:rPr>
                <w:b/>
                <w:bCs/>
              </w:rPr>
              <w:t>Underfilled</w:t>
            </w:r>
            <w:r w:rsidRPr="00083AA9">
              <w:rPr>
                <w:b/>
                <w:bCs/>
              </w:rPr>
              <w:t xml:space="preserve"> Section</w:t>
            </w:r>
            <w:r>
              <w:rPr>
                <w:b/>
                <w:bCs/>
              </w:rPr>
              <w:t>s</w:t>
            </w:r>
          </w:p>
          <w:p w14:paraId="41D48B60" w14:textId="77777777" w:rsidR="009D0A68" w:rsidRPr="00FD1A37" w:rsidRDefault="009D0A68" w:rsidP="009D0A68">
            <w:pPr>
              <w:pStyle w:val="ListParagraph"/>
              <w:numPr>
                <w:ilvl w:val="0"/>
                <w:numId w:val="17"/>
              </w:numPr>
              <w:ind w:left="576" w:hanging="288"/>
            </w:pPr>
            <w:r w:rsidRPr="00FD1A37">
              <w:t>&lt;80% Fill Rate</w:t>
            </w:r>
          </w:p>
          <w:p w14:paraId="11F3B1D4" w14:textId="77777777" w:rsidR="009D0A68" w:rsidRDefault="009D0A68" w:rsidP="009D0A68">
            <w:pPr>
              <w:pStyle w:val="ListParagraph"/>
              <w:numPr>
                <w:ilvl w:val="0"/>
                <w:numId w:val="17"/>
              </w:numPr>
              <w:ind w:left="576" w:hanging="288"/>
            </w:pPr>
            <w:r w:rsidRPr="00FD1A37">
              <w:t>Below benchmark class size</w:t>
            </w:r>
          </w:p>
        </w:tc>
        <w:tc>
          <w:tcPr>
            <w:tcW w:w="3775" w:type="dxa"/>
          </w:tcPr>
          <w:p w14:paraId="4CF9BE39" w14:textId="77777777" w:rsidR="009D0A68" w:rsidRPr="00083AA9" w:rsidRDefault="009D0A68" w:rsidP="00FA3A0F">
            <w:pPr>
              <w:rPr>
                <w:b/>
                <w:bCs/>
              </w:rPr>
            </w:pPr>
            <w:r w:rsidRPr="00083AA9">
              <w:rPr>
                <w:b/>
                <w:bCs/>
              </w:rPr>
              <w:t>Expansion Opportunities</w:t>
            </w:r>
          </w:p>
          <w:p w14:paraId="240370FE" w14:textId="77777777" w:rsidR="009D0A68" w:rsidRPr="00083AA9" w:rsidRDefault="009D0A68" w:rsidP="00FA3A0F">
            <w:pPr>
              <w:rPr>
                <w:b/>
                <w:bCs/>
              </w:rPr>
            </w:pPr>
            <w:r w:rsidRPr="00083AA9">
              <w:rPr>
                <w:b/>
                <w:bCs/>
              </w:rPr>
              <w:t># of Overfilled Sections</w:t>
            </w:r>
          </w:p>
          <w:p w14:paraId="33128369" w14:textId="77777777" w:rsidR="009D0A68" w:rsidRPr="00FD1A37" w:rsidRDefault="009D0A68" w:rsidP="009D0A68">
            <w:pPr>
              <w:pStyle w:val="ListParagraph"/>
              <w:numPr>
                <w:ilvl w:val="0"/>
                <w:numId w:val="18"/>
              </w:numPr>
              <w:ind w:left="576" w:hanging="288"/>
            </w:pPr>
            <w:r w:rsidRPr="00FD1A37">
              <w:t>&gt;90% Fill Rate</w:t>
            </w:r>
          </w:p>
          <w:p w14:paraId="68482364" w14:textId="77777777" w:rsidR="009D0A68" w:rsidRDefault="009D0A68" w:rsidP="009D0A68">
            <w:pPr>
              <w:pStyle w:val="ListParagraph"/>
              <w:numPr>
                <w:ilvl w:val="0"/>
                <w:numId w:val="18"/>
              </w:numPr>
              <w:ind w:left="576" w:hanging="288"/>
            </w:pPr>
            <w:r w:rsidRPr="00FD1A37">
              <w:t>Above benchmark class size</w:t>
            </w:r>
          </w:p>
        </w:tc>
      </w:tr>
      <w:tr w:rsidR="009D0A68" w14:paraId="455D3647" w14:textId="77777777" w:rsidTr="00FA3A0F">
        <w:tc>
          <w:tcPr>
            <w:tcW w:w="1885" w:type="dxa"/>
          </w:tcPr>
          <w:p w14:paraId="5884F8BA" w14:textId="77777777" w:rsidR="009D0A68" w:rsidRPr="00083AA9" w:rsidRDefault="009D0A68" w:rsidP="00FA3A0F">
            <w:pPr>
              <w:rPr>
                <w:b/>
                <w:bCs/>
              </w:rPr>
            </w:pPr>
            <w:r w:rsidRPr="00083AA9">
              <w:rPr>
                <w:b/>
                <w:bCs/>
              </w:rPr>
              <w:t>Fill Rate</w:t>
            </w:r>
          </w:p>
        </w:tc>
        <w:sdt>
          <w:sdtPr>
            <w:id w:val="-1385939176"/>
            <w:placeholder>
              <w:docPart w:val="1C00C66E57A647D98B345F09B5E75CFB"/>
            </w:placeholder>
            <w:showingPlcHdr/>
            <w:text/>
          </w:sdtPr>
          <w:sdtEndPr/>
          <w:sdtContent>
            <w:tc>
              <w:tcPr>
                <w:tcW w:w="3690" w:type="dxa"/>
              </w:tcPr>
              <w:p w14:paraId="0046E292" w14:textId="77777777" w:rsidR="009D0A68" w:rsidRDefault="009D0A68" w:rsidP="00FA3A0F">
                <w:r w:rsidRPr="006B7E1D">
                  <w:rPr>
                    <w:rStyle w:val="PlaceholderText"/>
                  </w:rPr>
                  <w:t>Click or tap here to enter text.</w:t>
                </w:r>
              </w:p>
            </w:tc>
          </w:sdtContent>
        </w:sdt>
        <w:sdt>
          <w:sdtPr>
            <w:id w:val="1908034074"/>
            <w:placeholder>
              <w:docPart w:val="1C00C66E57A647D98B345F09B5E75CFB"/>
            </w:placeholder>
            <w:showingPlcHdr/>
            <w:text/>
          </w:sdtPr>
          <w:sdtEndPr/>
          <w:sdtContent>
            <w:tc>
              <w:tcPr>
                <w:tcW w:w="3775" w:type="dxa"/>
              </w:tcPr>
              <w:p w14:paraId="3A6EBD34" w14:textId="77777777" w:rsidR="009D0A68" w:rsidRDefault="009D0A68" w:rsidP="00FA3A0F">
                <w:r w:rsidRPr="006B7E1D">
                  <w:rPr>
                    <w:rStyle w:val="PlaceholderText"/>
                  </w:rPr>
                  <w:t>Click or tap here to enter text.</w:t>
                </w:r>
              </w:p>
            </w:tc>
          </w:sdtContent>
        </w:sdt>
      </w:tr>
      <w:tr w:rsidR="009D0A68" w14:paraId="473BD5CE" w14:textId="77777777" w:rsidTr="00FA3A0F">
        <w:tc>
          <w:tcPr>
            <w:tcW w:w="1885" w:type="dxa"/>
          </w:tcPr>
          <w:p w14:paraId="23F82779" w14:textId="77777777" w:rsidR="009D0A68" w:rsidRPr="00083AA9" w:rsidRDefault="009D0A68" w:rsidP="00FA3A0F">
            <w:pPr>
              <w:rPr>
                <w:b/>
                <w:bCs/>
              </w:rPr>
            </w:pPr>
            <w:r w:rsidRPr="00083AA9">
              <w:rPr>
                <w:b/>
                <w:bCs/>
              </w:rPr>
              <w:t>Class Size</w:t>
            </w:r>
          </w:p>
        </w:tc>
        <w:sdt>
          <w:sdtPr>
            <w:id w:val="-1430885273"/>
            <w:placeholder>
              <w:docPart w:val="1C00C66E57A647D98B345F09B5E75CFB"/>
            </w:placeholder>
            <w:showingPlcHdr/>
            <w:text/>
          </w:sdtPr>
          <w:sdtEndPr/>
          <w:sdtContent>
            <w:tc>
              <w:tcPr>
                <w:tcW w:w="3690" w:type="dxa"/>
              </w:tcPr>
              <w:p w14:paraId="020F1318" w14:textId="77777777" w:rsidR="009D0A68" w:rsidRDefault="009D0A68" w:rsidP="00FA3A0F">
                <w:r w:rsidRPr="006B7E1D">
                  <w:rPr>
                    <w:rStyle w:val="PlaceholderText"/>
                  </w:rPr>
                  <w:t>Click or tap here to enter text.</w:t>
                </w:r>
              </w:p>
            </w:tc>
          </w:sdtContent>
        </w:sdt>
        <w:sdt>
          <w:sdtPr>
            <w:id w:val="1078792235"/>
            <w:placeholder>
              <w:docPart w:val="1C00C66E57A647D98B345F09B5E75CFB"/>
            </w:placeholder>
            <w:showingPlcHdr/>
            <w:text/>
          </w:sdtPr>
          <w:sdtEndPr/>
          <w:sdtContent>
            <w:tc>
              <w:tcPr>
                <w:tcW w:w="3775" w:type="dxa"/>
              </w:tcPr>
              <w:p w14:paraId="175C33CC" w14:textId="77777777" w:rsidR="009D0A68" w:rsidRDefault="009D0A68" w:rsidP="00FA3A0F">
                <w:r w:rsidRPr="006B7E1D">
                  <w:rPr>
                    <w:rStyle w:val="PlaceholderText"/>
                  </w:rPr>
                  <w:t>Click or tap here to enter text.</w:t>
                </w:r>
              </w:p>
            </w:tc>
          </w:sdtContent>
        </w:sdt>
      </w:tr>
    </w:tbl>
    <w:p w14:paraId="5D860F42" w14:textId="08D9539F" w:rsidR="009D0A68" w:rsidRPr="00275BF8" w:rsidRDefault="009D0A68" w:rsidP="009D0A68">
      <w:pPr>
        <w:pStyle w:val="ListParagraph"/>
        <w:rPr>
          <w:i/>
          <w:iCs/>
        </w:rPr>
      </w:pPr>
      <w:r>
        <w:br/>
      </w:r>
      <w:r w:rsidR="00A81CB1">
        <w:br/>
      </w:r>
      <w:r w:rsidRPr="00275BF8">
        <w:rPr>
          <w:i/>
          <w:iCs/>
        </w:rPr>
        <w:t>More consolidation opportunities than expansion opportunities may indicate a need to reduce course and section offerings before adding additional instructional staff. More expansion opportunities may suggest a need for additional instructional staff to support student demand.</w:t>
      </w:r>
    </w:p>
    <w:p w14:paraId="7B04457E" w14:textId="77777777" w:rsidR="009D0A68" w:rsidRDefault="009D0A68" w:rsidP="009D0A68">
      <w:pPr>
        <w:pStyle w:val="ListParagraph"/>
      </w:pPr>
    </w:p>
    <w:p w14:paraId="6DEAEFE7" w14:textId="2430BC94" w:rsidR="009D0A68" w:rsidRDefault="00A81CB1" w:rsidP="009D0A68">
      <w:pPr>
        <w:rPr>
          <w:b/>
          <w:bCs/>
          <w:color w:val="00355F"/>
          <w:u w:val="single"/>
        </w:rPr>
      </w:pPr>
      <w:r>
        <w:rPr>
          <w:b/>
          <w:bCs/>
          <w:color w:val="00355F"/>
          <w:u w:val="single"/>
        </w:rPr>
        <w:br/>
      </w:r>
      <w:r>
        <w:rPr>
          <w:b/>
          <w:bCs/>
          <w:color w:val="00355F"/>
          <w:u w:val="single"/>
        </w:rPr>
        <w:br/>
      </w:r>
      <w:r w:rsidR="009D0A68" w:rsidRPr="00873D64">
        <w:rPr>
          <w:b/>
          <w:bCs/>
          <w:color w:val="00355F"/>
          <w:u w:val="single"/>
        </w:rPr>
        <w:t xml:space="preserve">[III] Median SCH Taught: Do You Have </w:t>
      </w:r>
      <w:r w:rsidR="009D0A68">
        <w:rPr>
          <w:b/>
          <w:bCs/>
          <w:color w:val="00355F"/>
          <w:u w:val="single"/>
        </w:rPr>
        <w:t>the</w:t>
      </w:r>
      <w:r w:rsidR="009D0A68" w:rsidRPr="00873D64">
        <w:rPr>
          <w:b/>
          <w:bCs/>
          <w:color w:val="00355F"/>
          <w:u w:val="single"/>
        </w:rPr>
        <w:t xml:space="preserve"> Right Instructional Capacity to Meet Course Demand?</w:t>
      </w:r>
    </w:p>
    <w:p w14:paraId="0C4406F4" w14:textId="77777777" w:rsidR="009D0A68" w:rsidRPr="00873D64" w:rsidRDefault="009D0A68" w:rsidP="009D0A68">
      <w:pPr>
        <w:rPr>
          <w:b/>
          <w:bCs/>
          <w:color w:val="00355F"/>
          <w:u w:val="single"/>
        </w:rPr>
      </w:pPr>
    </w:p>
    <w:p w14:paraId="6F359764" w14:textId="75FDCADD" w:rsidR="009D0A68" w:rsidRDefault="009D0A68" w:rsidP="009D0A68">
      <w:r w:rsidRPr="00873D64">
        <w:t xml:space="preserve">Use the </w:t>
      </w:r>
      <w:r>
        <w:t>third</w:t>
      </w:r>
      <w:r w:rsidRPr="00873D64">
        <w:t xml:space="preserve"> part of the workflow to answer the following questions.</w:t>
      </w:r>
    </w:p>
    <w:p w14:paraId="7076E776" w14:textId="77777777" w:rsidR="009D0A68" w:rsidRDefault="009D0A68" w:rsidP="009D0A68"/>
    <w:p w14:paraId="19F4AF77" w14:textId="77777777" w:rsidR="009D0A68" w:rsidRPr="001D65CA" w:rsidRDefault="009D0A68" w:rsidP="009D0A68">
      <w:pPr>
        <w:pStyle w:val="ListParagraph"/>
        <w:numPr>
          <w:ilvl w:val="0"/>
          <w:numId w:val="16"/>
        </w:numPr>
        <w:spacing w:after="160" w:line="259" w:lineRule="auto"/>
      </w:pPr>
      <w:r w:rsidRPr="00800C37">
        <w:t>Use the</w:t>
      </w:r>
      <w:r w:rsidRPr="00800C37">
        <w:rPr>
          <w:i/>
          <w:iCs/>
        </w:rPr>
        <w:t xml:space="preserve"> </w:t>
      </w:r>
      <w:r w:rsidRPr="00275BF8">
        <w:rPr>
          <w:b/>
          <w:bCs/>
        </w:rPr>
        <w:t>Distribution of Instructor Teaching Load Within Your Department</w:t>
      </w:r>
      <w:r w:rsidRPr="00800C37">
        <w:t xml:space="preserve"> reports to view how much the department’s instructors are teaching and how it has changed over three years.</w:t>
      </w:r>
      <w:r>
        <w:br/>
      </w:r>
    </w:p>
    <w:tbl>
      <w:tblPr>
        <w:tblStyle w:val="TableGrid"/>
        <w:tblW w:w="0" w:type="auto"/>
        <w:tblInd w:w="720" w:type="dxa"/>
        <w:tblLook w:val="04A0" w:firstRow="1" w:lastRow="0" w:firstColumn="1" w:lastColumn="0" w:noHBand="0" w:noVBand="1"/>
      </w:tblPr>
      <w:tblGrid>
        <w:gridCol w:w="2332"/>
        <w:gridCol w:w="2344"/>
        <w:gridCol w:w="2342"/>
        <w:gridCol w:w="2332"/>
      </w:tblGrid>
      <w:tr w:rsidR="009D0A68" w14:paraId="1F3E5349" w14:textId="77777777" w:rsidTr="00FA3A0F">
        <w:tc>
          <w:tcPr>
            <w:tcW w:w="2332" w:type="dxa"/>
          </w:tcPr>
          <w:p w14:paraId="5AFC25D2" w14:textId="77777777" w:rsidR="009D0A68" w:rsidRPr="00800C37" w:rsidRDefault="009D0A68" w:rsidP="00FA3A0F">
            <w:pPr>
              <w:jc w:val="center"/>
              <w:rPr>
                <w:b/>
                <w:bCs/>
              </w:rPr>
            </w:pPr>
            <w:r w:rsidRPr="00800C37">
              <w:rPr>
                <w:b/>
                <w:bCs/>
              </w:rPr>
              <w:t>Instructor Type</w:t>
            </w:r>
          </w:p>
        </w:tc>
        <w:tc>
          <w:tcPr>
            <w:tcW w:w="2344" w:type="dxa"/>
          </w:tcPr>
          <w:p w14:paraId="1643CEF8" w14:textId="77777777" w:rsidR="009D0A68" w:rsidRPr="00800C37" w:rsidRDefault="009D0A68" w:rsidP="00FA3A0F">
            <w:pPr>
              <w:jc w:val="center"/>
              <w:rPr>
                <w:b/>
                <w:bCs/>
              </w:rPr>
            </w:pPr>
            <w:r w:rsidRPr="00800C37">
              <w:rPr>
                <w:b/>
                <w:bCs/>
              </w:rPr>
              <w:t>Headcount</w:t>
            </w:r>
          </w:p>
        </w:tc>
        <w:tc>
          <w:tcPr>
            <w:tcW w:w="2342" w:type="dxa"/>
          </w:tcPr>
          <w:p w14:paraId="4267C63A" w14:textId="77777777" w:rsidR="009D0A68" w:rsidRPr="00800C37" w:rsidRDefault="009D0A68" w:rsidP="00FA3A0F">
            <w:pPr>
              <w:jc w:val="center"/>
              <w:rPr>
                <w:b/>
                <w:bCs/>
              </w:rPr>
            </w:pPr>
            <w:r w:rsidRPr="00800C37">
              <w:rPr>
                <w:b/>
                <w:bCs/>
              </w:rPr>
              <w:t>Median SCH Workload (Per Instructor)</w:t>
            </w:r>
          </w:p>
        </w:tc>
        <w:tc>
          <w:tcPr>
            <w:tcW w:w="2332" w:type="dxa"/>
          </w:tcPr>
          <w:p w14:paraId="222C7983" w14:textId="77777777" w:rsidR="009D0A68" w:rsidRPr="00800C37" w:rsidRDefault="009D0A68" w:rsidP="00FA3A0F">
            <w:pPr>
              <w:jc w:val="center"/>
              <w:rPr>
                <w:b/>
                <w:bCs/>
              </w:rPr>
            </w:pPr>
            <w:r w:rsidRPr="00800C37">
              <w:rPr>
                <w:b/>
                <w:bCs/>
              </w:rPr>
              <w:t>Median SCH Workload (3-Year Trend)</w:t>
            </w:r>
          </w:p>
        </w:tc>
      </w:tr>
      <w:tr w:rsidR="009D0A68" w14:paraId="6D29D0CB" w14:textId="77777777" w:rsidTr="00FA3A0F">
        <w:tc>
          <w:tcPr>
            <w:tcW w:w="2332" w:type="dxa"/>
          </w:tcPr>
          <w:p w14:paraId="350DCFF1" w14:textId="77777777" w:rsidR="009D0A68" w:rsidRDefault="009D0A68" w:rsidP="00FA3A0F">
            <w:r>
              <w:t>Tenured (FT)</w:t>
            </w:r>
          </w:p>
          <w:p w14:paraId="6DEF21C5" w14:textId="77777777" w:rsidR="009D0A68" w:rsidRDefault="009D0A68" w:rsidP="00FA3A0F"/>
        </w:tc>
        <w:sdt>
          <w:sdtPr>
            <w:id w:val="-124933040"/>
            <w:placeholder>
              <w:docPart w:val="1C00C66E57A647D98B345F09B5E75CFB"/>
            </w:placeholder>
            <w:showingPlcHdr/>
            <w:text/>
          </w:sdtPr>
          <w:sdtEndPr/>
          <w:sdtContent>
            <w:tc>
              <w:tcPr>
                <w:tcW w:w="2344" w:type="dxa"/>
              </w:tcPr>
              <w:p w14:paraId="09EF7EE0" w14:textId="77777777" w:rsidR="009D0A68" w:rsidRDefault="009D0A68" w:rsidP="00FA3A0F">
                <w:r w:rsidRPr="006B7E1D">
                  <w:rPr>
                    <w:rStyle w:val="PlaceholderText"/>
                  </w:rPr>
                  <w:t>Click or tap here to enter text.</w:t>
                </w:r>
              </w:p>
            </w:tc>
          </w:sdtContent>
        </w:sdt>
        <w:sdt>
          <w:sdtPr>
            <w:id w:val="714699312"/>
            <w:placeholder>
              <w:docPart w:val="1C00C66E57A647D98B345F09B5E75CFB"/>
            </w:placeholder>
            <w:showingPlcHdr/>
            <w:text/>
          </w:sdtPr>
          <w:sdtEndPr/>
          <w:sdtContent>
            <w:tc>
              <w:tcPr>
                <w:tcW w:w="2342" w:type="dxa"/>
              </w:tcPr>
              <w:p w14:paraId="43E3180A" w14:textId="77777777" w:rsidR="009D0A68" w:rsidRDefault="009D0A68" w:rsidP="00FA3A0F">
                <w:r w:rsidRPr="006B7E1D">
                  <w:rPr>
                    <w:rStyle w:val="PlaceholderText"/>
                  </w:rPr>
                  <w:t>Click or tap here to enter text.</w:t>
                </w:r>
              </w:p>
            </w:tc>
          </w:sdtContent>
        </w:sdt>
        <w:sdt>
          <w:sdtPr>
            <w:id w:val="963008695"/>
            <w:placeholder>
              <w:docPart w:val="1C00C66E57A647D98B345F09B5E75CFB"/>
            </w:placeholder>
            <w:showingPlcHdr/>
            <w:text/>
          </w:sdtPr>
          <w:sdtEndPr/>
          <w:sdtContent>
            <w:tc>
              <w:tcPr>
                <w:tcW w:w="2332" w:type="dxa"/>
              </w:tcPr>
              <w:p w14:paraId="7A1E081A" w14:textId="77777777" w:rsidR="009D0A68" w:rsidRDefault="009D0A68" w:rsidP="00FA3A0F">
                <w:r w:rsidRPr="006B7E1D">
                  <w:rPr>
                    <w:rStyle w:val="PlaceholderText"/>
                  </w:rPr>
                  <w:t>Click or tap here to enter text.</w:t>
                </w:r>
              </w:p>
            </w:tc>
          </w:sdtContent>
        </w:sdt>
      </w:tr>
      <w:tr w:rsidR="009D0A68" w14:paraId="65E3CB37" w14:textId="77777777" w:rsidTr="00FA3A0F">
        <w:tc>
          <w:tcPr>
            <w:tcW w:w="2332" w:type="dxa"/>
          </w:tcPr>
          <w:p w14:paraId="783BE59E" w14:textId="77777777" w:rsidR="009D0A68" w:rsidRDefault="009D0A68" w:rsidP="00FA3A0F">
            <w:r>
              <w:t>Tenure Track (FT)</w:t>
            </w:r>
          </w:p>
        </w:tc>
        <w:sdt>
          <w:sdtPr>
            <w:id w:val="1929387399"/>
            <w:placeholder>
              <w:docPart w:val="1C00C66E57A647D98B345F09B5E75CFB"/>
            </w:placeholder>
            <w:showingPlcHdr/>
            <w:text/>
          </w:sdtPr>
          <w:sdtEndPr/>
          <w:sdtContent>
            <w:tc>
              <w:tcPr>
                <w:tcW w:w="2344" w:type="dxa"/>
              </w:tcPr>
              <w:p w14:paraId="2CE4D191" w14:textId="77777777" w:rsidR="009D0A68" w:rsidRDefault="009D0A68" w:rsidP="00FA3A0F">
                <w:r w:rsidRPr="006B7E1D">
                  <w:rPr>
                    <w:rStyle w:val="PlaceholderText"/>
                  </w:rPr>
                  <w:t>Click or tap here to enter text.</w:t>
                </w:r>
              </w:p>
            </w:tc>
          </w:sdtContent>
        </w:sdt>
        <w:sdt>
          <w:sdtPr>
            <w:id w:val="-1515920023"/>
            <w:placeholder>
              <w:docPart w:val="1C00C66E57A647D98B345F09B5E75CFB"/>
            </w:placeholder>
            <w:showingPlcHdr/>
            <w:text/>
          </w:sdtPr>
          <w:sdtEndPr/>
          <w:sdtContent>
            <w:tc>
              <w:tcPr>
                <w:tcW w:w="2342" w:type="dxa"/>
              </w:tcPr>
              <w:p w14:paraId="61486231" w14:textId="77777777" w:rsidR="009D0A68" w:rsidRDefault="009D0A68" w:rsidP="00FA3A0F">
                <w:r w:rsidRPr="006B7E1D">
                  <w:rPr>
                    <w:rStyle w:val="PlaceholderText"/>
                  </w:rPr>
                  <w:t>Click or tap here to enter text.</w:t>
                </w:r>
              </w:p>
            </w:tc>
          </w:sdtContent>
        </w:sdt>
        <w:sdt>
          <w:sdtPr>
            <w:id w:val="1117954495"/>
            <w:placeholder>
              <w:docPart w:val="1C00C66E57A647D98B345F09B5E75CFB"/>
            </w:placeholder>
            <w:showingPlcHdr/>
            <w:text/>
          </w:sdtPr>
          <w:sdtEndPr/>
          <w:sdtContent>
            <w:tc>
              <w:tcPr>
                <w:tcW w:w="2332" w:type="dxa"/>
              </w:tcPr>
              <w:p w14:paraId="30EBECAF" w14:textId="77777777" w:rsidR="009D0A68" w:rsidRDefault="009D0A68" w:rsidP="00FA3A0F">
                <w:r w:rsidRPr="006B7E1D">
                  <w:rPr>
                    <w:rStyle w:val="PlaceholderText"/>
                  </w:rPr>
                  <w:t>Click or tap here to enter text.</w:t>
                </w:r>
              </w:p>
            </w:tc>
          </w:sdtContent>
        </w:sdt>
      </w:tr>
      <w:tr w:rsidR="009D0A68" w14:paraId="79889944" w14:textId="77777777" w:rsidTr="00FA3A0F">
        <w:tc>
          <w:tcPr>
            <w:tcW w:w="2332" w:type="dxa"/>
          </w:tcPr>
          <w:p w14:paraId="6EF7EE6B" w14:textId="77777777" w:rsidR="009D0A68" w:rsidRDefault="009D0A68" w:rsidP="00FA3A0F">
            <w:proofErr w:type="gramStart"/>
            <w:r>
              <w:t>Non Tenure</w:t>
            </w:r>
            <w:proofErr w:type="gramEnd"/>
            <w:r>
              <w:t xml:space="preserve"> Track (FT)</w:t>
            </w:r>
          </w:p>
        </w:tc>
        <w:sdt>
          <w:sdtPr>
            <w:id w:val="1546261106"/>
            <w:placeholder>
              <w:docPart w:val="1C00C66E57A647D98B345F09B5E75CFB"/>
            </w:placeholder>
            <w:showingPlcHdr/>
            <w:text/>
          </w:sdtPr>
          <w:sdtEndPr/>
          <w:sdtContent>
            <w:tc>
              <w:tcPr>
                <w:tcW w:w="2344" w:type="dxa"/>
              </w:tcPr>
              <w:p w14:paraId="38827F39" w14:textId="77777777" w:rsidR="009D0A68" w:rsidRDefault="009D0A68" w:rsidP="00FA3A0F">
                <w:r w:rsidRPr="006B7E1D">
                  <w:rPr>
                    <w:rStyle w:val="PlaceholderText"/>
                  </w:rPr>
                  <w:t>Click or tap here to enter text.</w:t>
                </w:r>
              </w:p>
            </w:tc>
          </w:sdtContent>
        </w:sdt>
        <w:sdt>
          <w:sdtPr>
            <w:id w:val="-1700011735"/>
            <w:placeholder>
              <w:docPart w:val="1C00C66E57A647D98B345F09B5E75CFB"/>
            </w:placeholder>
            <w:showingPlcHdr/>
            <w:text/>
          </w:sdtPr>
          <w:sdtEndPr/>
          <w:sdtContent>
            <w:tc>
              <w:tcPr>
                <w:tcW w:w="2342" w:type="dxa"/>
              </w:tcPr>
              <w:p w14:paraId="01578D65" w14:textId="77777777" w:rsidR="009D0A68" w:rsidRDefault="009D0A68" w:rsidP="00FA3A0F">
                <w:r w:rsidRPr="006B7E1D">
                  <w:rPr>
                    <w:rStyle w:val="PlaceholderText"/>
                  </w:rPr>
                  <w:t>Click or tap here to enter text.</w:t>
                </w:r>
              </w:p>
            </w:tc>
          </w:sdtContent>
        </w:sdt>
        <w:sdt>
          <w:sdtPr>
            <w:id w:val="-168096039"/>
            <w:placeholder>
              <w:docPart w:val="1C00C66E57A647D98B345F09B5E75CFB"/>
            </w:placeholder>
            <w:showingPlcHdr/>
            <w:text/>
          </w:sdtPr>
          <w:sdtEndPr/>
          <w:sdtContent>
            <w:tc>
              <w:tcPr>
                <w:tcW w:w="2332" w:type="dxa"/>
              </w:tcPr>
              <w:p w14:paraId="16D80D72" w14:textId="77777777" w:rsidR="009D0A68" w:rsidRDefault="009D0A68" w:rsidP="00FA3A0F">
                <w:r w:rsidRPr="006B7E1D">
                  <w:rPr>
                    <w:rStyle w:val="PlaceholderText"/>
                  </w:rPr>
                  <w:t>Click or tap here to enter text.</w:t>
                </w:r>
              </w:p>
            </w:tc>
          </w:sdtContent>
        </w:sdt>
      </w:tr>
      <w:tr w:rsidR="009D0A68" w14:paraId="44D07B22" w14:textId="77777777" w:rsidTr="00FA3A0F">
        <w:tc>
          <w:tcPr>
            <w:tcW w:w="2332" w:type="dxa"/>
          </w:tcPr>
          <w:p w14:paraId="086CBCA8" w14:textId="77777777" w:rsidR="009D0A68" w:rsidRDefault="009D0A68" w:rsidP="00FA3A0F">
            <w:r>
              <w:t>Other</w:t>
            </w:r>
          </w:p>
        </w:tc>
        <w:sdt>
          <w:sdtPr>
            <w:id w:val="1905413583"/>
            <w:placeholder>
              <w:docPart w:val="1C00C66E57A647D98B345F09B5E75CFB"/>
            </w:placeholder>
            <w:showingPlcHdr/>
            <w:text/>
          </w:sdtPr>
          <w:sdtEndPr/>
          <w:sdtContent>
            <w:tc>
              <w:tcPr>
                <w:tcW w:w="2344" w:type="dxa"/>
              </w:tcPr>
              <w:p w14:paraId="4E8E26F6" w14:textId="77777777" w:rsidR="009D0A68" w:rsidRDefault="009D0A68" w:rsidP="00FA3A0F">
                <w:r w:rsidRPr="006B7E1D">
                  <w:rPr>
                    <w:rStyle w:val="PlaceholderText"/>
                  </w:rPr>
                  <w:t>Click or tap here to enter text.</w:t>
                </w:r>
              </w:p>
            </w:tc>
          </w:sdtContent>
        </w:sdt>
        <w:sdt>
          <w:sdtPr>
            <w:id w:val="1081874678"/>
            <w:placeholder>
              <w:docPart w:val="1C00C66E57A647D98B345F09B5E75CFB"/>
            </w:placeholder>
            <w:showingPlcHdr/>
            <w:text/>
          </w:sdtPr>
          <w:sdtEndPr/>
          <w:sdtContent>
            <w:tc>
              <w:tcPr>
                <w:tcW w:w="2342" w:type="dxa"/>
              </w:tcPr>
              <w:p w14:paraId="3E799278" w14:textId="77777777" w:rsidR="009D0A68" w:rsidRDefault="009D0A68" w:rsidP="00FA3A0F">
                <w:r w:rsidRPr="006B7E1D">
                  <w:rPr>
                    <w:rStyle w:val="PlaceholderText"/>
                  </w:rPr>
                  <w:t>Click or tap here to enter text.</w:t>
                </w:r>
              </w:p>
            </w:tc>
          </w:sdtContent>
        </w:sdt>
        <w:sdt>
          <w:sdtPr>
            <w:id w:val="1544020155"/>
            <w:placeholder>
              <w:docPart w:val="1C00C66E57A647D98B345F09B5E75CFB"/>
            </w:placeholder>
            <w:showingPlcHdr/>
            <w:text/>
          </w:sdtPr>
          <w:sdtEndPr/>
          <w:sdtContent>
            <w:tc>
              <w:tcPr>
                <w:tcW w:w="2332" w:type="dxa"/>
              </w:tcPr>
              <w:p w14:paraId="58F4DD09" w14:textId="77777777" w:rsidR="009D0A68" w:rsidRDefault="009D0A68" w:rsidP="00FA3A0F">
                <w:r w:rsidRPr="006B7E1D">
                  <w:rPr>
                    <w:rStyle w:val="PlaceholderText"/>
                  </w:rPr>
                  <w:t>Click or tap here to enter text.</w:t>
                </w:r>
              </w:p>
            </w:tc>
          </w:sdtContent>
        </w:sdt>
      </w:tr>
    </w:tbl>
    <w:p w14:paraId="0D10B187" w14:textId="3873079F" w:rsidR="009D0A68" w:rsidRPr="00275BF8" w:rsidRDefault="009D0A68" w:rsidP="009D0A68">
      <w:pPr>
        <w:pStyle w:val="ListParagraph"/>
        <w:rPr>
          <w:i/>
          <w:iCs/>
        </w:rPr>
      </w:pPr>
      <w:r>
        <w:br/>
      </w:r>
      <w:r w:rsidR="00A81CB1">
        <w:br/>
      </w:r>
      <w:r w:rsidRPr="00275BF8">
        <w:rPr>
          <w:i/>
          <w:iCs/>
        </w:rPr>
        <w:t>Declining full-time instructor workloads suggest re-balancing needed load to existing staff before hiring additional instructors. However, increasing workloads, particularly those that are already high, supports a need for additional instructional staff.</w:t>
      </w:r>
      <w:r w:rsidRPr="00275BF8">
        <w:rPr>
          <w:i/>
          <w:iCs/>
        </w:rPr>
        <w:br/>
      </w:r>
      <w:r w:rsidR="00A81CB1" w:rsidRPr="00275BF8">
        <w:rPr>
          <w:i/>
          <w:iCs/>
        </w:rPr>
        <w:br/>
      </w:r>
    </w:p>
    <w:p w14:paraId="54774A47" w14:textId="77777777" w:rsidR="009D0A68" w:rsidRDefault="009D0A68" w:rsidP="009D0A68">
      <w:pPr>
        <w:pStyle w:val="ListParagraph"/>
        <w:numPr>
          <w:ilvl w:val="0"/>
          <w:numId w:val="16"/>
        </w:numPr>
        <w:spacing w:after="160" w:line="259" w:lineRule="auto"/>
      </w:pPr>
      <w:r w:rsidRPr="00DF1358">
        <w:t xml:space="preserve">Use the </w:t>
      </w:r>
      <w:r w:rsidRPr="00275BF8">
        <w:rPr>
          <w:b/>
          <w:bCs/>
        </w:rPr>
        <w:t>Comparison of Instructor Mix to Benchmark</w:t>
      </w:r>
      <w:r w:rsidRPr="00DF1358">
        <w:t xml:space="preserve"> report to compare the department’s instructor mix and teaching share to the cohort.</w:t>
      </w:r>
    </w:p>
    <w:p w14:paraId="7F697582" w14:textId="77777777" w:rsidR="009D0A68" w:rsidRDefault="009D0A68" w:rsidP="009D0A68">
      <w:pPr>
        <w:pStyle w:val="ListParagraph"/>
        <w:numPr>
          <w:ilvl w:val="1"/>
          <w:numId w:val="16"/>
        </w:numPr>
        <w:spacing w:after="160" w:line="259" w:lineRule="auto"/>
      </w:pPr>
      <w:proofErr w:type="gramStart"/>
      <w:r w:rsidRPr="00DF1358">
        <w:t>Is</w:t>
      </w:r>
      <w:proofErr w:type="gramEnd"/>
      <w:r w:rsidRPr="00DF1358">
        <w:t xml:space="preserve"> your instructor mix significantly different than the cohort for any of the instructor types?</w:t>
      </w:r>
      <w:r>
        <w:br/>
      </w:r>
      <w:sdt>
        <w:sdtPr>
          <w:id w:val="-102654712"/>
          <w:placeholder>
            <w:docPart w:val="1C00C66E57A647D98B345F09B5E75CFB"/>
          </w:placeholder>
          <w:showingPlcHdr/>
          <w:text/>
        </w:sdtPr>
        <w:sdtEndPr/>
        <w:sdtContent>
          <w:r w:rsidRPr="006B7E1D">
            <w:rPr>
              <w:rStyle w:val="PlaceholderText"/>
            </w:rPr>
            <w:t>Click or tap here to enter text.</w:t>
          </w:r>
        </w:sdtContent>
      </w:sdt>
    </w:p>
    <w:p w14:paraId="0BCDF5C4" w14:textId="77777777" w:rsidR="009D0A68" w:rsidRPr="00275BF8" w:rsidRDefault="009D0A68" w:rsidP="009D0A68">
      <w:pPr>
        <w:pStyle w:val="ListParagraph"/>
        <w:ind w:left="1440"/>
        <w:rPr>
          <w:i/>
          <w:iCs/>
        </w:rPr>
      </w:pPr>
      <w:r>
        <w:br/>
      </w:r>
      <w:r w:rsidRPr="00275BF8">
        <w:rPr>
          <w:i/>
          <w:iCs/>
        </w:rPr>
        <w:t>If you do need to hire additional instructional staff, this comparison may guide what type of instructor staff you may need.</w:t>
      </w:r>
      <w:r w:rsidRPr="00275BF8">
        <w:rPr>
          <w:i/>
          <w:iCs/>
        </w:rPr>
        <w:br/>
      </w:r>
    </w:p>
    <w:p w14:paraId="775A054A" w14:textId="52397B84" w:rsidR="009D0A68" w:rsidRDefault="009D0A68" w:rsidP="009D0A68">
      <w:pPr>
        <w:pStyle w:val="ListParagraph"/>
        <w:numPr>
          <w:ilvl w:val="1"/>
          <w:numId w:val="16"/>
        </w:numPr>
        <w:spacing w:after="160" w:line="259" w:lineRule="auto"/>
      </w:pPr>
      <w:r w:rsidRPr="00DF1358">
        <w:t>Is your teaching share significantly different than the cohort for any of the instructor types?</w:t>
      </w:r>
      <w:r>
        <w:br/>
      </w:r>
      <w:sdt>
        <w:sdtPr>
          <w:id w:val="-988485359"/>
          <w:placeholder>
            <w:docPart w:val="1C00C66E57A647D98B345F09B5E75CFB"/>
          </w:placeholder>
          <w:showingPlcHdr/>
          <w:text/>
        </w:sdtPr>
        <w:sdtEndPr/>
        <w:sdtContent>
          <w:r w:rsidRPr="006B7E1D">
            <w:rPr>
              <w:rStyle w:val="PlaceholderText"/>
            </w:rPr>
            <w:t>Click or tap here to enter text.</w:t>
          </w:r>
        </w:sdtContent>
      </w:sdt>
      <w:r>
        <w:br/>
      </w:r>
      <w:r w:rsidR="008F0B0D">
        <w:br/>
      </w:r>
      <w:r w:rsidRPr="00275BF8">
        <w:rPr>
          <w:i/>
          <w:iCs/>
        </w:rPr>
        <w:t>If so, you may consider re-balancing the teaching load expectations to align with peers.</w:t>
      </w:r>
      <w:r w:rsidR="00A81CB1">
        <w:br/>
      </w:r>
    </w:p>
    <w:p w14:paraId="5389E4B6" w14:textId="373F21E1" w:rsidR="009D0A68" w:rsidRDefault="009D0A68" w:rsidP="009D0A68">
      <w:pPr>
        <w:rPr>
          <w:b/>
          <w:bCs/>
          <w:color w:val="00355F"/>
          <w:u w:val="single"/>
        </w:rPr>
      </w:pPr>
      <w:r>
        <w:rPr>
          <w:b/>
          <w:bCs/>
          <w:color w:val="00355F"/>
          <w:u w:val="single"/>
        </w:rPr>
        <w:lastRenderedPageBreak/>
        <w:br/>
        <w:t>Reflection and Action Planning</w:t>
      </w:r>
    </w:p>
    <w:p w14:paraId="0C0374A8" w14:textId="77777777" w:rsidR="009D0A68" w:rsidRDefault="009D0A68" w:rsidP="009D0A68">
      <w:pPr>
        <w:rPr>
          <w:b/>
          <w:bCs/>
          <w:color w:val="00355F"/>
          <w:u w:val="single"/>
        </w:rPr>
      </w:pPr>
    </w:p>
    <w:p w14:paraId="6C180BA2" w14:textId="77777777" w:rsidR="009D0A68" w:rsidRDefault="009D0A68" w:rsidP="009D0A68">
      <w:pPr>
        <w:pStyle w:val="ListParagraph"/>
        <w:numPr>
          <w:ilvl w:val="0"/>
          <w:numId w:val="16"/>
        </w:numPr>
        <w:spacing w:after="160" w:line="259" w:lineRule="auto"/>
      </w:pPr>
      <w:r w:rsidRPr="00C576B2">
        <w:t>Which opportunities identified can better support the department’s instructional staff and students, as well as use resources more efficiently?</w:t>
      </w:r>
      <w:r>
        <w:br/>
      </w:r>
      <w:sdt>
        <w:sdtPr>
          <w:id w:val="2071684890"/>
          <w:placeholder>
            <w:docPart w:val="1C00C66E57A647D98B345F09B5E75CFB"/>
          </w:placeholder>
          <w:showingPlcHdr/>
          <w:text/>
        </w:sdtPr>
        <w:sdtEndPr/>
        <w:sdtContent>
          <w:r w:rsidRPr="006B7E1D">
            <w:rPr>
              <w:rStyle w:val="PlaceholderText"/>
            </w:rPr>
            <w:t>Click or tap here to enter text.</w:t>
          </w:r>
        </w:sdtContent>
      </w:sdt>
    </w:p>
    <w:p w14:paraId="718326CE" w14:textId="77777777" w:rsidR="009D0A68" w:rsidRPr="00C576B2" w:rsidRDefault="009D0A68" w:rsidP="009D0A68">
      <w:pPr>
        <w:pStyle w:val="ListParagraph"/>
        <w:numPr>
          <w:ilvl w:val="0"/>
          <w:numId w:val="16"/>
        </w:numPr>
        <w:spacing w:after="160" w:line="259" w:lineRule="auto"/>
      </w:pPr>
      <w:r w:rsidRPr="00C576B2">
        <w:t>Is there a need for an additional faculty line(s) to support the department? Why?</w:t>
      </w:r>
      <w:r>
        <w:br/>
      </w:r>
      <w:sdt>
        <w:sdtPr>
          <w:id w:val="1635914323"/>
          <w:placeholder>
            <w:docPart w:val="1C00C66E57A647D98B345F09B5E75CFB"/>
          </w:placeholder>
          <w:showingPlcHdr/>
          <w:text/>
        </w:sdtPr>
        <w:sdtEndPr/>
        <w:sdtContent>
          <w:r w:rsidRPr="006B7E1D">
            <w:rPr>
              <w:rStyle w:val="PlaceholderText"/>
            </w:rPr>
            <w:t>Click or tap here to enter text.</w:t>
          </w:r>
        </w:sdtContent>
      </w:sdt>
      <w:r w:rsidRPr="00C576B2">
        <w:br/>
      </w:r>
    </w:p>
    <w:p w14:paraId="4F74AED6" w14:textId="77777777" w:rsidR="009D0A68" w:rsidRPr="001D65CA" w:rsidRDefault="009D0A68" w:rsidP="009D0A68"/>
    <w:p w14:paraId="4A642747" w14:textId="77777777" w:rsidR="009D0A68" w:rsidRDefault="009D0A68" w:rsidP="009D0A68"/>
    <w:p w14:paraId="7F4398F8" w14:textId="77777777" w:rsidR="009D0A68" w:rsidRDefault="009D0A68" w:rsidP="009D0A68"/>
    <w:p w14:paraId="7B224665" w14:textId="77777777" w:rsidR="009D0A68" w:rsidRPr="00AE2A32" w:rsidRDefault="009D0A68" w:rsidP="009D0A68">
      <w:pPr>
        <w:pStyle w:val="ListNumber"/>
        <w:numPr>
          <w:ilvl w:val="0"/>
          <w:numId w:val="0"/>
        </w:numPr>
      </w:pPr>
    </w:p>
    <w:sectPr w:rsidR="009D0A68" w:rsidRPr="00AE2A32" w:rsidSect="008F0B0D">
      <w:footerReference w:type="default" r:id="rId9"/>
      <w:type w:val="continuous"/>
      <w:pgSz w:w="12240" w:h="15840" w:code="1"/>
      <w:pgMar w:top="864" w:right="1080" w:bottom="864" w:left="1080"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4D70B" w14:textId="77777777" w:rsidR="005B7B1F" w:rsidRDefault="005B7B1F" w:rsidP="009E51C7">
      <w:r>
        <w:separator/>
      </w:r>
    </w:p>
    <w:p w14:paraId="4AFAAD91" w14:textId="77777777" w:rsidR="005B7B1F" w:rsidRDefault="005B7B1F"/>
  </w:endnote>
  <w:endnote w:type="continuationSeparator" w:id="0">
    <w:p w14:paraId="1D586570" w14:textId="77777777" w:rsidR="005B7B1F" w:rsidRDefault="005B7B1F" w:rsidP="009E51C7">
      <w:r>
        <w:continuationSeparator/>
      </w:r>
    </w:p>
    <w:p w14:paraId="63382E5C" w14:textId="77777777" w:rsidR="005B7B1F" w:rsidRDefault="005B7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E911" w14:textId="77777777" w:rsidR="009F4310" w:rsidRPr="004C407F" w:rsidRDefault="00CB6EFD" w:rsidP="0087068A">
    <w:pPr>
      <w:pStyle w:val="Footer"/>
      <w:tabs>
        <w:tab w:val="clear" w:pos="4680"/>
        <w:tab w:val="clear" w:pos="9360"/>
      </w:tabs>
      <w:spacing w:before="160"/>
      <w:rPr>
        <w:sz w:val="11"/>
        <w:szCs w:val="11"/>
      </w:rPr>
    </w:pPr>
    <w:r>
      <w:rPr>
        <w:color w:val="auto"/>
        <w:sz w:val="11"/>
        <w:szCs w:val="11"/>
      </w:rPr>
      <w:t>©20</w:t>
    </w:r>
    <w:r w:rsidR="00AD0C5A">
      <w:rPr>
        <w:color w:val="auto"/>
        <w:sz w:val="11"/>
        <w:szCs w:val="11"/>
      </w:rPr>
      <w:t>20</w:t>
    </w:r>
    <w:r>
      <w:rPr>
        <w:color w:val="auto"/>
        <w:sz w:val="11"/>
        <w:szCs w:val="11"/>
      </w:rPr>
      <w:t xml:space="preserve"> by EAB. All Rights Reserved. </w:t>
    </w:r>
    <w:r w:rsidR="0087068A">
      <w:rPr>
        <w:sz w:val="11"/>
        <w:szCs w:val="11"/>
      </w:rPr>
      <w:ptab w:relativeTo="margin" w:alignment="center" w:leader="none"/>
    </w:r>
    <w:r w:rsidR="007A090A" w:rsidRPr="007A090A">
      <w:rPr>
        <w:sz w:val="17"/>
        <w:szCs w:val="17"/>
      </w:rPr>
      <w:fldChar w:fldCharType="begin"/>
    </w:r>
    <w:r w:rsidR="007A090A" w:rsidRPr="007A090A">
      <w:rPr>
        <w:sz w:val="17"/>
        <w:szCs w:val="17"/>
      </w:rPr>
      <w:instrText xml:space="preserve"> PAGE   \* MERGEFORMAT </w:instrText>
    </w:r>
    <w:r w:rsidR="007A090A" w:rsidRPr="007A090A">
      <w:rPr>
        <w:sz w:val="17"/>
        <w:szCs w:val="17"/>
      </w:rPr>
      <w:fldChar w:fldCharType="separate"/>
    </w:r>
    <w:r>
      <w:rPr>
        <w:noProof/>
        <w:sz w:val="17"/>
        <w:szCs w:val="17"/>
      </w:rPr>
      <w:t>2</w:t>
    </w:r>
    <w:r w:rsidR="007A090A" w:rsidRPr="007A090A">
      <w:rPr>
        <w:noProof/>
        <w:sz w:val="17"/>
        <w:szCs w:val="17"/>
      </w:rPr>
      <w:fldChar w:fldCharType="end"/>
    </w:r>
    <w:r w:rsidR="0087068A" w:rsidRPr="0087068A">
      <w:rPr>
        <w:noProof/>
        <w:sz w:val="11"/>
        <w:szCs w:val="11"/>
      </w:rPr>
      <w:ptab w:relativeTo="margin" w:alignment="right" w:leader="none"/>
    </w:r>
    <w:hyperlink r:id="rId1" w:history="1">
      <w:r w:rsidR="007A090A" w:rsidRPr="007A090A">
        <w:rPr>
          <w:rStyle w:val="Hyperlink"/>
          <w:b/>
          <w:color w:val="333E48" w:themeColor="text1"/>
          <w:sz w:val="11"/>
          <w:szCs w:val="11"/>
          <w:u w:val="none"/>
        </w:rPr>
        <w:t>eab.com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4A9B7" w14:textId="77777777" w:rsidR="005B7B1F" w:rsidRPr="00791772" w:rsidRDefault="005B7B1F" w:rsidP="00791772">
      <w:pPr>
        <w:pStyle w:val="Footer"/>
        <w:rPr>
          <w:sz w:val="10"/>
          <w:szCs w:val="10"/>
        </w:rPr>
      </w:pPr>
    </w:p>
  </w:footnote>
  <w:footnote w:type="continuationSeparator" w:id="0">
    <w:p w14:paraId="54BB5242" w14:textId="77777777" w:rsidR="005B7B1F" w:rsidRDefault="005B7B1F" w:rsidP="009E51C7">
      <w:r>
        <w:continuationSeparator/>
      </w:r>
    </w:p>
    <w:p w14:paraId="314F7E61" w14:textId="77777777" w:rsidR="005B7B1F" w:rsidRDefault="005B7B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283B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E45BF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41015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E2DEC"/>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92BC3"/>
    <w:multiLevelType w:val="multilevel"/>
    <w:tmpl w:val="309640B0"/>
    <w:lvl w:ilvl="0">
      <w:start w:val="1"/>
      <w:numFmt w:val="bullet"/>
      <w:pStyle w:val="ListBullet2"/>
      <w:lvlText w:val="•"/>
      <w:lvlJc w:val="left"/>
      <w:pPr>
        <w:ind w:left="187" w:hanging="187"/>
      </w:pPr>
      <w:rPr>
        <w:rFonts w:ascii="Arial" w:hAnsi="Arial" w:hint="default"/>
        <w:sz w:val="18"/>
      </w:rPr>
    </w:lvl>
    <w:lvl w:ilvl="1">
      <w:start w:val="1"/>
      <w:numFmt w:val="bullet"/>
      <w:lvlText w:val="–"/>
      <w:lvlJc w:val="left"/>
      <w:pPr>
        <w:ind w:left="374" w:hanging="187"/>
      </w:pPr>
      <w:rPr>
        <w:rFonts w:ascii="Arial" w:hAnsi="Arial"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Verdana" w:hAnsi="Verdana" w:hint="default"/>
      </w:rPr>
    </w:lvl>
    <w:lvl w:ilvl="4">
      <w:start w:val="1"/>
      <w:numFmt w:val="bullet"/>
      <w:lvlText w:val="•"/>
      <w:lvlJc w:val="left"/>
      <w:pPr>
        <w:ind w:left="936" w:hanging="187"/>
      </w:pPr>
      <w:rPr>
        <w:rFonts w:ascii="Arial" w:hAnsi="Arial" w:hint="default"/>
      </w:rPr>
    </w:lvl>
    <w:lvl w:ilvl="5">
      <w:start w:val="1"/>
      <w:numFmt w:val="bullet"/>
      <w:lvlText w:val="–"/>
      <w:lvlJc w:val="left"/>
      <w:pPr>
        <w:ind w:left="1123" w:hanging="187"/>
      </w:pPr>
      <w:rPr>
        <w:rFonts w:ascii="Verdana" w:hAnsi="Verdana" w:hint="default"/>
      </w:rPr>
    </w:lvl>
    <w:lvl w:ilvl="6">
      <w:start w:val="1"/>
      <w:numFmt w:val="bullet"/>
      <w:lvlText w:val="•"/>
      <w:lvlJc w:val="left"/>
      <w:pPr>
        <w:ind w:left="1310" w:hanging="187"/>
      </w:pPr>
      <w:rPr>
        <w:rFonts w:ascii="Arial" w:hAnsi="Arial" w:hint="default"/>
      </w:rPr>
    </w:lvl>
    <w:lvl w:ilvl="7">
      <w:start w:val="1"/>
      <w:numFmt w:val="bullet"/>
      <w:lvlText w:val="–"/>
      <w:lvlJc w:val="left"/>
      <w:pPr>
        <w:ind w:left="1498" w:hanging="188"/>
      </w:pPr>
      <w:rPr>
        <w:rFonts w:ascii="Verdana" w:hAnsi="Verdana" w:hint="default"/>
      </w:rPr>
    </w:lvl>
    <w:lvl w:ilvl="8">
      <w:start w:val="1"/>
      <w:numFmt w:val="bullet"/>
      <w:lvlText w:val="•"/>
      <w:lvlJc w:val="left"/>
      <w:pPr>
        <w:ind w:left="1685" w:hanging="187"/>
      </w:pPr>
      <w:rPr>
        <w:rFonts w:ascii="Arial" w:hAnsi="Arial" w:hint="default"/>
      </w:rPr>
    </w:lvl>
  </w:abstractNum>
  <w:abstractNum w:abstractNumId="5" w15:restartNumberingAfterBreak="0">
    <w:nsid w:val="0E131C82"/>
    <w:multiLevelType w:val="hybridMultilevel"/>
    <w:tmpl w:val="AA96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684B"/>
    <w:multiLevelType w:val="hybridMultilevel"/>
    <w:tmpl w:val="70FAC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316AF"/>
    <w:multiLevelType w:val="hybridMultilevel"/>
    <w:tmpl w:val="4F60A8E2"/>
    <w:lvl w:ilvl="0" w:tplc="78BAF06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D4470"/>
    <w:multiLevelType w:val="multilevel"/>
    <w:tmpl w:val="BAA84AD0"/>
    <w:lvl w:ilvl="0">
      <w:start w:val="1"/>
      <w:numFmt w:val="decimal"/>
      <w:pStyle w:val="ListNumber"/>
      <w:lvlText w:val="%1."/>
      <w:lvlJc w:val="left"/>
      <w:pPr>
        <w:ind w:left="1267" w:hanging="360"/>
      </w:pPr>
      <w:rPr>
        <w:rFonts w:hint="default"/>
        <w:sz w:val="18"/>
      </w:rPr>
    </w:lvl>
    <w:lvl w:ilvl="1">
      <w:start w:val="1"/>
      <w:numFmt w:val="lowerLetter"/>
      <w:lvlText w:val="%2."/>
      <w:lvlJc w:val="left"/>
      <w:pPr>
        <w:ind w:left="1641" w:hanging="360"/>
      </w:pPr>
      <w:rPr>
        <w:rFonts w:hint="default"/>
      </w:rPr>
    </w:lvl>
    <w:lvl w:ilvl="2">
      <w:start w:val="1"/>
      <w:numFmt w:val="lowerRoman"/>
      <w:lvlText w:val="%3."/>
      <w:lvlJc w:val="left"/>
      <w:pPr>
        <w:tabs>
          <w:tab w:val="num" w:pos="3427"/>
        </w:tabs>
        <w:ind w:left="2015" w:hanging="360"/>
      </w:pPr>
      <w:rPr>
        <w:rFonts w:hint="default"/>
      </w:rPr>
    </w:lvl>
    <w:lvl w:ilvl="3">
      <w:start w:val="1"/>
      <w:numFmt w:val="upperLetter"/>
      <w:lvlText w:val="%4."/>
      <w:lvlJc w:val="left"/>
      <w:pPr>
        <w:tabs>
          <w:tab w:val="num" w:pos="3787"/>
        </w:tabs>
        <w:ind w:left="2389" w:hanging="360"/>
      </w:pPr>
      <w:rPr>
        <w:rFonts w:hint="default"/>
      </w:rPr>
    </w:lvl>
    <w:lvl w:ilvl="4">
      <w:start w:val="1"/>
      <w:numFmt w:val="bullet"/>
      <w:lvlText w:val="•"/>
      <w:lvlJc w:val="left"/>
      <w:pPr>
        <w:ind w:left="2763" w:hanging="360"/>
      </w:pPr>
      <w:rPr>
        <w:rFonts w:ascii="Arial" w:hAnsi="Arial" w:hint="default"/>
      </w:rPr>
    </w:lvl>
    <w:lvl w:ilvl="5">
      <w:start w:val="1"/>
      <w:numFmt w:val="bullet"/>
      <w:lvlText w:val="–"/>
      <w:lvlJc w:val="left"/>
      <w:pPr>
        <w:ind w:left="3137" w:hanging="360"/>
      </w:pPr>
      <w:rPr>
        <w:rFonts w:ascii="Verdana" w:hAnsi="Verdana" w:hint="default"/>
      </w:rPr>
    </w:lvl>
    <w:lvl w:ilvl="6">
      <w:start w:val="1"/>
      <w:numFmt w:val="bullet"/>
      <w:lvlText w:val="•"/>
      <w:lvlJc w:val="left"/>
      <w:pPr>
        <w:ind w:left="3511" w:hanging="360"/>
      </w:pPr>
      <w:rPr>
        <w:rFonts w:ascii="Arial" w:hAnsi="Arial" w:hint="default"/>
      </w:rPr>
    </w:lvl>
    <w:lvl w:ilvl="7">
      <w:start w:val="1"/>
      <w:numFmt w:val="bullet"/>
      <w:lvlText w:val="–"/>
      <w:lvlJc w:val="left"/>
      <w:pPr>
        <w:ind w:left="3885" w:hanging="360"/>
      </w:pPr>
      <w:rPr>
        <w:rFonts w:ascii="Verdana" w:hAnsi="Verdana" w:hint="default"/>
      </w:rPr>
    </w:lvl>
    <w:lvl w:ilvl="8">
      <w:start w:val="1"/>
      <w:numFmt w:val="bullet"/>
      <w:lvlText w:val="•"/>
      <w:lvlJc w:val="left"/>
      <w:pPr>
        <w:ind w:left="4259" w:hanging="360"/>
      </w:pPr>
      <w:rPr>
        <w:rFonts w:ascii="Arial" w:hAnsi="Arial" w:hint="default"/>
      </w:rPr>
    </w:lvl>
  </w:abstractNum>
  <w:abstractNum w:abstractNumId="9" w15:restartNumberingAfterBreak="0">
    <w:nsid w:val="28A74AD0"/>
    <w:multiLevelType w:val="hybridMultilevel"/>
    <w:tmpl w:val="7E9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F4776D"/>
    <w:multiLevelType w:val="multilevel"/>
    <w:tmpl w:val="4A1C8320"/>
    <w:lvl w:ilvl="0">
      <w:start w:val="1"/>
      <w:numFmt w:val="bullet"/>
      <w:pStyle w:val="ListBullet"/>
      <w:lvlText w:val="•"/>
      <w:lvlJc w:val="left"/>
      <w:pPr>
        <w:ind w:left="1094" w:hanging="187"/>
      </w:pPr>
      <w:rPr>
        <w:rFonts w:ascii="Arial" w:hAnsi="Arial" w:hint="default"/>
        <w:sz w:val="18"/>
      </w:rPr>
    </w:lvl>
    <w:lvl w:ilvl="1">
      <w:start w:val="1"/>
      <w:numFmt w:val="bullet"/>
      <w:lvlText w:val="–"/>
      <w:lvlJc w:val="left"/>
      <w:pPr>
        <w:ind w:left="1281" w:hanging="187"/>
      </w:pPr>
      <w:rPr>
        <w:rFonts w:ascii="Arial" w:hAnsi="Arial" w:hint="default"/>
      </w:rPr>
    </w:lvl>
    <w:lvl w:ilvl="2">
      <w:start w:val="1"/>
      <w:numFmt w:val="bullet"/>
      <w:lvlText w:val="•"/>
      <w:lvlJc w:val="left"/>
      <w:pPr>
        <w:ind w:left="1468" w:hanging="187"/>
      </w:pPr>
      <w:rPr>
        <w:rFonts w:ascii="Arial" w:hAnsi="Arial" w:hint="default"/>
      </w:rPr>
    </w:lvl>
    <w:lvl w:ilvl="3">
      <w:start w:val="1"/>
      <w:numFmt w:val="bullet"/>
      <w:lvlText w:val="–"/>
      <w:lvlJc w:val="left"/>
      <w:pPr>
        <w:ind w:left="1655" w:hanging="187"/>
      </w:pPr>
      <w:rPr>
        <w:rFonts w:ascii="Verdana" w:hAnsi="Verdana" w:hint="default"/>
      </w:rPr>
    </w:lvl>
    <w:lvl w:ilvl="4">
      <w:start w:val="1"/>
      <w:numFmt w:val="bullet"/>
      <w:lvlText w:val="•"/>
      <w:lvlJc w:val="left"/>
      <w:pPr>
        <w:ind w:left="1842" w:hanging="187"/>
      </w:pPr>
      <w:rPr>
        <w:rFonts w:ascii="Arial" w:hAnsi="Arial" w:hint="default"/>
      </w:rPr>
    </w:lvl>
    <w:lvl w:ilvl="5">
      <w:start w:val="1"/>
      <w:numFmt w:val="bullet"/>
      <w:lvlText w:val="–"/>
      <w:lvlJc w:val="left"/>
      <w:pPr>
        <w:ind w:left="2029" w:hanging="187"/>
      </w:pPr>
      <w:rPr>
        <w:rFonts w:ascii="Verdana" w:hAnsi="Verdana" w:hint="default"/>
      </w:rPr>
    </w:lvl>
    <w:lvl w:ilvl="6">
      <w:start w:val="1"/>
      <w:numFmt w:val="bullet"/>
      <w:lvlText w:val="•"/>
      <w:lvlJc w:val="left"/>
      <w:pPr>
        <w:ind w:left="2216" w:hanging="187"/>
      </w:pPr>
      <w:rPr>
        <w:rFonts w:ascii="Arial" w:hAnsi="Arial" w:hint="default"/>
      </w:rPr>
    </w:lvl>
    <w:lvl w:ilvl="7">
      <w:start w:val="1"/>
      <w:numFmt w:val="bullet"/>
      <w:lvlText w:val="–"/>
      <w:lvlJc w:val="left"/>
      <w:pPr>
        <w:ind w:left="2403" w:hanging="187"/>
      </w:pPr>
      <w:rPr>
        <w:rFonts w:ascii="Verdana" w:hAnsi="Verdana" w:hint="default"/>
      </w:rPr>
    </w:lvl>
    <w:lvl w:ilvl="8">
      <w:start w:val="1"/>
      <w:numFmt w:val="bullet"/>
      <w:lvlText w:val="•"/>
      <w:lvlJc w:val="left"/>
      <w:pPr>
        <w:ind w:left="2590" w:hanging="187"/>
      </w:pPr>
      <w:rPr>
        <w:rFonts w:ascii="Arial" w:hAnsi="Arial" w:hint="default"/>
      </w:rPr>
    </w:lvl>
  </w:abstractNum>
  <w:abstractNum w:abstractNumId="12" w15:restartNumberingAfterBreak="0">
    <w:nsid w:val="450C0E71"/>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0063CD"/>
    <w:multiLevelType w:val="multilevel"/>
    <w:tmpl w:val="FA2C0762"/>
    <w:lvl w:ilvl="0">
      <w:start w:val="1"/>
      <w:numFmt w:val="bullet"/>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6A298F"/>
    <w:multiLevelType w:val="hybridMultilevel"/>
    <w:tmpl w:val="1A74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3E2F"/>
    <w:multiLevelType w:val="hybridMultilevel"/>
    <w:tmpl w:val="939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num>
  <w:num w:numId="7">
    <w:abstractNumId w:val="4"/>
  </w:num>
  <w:num w:numId="8">
    <w:abstractNumId w:val="1"/>
  </w:num>
  <w:num w:numId="9">
    <w:abstractNumId w:val="13"/>
  </w:num>
  <w:num w:numId="10">
    <w:abstractNumId w:val="14"/>
  </w:num>
  <w:num w:numId="11">
    <w:abstractNumId w:val="15"/>
  </w:num>
  <w:num w:numId="12">
    <w:abstractNumId w:val="3"/>
  </w:num>
  <w:num w:numId="13">
    <w:abstractNumId w:val="10"/>
  </w:num>
  <w:num w:numId="14">
    <w:abstractNumId w:val="12"/>
  </w:num>
  <w:num w:numId="15">
    <w:abstractNumId w:val="5"/>
  </w:num>
  <w:num w:numId="16">
    <w:abstractNumId w:val="6"/>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isplayBackgroundShap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68"/>
    <w:rsid w:val="000071A1"/>
    <w:rsid w:val="00011D25"/>
    <w:rsid w:val="0002719B"/>
    <w:rsid w:val="0003039A"/>
    <w:rsid w:val="00034A6B"/>
    <w:rsid w:val="000465DC"/>
    <w:rsid w:val="0005052C"/>
    <w:rsid w:val="00057FCA"/>
    <w:rsid w:val="00062690"/>
    <w:rsid w:val="00067394"/>
    <w:rsid w:val="00077268"/>
    <w:rsid w:val="0008000B"/>
    <w:rsid w:val="000818CE"/>
    <w:rsid w:val="00097927"/>
    <w:rsid w:val="000A251C"/>
    <w:rsid w:val="000A3FA1"/>
    <w:rsid w:val="000A6311"/>
    <w:rsid w:val="000E3018"/>
    <w:rsid w:val="00107803"/>
    <w:rsid w:val="0014540D"/>
    <w:rsid w:val="001514C1"/>
    <w:rsid w:val="00163B5B"/>
    <w:rsid w:val="0017702A"/>
    <w:rsid w:val="0018147B"/>
    <w:rsid w:val="00186A19"/>
    <w:rsid w:val="0019055E"/>
    <w:rsid w:val="00190AF3"/>
    <w:rsid w:val="001A742D"/>
    <w:rsid w:val="001B133E"/>
    <w:rsid w:val="001C226B"/>
    <w:rsid w:val="001D3D1F"/>
    <w:rsid w:val="0020277E"/>
    <w:rsid w:val="00207B46"/>
    <w:rsid w:val="002137A7"/>
    <w:rsid w:val="00220C74"/>
    <w:rsid w:val="002533BA"/>
    <w:rsid w:val="00275BF8"/>
    <w:rsid w:val="0029158A"/>
    <w:rsid w:val="002A29A3"/>
    <w:rsid w:val="002C0142"/>
    <w:rsid w:val="002C45D1"/>
    <w:rsid w:val="002C4BBD"/>
    <w:rsid w:val="002E56A7"/>
    <w:rsid w:val="00300DEF"/>
    <w:rsid w:val="00312180"/>
    <w:rsid w:val="00313E29"/>
    <w:rsid w:val="00330C45"/>
    <w:rsid w:val="00332775"/>
    <w:rsid w:val="00334422"/>
    <w:rsid w:val="00342301"/>
    <w:rsid w:val="00352357"/>
    <w:rsid w:val="00393BA2"/>
    <w:rsid w:val="003A2DC2"/>
    <w:rsid w:val="003C3C35"/>
    <w:rsid w:val="003E53B2"/>
    <w:rsid w:val="004430AE"/>
    <w:rsid w:val="004524E5"/>
    <w:rsid w:val="00452EDA"/>
    <w:rsid w:val="00452FBA"/>
    <w:rsid w:val="00456CB2"/>
    <w:rsid w:val="00461DF1"/>
    <w:rsid w:val="00474601"/>
    <w:rsid w:val="004A164F"/>
    <w:rsid w:val="004A167E"/>
    <w:rsid w:val="004A3B51"/>
    <w:rsid w:val="004B11FB"/>
    <w:rsid w:val="004B3B41"/>
    <w:rsid w:val="004C407F"/>
    <w:rsid w:val="004C5985"/>
    <w:rsid w:val="004D0A81"/>
    <w:rsid w:val="004D1515"/>
    <w:rsid w:val="004E4109"/>
    <w:rsid w:val="004F6279"/>
    <w:rsid w:val="0051407E"/>
    <w:rsid w:val="00523343"/>
    <w:rsid w:val="00524B3E"/>
    <w:rsid w:val="00544589"/>
    <w:rsid w:val="00585ECA"/>
    <w:rsid w:val="00591707"/>
    <w:rsid w:val="005A4210"/>
    <w:rsid w:val="005B7B1F"/>
    <w:rsid w:val="005C0C54"/>
    <w:rsid w:val="005C72AC"/>
    <w:rsid w:val="005C7EF7"/>
    <w:rsid w:val="005D3CAB"/>
    <w:rsid w:val="005E2A05"/>
    <w:rsid w:val="005E7750"/>
    <w:rsid w:val="005F0098"/>
    <w:rsid w:val="005F03C1"/>
    <w:rsid w:val="006067BA"/>
    <w:rsid w:val="00654FCE"/>
    <w:rsid w:val="006832FE"/>
    <w:rsid w:val="0069220C"/>
    <w:rsid w:val="006B5327"/>
    <w:rsid w:val="006C3AE3"/>
    <w:rsid w:val="006D2035"/>
    <w:rsid w:val="006D3695"/>
    <w:rsid w:val="006D4AD8"/>
    <w:rsid w:val="00705C15"/>
    <w:rsid w:val="00706FF9"/>
    <w:rsid w:val="00751D77"/>
    <w:rsid w:val="00752E1B"/>
    <w:rsid w:val="00756257"/>
    <w:rsid w:val="00773751"/>
    <w:rsid w:val="007847E9"/>
    <w:rsid w:val="00791772"/>
    <w:rsid w:val="007975B2"/>
    <w:rsid w:val="007A090A"/>
    <w:rsid w:val="007B018A"/>
    <w:rsid w:val="007B62F6"/>
    <w:rsid w:val="007C5171"/>
    <w:rsid w:val="007D233E"/>
    <w:rsid w:val="007D4D16"/>
    <w:rsid w:val="007E7B6A"/>
    <w:rsid w:val="00803999"/>
    <w:rsid w:val="0080522F"/>
    <w:rsid w:val="00805BB0"/>
    <w:rsid w:val="00810D67"/>
    <w:rsid w:val="00834C53"/>
    <w:rsid w:val="0085649A"/>
    <w:rsid w:val="00860A0B"/>
    <w:rsid w:val="00861834"/>
    <w:rsid w:val="008637CA"/>
    <w:rsid w:val="0087068A"/>
    <w:rsid w:val="00875608"/>
    <w:rsid w:val="00890A66"/>
    <w:rsid w:val="008A634B"/>
    <w:rsid w:val="008A6F5A"/>
    <w:rsid w:val="008C774A"/>
    <w:rsid w:val="008D2D9E"/>
    <w:rsid w:val="008D5ADF"/>
    <w:rsid w:val="008E11E5"/>
    <w:rsid w:val="008F0B0D"/>
    <w:rsid w:val="008F63D2"/>
    <w:rsid w:val="00911C48"/>
    <w:rsid w:val="0092611A"/>
    <w:rsid w:val="00962F12"/>
    <w:rsid w:val="00980888"/>
    <w:rsid w:val="0099010F"/>
    <w:rsid w:val="00993CCE"/>
    <w:rsid w:val="00995912"/>
    <w:rsid w:val="009A35DF"/>
    <w:rsid w:val="009D0A68"/>
    <w:rsid w:val="009D1BBA"/>
    <w:rsid w:val="009D40B0"/>
    <w:rsid w:val="009E51C7"/>
    <w:rsid w:val="009F2B28"/>
    <w:rsid w:val="009F4310"/>
    <w:rsid w:val="00A3497D"/>
    <w:rsid w:val="00A43207"/>
    <w:rsid w:val="00A56531"/>
    <w:rsid w:val="00A6290D"/>
    <w:rsid w:val="00A81CB1"/>
    <w:rsid w:val="00AB169E"/>
    <w:rsid w:val="00AD0C5A"/>
    <w:rsid w:val="00AD0E0E"/>
    <w:rsid w:val="00AE2A32"/>
    <w:rsid w:val="00AE6B0C"/>
    <w:rsid w:val="00AF1D23"/>
    <w:rsid w:val="00B06293"/>
    <w:rsid w:val="00B0709F"/>
    <w:rsid w:val="00B1112E"/>
    <w:rsid w:val="00B23C36"/>
    <w:rsid w:val="00B26543"/>
    <w:rsid w:val="00B30DFB"/>
    <w:rsid w:val="00B31CF5"/>
    <w:rsid w:val="00B95357"/>
    <w:rsid w:val="00BB2590"/>
    <w:rsid w:val="00BB40B4"/>
    <w:rsid w:val="00BB5071"/>
    <w:rsid w:val="00BD77EA"/>
    <w:rsid w:val="00BD795A"/>
    <w:rsid w:val="00C05CBB"/>
    <w:rsid w:val="00C229DE"/>
    <w:rsid w:val="00C46749"/>
    <w:rsid w:val="00C67584"/>
    <w:rsid w:val="00C74D9F"/>
    <w:rsid w:val="00C81313"/>
    <w:rsid w:val="00C8595F"/>
    <w:rsid w:val="00C921EB"/>
    <w:rsid w:val="00CA1BA5"/>
    <w:rsid w:val="00CA706A"/>
    <w:rsid w:val="00CB6EFD"/>
    <w:rsid w:val="00CC796D"/>
    <w:rsid w:val="00CD54F9"/>
    <w:rsid w:val="00CE1A07"/>
    <w:rsid w:val="00D1536A"/>
    <w:rsid w:val="00D2422E"/>
    <w:rsid w:val="00D25471"/>
    <w:rsid w:val="00D44309"/>
    <w:rsid w:val="00D46C2A"/>
    <w:rsid w:val="00D571D5"/>
    <w:rsid w:val="00D733D0"/>
    <w:rsid w:val="00D80BE9"/>
    <w:rsid w:val="00DD3EEF"/>
    <w:rsid w:val="00DE49A3"/>
    <w:rsid w:val="00DF4B63"/>
    <w:rsid w:val="00E21CEA"/>
    <w:rsid w:val="00E32C46"/>
    <w:rsid w:val="00E35430"/>
    <w:rsid w:val="00E61FA6"/>
    <w:rsid w:val="00EC02C5"/>
    <w:rsid w:val="00F10612"/>
    <w:rsid w:val="00F304F1"/>
    <w:rsid w:val="00F718E4"/>
    <w:rsid w:val="00F72FE3"/>
    <w:rsid w:val="00F7782F"/>
    <w:rsid w:val="00F77C6C"/>
    <w:rsid w:val="00F95D40"/>
    <w:rsid w:val="00FA5305"/>
    <w:rsid w:val="00FA7EB9"/>
    <w:rsid w:val="00FB3A12"/>
    <w:rsid w:val="00FB5404"/>
    <w:rsid w:val="00FB6B66"/>
    <w:rsid w:val="00FC5880"/>
    <w:rsid w:val="00FD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BA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33E48"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9"/>
    <w:lsdException w:name="annotation text" w:semiHidden="1"/>
    <w:lsdException w:name="header" w:semiHidden="1" w:unhideWhenUsed="1"/>
    <w:lsdException w:name="footer" w:semiHidden="1" w:unhideWhenUsed="1"/>
    <w:lsdException w:name="index heading" w:semiHidden="1"/>
    <w:lsdException w:name="caption" w:semiHidden="1" w:uiPriority="3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uiPriority="2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C0142"/>
    <w:pPr>
      <w:spacing w:after="0" w:line="240" w:lineRule="auto"/>
    </w:pPr>
  </w:style>
  <w:style w:type="paragraph" w:styleId="Heading1">
    <w:name w:val="heading 1"/>
    <w:aliases w:val="EAB Heading 1 (Linked)"/>
    <w:basedOn w:val="Normal"/>
    <w:next w:val="Heading2"/>
    <w:link w:val="Heading1Char"/>
    <w:qFormat/>
    <w:rsid w:val="00C05CBB"/>
    <w:pPr>
      <w:keepNext/>
      <w:keepLines/>
      <w:pBdr>
        <w:bottom w:val="single" w:sz="6" w:space="3" w:color="auto"/>
      </w:pBdr>
      <w:suppressAutoHyphens/>
      <w:spacing w:before="240" w:after="80"/>
      <w:outlineLvl w:val="0"/>
    </w:pPr>
    <w:rPr>
      <w:rFonts w:asciiTheme="majorHAnsi" w:eastAsiaTheme="majorEastAsia" w:hAnsiTheme="majorHAnsi" w:cstheme="majorBidi"/>
      <w:color w:val="004B87" w:themeColor="accent3"/>
      <w:spacing w:val="10"/>
      <w:sz w:val="40"/>
      <w:szCs w:val="32"/>
    </w:rPr>
  </w:style>
  <w:style w:type="paragraph" w:styleId="Heading2">
    <w:name w:val="heading 2"/>
    <w:aliases w:val="EAB Heading 2 (Linked)"/>
    <w:basedOn w:val="Normal"/>
    <w:next w:val="Heading3"/>
    <w:link w:val="Heading2Char"/>
    <w:qFormat/>
    <w:rsid w:val="007E7B6A"/>
    <w:pPr>
      <w:keepNext/>
      <w:keepLines/>
      <w:suppressAutoHyphens/>
      <w:spacing w:after="240"/>
      <w:outlineLvl w:val="1"/>
    </w:pPr>
    <w:rPr>
      <w:rFonts w:eastAsiaTheme="majorEastAsia" w:cstheme="majorBidi"/>
      <w:sz w:val="26"/>
      <w:szCs w:val="26"/>
    </w:rPr>
  </w:style>
  <w:style w:type="paragraph" w:styleId="Heading3">
    <w:name w:val="heading 3"/>
    <w:aliases w:val="EAB Heading 3 (Linked)"/>
    <w:basedOn w:val="Normal"/>
    <w:next w:val="Heading4"/>
    <w:link w:val="Heading3Char"/>
    <w:qFormat/>
    <w:rsid w:val="00190AF3"/>
    <w:pPr>
      <w:keepNext/>
      <w:keepLines/>
      <w:suppressAutoHyphens/>
      <w:spacing w:before="400"/>
      <w:ind w:left="720"/>
      <w:outlineLvl w:val="2"/>
    </w:pPr>
    <w:rPr>
      <w:rFonts w:eastAsiaTheme="majorEastAsia" w:cstheme="majorBidi"/>
      <w:b/>
      <w:color w:val="9CA1A6" w:themeColor="background2" w:themeShade="BF"/>
      <w:sz w:val="24"/>
      <w:szCs w:val="24"/>
    </w:rPr>
  </w:style>
  <w:style w:type="paragraph" w:styleId="Heading4">
    <w:name w:val="heading 4"/>
    <w:aliases w:val="EAB Graphic Title / EAB Heading 4"/>
    <w:basedOn w:val="Normal"/>
    <w:next w:val="Heading5"/>
    <w:link w:val="Heading4Char"/>
    <w:uiPriority w:val="9"/>
    <w:qFormat/>
    <w:rsid w:val="00FD71BE"/>
    <w:pPr>
      <w:keepNext/>
      <w:keepLines/>
      <w:suppressAutoHyphens/>
      <w:spacing w:before="360" w:after="60"/>
      <w:ind w:left="720"/>
      <w:outlineLvl w:val="3"/>
    </w:pPr>
    <w:rPr>
      <w:rFonts w:eastAsiaTheme="majorEastAsia" w:cstheme="majorBidi"/>
      <w:b/>
      <w:iCs/>
      <w:sz w:val="20"/>
    </w:rPr>
  </w:style>
  <w:style w:type="paragraph" w:styleId="Heading5">
    <w:name w:val="heading 5"/>
    <w:aliases w:val="EAB Graphic Subtitle"/>
    <w:basedOn w:val="Normal"/>
    <w:next w:val="EABnpValues"/>
    <w:link w:val="Heading5Char"/>
    <w:uiPriority w:val="10"/>
    <w:qFormat/>
    <w:rsid w:val="00FD71BE"/>
    <w:pPr>
      <w:keepNext/>
      <w:keepLines/>
      <w:suppressAutoHyphens/>
      <w:spacing w:before="6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51C7"/>
    <w:pPr>
      <w:tabs>
        <w:tab w:val="center" w:pos="4680"/>
        <w:tab w:val="right" w:pos="9360"/>
      </w:tabs>
    </w:pPr>
  </w:style>
  <w:style w:type="character" w:customStyle="1" w:styleId="HeaderChar">
    <w:name w:val="Header Char"/>
    <w:basedOn w:val="DefaultParagraphFont"/>
    <w:link w:val="Header"/>
    <w:uiPriority w:val="99"/>
    <w:semiHidden/>
    <w:rsid w:val="00B1112E"/>
  </w:style>
  <w:style w:type="paragraph" w:styleId="Footer">
    <w:name w:val="footer"/>
    <w:basedOn w:val="Normal"/>
    <w:link w:val="FooterChar"/>
    <w:uiPriority w:val="99"/>
    <w:semiHidden/>
    <w:rsid w:val="009E51C7"/>
    <w:pPr>
      <w:tabs>
        <w:tab w:val="center" w:pos="4680"/>
        <w:tab w:val="right" w:pos="9360"/>
      </w:tabs>
    </w:pPr>
  </w:style>
  <w:style w:type="character" w:customStyle="1" w:styleId="FooterChar">
    <w:name w:val="Footer Char"/>
    <w:basedOn w:val="DefaultParagraphFont"/>
    <w:link w:val="Footer"/>
    <w:uiPriority w:val="99"/>
    <w:semiHidden/>
    <w:rsid w:val="00B1112E"/>
  </w:style>
  <w:style w:type="character" w:customStyle="1" w:styleId="Heading1Char">
    <w:name w:val="Heading 1 Char"/>
    <w:aliases w:val="EAB Heading 1 (Linked) Char"/>
    <w:basedOn w:val="DefaultParagraphFont"/>
    <w:link w:val="Heading1"/>
    <w:rsid w:val="00C05CBB"/>
    <w:rPr>
      <w:rFonts w:asciiTheme="majorHAnsi" w:eastAsiaTheme="majorEastAsia" w:hAnsiTheme="majorHAnsi" w:cstheme="majorBidi"/>
      <w:color w:val="004B87" w:themeColor="accent3"/>
      <w:spacing w:val="10"/>
      <w:sz w:val="40"/>
      <w:szCs w:val="32"/>
    </w:rPr>
  </w:style>
  <w:style w:type="paragraph" w:customStyle="1" w:styleId="EABHeading1NotLinked">
    <w:name w:val="EAB Heading 1 (Not Linked)"/>
    <w:basedOn w:val="Heading1"/>
    <w:next w:val="EABHeading2NotLinked"/>
    <w:qFormat/>
    <w:rsid w:val="00B23C36"/>
  </w:style>
  <w:style w:type="character" w:customStyle="1" w:styleId="Heading2Char">
    <w:name w:val="Heading 2 Char"/>
    <w:aliases w:val="EAB Heading 2 (Linked) Char"/>
    <w:basedOn w:val="DefaultParagraphFont"/>
    <w:link w:val="Heading2"/>
    <w:rsid w:val="007E7B6A"/>
    <w:rPr>
      <w:rFonts w:eastAsiaTheme="majorEastAsia" w:cstheme="majorBidi"/>
      <w:sz w:val="26"/>
      <w:szCs w:val="26"/>
    </w:rPr>
  </w:style>
  <w:style w:type="paragraph" w:customStyle="1" w:styleId="EABHeading2NotLinked">
    <w:name w:val="EAB Heading 2 (Not Linked)"/>
    <w:basedOn w:val="Heading2"/>
    <w:next w:val="EABHeading3NotLinked"/>
    <w:qFormat/>
    <w:rsid w:val="00654FCE"/>
    <w:pPr>
      <w:outlineLvl w:val="9"/>
    </w:pPr>
  </w:style>
  <w:style w:type="character" w:customStyle="1" w:styleId="Heading3Char">
    <w:name w:val="Heading 3 Char"/>
    <w:aliases w:val="EAB Heading 3 (Linked) Char"/>
    <w:basedOn w:val="DefaultParagraphFont"/>
    <w:link w:val="Heading3"/>
    <w:rsid w:val="00190AF3"/>
    <w:rPr>
      <w:rFonts w:eastAsiaTheme="majorEastAsia" w:cstheme="majorBidi"/>
      <w:b/>
      <w:color w:val="9CA1A6" w:themeColor="background2" w:themeShade="BF"/>
      <w:sz w:val="24"/>
      <w:szCs w:val="24"/>
    </w:rPr>
  </w:style>
  <w:style w:type="paragraph" w:customStyle="1" w:styleId="EABHeading3NotLinked">
    <w:name w:val="EAB Heading 3 (Not Linked)"/>
    <w:basedOn w:val="Heading3"/>
    <w:next w:val="Heading4"/>
    <w:qFormat/>
    <w:rsid w:val="00654FCE"/>
  </w:style>
  <w:style w:type="character" w:customStyle="1" w:styleId="Heading4Char">
    <w:name w:val="Heading 4 Char"/>
    <w:aliases w:val="EAB Graphic Title / EAB Heading 4 Char"/>
    <w:basedOn w:val="DefaultParagraphFont"/>
    <w:link w:val="Heading4"/>
    <w:uiPriority w:val="9"/>
    <w:rsid w:val="00FD71BE"/>
    <w:rPr>
      <w:rFonts w:eastAsiaTheme="majorEastAsia" w:cstheme="majorBidi"/>
      <w:b/>
      <w:iCs/>
      <w:sz w:val="20"/>
    </w:rPr>
  </w:style>
  <w:style w:type="character" w:customStyle="1" w:styleId="Heading5Char">
    <w:name w:val="Heading 5 Char"/>
    <w:aliases w:val="EAB Graphic Subtitle Char"/>
    <w:basedOn w:val="DefaultParagraphFont"/>
    <w:link w:val="Heading5"/>
    <w:uiPriority w:val="10"/>
    <w:rsid w:val="00FD71BE"/>
    <w:rPr>
      <w:rFonts w:eastAsiaTheme="majorEastAsia" w:cstheme="majorBidi"/>
      <w:i/>
    </w:rPr>
  </w:style>
  <w:style w:type="paragraph" w:customStyle="1" w:styleId="EABnpValues">
    <w:name w:val="EAB n&amp;p Values"/>
    <w:basedOn w:val="BodyText"/>
    <w:next w:val="BodyText"/>
    <w:uiPriority w:val="11"/>
    <w:qFormat/>
    <w:rsid w:val="007E7B6A"/>
    <w:pPr>
      <w:tabs>
        <w:tab w:val="left" w:pos="2595"/>
      </w:tabs>
      <w:spacing w:before="60" w:after="200"/>
    </w:pPr>
    <w:rPr>
      <w:sz w:val="15"/>
    </w:rPr>
  </w:style>
  <w:style w:type="paragraph" w:styleId="BodyText">
    <w:name w:val="Body Text"/>
    <w:aliases w:val="EAB Section Text"/>
    <w:basedOn w:val="Normal"/>
    <w:link w:val="BodyTextChar"/>
    <w:uiPriority w:val="1"/>
    <w:qFormat/>
    <w:rsid w:val="00190AF3"/>
    <w:pPr>
      <w:suppressAutoHyphens/>
      <w:spacing w:before="160" w:line="288" w:lineRule="auto"/>
      <w:ind w:left="720"/>
    </w:pPr>
  </w:style>
  <w:style w:type="character" w:customStyle="1" w:styleId="BodyTextChar">
    <w:name w:val="Body Text Char"/>
    <w:aliases w:val="EAB Section Text Char"/>
    <w:basedOn w:val="DefaultParagraphFont"/>
    <w:link w:val="BodyText"/>
    <w:uiPriority w:val="1"/>
    <w:rsid w:val="00190AF3"/>
  </w:style>
  <w:style w:type="paragraph" w:styleId="ListBullet">
    <w:name w:val="List Bullet"/>
    <w:aliases w:val="EAB Section Bullets"/>
    <w:basedOn w:val="Normal"/>
    <w:uiPriority w:val="2"/>
    <w:qFormat/>
    <w:rsid w:val="00FD71BE"/>
    <w:pPr>
      <w:numPr>
        <w:numId w:val="1"/>
      </w:numPr>
      <w:suppressAutoHyphens/>
      <w:spacing w:before="100" w:line="288" w:lineRule="auto"/>
    </w:pPr>
  </w:style>
  <w:style w:type="paragraph" w:styleId="ListNumber">
    <w:name w:val="List Number"/>
    <w:aliases w:val="EAB Section Numbers"/>
    <w:basedOn w:val="Normal"/>
    <w:uiPriority w:val="2"/>
    <w:qFormat/>
    <w:rsid w:val="007E7B6A"/>
    <w:pPr>
      <w:numPr>
        <w:numId w:val="2"/>
      </w:numPr>
      <w:suppressAutoHyphens/>
      <w:spacing w:before="100" w:line="288" w:lineRule="auto"/>
    </w:pPr>
  </w:style>
  <w:style w:type="paragraph" w:styleId="TOC2">
    <w:name w:val="toc 2"/>
    <w:aliases w:val="EAB TOC - Level 2"/>
    <w:basedOn w:val="Normal"/>
    <w:autoRedefine/>
    <w:uiPriority w:val="39"/>
    <w:rsid w:val="00CA706A"/>
    <w:pPr>
      <w:tabs>
        <w:tab w:val="right" w:leader="dot" w:pos="10358"/>
      </w:tabs>
      <w:spacing w:before="100"/>
      <w:ind w:left="1440"/>
    </w:pPr>
  </w:style>
  <w:style w:type="paragraph" w:styleId="TOC1">
    <w:name w:val="toc 1"/>
    <w:aliases w:val="EAB TOC - Level 1"/>
    <w:basedOn w:val="Normal"/>
    <w:autoRedefine/>
    <w:uiPriority w:val="39"/>
    <w:rsid w:val="00CA706A"/>
    <w:pPr>
      <w:tabs>
        <w:tab w:val="right" w:leader="dot" w:pos="10358"/>
      </w:tabs>
      <w:spacing w:before="200"/>
      <w:ind w:left="720"/>
    </w:pPr>
    <w:rPr>
      <w:b/>
    </w:rPr>
  </w:style>
  <w:style w:type="paragraph" w:styleId="TOC3">
    <w:name w:val="toc 3"/>
    <w:aliases w:val="EAB TOC - Level 3"/>
    <w:basedOn w:val="Normal"/>
    <w:autoRedefine/>
    <w:uiPriority w:val="39"/>
    <w:rsid w:val="00CA706A"/>
    <w:pPr>
      <w:tabs>
        <w:tab w:val="right" w:leader="dot" w:pos="10358"/>
      </w:tabs>
      <w:spacing w:before="100"/>
      <w:ind w:left="2160"/>
    </w:pPr>
  </w:style>
  <w:style w:type="paragraph" w:styleId="FootnoteText">
    <w:name w:val="footnote text"/>
    <w:aliases w:val="EAB Footnote"/>
    <w:basedOn w:val="Normal"/>
    <w:link w:val="FootnoteTextChar"/>
    <w:uiPriority w:val="29"/>
    <w:rsid w:val="007E7B6A"/>
    <w:pPr>
      <w:numPr>
        <w:numId w:val="4"/>
      </w:numPr>
      <w:suppressAutoHyphens/>
      <w:ind w:left="187" w:right="3168" w:hanging="187"/>
    </w:pPr>
    <w:rPr>
      <w:sz w:val="10"/>
      <w:szCs w:val="10"/>
    </w:rPr>
  </w:style>
  <w:style w:type="paragraph" w:styleId="Caption">
    <w:name w:val="caption"/>
    <w:aliases w:val="EAB Figure Caption"/>
    <w:basedOn w:val="Normal"/>
    <w:next w:val="BodyText"/>
    <w:uiPriority w:val="30"/>
    <w:qFormat/>
    <w:rsid w:val="00FD71BE"/>
    <w:pPr>
      <w:suppressAutoHyphens/>
      <w:spacing w:before="160"/>
      <w:ind w:left="720"/>
    </w:pPr>
    <w:rPr>
      <w:iCs/>
      <w:sz w:val="12"/>
      <w:szCs w:val="12"/>
    </w:rPr>
  </w:style>
  <w:style w:type="paragraph" w:styleId="TableofFigures">
    <w:name w:val="table of figures"/>
    <w:aliases w:val="EAB Table of Figures"/>
    <w:basedOn w:val="Normal"/>
    <w:next w:val="Normal"/>
    <w:uiPriority w:val="99"/>
    <w:rsid w:val="00B26543"/>
    <w:pPr>
      <w:tabs>
        <w:tab w:val="right" w:leader="dot" w:pos="10354"/>
      </w:tabs>
      <w:spacing w:before="100"/>
      <w:ind w:left="720"/>
    </w:pPr>
  </w:style>
  <w:style w:type="paragraph" w:customStyle="1" w:styleId="EABNormal">
    <w:name w:val="EAB Normal"/>
    <w:uiPriority w:val="99"/>
    <w:qFormat/>
    <w:rsid w:val="0069220C"/>
    <w:pPr>
      <w:suppressAutoHyphens/>
      <w:spacing w:after="0" w:line="240" w:lineRule="auto"/>
    </w:pPr>
  </w:style>
  <w:style w:type="character" w:customStyle="1" w:styleId="FootnoteTextChar">
    <w:name w:val="Footnote Text Char"/>
    <w:aliases w:val="EAB Footnote Char"/>
    <w:basedOn w:val="DefaultParagraphFont"/>
    <w:link w:val="FootnoteText"/>
    <w:uiPriority w:val="29"/>
    <w:rsid w:val="007E7B6A"/>
    <w:rPr>
      <w:sz w:val="10"/>
      <w:szCs w:val="10"/>
    </w:rPr>
  </w:style>
  <w:style w:type="character" w:styleId="FootnoteReference">
    <w:name w:val="footnote reference"/>
    <w:basedOn w:val="DefaultParagraphFont"/>
    <w:uiPriority w:val="99"/>
    <w:semiHidden/>
    <w:rsid w:val="00523343"/>
    <w:rPr>
      <w:vertAlign w:val="superscript"/>
    </w:rPr>
  </w:style>
  <w:style w:type="paragraph" w:customStyle="1" w:styleId="EABGraphicTableText">
    <w:name w:val="EAB Graphic/Table Text"/>
    <w:basedOn w:val="BodyText"/>
    <w:uiPriority w:val="20"/>
    <w:qFormat/>
    <w:rsid w:val="007E7B6A"/>
    <w:pPr>
      <w:spacing w:before="60" w:after="60" w:line="240" w:lineRule="auto"/>
      <w:ind w:left="0"/>
    </w:pPr>
    <w:rPr>
      <w:sz w:val="16"/>
      <w:szCs w:val="16"/>
    </w:rPr>
  </w:style>
  <w:style w:type="character" w:styleId="Hyperlink">
    <w:name w:val="Hyperlink"/>
    <w:aliases w:val="EAB Hyperlink"/>
    <w:basedOn w:val="DefaultParagraphFont"/>
    <w:uiPriority w:val="99"/>
    <w:rsid w:val="00C229DE"/>
    <w:rPr>
      <w:color w:val="0072CE" w:themeColor="hyperlink"/>
      <w:u w:val="single"/>
    </w:rPr>
  </w:style>
  <w:style w:type="paragraph" w:styleId="ListBullet2">
    <w:name w:val="List Bullet 2"/>
    <w:aliases w:val="EAB Graphic/Table Bullets"/>
    <w:basedOn w:val="Normal"/>
    <w:uiPriority w:val="21"/>
    <w:qFormat/>
    <w:rsid w:val="007E7B6A"/>
    <w:pPr>
      <w:numPr>
        <w:numId w:val="7"/>
      </w:numPr>
      <w:suppressAutoHyphens/>
      <w:spacing w:before="60" w:after="60"/>
    </w:pPr>
    <w:rPr>
      <w:sz w:val="16"/>
      <w:szCs w:val="16"/>
    </w:rPr>
  </w:style>
  <w:style w:type="table" w:styleId="TableGrid">
    <w:name w:val="Table Grid"/>
    <w:basedOn w:val="TableNormal"/>
    <w:uiPriority w:val="39"/>
    <w:rsid w:val="0004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BStandardTable">
    <w:name w:val="EAB Standard Table"/>
    <w:basedOn w:val="TableNormal"/>
    <w:uiPriority w:val="99"/>
    <w:rsid w:val="00860A0B"/>
    <w:pPr>
      <w:spacing w:before="60" w:after="60" w:line="240" w:lineRule="auto"/>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blStylePr w:type="firstRow">
      <w:rPr>
        <w:b/>
        <w:color w:val="FFFFFF" w:themeColor="background1"/>
        <w:sz w:val="18"/>
      </w:rPr>
      <w:tblPr/>
      <w:tcPr>
        <w:tcBorders>
          <w:bottom w:val="single" w:sz="18" w:space="0" w:color="FFFFFF" w:themeColor="background1"/>
        </w:tcBorders>
        <w:shd w:val="clear" w:color="auto" w:fill="00355F" w:themeFill="accent5"/>
      </w:tcPr>
    </w:tblStylePr>
    <w:tblStylePr w:type="firstCol">
      <w:rPr>
        <w:b w:val="0"/>
        <w:color w:val="333E48" w:themeColor="text1"/>
      </w:rPr>
    </w:tblStylePr>
    <w:tblStylePr w:type="lastCol">
      <w:rPr>
        <w:b/>
        <w:color w:val="FFFFFF" w:themeColor="background1"/>
      </w:rPr>
      <w:tblPr/>
      <w:tcPr>
        <w:shd w:val="clear" w:color="auto" w:fill="00355F" w:themeFill="accent5"/>
      </w:tcPr>
    </w:tblStylePr>
    <w:tblStylePr w:type="band1Vert">
      <w:tblPr/>
      <w:tcPr>
        <w:shd w:val="clear" w:color="auto" w:fill="CBD0DA"/>
      </w:tcPr>
    </w:tblStylePr>
    <w:tblStylePr w:type="band2Vert">
      <w:tblPr/>
      <w:tcPr>
        <w:shd w:val="clear" w:color="auto" w:fill="E7E9ED"/>
      </w:tcPr>
    </w:tblStylePr>
    <w:tblStylePr w:type="band1Horz">
      <w:tblPr/>
      <w:tcPr>
        <w:shd w:val="clear" w:color="auto" w:fill="CBD0DA"/>
      </w:tcPr>
    </w:tblStylePr>
    <w:tblStylePr w:type="band2Horz">
      <w:tblPr/>
      <w:tcPr>
        <w:shd w:val="clear" w:color="auto" w:fill="E7E9ED"/>
      </w:tcPr>
    </w:tblStylePr>
  </w:style>
  <w:style w:type="table" w:styleId="TableGridLight">
    <w:name w:val="Grid Table Light"/>
    <w:basedOn w:val="TableNormal"/>
    <w:uiPriority w:val="40"/>
    <w:rsid w:val="00452F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Sub-program">
    <w:name w:val="Cover: Sub-program"/>
    <w:basedOn w:val="Normal"/>
    <w:uiPriority w:val="1"/>
    <w:semiHidden/>
    <w:qFormat/>
    <w:rsid w:val="001514C1"/>
    <w:pPr>
      <w:jc w:val="right"/>
    </w:pPr>
    <w:rPr>
      <w:color w:val="004B87" w:themeColor="accent3"/>
    </w:rPr>
  </w:style>
  <w:style w:type="paragraph" w:customStyle="1" w:styleId="EABTableColumnHeader">
    <w:name w:val="EAB Table Column Header"/>
    <w:uiPriority w:val="14"/>
    <w:qFormat/>
    <w:rsid w:val="00860A0B"/>
    <w:pPr>
      <w:spacing w:before="60" w:after="60" w:line="240" w:lineRule="auto"/>
    </w:pPr>
    <w:rPr>
      <w:color w:val="FFFFFF" w:themeColor="background1"/>
      <w:sz w:val="16"/>
      <w:szCs w:val="16"/>
    </w:rPr>
  </w:style>
  <w:style w:type="paragraph" w:customStyle="1" w:styleId="EABTableRowHeader">
    <w:name w:val="EAB Table Row Header"/>
    <w:uiPriority w:val="15"/>
    <w:qFormat/>
    <w:rsid w:val="00860A0B"/>
    <w:pPr>
      <w:spacing w:before="60" w:after="60" w:line="240" w:lineRule="auto"/>
    </w:pPr>
    <w:rPr>
      <w:b/>
      <w:sz w:val="16"/>
      <w:szCs w:val="16"/>
    </w:rPr>
  </w:style>
  <w:style w:type="paragraph" w:styleId="NormalWeb">
    <w:name w:val="Normal (Web)"/>
    <w:basedOn w:val="Normal"/>
    <w:uiPriority w:val="99"/>
    <w:semiHidden/>
    <w:rsid w:val="00962F12"/>
    <w:pPr>
      <w:spacing w:beforeAutospacing="1" w:after="100" w:afterAutospacing="1"/>
    </w:pPr>
    <w:rPr>
      <w:rFonts w:ascii="Times New Roman" w:eastAsiaTheme="minorEastAsia" w:hAnsi="Times New Roman" w:cs="Times New Roman"/>
      <w:color w:val="auto"/>
      <w:sz w:val="24"/>
      <w:szCs w:val="24"/>
    </w:rPr>
  </w:style>
  <w:style w:type="character" w:styleId="PlaceholderText">
    <w:name w:val="Placeholder Text"/>
    <w:basedOn w:val="DefaultParagraphFont"/>
    <w:uiPriority w:val="99"/>
    <w:semiHidden/>
    <w:rsid w:val="00524B3E"/>
    <w:rPr>
      <w:color w:val="808080"/>
    </w:rPr>
  </w:style>
  <w:style w:type="paragraph" w:styleId="ListParagraph">
    <w:name w:val="List Paragraph"/>
    <w:basedOn w:val="Normal"/>
    <w:uiPriority w:val="34"/>
    <w:qFormat/>
    <w:rsid w:val="000A2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499156">
      <w:bodyDiv w:val="1"/>
      <w:marLeft w:val="0"/>
      <w:marRight w:val="0"/>
      <w:marTop w:val="0"/>
      <w:marBottom w:val="0"/>
      <w:divBdr>
        <w:top w:val="none" w:sz="0" w:space="0" w:color="auto"/>
        <w:left w:val="none" w:sz="0" w:space="0" w:color="auto"/>
        <w:bottom w:val="none" w:sz="0" w:space="0" w:color="auto"/>
        <w:right w:val="none" w:sz="0" w:space="0" w:color="auto"/>
      </w:divBdr>
      <w:divsChild>
        <w:div w:id="1516575225">
          <w:marLeft w:val="187"/>
          <w:marRight w:val="0"/>
          <w:marTop w:val="120"/>
          <w:marBottom w:val="0"/>
          <w:divBdr>
            <w:top w:val="none" w:sz="0" w:space="0" w:color="auto"/>
            <w:left w:val="none" w:sz="0" w:space="0" w:color="auto"/>
            <w:bottom w:val="none" w:sz="0" w:space="0" w:color="auto"/>
            <w:right w:val="none" w:sz="0" w:space="0" w:color="auto"/>
          </w:divBdr>
        </w:div>
        <w:div w:id="1708481157">
          <w:marLeft w:val="187"/>
          <w:marRight w:val="0"/>
          <w:marTop w:val="120"/>
          <w:marBottom w:val="0"/>
          <w:divBdr>
            <w:top w:val="none" w:sz="0" w:space="0" w:color="auto"/>
            <w:left w:val="none" w:sz="0" w:space="0" w:color="auto"/>
            <w:bottom w:val="none" w:sz="0" w:space="0" w:color="auto"/>
            <w:right w:val="none" w:sz="0" w:space="0" w:color="auto"/>
          </w:divBdr>
        </w:div>
        <w:div w:id="1745446042">
          <w:marLeft w:val="187"/>
          <w:marRight w:val="0"/>
          <w:marTop w:val="120"/>
          <w:marBottom w:val="0"/>
          <w:divBdr>
            <w:top w:val="none" w:sz="0" w:space="0" w:color="auto"/>
            <w:left w:val="none" w:sz="0" w:space="0" w:color="auto"/>
            <w:bottom w:val="none" w:sz="0" w:space="0" w:color="auto"/>
            <w:right w:val="none" w:sz="0" w:space="0" w:color="auto"/>
          </w:divBdr>
        </w:div>
        <w:div w:id="1827278108">
          <w:marLeft w:val="187"/>
          <w:marRight w:val="0"/>
          <w:marTop w:val="120"/>
          <w:marBottom w:val="0"/>
          <w:divBdr>
            <w:top w:val="none" w:sz="0" w:space="0" w:color="auto"/>
            <w:left w:val="none" w:sz="0" w:space="0" w:color="auto"/>
            <w:bottom w:val="none" w:sz="0" w:space="0" w:color="auto"/>
            <w:right w:val="none" w:sz="0" w:space="0" w:color="auto"/>
          </w:divBdr>
        </w:div>
        <w:div w:id="1281567269">
          <w:marLeft w:val="187"/>
          <w:marRight w:val="0"/>
          <w:marTop w:val="120"/>
          <w:marBottom w:val="0"/>
          <w:divBdr>
            <w:top w:val="none" w:sz="0" w:space="0" w:color="auto"/>
            <w:left w:val="none" w:sz="0" w:space="0" w:color="auto"/>
            <w:bottom w:val="none" w:sz="0" w:space="0" w:color="auto"/>
            <w:right w:val="none" w:sz="0" w:space="0" w:color="auto"/>
          </w:divBdr>
        </w:div>
        <w:div w:id="1734112578">
          <w:marLeft w:val="187"/>
          <w:marRight w:val="0"/>
          <w:marTop w:val="120"/>
          <w:marBottom w:val="0"/>
          <w:divBdr>
            <w:top w:val="none" w:sz="0" w:space="0" w:color="auto"/>
            <w:left w:val="none" w:sz="0" w:space="0" w:color="auto"/>
            <w:bottom w:val="none" w:sz="0" w:space="0" w:color="auto"/>
            <w:right w:val="none" w:sz="0" w:space="0" w:color="auto"/>
          </w:divBdr>
        </w:div>
      </w:divsChild>
    </w:div>
    <w:div w:id="692849908">
      <w:bodyDiv w:val="1"/>
      <w:marLeft w:val="0"/>
      <w:marRight w:val="0"/>
      <w:marTop w:val="0"/>
      <w:marBottom w:val="0"/>
      <w:divBdr>
        <w:top w:val="none" w:sz="0" w:space="0" w:color="auto"/>
        <w:left w:val="none" w:sz="0" w:space="0" w:color="auto"/>
        <w:bottom w:val="none" w:sz="0" w:space="0" w:color="auto"/>
        <w:right w:val="none" w:sz="0" w:space="0" w:color="auto"/>
      </w:divBdr>
      <w:divsChild>
        <w:div w:id="620570217">
          <w:marLeft w:val="18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ox\Box\EAB%20Branding,%20Templates,%20and%20Imagery\EAB%20Templates\EAB%20Word%20Templates\EAB2%20Secondary\EAB2%20Secondary%20wLogo%200108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00C66E57A647D98B345F09B5E75CFB"/>
        <w:category>
          <w:name w:val="General"/>
          <w:gallery w:val="placeholder"/>
        </w:category>
        <w:types>
          <w:type w:val="bbPlcHdr"/>
        </w:types>
        <w:behaviors>
          <w:behavior w:val="content"/>
        </w:behaviors>
        <w:guid w:val="{A5516FDF-D323-4B34-ACD7-99AA1D4054A5}"/>
      </w:docPartPr>
      <w:docPartBody>
        <w:p w:rsidR="00EC3481" w:rsidRDefault="006E4D5A" w:rsidP="006E4D5A">
          <w:pPr>
            <w:pStyle w:val="1C00C66E57A647D98B345F09B5E75CFB"/>
          </w:pPr>
          <w:r w:rsidRPr="006B7E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5A"/>
    <w:rsid w:val="00341117"/>
    <w:rsid w:val="003A7AFD"/>
    <w:rsid w:val="00561F04"/>
    <w:rsid w:val="006E4D5A"/>
    <w:rsid w:val="00C5558C"/>
    <w:rsid w:val="00EC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D5A"/>
    <w:rPr>
      <w:color w:val="808080"/>
    </w:rPr>
  </w:style>
  <w:style w:type="paragraph" w:customStyle="1" w:styleId="1C00C66E57A647D98B345F09B5E75CFB">
    <w:name w:val="1C00C66E57A647D98B345F09B5E75CFB"/>
    <w:rsid w:val="006E4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AB Theme Colors 2020">
      <a:dk1>
        <a:srgbClr val="333E48"/>
      </a:dk1>
      <a:lt1>
        <a:srgbClr val="FFFFFF"/>
      </a:lt1>
      <a:dk2>
        <a:srgbClr val="ED8B00"/>
      </a:dk2>
      <a:lt2>
        <a:srgbClr val="D6D8DA"/>
      </a:lt2>
      <a:accent1>
        <a:srgbClr val="C4C7CA"/>
      </a:accent1>
      <a:accent2>
        <a:srgbClr val="7FCFCF"/>
      </a:accent2>
      <a:accent3>
        <a:srgbClr val="004B87"/>
      </a:accent3>
      <a:accent4>
        <a:srgbClr val="0072CE"/>
      </a:accent4>
      <a:accent5>
        <a:srgbClr val="00355F"/>
      </a:accent5>
      <a:accent6>
        <a:srgbClr val="00B1B0"/>
      </a:accent6>
      <a:hlink>
        <a:srgbClr val="0072CE"/>
      </a:hlink>
      <a:folHlink>
        <a:srgbClr val="0072CE"/>
      </a:folHlink>
    </a:clrScheme>
    <a:fontScheme name="EAB Theme Font">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accent5"/>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bg1"/>
          </a:solidFill>
          <a:miter lim="800000"/>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Dark Background">
      <a:srgbClr val="003D70"/>
    </a:custClr>
    <a:custClr name="Red">
      <a:srgbClr val="CF102D"/>
    </a:custClr>
    <a:custClr name="Yellow">
      <a:srgbClr val="F6D900"/>
    </a:custClr>
    <a:custClr name="Green">
      <a:srgbClr val="7FCB3B"/>
    </a:custClr>
    <a:custClr name="Purple">
      <a:srgbClr val="8B4BB3"/>
    </a:custClr>
    <a:custClr name="Light Blue">
      <a:srgbClr val="23B1F1"/>
    </a:custClr>
    <a:custClr name="Teal">
      <a:srgbClr val="35BDCB"/>
    </a:custClr>
    <a:custClr name="Not Used">
      <a:srgbClr val="FFFFFF"/>
    </a:custClr>
    <a:custClr name="Not Used">
      <a:srgbClr val="FFFFFF"/>
    </a:custClr>
    <a:custClr name="Not Used">
      <a:srgbClr val="FFFFFF"/>
    </a:custClr>
    <a:custClr name="Not Used">
      <a:srgbClr val="FFFFFF"/>
    </a:custClr>
    <a:custClr name="Red Tint">
      <a:srgbClr val="F47A74"/>
    </a:custClr>
    <a:custClr name="Yellow Tint">
      <a:srgbClr val="FFEE6D"/>
    </a:custClr>
    <a:custClr name="Green Tint">
      <a:srgbClr val="B0DF85"/>
    </a:custClr>
    <a:custClr name="Purple Tint">
      <a:srgbClr val="BD98D4"/>
    </a:custClr>
    <a:custClr name="Light Blue Tint">
      <a:srgbClr val="92D8F8"/>
    </a:custClr>
    <a:custClr name="Teal Tint">
      <a:srgbClr val="91DBE3"/>
    </a:custClr>
    <a:custClr name="Not Used">
      <a:srgbClr val="FFFFFF"/>
    </a:custClr>
    <a:custClr name="Not Used">
      <a:srgbClr val="FFFFFF"/>
    </a:custClr>
    <a:custClr name="Not Used">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161A75-15F2-4DFD-8D22-F052386C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EAB2 Secondary wLogo 010820.dotm</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2021-01-12T19:05:00Z</dcterms:created>
  <dcterms:modified xsi:type="dcterms:W3CDTF">2021-01-12T20:12:00Z</dcterms:modified>
</cp:coreProperties>
</file>