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DBF89" w14:textId="58E98194" w:rsidR="00FE7B2E" w:rsidRDefault="00FE7B2E" w:rsidP="00FE7B2E">
      <w:pPr>
        <w:pBdr>
          <w:bottom w:val="single" w:sz="12" w:space="1" w:color="auto"/>
        </w:pBd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E3955" wp14:editId="7C327B07">
                <wp:simplePos x="0" y="0"/>
                <wp:positionH relativeFrom="margin">
                  <wp:align>center</wp:align>
                </wp:positionH>
                <wp:positionV relativeFrom="paragraph">
                  <wp:posOffset>330052</wp:posOffset>
                </wp:positionV>
                <wp:extent cx="6969125" cy="1562986"/>
                <wp:effectExtent l="0" t="0" r="2222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25" cy="15629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8442" id="Rectangle 1" o:spid="_x0000_s1026" style="position:absolute;margin-left:0;margin-top:26pt;width:548.75pt;height:123.0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" fillcolor="#333e48 [3213]" strokecolor="#333e48 [3213]" strokeweight="1pt">
                <w10:wrap anchorx="margin"/>
              </v:rect>
            </w:pict>
          </mc:Fallback>
        </mc:AlternateContent>
      </w:r>
      <w:r>
        <w:rPr>
          <w:rFonts w:ascii="Rockwell" w:hAnsi="Rockwell"/>
          <w:sz w:val="32"/>
          <w:szCs w:val="32"/>
        </w:rPr>
        <w:t xml:space="preserve">Transfer </w:t>
      </w:r>
      <w:r w:rsidRPr="00A820E8">
        <w:rPr>
          <w:rFonts w:ascii="Rockwell" w:hAnsi="Rockwell"/>
          <w:sz w:val="32"/>
          <w:szCs w:val="32"/>
        </w:rPr>
        <w:t>Impact Report</w:t>
      </w:r>
    </w:p>
    <w:p w14:paraId="3A79D731" w14:textId="77777777" w:rsidR="00FE7B2E" w:rsidRPr="00FE7B2E" w:rsidRDefault="00FE7B2E" w:rsidP="00FE7B2E">
      <w:pPr>
        <w:rPr>
          <w:color w:val="FFFFFF" w:themeColor="background1"/>
          <w:sz w:val="20"/>
          <w:szCs w:val="20"/>
        </w:rPr>
      </w:pPr>
      <w:r w:rsidRPr="00FE7B2E">
        <w:rPr>
          <w:b/>
          <w:bCs/>
          <w:color w:val="FFFFFF" w:themeColor="background1"/>
          <w:sz w:val="20"/>
          <w:szCs w:val="20"/>
        </w:rPr>
        <w:t>Time Period:</w:t>
      </w:r>
      <w:r w:rsidRPr="00FE7B2E">
        <w:rPr>
          <w:color w:val="FFFFFF" w:themeColor="background1"/>
          <w:sz w:val="20"/>
          <w:szCs w:val="20"/>
        </w:rPr>
        <w:t xml:space="preserve"> </w:t>
      </w:r>
      <w:sdt>
        <w:sdtPr>
          <w:rPr>
            <w:color w:val="FFFFFF" w:themeColor="background1"/>
            <w:sz w:val="20"/>
            <w:szCs w:val="20"/>
          </w:rPr>
          <w:id w:val="477041603"/>
          <w:placeholder>
            <w:docPart w:val="9FCBFD67A1FF4E4AA12D6CFEDF2C1B43"/>
          </w:placeholder>
          <w:showingPlcHdr/>
        </w:sdtPr>
        <w:sdtContent>
          <w:r w:rsidRPr="00FE7B2E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sdtContent>
      </w:sdt>
      <w:r w:rsidRPr="00FE7B2E">
        <w:rPr>
          <w:color w:val="FFFFFF" w:themeColor="background1"/>
          <w:sz w:val="20"/>
          <w:szCs w:val="20"/>
        </w:rPr>
        <w:tab/>
      </w:r>
      <w:r w:rsidRPr="00FE7B2E">
        <w:rPr>
          <w:color w:val="FFFFFF" w:themeColor="background1"/>
          <w:sz w:val="20"/>
          <w:szCs w:val="20"/>
        </w:rPr>
        <w:tab/>
      </w:r>
      <w:r w:rsidRPr="00FE7B2E">
        <w:rPr>
          <w:b/>
          <w:bCs/>
          <w:color w:val="FFFFFF" w:themeColor="background1"/>
          <w:sz w:val="20"/>
          <w:szCs w:val="20"/>
        </w:rPr>
        <w:tab/>
        <w:t>Contributors:</w:t>
      </w:r>
      <w:r w:rsidRPr="00FE7B2E">
        <w:rPr>
          <w:color w:val="FFFFFF" w:themeColor="background1"/>
          <w:sz w:val="20"/>
          <w:szCs w:val="20"/>
        </w:rPr>
        <w:t xml:space="preserve"> </w:t>
      </w:r>
      <w:sdt>
        <w:sdtPr>
          <w:rPr>
            <w:color w:val="FFFFFF" w:themeColor="background1"/>
            <w:sz w:val="20"/>
            <w:szCs w:val="20"/>
          </w:rPr>
          <w:id w:val="802654986"/>
          <w:placeholder>
            <w:docPart w:val="800E2E8AD99E4A6280A8C0822CF5142B"/>
          </w:placeholder>
          <w:showingPlcHdr/>
        </w:sdtPr>
        <w:sdtContent>
          <w:r w:rsidRPr="00FE7B2E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sdtContent>
      </w:sdt>
    </w:p>
    <w:p w14:paraId="6F414645" w14:textId="77777777" w:rsidR="00FE7B2E" w:rsidRPr="00FE7B2E" w:rsidRDefault="00FE7B2E" w:rsidP="00FE7B2E">
      <w:pPr>
        <w:rPr>
          <w:color w:val="FFFFFF" w:themeColor="background1"/>
          <w:sz w:val="20"/>
          <w:szCs w:val="20"/>
        </w:rPr>
      </w:pPr>
      <w:r w:rsidRPr="00FE7B2E">
        <w:rPr>
          <w:b/>
          <w:bCs/>
          <w:color w:val="FFFFFF" w:themeColor="background1"/>
          <w:sz w:val="20"/>
          <w:szCs w:val="20"/>
        </w:rPr>
        <w:t>Executive Summary:</w:t>
      </w:r>
      <w:r w:rsidRPr="00FE7B2E">
        <w:rPr>
          <w:color w:val="FFFFFF" w:themeColor="background1"/>
          <w:sz w:val="20"/>
          <w:szCs w:val="20"/>
        </w:rPr>
        <w:t xml:space="preserve"> </w:t>
      </w:r>
      <w:sdt>
        <w:sdtPr>
          <w:rPr>
            <w:color w:val="FFFFFF" w:themeColor="background1"/>
            <w:sz w:val="20"/>
            <w:szCs w:val="20"/>
          </w:rPr>
          <w:id w:val="-320583082"/>
          <w:placeholder>
            <w:docPart w:val="9FCBFD67A1FF4E4AA12D6CFEDF2C1B43"/>
          </w:placeholder>
          <w:showingPlcHdr/>
        </w:sdtPr>
        <w:sdtContent>
          <w:r w:rsidRPr="00FE7B2E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sdtContent>
      </w:sdt>
    </w:p>
    <w:p w14:paraId="2AA9A502" w14:textId="399F9F49" w:rsidR="00FE7B2E" w:rsidRPr="00FE7B2E" w:rsidRDefault="00FE7B2E" w:rsidP="00FE653C">
      <w:pPr>
        <w:rPr>
          <w:b/>
          <w:bCs/>
          <w:sz w:val="20"/>
          <w:szCs w:val="20"/>
        </w:rPr>
      </w:pPr>
    </w:p>
    <w:p w14:paraId="492C1970" w14:textId="77777777" w:rsidR="00FE7B2E" w:rsidRPr="00FE7B2E" w:rsidRDefault="00FE7B2E" w:rsidP="00FE7B2E">
      <w:pPr>
        <w:jc w:val="center"/>
        <w:rPr>
          <w:b/>
          <w:bCs/>
          <w:sz w:val="20"/>
          <w:szCs w:val="20"/>
        </w:rPr>
      </w:pPr>
    </w:p>
    <w:p w14:paraId="1A601B78" w14:textId="77777777" w:rsidR="00EF5104" w:rsidRDefault="00EF5104" w:rsidP="0034010E">
      <w:pPr>
        <w:rPr>
          <w:b/>
          <w:bCs/>
          <w:sz w:val="20"/>
          <w:szCs w:val="20"/>
        </w:rPr>
      </w:pPr>
    </w:p>
    <w:p w14:paraId="6177EA48" w14:textId="6EE8ED3F" w:rsidR="0034010E" w:rsidRPr="0034010E" w:rsidRDefault="00FE653C" w:rsidP="0034010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007E5F" w:rsidRPr="0034010E">
        <w:rPr>
          <w:b/>
          <w:bCs/>
          <w:sz w:val="20"/>
          <w:szCs w:val="20"/>
          <w:u w:val="single"/>
        </w:rPr>
        <w:t>Transfer Portal Utilization</w:t>
      </w:r>
    </w:p>
    <w:p w14:paraId="6406CAE7" w14:textId="6A97ED4F" w:rsidR="00FE7B2E" w:rsidRDefault="00007E5F" w:rsidP="00FE7B2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Overview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537"/>
        <w:gridCol w:w="1878"/>
        <w:gridCol w:w="1980"/>
        <w:gridCol w:w="1800"/>
        <w:gridCol w:w="1800"/>
        <w:gridCol w:w="1620"/>
      </w:tblGrid>
      <w:tr w:rsidR="0001031F" w14:paraId="3324FD1D" w14:textId="77777777" w:rsidTr="0001031F">
        <w:trPr>
          <w:trHeight w:val="9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4DBBB3EC" w14:textId="77777777" w:rsidR="0001031F" w:rsidRPr="00007E5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Total Sessions</w:t>
            </w:r>
          </w:p>
          <w:p w14:paraId="4C9B7B7B" w14:textId="3B430BE1" w:rsidR="0001031F" w:rsidRPr="00007E5F" w:rsidRDefault="0001031F" w:rsidP="0001031F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16D5CDA5" w14:textId="76AE3C99" w:rsidR="0001031F" w:rsidRPr="0001031F" w:rsidRDefault="0001031F" w:rsidP="0001031F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Distinct Users</w:t>
            </w:r>
          </w:p>
          <w:p w14:paraId="16BEF3A7" w14:textId="016FA4DE" w:rsidR="0001031F" w:rsidRPr="00007E5F" w:rsidRDefault="0001031F" w:rsidP="000103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34F149B3" w14:textId="5DBF10F6" w:rsidR="0001031F" w:rsidRPr="0001031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Accounts Created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D1E89F4" w14:textId="6344CA31" w:rsidR="0001031F" w:rsidRPr="0001031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Account Conversion Rat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75389FB1" w14:textId="6D1DCBEE" w:rsidR="0001031F" w:rsidRPr="0001031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Courses Added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45E5D11" w14:textId="7D0FE538" w:rsidR="0001031F" w:rsidRPr="0001031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5F">
              <w:rPr>
                <w:b/>
                <w:bCs/>
                <w:sz w:val="20"/>
                <w:szCs w:val="20"/>
              </w:rPr>
              <w:t>Messages Sent</w:t>
            </w:r>
          </w:p>
        </w:tc>
      </w:tr>
      <w:tr w:rsidR="0001031F" w14:paraId="7A8F45D9" w14:textId="77777777" w:rsidTr="00EC6CF9">
        <w:trPr>
          <w:trHeight w:val="962"/>
        </w:trPr>
        <w:sdt>
          <w:sdtPr>
            <w:rPr>
              <w:b/>
              <w:bCs/>
              <w:sz w:val="20"/>
              <w:szCs w:val="20"/>
            </w:rPr>
            <w:id w:val="-271237752"/>
            <w:placeholder>
              <w:docPart w:val="DefaultPlaceholder_-1854013440"/>
            </w:placeholder>
            <w:showingPlcHdr/>
          </w:sdtPr>
          <w:sdtContent>
            <w:tc>
              <w:tcPr>
                <w:tcW w:w="1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10576" w14:textId="6ED749A7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37780263"/>
            <w:placeholder>
              <w:docPart w:val="DefaultPlaceholder_-1854013440"/>
            </w:placeholder>
            <w:showingPlcHdr/>
          </w:sdtPr>
          <w:sdtContent>
            <w:tc>
              <w:tcPr>
                <w:tcW w:w="1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B6C10" w14:textId="54E7B97C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27227746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D86BE" w14:textId="292A7800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56137272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6F447" w14:textId="59021D13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39939934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605B0" w14:textId="3D5AF6A0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53850"/>
            <w:placeholder>
              <w:docPart w:val="DefaultPlaceholder_-1854013440"/>
            </w:placeholder>
            <w:showingPlcHdr/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4E5C3" w14:textId="708904CE" w:rsidR="0001031F" w:rsidRPr="00007E5F" w:rsidRDefault="0001031F" w:rsidP="0001031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031F" w14:paraId="4F5EE8DD" w14:textId="77777777" w:rsidTr="006560D9">
        <w:trPr>
          <w:trHeight w:val="96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3CCB96E7" w14:textId="4AAA8ABD" w:rsidR="0001031F" w:rsidRPr="00007E5F" w:rsidRDefault="0001031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Courses Added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D43BF41" w14:textId="0C6CBC34" w:rsidR="0001031F" w:rsidRPr="006560D9" w:rsidRDefault="0001031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Courses Resolve</w:t>
            </w:r>
            <w:r w:rsidR="006560D9">
              <w:rPr>
                <w:b/>
                <w:bCs/>
                <w:sz w:val="20"/>
                <w:szCs w:val="20"/>
              </w:rPr>
              <w:t>d</w:t>
            </w:r>
          </w:p>
          <w:p w14:paraId="6968E20C" w14:textId="4B5371FD" w:rsidR="0001031F" w:rsidRPr="00007E5F" w:rsidRDefault="0001031F" w:rsidP="00656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60D74911" w14:textId="427CC007" w:rsidR="0001031F" w:rsidRPr="006560D9" w:rsidRDefault="0001031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Courses Unresolved</w:t>
            </w:r>
          </w:p>
          <w:p w14:paraId="77B4E728" w14:textId="7CB669F8" w:rsidR="0001031F" w:rsidRPr="00007E5F" w:rsidRDefault="0001031F" w:rsidP="00656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65AAD03F" w14:textId="0B63C1C5" w:rsidR="0001031F" w:rsidRPr="006560D9" w:rsidRDefault="0001031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Users by Type</w:t>
            </w:r>
          </w:p>
          <w:p w14:paraId="7214F2F2" w14:textId="2E258E37" w:rsidR="0001031F" w:rsidRPr="00007E5F" w:rsidRDefault="0001031F" w:rsidP="00656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28B93337" w14:textId="55AD3E85" w:rsidR="0001031F" w:rsidRPr="006560D9" w:rsidRDefault="0001031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Users by Term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63EE7DD9" w14:textId="77777777" w:rsidR="0001031F" w:rsidRPr="00007E5F" w:rsidRDefault="0001031F" w:rsidP="00010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60D9" w14:paraId="10A230FB" w14:textId="77777777" w:rsidTr="00EC6CF9">
        <w:trPr>
          <w:trHeight w:val="962"/>
        </w:trPr>
        <w:sdt>
          <w:sdtPr>
            <w:rPr>
              <w:b/>
              <w:bCs/>
              <w:sz w:val="20"/>
              <w:szCs w:val="20"/>
            </w:rPr>
            <w:id w:val="11431618"/>
            <w:placeholder>
              <w:docPart w:val="A1383B25FBFF4A05870B241418EF222B"/>
            </w:placeholder>
            <w:showingPlcHdr/>
          </w:sdtPr>
          <w:sdtContent>
            <w:tc>
              <w:tcPr>
                <w:tcW w:w="1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FAE86" w14:textId="540844F2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03549900"/>
            <w:placeholder>
              <w:docPart w:val="E5196A0DD7904B2D9FF07A2D75D0EC68"/>
            </w:placeholder>
            <w:showingPlcHdr/>
          </w:sdtPr>
          <w:sdtContent>
            <w:tc>
              <w:tcPr>
                <w:tcW w:w="18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871C0E" w14:textId="1E74E26E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914311"/>
            <w:placeholder>
              <w:docPart w:val="F0869004B4884B019B6C34A314646F98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C029A" w14:textId="4D8BB5BA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15447510"/>
            <w:placeholder>
              <w:docPart w:val="4EE8A3C731B14A06A4DDEF20DB978C18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CACA7" w14:textId="3694A20B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63158181"/>
            <w:placeholder>
              <w:docPart w:val="9DB30611C7654F4AB1C1F6520F72EAEA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87EC0" w14:textId="023B58D3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16124077"/>
            <w:placeholder>
              <w:docPart w:val="C8329E5C5A964E5693BFB849D46D5CDD"/>
            </w:placeholder>
            <w:showingPlcHdr/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35DCC" w14:textId="16756BAC" w:rsidR="006560D9" w:rsidRPr="00007E5F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208216" w14:textId="77777777" w:rsidR="00007E5F" w:rsidRDefault="00007E5F" w:rsidP="00007E5F">
      <w:pPr>
        <w:rPr>
          <w:b/>
          <w:bCs/>
          <w:sz w:val="20"/>
          <w:szCs w:val="20"/>
        </w:rPr>
      </w:pPr>
    </w:p>
    <w:p w14:paraId="49DFEC5B" w14:textId="309EB78A" w:rsidR="00FE653C" w:rsidRDefault="00FE653C" w:rsidP="00007E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Year-Over-Year Change:</w:t>
      </w:r>
    </w:p>
    <w:p w14:paraId="35675B4C" w14:textId="78CB06EB" w:rsidR="00FE653C" w:rsidRDefault="00FE653C" w:rsidP="00FE653C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Change in total user sessions from last year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914888116"/>
          <w:placeholder>
            <w:docPart w:val="91C13B433E92431780D714402EFA100C"/>
          </w:placeholder>
          <w:showingPlcHdr/>
        </w:sdtPr>
        <w:sdtContent>
          <w:r w:rsidRPr="005C5827">
            <w:rPr>
              <w:rStyle w:val="PlaceholderText"/>
            </w:rPr>
            <w:t>Click or tap here to enter text.</w:t>
          </w:r>
        </w:sdtContent>
      </w:sdt>
    </w:p>
    <w:p w14:paraId="592652BE" w14:textId="49341A7C" w:rsidR="00FE653C" w:rsidRPr="00021CFB" w:rsidRDefault="00FE653C" w:rsidP="00FE653C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Change in total accounts created from last year</w:t>
      </w:r>
      <w:r w:rsidRPr="00021CFB">
        <w:rPr>
          <w:sz w:val="20"/>
          <w:szCs w:val="20"/>
        </w:rPr>
        <w:t xml:space="preserve">: </w:t>
      </w:r>
      <w:sdt>
        <w:sdtPr>
          <w:id w:val="1697589158"/>
          <w:placeholder>
            <w:docPart w:val="6762D20215FD4F93B0A4E244D7052081"/>
          </w:placeholder>
          <w:showingPlcHdr/>
        </w:sdtPr>
        <w:sdtContent>
          <w:r w:rsidRPr="00021C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F5D0795" w14:textId="77777777" w:rsidR="00FE653C" w:rsidRDefault="00FE653C" w:rsidP="00007E5F">
      <w:pPr>
        <w:rPr>
          <w:b/>
          <w:bCs/>
          <w:sz w:val="20"/>
          <w:szCs w:val="20"/>
        </w:rPr>
      </w:pPr>
    </w:p>
    <w:p w14:paraId="23644D75" w14:textId="08FAE3E8" w:rsidR="00007E5F" w:rsidRDefault="00007E5F" w:rsidP="00007E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Pipeline Details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05"/>
        <w:gridCol w:w="2790"/>
        <w:gridCol w:w="2700"/>
        <w:gridCol w:w="2520"/>
      </w:tblGrid>
      <w:tr w:rsidR="00007E5F" w14:paraId="6C24ECD9" w14:textId="77777777" w:rsidTr="006560D9">
        <w:trPr>
          <w:trHeight w:val="96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17ADFD03" w14:textId="177FB918" w:rsidR="00007E5F" w:rsidRPr="006560D9" w:rsidRDefault="00007E5F" w:rsidP="00656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Users with more than one school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42F805E9" w14:textId="38A7C6BB" w:rsidR="00007E5F" w:rsidRPr="006560D9" w:rsidRDefault="00007E5F" w:rsidP="00656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Users with in-state schools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288A5A21" w14:textId="2FB59D34" w:rsidR="00007E5F" w:rsidRPr="006560D9" w:rsidRDefault="00007E5F" w:rsidP="00656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Users with out-of-state schools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AF43981" w14:textId="7D797C70" w:rsidR="00007E5F" w:rsidRPr="006560D9" w:rsidRDefault="00007E5F" w:rsidP="00656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 10 feeder schools</w:t>
            </w:r>
          </w:p>
        </w:tc>
      </w:tr>
      <w:tr w:rsidR="006560D9" w14:paraId="29D9BF38" w14:textId="77777777" w:rsidTr="00007E5F">
        <w:trPr>
          <w:trHeight w:val="962"/>
        </w:trPr>
        <w:sdt>
          <w:sdtPr>
            <w:rPr>
              <w:b/>
              <w:bCs/>
              <w:sz w:val="20"/>
              <w:szCs w:val="20"/>
            </w:rPr>
            <w:id w:val="-1326129194"/>
            <w:placeholder>
              <w:docPart w:val="DefaultPlaceholder_-1854013440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6D1AD" w14:textId="422195FD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1116811"/>
            <w:placeholder>
              <w:docPart w:val="DefaultPlaceholder_-1854013440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6BA0E" w14:textId="7C3CE6E9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8483594"/>
            <w:placeholder>
              <w:docPart w:val="DefaultPlaceholder_-1854013440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C8D9D" w14:textId="13F3254E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62198458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31BAD7" w14:textId="23C84AD0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E5F" w14:paraId="3F2B0F2A" w14:textId="77777777" w:rsidTr="006560D9">
        <w:trPr>
          <w:trHeight w:val="96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31A502DB" w14:textId="4E04CDF3" w:rsidR="00007E5F" w:rsidRPr="00007E5F" w:rsidRDefault="00007E5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 10 states for transfer schools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AE4B493" w14:textId="15F1EBCA" w:rsidR="00007E5F" w:rsidRPr="00007E5F" w:rsidRDefault="00007E5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Submitted more than one major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7991A9D" w14:textId="256B5513" w:rsidR="00007E5F" w:rsidRPr="00007E5F" w:rsidRDefault="00007E5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 </w:t>
            </w:r>
            <w:r w:rsidRPr="00007E5F">
              <w:rPr>
                <w:b/>
                <w:bCs/>
                <w:sz w:val="20"/>
                <w:szCs w:val="20"/>
              </w:rPr>
              <w:t>10 majors selected by estimated distinct users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35FC587E" w14:textId="3537E758" w:rsidR="00007E5F" w:rsidRPr="00007E5F" w:rsidRDefault="00007E5F" w:rsidP="006560D9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courses by transfer college</w:t>
            </w:r>
          </w:p>
        </w:tc>
      </w:tr>
      <w:tr w:rsidR="006560D9" w14:paraId="1CE2BB05" w14:textId="77777777" w:rsidTr="00007E5F">
        <w:trPr>
          <w:trHeight w:val="962"/>
        </w:trPr>
        <w:sdt>
          <w:sdtPr>
            <w:rPr>
              <w:b/>
              <w:bCs/>
              <w:sz w:val="20"/>
              <w:szCs w:val="20"/>
            </w:rPr>
            <w:id w:val="35792134"/>
            <w:placeholder>
              <w:docPart w:val="CF90089DEFEE4511A15769BAFF135055"/>
            </w:placeholder>
            <w:showingPlcHdr/>
          </w:sdtPr>
          <w:sdtContent>
            <w:tc>
              <w:tcPr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2649F" w14:textId="4E652993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46636483"/>
            <w:placeholder>
              <w:docPart w:val="477F3B8B036442B584AEF322A3E29397"/>
            </w:placeholder>
            <w:showingPlcHdr/>
          </w:sdtPr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AF89B" w14:textId="02FE0DAA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70157460"/>
            <w:placeholder>
              <w:docPart w:val="F102DB225AE045719BABD49ADAF2162C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05223" w14:textId="298D7990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7767169"/>
            <w:placeholder>
              <w:docPart w:val="C78D925A28EF4B04930DA95D5240B46D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BDE0F" w14:textId="7AD7B513" w:rsidR="006560D9" w:rsidRDefault="006560D9" w:rsidP="006560D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63DA38" w14:textId="77777777" w:rsidR="0034010E" w:rsidRDefault="0034010E" w:rsidP="0026166F">
      <w:pPr>
        <w:rPr>
          <w:b/>
          <w:bCs/>
          <w:sz w:val="20"/>
          <w:szCs w:val="20"/>
        </w:rPr>
      </w:pPr>
    </w:p>
    <w:p w14:paraId="60705767" w14:textId="2D9F17E1" w:rsidR="00EC6CF9" w:rsidRPr="0034010E" w:rsidRDefault="00EC6CF9" w:rsidP="0034010E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Transfer Pre-Advising: Programs Explored</w:t>
      </w:r>
    </w:p>
    <w:p w14:paraId="50D5ECB9" w14:textId="16C6B504" w:rsidR="00EC6CF9" w:rsidRDefault="00EC6CF9" w:rsidP="00EC6CF9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Number of programs explored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91439912"/>
          <w:placeholder>
            <w:docPart w:val="541982820F744345864DFF9685DA1B7A"/>
          </w:placeholder>
          <w:showingPlcHdr/>
        </w:sdtPr>
        <w:sdtContent>
          <w:r w:rsidRPr="005C5827">
            <w:rPr>
              <w:rStyle w:val="PlaceholderText"/>
            </w:rPr>
            <w:t>Click or tap here to enter text.</w:t>
          </w:r>
        </w:sdtContent>
      </w:sdt>
    </w:p>
    <w:p w14:paraId="39E75B09" w14:textId="37CA5EAD" w:rsidR="00EC6CF9" w:rsidRPr="00021CFB" w:rsidRDefault="00EC6CF9" w:rsidP="00EC6CF9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Hours saved</w:t>
      </w:r>
      <w:r w:rsidRPr="00021CFB">
        <w:rPr>
          <w:sz w:val="20"/>
          <w:szCs w:val="20"/>
        </w:rPr>
        <w:t xml:space="preserve">: </w:t>
      </w:r>
      <w:sdt>
        <w:sdtPr>
          <w:id w:val="-218445282"/>
          <w:placeholder>
            <w:docPart w:val="61AAE09C8B894E51817953560031ED57"/>
          </w:placeholder>
          <w:showingPlcHdr/>
        </w:sdtPr>
        <w:sdtContent>
          <w:r w:rsidRPr="00021C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9C3C56" w14:textId="7AEF435A" w:rsidR="00EC6CF9" w:rsidRDefault="00EC6CF9" w:rsidP="00EC6CF9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 xml:space="preserve">Salary </w:t>
      </w:r>
      <w:r w:rsidR="002E231F">
        <w:rPr>
          <w:sz w:val="20"/>
          <w:szCs w:val="20"/>
        </w:rPr>
        <w:t>savings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19037206"/>
          <w:placeholder>
            <w:docPart w:val="CB5E60474E7F41AB8CA16C9FAFE6BCB8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EAD725E" w14:textId="77777777" w:rsidR="00021CFB" w:rsidRPr="00021CFB" w:rsidRDefault="00021CFB" w:rsidP="00021CFB">
      <w:pPr>
        <w:ind w:left="144"/>
        <w:rPr>
          <w:sz w:val="20"/>
          <w:szCs w:val="20"/>
        </w:rPr>
      </w:pPr>
    </w:p>
    <w:p w14:paraId="1E8DC390" w14:textId="109D47D3" w:rsidR="00FE7B2E" w:rsidRPr="0034010E" w:rsidRDefault="00EC6CF9" w:rsidP="0034010E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Student Feedback Collected Through Surveys and Focus Groups</w:t>
      </w:r>
    </w:p>
    <w:p w14:paraId="3F943D22" w14:textId="12D05BFC" w:rsidR="00FE7B2E" w:rsidRPr="00FE7B2E" w:rsidRDefault="00EC6CF9" w:rsidP="00FE7B2E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Summary of Transfer Portal feedback</w:t>
      </w:r>
      <w:r w:rsidR="00FE7B2E"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24497151"/>
          <w:placeholder>
            <w:docPart w:val="3718A7769B5E4EEFB3504B74DFCEE656"/>
          </w:placeholder>
          <w:showingPlcHdr/>
        </w:sdtPr>
        <w:sdtContent>
          <w:r w:rsidR="00FE7B2E"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4FA28AE" w14:textId="0B0440AD" w:rsidR="00FE7B2E" w:rsidRPr="00FE7B2E" w:rsidRDefault="00EC6CF9" w:rsidP="00FE7B2E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Summary of transfer process feedback</w:t>
      </w:r>
      <w:r w:rsidR="00FE7B2E"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75747137"/>
          <w:placeholder>
            <w:docPart w:val="E85E83165E3C4128A6D9C87E97B6B4CB"/>
          </w:placeholder>
          <w:showingPlcHdr/>
        </w:sdtPr>
        <w:sdtContent>
          <w:r w:rsidR="00FE7B2E"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F76131" w14:textId="5B08201E" w:rsidR="00FE7B2E" w:rsidRPr="00CB0732" w:rsidRDefault="00EC6CF9" w:rsidP="00FE7B2E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 w:rsidRPr="00CB0732">
        <w:rPr>
          <w:sz w:val="20"/>
          <w:szCs w:val="20"/>
        </w:rPr>
        <w:t xml:space="preserve">EAB Net Promoter </w:t>
      </w:r>
      <w:r w:rsidR="00CB0732" w:rsidRPr="00CB0732">
        <w:rPr>
          <w:sz w:val="20"/>
          <w:szCs w:val="20"/>
        </w:rPr>
        <w:t>Survey feedback</w:t>
      </w:r>
      <w:r w:rsidR="00FE7B2E" w:rsidRPr="00CB073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57075477"/>
          <w:placeholder>
            <w:docPart w:val="19836BB41ACA4A8E8A8D2AE8317DCE9D"/>
          </w:placeholder>
          <w:showingPlcHdr/>
        </w:sdtPr>
        <w:sdtContent>
          <w:r w:rsidR="00FE7B2E" w:rsidRPr="00CB073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0FFD7E7" w14:textId="77777777" w:rsidR="0026166F" w:rsidRDefault="0026166F" w:rsidP="0026166F">
      <w:pPr>
        <w:rPr>
          <w:b/>
          <w:bCs/>
          <w:sz w:val="20"/>
          <w:szCs w:val="20"/>
          <w:u w:val="single"/>
        </w:rPr>
      </w:pPr>
    </w:p>
    <w:p w14:paraId="633D850B" w14:textId="761BBBC8" w:rsidR="0026166F" w:rsidRPr="0034010E" w:rsidRDefault="0026166F" w:rsidP="0026166F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Automated Course Evaluations and New Course Equivalencies</w:t>
      </w:r>
    </w:p>
    <w:p w14:paraId="4A25D122" w14:textId="77777777" w:rsid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Automatic course evaluations generated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74558672"/>
          <w:placeholder>
            <w:docPart w:val="3F5405DF5624420EACF149B371B4EDF9"/>
          </w:placeholder>
          <w:showingPlcHdr/>
        </w:sdtPr>
        <w:sdtContent>
          <w:r w:rsidRPr="005C5827">
            <w:rPr>
              <w:rStyle w:val="PlaceholderText"/>
            </w:rPr>
            <w:t>Click or tap here to enter text.</w:t>
          </w:r>
        </w:sdtContent>
      </w:sdt>
    </w:p>
    <w:p w14:paraId="27D4F2E6" w14:textId="77777777" w:rsidR="0026166F" w:rsidRPr="00021CFB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Estimated staff time per course review</w:t>
      </w:r>
      <w:r w:rsidRPr="00021CFB">
        <w:rPr>
          <w:sz w:val="20"/>
          <w:szCs w:val="20"/>
        </w:rPr>
        <w:t xml:space="preserve">: </w:t>
      </w:r>
      <w:sdt>
        <w:sdtPr>
          <w:id w:val="-1080746657"/>
          <w:placeholder>
            <w:docPart w:val="98742ABB5A2A427A88278EB2C67CAFCC"/>
          </w:placeholder>
          <w:showingPlcHdr/>
        </w:sdtPr>
        <w:sdtContent>
          <w:r w:rsidRPr="00021C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F772A76" w14:textId="77777777" w:rsid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Hours saved to date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53512074"/>
          <w:placeholder>
            <w:docPart w:val="F4DF53E3086846EAA41749D39E56617D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9A4C098" w14:textId="77777777" w:rsid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Dollars saved to date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69200616"/>
          <w:placeholder>
            <w:docPart w:val="2061ED636FB742FA8029D258691B357F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07D44E3" w14:textId="77777777" w:rsid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Pending courses requests resolved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41885881"/>
          <w:placeholder>
            <w:docPart w:val="D0C24987F3AC4562AD64274972E58EFB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0C87EC0" w14:textId="77777777" w:rsidR="0026166F" w:rsidRPr="0080646A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New course equivalences built through Portal requests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27463010"/>
          <w:placeholder>
            <w:docPart w:val="A96C499A0D0647A1AD19BE8BE688B583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485FF0B" w14:textId="77777777" w:rsidR="0034010E" w:rsidRDefault="0034010E" w:rsidP="0034010E">
      <w:pPr>
        <w:rPr>
          <w:b/>
          <w:bCs/>
          <w:sz w:val="20"/>
          <w:szCs w:val="20"/>
          <w:u w:val="single"/>
        </w:rPr>
      </w:pPr>
    </w:p>
    <w:p w14:paraId="2154A1F2" w14:textId="7C9ED609" w:rsidR="0034010E" w:rsidRDefault="007F44DB" w:rsidP="0034010E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Transfer Enrollment and Revenue</w:t>
      </w:r>
    </w:p>
    <w:p w14:paraId="3AC43EAD" w14:textId="386CCA9E" w:rsid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Number of Transfer Portal accounts created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8533509"/>
          <w:placeholder>
            <w:docPart w:val="0FF1DC63D90245EA92B2F9BAC14C583B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4D95446" w14:textId="497E3A33" w:rsidR="0026166F" w:rsidRPr="0026166F" w:rsidRDefault="0026166F" w:rsidP="0026166F">
      <w:pPr>
        <w:pStyle w:val="ListParagraph"/>
        <w:numPr>
          <w:ilvl w:val="0"/>
          <w:numId w:val="19"/>
        </w:numPr>
        <w:ind w:left="432" w:hanging="288"/>
        <w:rPr>
          <w:sz w:val="20"/>
          <w:szCs w:val="20"/>
        </w:rPr>
      </w:pPr>
      <w:r>
        <w:rPr>
          <w:sz w:val="20"/>
          <w:szCs w:val="20"/>
        </w:rPr>
        <w:t>Dollars saved from not having to purchase inquiries</w:t>
      </w:r>
      <w:r w:rsidRPr="00FE7B2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19779829"/>
          <w:placeholder>
            <w:docPart w:val="97557B0BF24E47A5949AC8E360C9E349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CE92573" w14:textId="290B8068" w:rsidR="007F44DB" w:rsidRDefault="00756C40" w:rsidP="0034010E">
      <w:pPr>
        <w:ind w:left="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34010E">
        <w:rPr>
          <w:b/>
          <w:bCs/>
          <w:sz w:val="20"/>
          <w:szCs w:val="20"/>
        </w:rPr>
        <w:t xml:space="preserve">Portal vs. </w:t>
      </w:r>
      <w:proofErr w:type="gramStart"/>
      <w:r w:rsidR="0034010E">
        <w:rPr>
          <w:b/>
          <w:bCs/>
          <w:sz w:val="20"/>
          <w:szCs w:val="20"/>
        </w:rPr>
        <w:t>Non-Portal</w:t>
      </w:r>
      <w:proofErr w:type="gramEnd"/>
    </w:p>
    <w:tbl>
      <w:tblPr>
        <w:tblW w:w="108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6"/>
        <w:gridCol w:w="1261"/>
        <w:gridCol w:w="1369"/>
        <w:gridCol w:w="1433"/>
        <w:gridCol w:w="1271"/>
        <w:gridCol w:w="1350"/>
        <w:gridCol w:w="1350"/>
        <w:gridCol w:w="1440"/>
      </w:tblGrid>
      <w:tr w:rsidR="0034010E" w:rsidRPr="007F44DB" w14:paraId="31BF3222" w14:textId="77777777" w:rsidTr="0034010E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BD15C57" w14:textId="77777777" w:rsidR="007F44DB" w:rsidRPr="007F44DB" w:rsidRDefault="007F44DB" w:rsidP="007F44DB">
            <w:pPr>
              <w:ind w:left="144"/>
              <w:rPr>
                <w:b/>
                <w:bCs/>
                <w:sz w:val="20"/>
                <w:szCs w:val="20"/>
              </w:rPr>
            </w:pPr>
            <w:r w:rsidRPr="007F44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9D04CE6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Term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722DE7B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Complete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FBE0719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Admit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82331EE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Deposit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93F6E38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Enroll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17456CE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Admit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732C513" w14:textId="77777777" w:rsidR="007F44DB" w:rsidRPr="007F44DB" w:rsidRDefault="007F44DB" w:rsidP="007F44DB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Yield %</w:t>
            </w:r>
          </w:p>
        </w:tc>
      </w:tr>
      <w:tr w:rsidR="007F44DB" w:rsidRPr="007F44DB" w14:paraId="23A084BB" w14:textId="77777777" w:rsidTr="007F44DB">
        <w:trPr>
          <w:trHeight w:val="22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EF32017" w14:textId="77777777" w:rsidR="007F44DB" w:rsidRPr="007F44DB" w:rsidRDefault="007F44DB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Transfer EC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022CEC0" w14:textId="650686CF" w:rsidR="007F44DB" w:rsidRPr="007F44DB" w:rsidRDefault="007F44DB" w:rsidP="007F44DB">
            <w:pPr>
              <w:ind w:left="144"/>
              <w:rPr>
                <w:i/>
                <w:iCs/>
                <w:sz w:val="18"/>
                <w:szCs w:val="18"/>
              </w:rPr>
            </w:pPr>
            <w:r w:rsidRPr="007F44DB">
              <w:rPr>
                <w:i/>
                <w:iCs/>
                <w:sz w:val="18"/>
                <w:szCs w:val="18"/>
              </w:rPr>
              <w:t>Total All Time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25EA9" w14:textId="66C95B78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5137029"/>
                <w:placeholder>
                  <w:docPart w:val="95A0C69473F246188985BD164FB16AB3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65B1A" w14:textId="3BC767EE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2645617"/>
                <w:placeholder>
                  <w:docPart w:val="5443092B4BE8403BB2A5C8DBFE1C9A41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1C8E4" w14:textId="56390800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9875829"/>
                <w:placeholder>
                  <w:docPart w:val="89CC9A57BFC948BB9A3C5F3C7DB6AEA7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4A182" w14:textId="7CD45BC1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06416858"/>
                <w:placeholder>
                  <w:docPart w:val="BB9DC742876D41639AC71EDCBFE56729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4A110" w14:textId="0A8B5278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43763360"/>
                <w:placeholder>
                  <w:docPart w:val="E11A5388A034475788658238BBB0815F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3BC6D" w14:textId="7BB4D410" w:rsidR="007F44DB" w:rsidRPr="007F44DB" w:rsidRDefault="00000000" w:rsidP="007F44DB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359817"/>
                <w:placeholder>
                  <w:docPart w:val="836D4442F5D846AAA8A32B01BEAEE092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13ACFCB0" w14:textId="77777777" w:rsidTr="007F44DB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010B952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Non-Portal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CA27240" w14:textId="1A2B4A0C" w:rsidR="00496C1A" w:rsidRPr="007F44DB" w:rsidRDefault="00496C1A" w:rsidP="00496C1A">
            <w:pPr>
              <w:ind w:left="144"/>
              <w:rPr>
                <w:b/>
                <w:bCs/>
                <w:sz w:val="18"/>
                <w:szCs w:val="18"/>
              </w:rPr>
            </w:pPr>
            <w:r w:rsidRPr="007F44DB">
              <w:rPr>
                <w:i/>
                <w:iCs/>
                <w:sz w:val="18"/>
                <w:szCs w:val="18"/>
              </w:rPr>
              <w:t>Total All Time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5FDED" w14:textId="55AEA88F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31508501"/>
                <w:placeholder>
                  <w:docPart w:val="31AB477A4F9C44F8A753A26DF90C3990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B76E5" w14:textId="3A97C8DE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99884475"/>
                <w:placeholder>
                  <w:docPart w:val="7E869337A6D041339C7864387055A078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CE42B" w14:textId="5D5CA53F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80895513"/>
                <w:placeholder>
                  <w:docPart w:val="6B0928FF0BCA4D11923678B77436C5F8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A0936" w14:textId="2BAFFD6F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48323213"/>
                <w:placeholder>
                  <w:docPart w:val="CEF25ABC0FB04CB88798D72902CCE6BB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009F3" w14:textId="034BC267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65974683"/>
                <w:placeholder>
                  <w:docPart w:val="7699CFCA899940409FFD001E6FB21CAB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A8500" w14:textId="39CB0ED4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25083402"/>
                <w:placeholder>
                  <w:docPart w:val="5541FC19DCB84F15BC96CA8F5967D838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73D0BD3B" w14:textId="77777777" w:rsidTr="007F44DB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E669B71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Portal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1661E08" w14:textId="09C47F83" w:rsidR="00496C1A" w:rsidRPr="007F44DB" w:rsidRDefault="00496C1A" w:rsidP="00496C1A">
            <w:pPr>
              <w:ind w:left="144"/>
              <w:rPr>
                <w:b/>
                <w:bCs/>
                <w:sz w:val="18"/>
                <w:szCs w:val="18"/>
              </w:rPr>
            </w:pPr>
            <w:r w:rsidRPr="007F44DB">
              <w:rPr>
                <w:i/>
                <w:iCs/>
                <w:sz w:val="18"/>
                <w:szCs w:val="18"/>
              </w:rPr>
              <w:t>Total All Time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B0CF8" w14:textId="6701F43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77528695"/>
                <w:placeholder>
                  <w:docPart w:val="1B8806E86F9D4EA6B25699BCB36382B4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D6DDE" w14:textId="1F20617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11192366"/>
                <w:placeholder>
                  <w:docPart w:val="6E8398B387714B5EB83D3BA80C79320C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CCD85" w14:textId="29D0DF38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9435389"/>
                <w:placeholder>
                  <w:docPart w:val="4CE4353C897449869FC7E81FBE249515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52210" w14:textId="6BC62C45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96790016"/>
                <w:placeholder>
                  <w:docPart w:val="955371B52C544DC2BAC08DA9999E18FC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5882E0" w14:textId="7E6C4FC9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91640776"/>
                <w:placeholder>
                  <w:docPart w:val="0C05813B8B604272AC7CA79334CEC830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194A9" w14:textId="2A33078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22296691"/>
                <w:placeholder>
                  <w:docPart w:val="38E97A9CE8224AF4A22BC8AFF5F0DCC3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295DD6EE" w14:textId="77777777" w:rsidTr="007F44DB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9F87639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% of EC (Portal)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BDC30DD" w14:textId="525C6D33" w:rsidR="00496C1A" w:rsidRPr="007F44DB" w:rsidRDefault="00496C1A" w:rsidP="00496C1A">
            <w:pPr>
              <w:ind w:left="144"/>
              <w:rPr>
                <w:b/>
                <w:bCs/>
                <w:sz w:val="18"/>
                <w:szCs w:val="18"/>
              </w:rPr>
            </w:pPr>
            <w:r w:rsidRPr="007F44DB">
              <w:rPr>
                <w:i/>
                <w:iCs/>
                <w:sz w:val="18"/>
                <w:szCs w:val="18"/>
              </w:rPr>
              <w:t>Total All Time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B650E" w14:textId="19DD5097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34221466"/>
                <w:placeholder>
                  <w:docPart w:val="30F4C845A6934B1282203D27CCDB7A5C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08A9A" w14:textId="6205DCC5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5280559"/>
                <w:placeholder>
                  <w:docPart w:val="8F8BCCCCBF794A8E9AD8C2915E34756F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1F87B" w14:textId="638AC68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19660761"/>
                <w:placeholder>
                  <w:docPart w:val="8E412C2F127F41E4997F35C7750353C2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66BEA" w14:textId="60619F0B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04936414"/>
                <w:placeholder>
                  <w:docPart w:val="2864D1302725424191A1BB1A0B8815F2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6B2C6" w14:textId="029B6D01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60116315"/>
                <w:placeholder>
                  <w:docPart w:val="E09B8A2D22BE47AB9701315FF1053F44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8" w:space="0" w:color="333E48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50357" w14:textId="533B1D17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72382772"/>
                <w:placeholder>
                  <w:docPart w:val="D0E9027289074ECEAA83D7BAD7D69BBE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6C28E5F6" w14:textId="77777777" w:rsidR="007F44DB" w:rsidRDefault="007F44DB" w:rsidP="007F44DB">
      <w:pPr>
        <w:ind w:left="144"/>
        <w:rPr>
          <w:b/>
          <w:bCs/>
          <w:sz w:val="20"/>
          <w:szCs w:val="20"/>
        </w:rPr>
      </w:pPr>
    </w:p>
    <w:tbl>
      <w:tblPr>
        <w:tblW w:w="108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6"/>
        <w:gridCol w:w="1261"/>
        <w:gridCol w:w="1369"/>
        <w:gridCol w:w="1433"/>
        <w:gridCol w:w="1271"/>
        <w:gridCol w:w="1350"/>
        <w:gridCol w:w="1350"/>
        <w:gridCol w:w="1440"/>
      </w:tblGrid>
      <w:tr w:rsidR="007F44DB" w:rsidRPr="007F44DB" w14:paraId="58A1F546" w14:textId="77777777" w:rsidTr="0034010E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80AF4A4" w14:textId="77777777" w:rsidR="007F44DB" w:rsidRPr="007F44DB" w:rsidRDefault="007F44DB" w:rsidP="00711DF7">
            <w:pPr>
              <w:ind w:left="144"/>
              <w:rPr>
                <w:b/>
                <w:bCs/>
                <w:sz w:val="20"/>
                <w:szCs w:val="20"/>
              </w:rPr>
            </w:pPr>
            <w:r w:rsidRPr="007F44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7583588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Term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E0A8948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Complete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541780F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Admit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BA79650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Deposit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73E641D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Enroll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F937956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Admit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7A2B90D" w14:textId="77777777" w:rsidR="007F44DB" w:rsidRPr="007F44DB" w:rsidRDefault="007F44DB" w:rsidP="00711DF7">
            <w:pPr>
              <w:ind w:left="144"/>
              <w:jc w:val="center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Yield %</w:t>
            </w:r>
          </w:p>
        </w:tc>
      </w:tr>
      <w:tr w:rsidR="00496C1A" w:rsidRPr="007F44DB" w14:paraId="7A879A05" w14:textId="77777777" w:rsidTr="00711DF7">
        <w:trPr>
          <w:trHeight w:val="22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84B5831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Transfer EC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D8340DE" w14:textId="5B0F836F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44103108"/>
                <w:placeholder>
                  <w:docPart w:val="AC76F71AE9D0431D84228D38C4B8FB31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C622A" w14:textId="08E8CCCF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3060293"/>
                <w:placeholder>
                  <w:docPart w:val="F2932D9BB1344DC2980788DAC640166B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E8CBE" w14:textId="5C777AEA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49571037"/>
                <w:placeholder>
                  <w:docPart w:val="02F3DE2D16324A99B0433079B8A1990D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A4AAA" w14:textId="7D69C390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36466653"/>
                <w:placeholder>
                  <w:docPart w:val="DB04CF41A4264FEF9854B148D67ED29A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F15FB" w14:textId="3FB39FC5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97485791"/>
                <w:placeholder>
                  <w:docPart w:val="25A138750CBA455289AAB81E7227DB90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AF6D4" w14:textId="2AAD441C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67396080"/>
                <w:placeholder>
                  <w:docPart w:val="CBB9C5FFCA1A46C6B51E8199C18587C9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C0925" w14:textId="56117BAE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15779899"/>
                <w:placeholder>
                  <w:docPart w:val="CDAA15E300684A8DAB43F3590D601F65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044E9398" w14:textId="77777777" w:rsidTr="00711DF7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F2C99E4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Non-Portal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D18A535" w14:textId="05B32674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19409387"/>
                <w:placeholder>
                  <w:docPart w:val="5ECD5184191545F987EA304525F4BA27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6B2E1" w14:textId="0C1A2456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52299915"/>
                <w:placeholder>
                  <w:docPart w:val="C4DE471D3718476AB88B76C09BB3F51B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9264C" w14:textId="274729EA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79831218"/>
                <w:placeholder>
                  <w:docPart w:val="C5089B0C610149F99209CE9E0CCF899F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F132B" w14:textId="394504F9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65602624"/>
                <w:placeholder>
                  <w:docPart w:val="25B71B7116374FE79719B7FFE29CC0D5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F1F20" w14:textId="318304D4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35964911"/>
                <w:placeholder>
                  <w:docPart w:val="96261D3347BE4BE688B0556B455A6C97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A0BE8" w14:textId="089D9000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08720929"/>
                <w:placeholder>
                  <w:docPart w:val="DDB1A93DCDAD4FE89364E602F6B18F83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791BB" w14:textId="4D8AB4AC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54420680"/>
                <w:placeholder>
                  <w:docPart w:val="2E0C42577DCA457880EDB98301C590B7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6232509E" w14:textId="77777777" w:rsidTr="00711DF7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580EDD5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Portal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E30E662" w14:textId="13713DFB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23477142"/>
                <w:placeholder>
                  <w:docPart w:val="4F5DCB7F15D346F9AF973CCF578C02F6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32DEB" w14:textId="1C9EC1C1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62756455"/>
                <w:placeholder>
                  <w:docPart w:val="3B4CD4975F8F4C1E9763B87E76945C69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574ED" w14:textId="42A3C1B6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41960103"/>
                <w:placeholder>
                  <w:docPart w:val="FB7E7D0BB27149C89E04BF1D1EC33C7E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378CC" w14:textId="36B0BAEA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0720800"/>
                <w:placeholder>
                  <w:docPart w:val="BB360AEA24A24F10A94510D6B37040C0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DF5A4" w14:textId="0B1C695B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8967384"/>
                <w:placeholder>
                  <w:docPart w:val="24D99533C96D4DA1A3BD92D5E90F2A96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54BA7" w14:textId="7CE26CF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90230565"/>
                <w:placeholder>
                  <w:docPart w:val="1289693511A64A9E8FAB9B3ACB60DD8B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40C8C" w14:textId="1A2615D7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29407719"/>
                <w:placeholder>
                  <w:docPart w:val="D3CC0386ADD940F0B64F093C7938AB3A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496C1A" w:rsidRPr="007F44DB" w14:paraId="2A9A8C67" w14:textId="77777777" w:rsidTr="00711DF7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F4B9DAF" w14:textId="77777777" w:rsidR="00496C1A" w:rsidRPr="007F44DB" w:rsidRDefault="00496C1A" w:rsidP="007C18DF">
            <w:pPr>
              <w:ind w:left="144"/>
              <w:rPr>
                <w:b/>
                <w:bCs/>
                <w:sz w:val="19"/>
                <w:szCs w:val="19"/>
              </w:rPr>
            </w:pPr>
            <w:r w:rsidRPr="007F44DB">
              <w:rPr>
                <w:b/>
                <w:bCs/>
                <w:sz w:val="19"/>
                <w:szCs w:val="19"/>
              </w:rPr>
              <w:t>% of EC (Portal)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2ED05B6" w14:textId="29EB3B7C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62886881"/>
                <w:placeholder>
                  <w:docPart w:val="BC74C1BF93834DDFB3C968A81E3C024A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0E75D" w14:textId="2D8C405D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40466540"/>
                <w:placeholder>
                  <w:docPart w:val="4A7285B94E7C416BB4879B5BAA76E7FF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8C93B" w14:textId="37D2CD4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2596584"/>
                <w:placeholder>
                  <w:docPart w:val="4BF126E9C3DC4310A08EA4DAE4C1DB11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CAC3C" w14:textId="7301CF97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35525117"/>
                <w:placeholder>
                  <w:docPart w:val="285ED9E2CC3047A6AA61D0E91AA46564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383E6F" w14:textId="2C7DB4A2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49268693"/>
                <w:placeholder>
                  <w:docPart w:val="A0AB40288D954783B3267FDC77B4E350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4" w:space="0" w:color="000000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FEA7C" w14:textId="5A1547E9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96534550"/>
                <w:placeholder>
                  <w:docPart w:val="FB2CB34F979847F6AC4370F5C3EEFCC6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333E48"/>
              <w:right w:val="single" w:sz="8" w:space="0" w:color="333E48"/>
            </w:tcBorders>
            <w:shd w:val="clear" w:color="auto" w:fill="BFBFB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937FCB" w14:textId="04823691" w:rsidR="00496C1A" w:rsidRPr="007F44DB" w:rsidRDefault="00000000" w:rsidP="00496C1A">
            <w:pPr>
              <w:ind w:left="144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4276856"/>
                <w:placeholder>
                  <w:docPart w:val="F7070882CDD84F4CB7129E2E36170923"/>
                </w:placeholder>
                <w:showingPlcHdr/>
              </w:sdtPr>
              <w:sdtContent>
                <w:r w:rsidR="00496C1A" w:rsidRPr="007C18D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</w:tbl>
    <w:p w14:paraId="2A1614D9" w14:textId="46D57CDB" w:rsidR="0034010E" w:rsidRDefault="00EC6CF9" w:rsidP="0034010E">
      <w:pPr>
        <w:ind w:left="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34010E">
        <w:rPr>
          <w:b/>
          <w:bCs/>
          <w:sz w:val="20"/>
          <w:szCs w:val="20"/>
        </w:rPr>
        <w:t>Account Activity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2070"/>
        <w:gridCol w:w="1800"/>
        <w:gridCol w:w="1890"/>
        <w:gridCol w:w="1980"/>
        <w:gridCol w:w="1530"/>
      </w:tblGrid>
      <w:tr w:rsidR="0034010E" w:rsidRPr="00007E5F" w14:paraId="442191F6" w14:textId="77777777" w:rsidTr="009970AC">
        <w:trPr>
          <w:trHeight w:val="7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6B4" w14:textId="01893C0F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Accounts Created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F12" w14:textId="6A04234D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Applications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343" w14:textId="3BCB3077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Admitte</w:t>
            </w:r>
            <w:r w:rsidR="00AD6AA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36" w14:textId="7D0F29DB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Deposited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34F" w14:textId="49C5B496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Enrolled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7" w:themeFill="accent3"/>
          </w:tcPr>
          <w:p w14:paraId="07758FFD" w14:textId="4C5302BB" w:rsidR="0034010E" w:rsidRPr="00AD6AAF" w:rsidRDefault="0034010E" w:rsidP="00AD6A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Portal User Yield</w:t>
            </w:r>
          </w:p>
        </w:tc>
      </w:tr>
      <w:tr w:rsidR="00AD6AAF" w:rsidRPr="00007E5F" w14:paraId="70878858" w14:textId="77777777" w:rsidTr="009970AC">
        <w:trPr>
          <w:trHeight w:val="962"/>
        </w:trPr>
        <w:sdt>
          <w:sdtPr>
            <w:rPr>
              <w:b/>
              <w:bCs/>
              <w:sz w:val="20"/>
              <w:szCs w:val="20"/>
            </w:rPr>
            <w:id w:val="-722447134"/>
            <w:placeholder>
              <w:docPart w:val="BD3358072F6E44B180997079FA73C51E"/>
            </w:placeholder>
            <w:showingPlcHdr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79A77" w14:textId="597AE058" w:rsidR="00AD6AAF" w:rsidRDefault="004563ED" w:rsidP="00032D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015992"/>
            <w:placeholder>
              <w:docPart w:val="09B6FA331AD24B9F8E094BD91BBA6747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D9083" w14:textId="06BC88C9" w:rsidR="00AD6AAF" w:rsidRDefault="004563ED" w:rsidP="00032D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8384877"/>
            <w:placeholder>
              <w:docPart w:val="4E9D0B7B8BF345748156C56991CF3F44"/>
            </w:placeholder>
            <w:showingPlcHdr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BDCA" w14:textId="6350F44D" w:rsidR="00AD6AAF" w:rsidRDefault="004563ED" w:rsidP="00711DF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75417345"/>
            <w:placeholder>
              <w:docPart w:val="971D159C513243D0836B02BFF74735FC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6E42B" w14:textId="687D9E0A" w:rsidR="00AD6AAF" w:rsidRDefault="004563ED" w:rsidP="00711DF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64487287"/>
            <w:placeholder>
              <w:docPart w:val="CEBEB860775D4A53B11F95ACDE69733C"/>
            </w:placeholder>
            <w:showingPlcHdr/>
          </w:sdtPr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C3424" w14:textId="596B4B7A" w:rsidR="00AD6AAF" w:rsidRDefault="004563ED" w:rsidP="00711DF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F4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56804320"/>
            <w:placeholder>
              <w:docPart w:val="3D730498069E469FBD342133C646512B"/>
            </w:placeholder>
            <w:showingPlcHdr/>
          </w:sdtPr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391FD7" w14:textId="3B3DBD0F" w:rsidR="00AD6AAF" w:rsidRDefault="004563ED" w:rsidP="00032D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4563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6EEA0F" w14:textId="2C2A82AE" w:rsidR="0034010E" w:rsidRDefault="0034010E" w:rsidP="0034010E">
      <w:pPr>
        <w:ind w:left="144"/>
        <w:rPr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5485"/>
        <w:gridCol w:w="5400"/>
      </w:tblGrid>
      <w:tr w:rsidR="00877871" w14:paraId="25941B63" w14:textId="77777777" w:rsidTr="00877871">
        <w:trPr>
          <w:trHeight w:val="476"/>
        </w:trPr>
        <w:tc>
          <w:tcPr>
            <w:tcW w:w="5485" w:type="dxa"/>
            <w:shd w:val="clear" w:color="auto" w:fill="004B87" w:themeFill="accent3"/>
          </w:tcPr>
          <w:p w14:paraId="3964B0F9" w14:textId="3B40C117" w:rsidR="00877871" w:rsidRPr="00877871" w:rsidRDefault="00877871" w:rsidP="00877871">
            <w:pPr>
              <w:rPr>
                <w:b/>
                <w:bCs/>
                <w:sz w:val="20"/>
                <w:szCs w:val="20"/>
              </w:rPr>
            </w:pPr>
            <w:r w:rsidRPr="00877871">
              <w:rPr>
                <w:b/>
                <w:bCs/>
                <w:sz w:val="20"/>
                <w:szCs w:val="20"/>
              </w:rPr>
              <w:t>Transfer Portal Revenue (In-State):</w:t>
            </w:r>
          </w:p>
        </w:tc>
        <w:tc>
          <w:tcPr>
            <w:tcW w:w="5400" w:type="dxa"/>
          </w:tcPr>
          <w:p w14:paraId="66E62130" w14:textId="6F9DD864" w:rsidR="00877871" w:rsidRDefault="00000000" w:rsidP="0034010E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2089418588"/>
                <w:placeholder>
                  <w:docPart w:val="FE20015BE19240F9A9C79E9B9C9053D2"/>
                </w:placeholder>
                <w:showingPlcHdr/>
              </w:sdtPr>
              <w:sdtContent>
                <w:r w:rsidR="00877871" w:rsidRPr="0034010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77871" w14:paraId="2811C0B2" w14:textId="77777777" w:rsidTr="00877871">
        <w:trPr>
          <w:trHeight w:val="530"/>
        </w:trPr>
        <w:tc>
          <w:tcPr>
            <w:tcW w:w="5485" w:type="dxa"/>
            <w:shd w:val="clear" w:color="auto" w:fill="004B87" w:themeFill="accent3"/>
          </w:tcPr>
          <w:p w14:paraId="3DEB5C7D" w14:textId="02A4F46D" w:rsidR="00877871" w:rsidRPr="00877871" w:rsidRDefault="00877871" w:rsidP="00877871">
            <w:pPr>
              <w:rPr>
                <w:b/>
                <w:bCs/>
                <w:sz w:val="20"/>
                <w:szCs w:val="20"/>
              </w:rPr>
            </w:pPr>
            <w:r w:rsidRPr="00877871">
              <w:rPr>
                <w:b/>
                <w:bCs/>
                <w:sz w:val="20"/>
                <w:szCs w:val="20"/>
              </w:rPr>
              <w:t>Transfer Portal Revenue (Out-of-State):</w:t>
            </w:r>
          </w:p>
        </w:tc>
        <w:tc>
          <w:tcPr>
            <w:tcW w:w="5400" w:type="dxa"/>
          </w:tcPr>
          <w:p w14:paraId="0947F1BE" w14:textId="6B8F8EBC" w:rsidR="00877871" w:rsidRDefault="00000000" w:rsidP="0034010E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397097235"/>
                <w:placeholder>
                  <w:docPart w:val="7E958BE71EDB48C0AEA45B6FC5B50607"/>
                </w:placeholder>
                <w:showingPlcHdr/>
              </w:sdtPr>
              <w:sdtContent>
                <w:r w:rsidR="00877871" w:rsidRPr="0034010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46AB298" w14:textId="77777777" w:rsidR="0034010E" w:rsidRDefault="0034010E" w:rsidP="00877871">
      <w:pPr>
        <w:rPr>
          <w:b/>
          <w:bCs/>
          <w:sz w:val="20"/>
          <w:szCs w:val="20"/>
        </w:rPr>
      </w:pPr>
    </w:p>
    <w:p w14:paraId="5C5887AA" w14:textId="30D68311" w:rsidR="00FE7B2E" w:rsidRPr="0034010E" w:rsidRDefault="00FE7B2E" w:rsidP="00DB2D02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Accolades and Recognitions</w:t>
      </w:r>
    </w:p>
    <w:p w14:paraId="4B597021" w14:textId="77777777" w:rsidR="00FE7B2E" w:rsidRPr="00FE7B2E" w:rsidRDefault="00FE7B2E" w:rsidP="00DB2D02">
      <w:pPr>
        <w:rPr>
          <w:sz w:val="20"/>
          <w:szCs w:val="20"/>
        </w:rPr>
      </w:pPr>
      <w:r w:rsidRPr="00FE7B2E">
        <w:rPr>
          <w:sz w:val="20"/>
          <w:szCs w:val="20"/>
        </w:rPr>
        <w:t xml:space="preserve">Accolades, Awards, and Recognitions: </w:t>
      </w:r>
      <w:sdt>
        <w:sdtPr>
          <w:rPr>
            <w:sz w:val="20"/>
            <w:szCs w:val="20"/>
          </w:rPr>
          <w:id w:val="-211734775"/>
          <w:placeholder>
            <w:docPart w:val="9FCBFD67A1FF4E4AA12D6CFEDF2C1B43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79CAAFB" w14:textId="77777777" w:rsidR="00DB2D02" w:rsidRDefault="00DB2D02" w:rsidP="00DB2D02">
      <w:pPr>
        <w:rPr>
          <w:b/>
          <w:bCs/>
          <w:sz w:val="20"/>
          <w:szCs w:val="20"/>
          <w:u w:val="single"/>
        </w:rPr>
      </w:pPr>
    </w:p>
    <w:p w14:paraId="412F86FE" w14:textId="4B73E172" w:rsidR="00FE7B2E" w:rsidRPr="0034010E" w:rsidRDefault="00FE7B2E" w:rsidP="00DB2D02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 xml:space="preserve">Other </w:t>
      </w:r>
      <w:r w:rsidR="00304C51" w:rsidRPr="0034010E">
        <w:rPr>
          <w:b/>
          <w:bCs/>
          <w:sz w:val="20"/>
          <w:szCs w:val="20"/>
          <w:u w:val="single"/>
        </w:rPr>
        <w:t>Transfer Initiatives</w:t>
      </w:r>
    </w:p>
    <w:p w14:paraId="575A926B" w14:textId="77777777" w:rsidR="00FE7B2E" w:rsidRPr="00FE7B2E" w:rsidRDefault="00FE7B2E" w:rsidP="00DB2D02">
      <w:pPr>
        <w:rPr>
          <w:sz w:val="20"/>
          <w:szCs w:val="20"/>
        </w:rPr>
      </w:pPr>
      <w:r w:rsidRPr="00FE7B2E">
        <w:rPr>
          <w:sz w:val="20"/>
          <w:szCs w:val="20"/>
        </w:rPr>
        <w:t xml:space="preserve">Initiatives Completed or In Progress: </w:t>
      </w:r>
      <w:sdt>
        <w:sdtPr>
          <w:rPr>
            <w:sz w:val="20"/>
            <w:szCs w:val="20"/>
          </w:rPr>
          <w:id w:val="714782810"/>
          <w:placeholder>
            <w:docPart w:val="819D266AAA044411A600CB812AEDB99F"/>
          </w:placeholder>
          <w:showingPlcHdr/>
        </w:sdtPr>
        <w:sdtContent>
          <w:r w:rsidRPr="00FE7B2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778AC39" w14:textId="77777777" w:rsidR="00DB2D02" w:rsidRDefault="00DB2D02" w:rsidP="00DB2D02">
      <w:pPr>
        <w:rPr>
          <w:b/>
          <w:bCs/>
          <w:sz w:val="20"/>
          <w:szCs w:val="20"/>
        </w:rPr>
      </w:pPr>
    </w:p>
    <w:p w14:paraId="13080CC2" w14:textId="206F2E74" w:rsidR="00FE7B2E" w:rsidRPr="00DB2D02" w:rsidRDefault="00FE7B2E" w:rsidP="00DB2D02">
      <w:pPr>
        <w:rPr>
          <w:b/>
          <w:bCs/>
          <w:sz w:val="20"/>
          <w:szCs w:val="20"/>
          <w:u w:val="single"/>
        </w:rPr>
      </w:pPr>
      <w:r w:rsidRPr="0034010E">
        <w:rPr>
          <w:b/>
          <w:bCs/>
          <w:sz w:val="20"/>
          <w:szCs w:val="20"/>
          <w:u w:val="single"/>
        </w:rPr>
        <w:t>Conclusion</w:t>
      </w: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3505"/>
        <w:gridCol w:w="7380"/>
      </w:tblGrid>
      <w:tr w:rsidR="00DB2D02" w14:paraId="46DA269B" w14:textId="77777777" w:rsidTr="00DB2D02">
        <w:trPr>
          <w:trHeight w:val="1817"/>
        </w:trPr>
        <w:tc>
          <w:tcPr>
            <w:tcW w:w="3505" w:type="dxa"/>
            <w:shd w:val="clear" w:color="auto" w:fill="004B87" w:themeFill="accent3"/>
          </w:tcPr>
          <w:p w14:paraId="21318E10" w14:textId="12AE08EC" w:rsidR="00DB2D02" w:rsidRPr="00877871" w:rsidRDefault="00DB2D02" w:rsidP="00711DF7">
            <w:pPr>
              <w:rPr>
                <w:b/>
                <w:bCs/>
                <w:sz w:val="20"/>
                <w:szCs w:val="20"/>
              </w:rPr>
            </w:pPr>
            <w:r w:rsidRPr="00FE7B2E">
              <w:rPr>
                <w:b/>
                <w:bCs/>
                <w:sz w:val="20"/>
                <w:szCs w:val="20"/>
              </w:rPr>
              <w:t>Summary and Observations:</w:t>
            </w:r>
          </w:p>
        </w:tc>
        <w:tc>
          <w:tcPr>
            <w:tcW w:w="7380" w:type="dxa"/>
          </w:tcPr>
          <w:p w14:paraId="0523BB6E" w14:textId="77777777" w:rsidR="00DB2D02" w:rsidRDefault="00000000" w:rsidP="00711DF7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-1353641541"/>
                <w:placeholder>
                  <w:docPart w:val="07878A69B56D43F482F900DF9FA05972"/>
                </w:placeholder>
                <w:showingPlcHdr/>
              </w:sdtPr>
              <w:sdtContent>
                <w:r w:rsidR="00DB2D02" w:rsidRPr="0034010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B2D02" w14:paraId="5E0579E3" w14:textId="77777777" w:rsidTr="00DB2D02">
        <w:trPr>
          <w:trHeight w:val="2060"/>
        </w:trPr>
        <w:tc>
          <w:tcPr>
            <w:tcW w:w="3505" w:type="dxa"/>
            <w:shd w:val="clear" w:color="auto" w:fill="004B87" w:themeFill="accent3"/>
          </w:tcPr>
          <w:p w14:paraId="3A07D243" w14:textId="25875708" w:rsidR="00DB2D02" w:rsidRPr="00877871" w:rsidRDefault="00DB2D02" w:rsidP="00711DF7">
            <w:pPr>
              <w:rPr>
                <w:b/>
                <w:bCs/>
                <w:sz w:val="20"/>
                <w:szCs w:val="20"/>
              </w:rPr>
            </w:pPr>
            <w:r w:rsidRPr="00FE7B2E">
              <w:rPr>
                <w:b/>
                <w:bCs/>
                <w:sz w:val="20"/>
                <w:szCs w:val="20"/>
              </w:rPr>
              <w:lastRenderedPageBreak/>
              <w:t>Recommendations for Next Term or Academic Year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91A38E4" w14:textId="77777777" w:rsidR="00DB2D02" w:rsidRDefault="00000000" w:rsidP="00711DF7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1848749733"/>
                <w:placeholder>
                  <w:docPart w:val="7EA2949C1266471FB273BD6E7253D286"/>
                </w:placeholder>
                <w:showingPlcHdr/>
              </w:sdtPr>
              <w:sdtContent>
                <w:r w:rsidR="00DB2D02" w:rsidRPr="0034010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C6B33A5" w14:textId="77777777" w:rsidR="00DB2D02" w:rsidRPr="00FE7B2E" w:rsidRDefault="00DB2D02" w:rsidP="00DB2D02">
      <w:pPr>
        <w:rPr>
          <w:sz w:val="20"/>
          <w:szCs w:val="20"/>
        </w:rPr>
      </w:pPr>
    </w:p>
    <w:p w14:paraId="25746967" w14:textId="77777777" w:rsidR="00E25F5D" w:rsidRPr="00FE7B2E" w:rsidRDefault="00E25F5D" w:rsidP="008A79C9">
      <w:pPr>
        <w:rPr>
          <w:sz w:val="20"/>
          <w:szCs w:val="20"/>
        </w:rPr>
      </w:pPr>
    </w:p>
    <w:sectPr w:rsidR="00E25F5D" w:rsidRPr="00FE7B2E" w:rsidSect="001A7CE9">
      <w:footerReference w:type="default" r:id="rId8"/>
      <w:type w:val="continuous"/>
      <w:pgSz w:w="12240" w:h="15840" w:code="1"/>
      <w:pgMar w:top="720" w:right="720" w:bottom="720" w:left="72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11B65" w14:textId="77777777" w:rsidR="000B15DB" w:rsidRDefault="000B15DB" w:rsidP="009E51C7">
      <w:r>
        <w:separator/>
      </w:r>
    </w:p>
    <w:p w14:paraId="0D24C3D1" w14:textId="77777777" w:rsidR="000B15DB" w:rsidRDefault="000B15DB"/>
  </w:endnote>
  <w:endnote w:type="continuationSeparator" w:id="0">
    <w:p w14:paraId="761F27EA" w14:textId="77777777" w:rsidR="000B15DB" w:rsidRDefault="000B15DB" w:rsidP="009E51C7">
      <w:r>
        <w:continuationSeparator/>
      </w:r>
    </w:p>
    <w:p w14:paraId="244B3060" w14:textId="77777777" w:rsidR="000B15DB" w:rsidRDefault="000B1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55B1E" w14:textId="77777777" w:rsidR="009F4310" w:rsidRPr="004C407F" w:rsidRDefault="00CB6EFD" w:rsidP="0087068A">
    <w:pPr>
      <w:pStyle w:val="Footer"/>
      <w:tabs>
        <w:tab w:val="clear" w:pos="4680"/>
        <w:tab w:val="clear" w:pos="9360"/>
      </w:tabs>
      <w:spacing w:before="160"/>
      <w:rPr>
        <w:sz w:val="11"/>
        <w:szCs w:val="11"/>
      </w:rPr>
    </w:pPr>
    <w:r>
      <w:rPr>
        <w:sz w:val="11"/>
        <w:szCs w:val="11"/>
      </w:rPr>
      <w:t>©20</w:t>
    </w:r>
    <w:r w:rsidR="00AD0C5A">
      <w:rPr>
        <w:sz w:val="11"/>
        <w:szCs w:val="11"/>
      </w:rPr>
      <w:t>2</w:t>
    </w:r>
    <w:r w:rsidR="00532493">
      <w:rPr>
        <w:sz w:val="11"/>
        <w:szCs w:val="11"/>
      </w:rPr>
      <w:t>4</w:t>
    </w:r>
    <w:r>
      <w:rPr>
        <w:sz w:val="11"/>
        <w:szCs w:val="11"/>
      </w:rPr>
      <w:t xml:space="preserve"> by EAB. All Rights Reserved. </w:t>
    </w:r>
    <w:r w:rsidR="0087068A">
      <w:rPr>
        <w:sz w:val="11"/>
        <w:szCs w:val="11"/>
      </w:rPr>
      <w:ptab w:relativeTo="margin" w:alignment="center" w:leader="none"/>
    </w:r>
    <w:r w:rsidR="007A090A" w:rsidRPr="007A090A">
      <w:rPr>
        <w:sz w:val="17"/>
        <w:szCs w:val="17"/>
      </w:rPr>
      <w:fldChar w:fldCharType="begin"/>
    </w:r>
    <w:r w:rsidR="007A090A" w:rsidRPr="007A090A">
      <w:rPr>
        <w:sz w:val="17"/>
        <w:szCs w:val="17"/>
      </w:rPr>
      <w:instrText xml:space="preserve"> PAGE   \* MERGEFORMAT </w:instrText>
    </w:r>
    <w:r w:rsidR="007A090A" w:rsidRPr="007A090A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="007A090A" w:rsidRPr="007A090A">
      <w:rPr>
        <w:noProof/>
        <w:sz w:val="17"/>
        <w:szCs w:val="17"/>
      </w:rPr>
      <w:fldChar w:fldCharType="end"/>
    </w:r>
    <w:r w:rsidR="0087068A" w:rsidRPr="0087068A">
      <w:rPr>
        <w:noProof/>
        <w:sz w:val="11"/>
        <w:szCs w:val="11"/>
      </w:rPr>
      <w:ptab w:relativeTo="margin" w:alignment="right" w:leader="none"/>
    </w:r>
    <w:hyperlink r:id="rId1" w:history="1">
      <w:r w:rsidR="007A090A" w:rsidRPr="007A090A">
        <w:rPr>
          <w:rStyle w:val="Hyperlink"/>
          <w:b/>
          <w:color w:val="333E48" w:themeColor="text1"/>
          <w:sz w:val="11"/>
          <w:szCs w:val="11"/>
          <w:u w:val="none"/>
        </w:rPr>
        <w:t>eab.com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CA29C" w14:textId="77777777" w:rsidR="000B15DB" w:rsidRPr="00791772" w:rsidRDefault="000B15DB" w:rsidP="00791772">
      <w:pPr>
        <w:pStyle w:val="Footer"/>
        <w:rPr>
          <w:sz w:val="10"/>
          <w:szCs w:val="10"/>
        </w:rPr>
      </w:pPr>
    </w:p>
  </w:footnote>
  <w:footnote w:type="continuationSeparator" w:id="0">
    <w:p w14:paraId="223D8CBB" w14:textId="77777777" w:rsidR="000B15DB" w:rsidRDefault="000B15DB" w:rsidP="009E51C7">
      <w:r>
        <w:continuationSeparator/>
      </w:r>
    </w:p>
    <w:p w14:paraId="2E4CB4E1" w14:textId="77777777" w:rsidR="000B15DB" w:rsidRDefault="000B1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02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9E4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4101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E2DEC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2BC3"/>
    <w:multiLevelType w:val="multilevel"/>
    <w:tmpl w:val="309640B0"/>
    <w:lvl w:ilvl="0">
      <w:start w:val="1"/>
      <w:numFmt w:val="bullet"/>
      <w:pStyle w:val="ListBullet2"/>
      <w:lvlText w:val="•"/>
      <w:lvlJc w:val="left"/>
      <w:pPr>
        <w:ind w:left="187" w:hanging="187"/>
      </w:pPr>
      <w:rPr>
        <w:rFonts w:ascii="Arial" w:hAnsi="Arial" w:hint="default"/>
        <w:sz w:val="18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123" w:hanging="18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ind w:left="1310" w:hanging="18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498" w:hanging="188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ind w:left="1685" w:hanging="187"/>
      </w:pPr>
      <w:rPr>
        <w:rFonts w:ascii="Arial" w:hAnsi="Arial" w:hint="default"/>
      </w:rPr>
    </w:lvl>
  </w:abstractNum>
  <w:abstractNum w:abstractNumId="5" w15:restartNumberingAfterBreak="0">
    <w:nsid w:val="0E131C82"/>
    <w:multiLevelType w:val="hybridMultilevel"/>
    <w:tmpl w:val="AA96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8E2"/>
    <w:multiLevelType w:val="hybridMultilevel"/>
    <w:tmpl w:val="DA3A79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C7316AF"/>
    <w:multiLevelType w:val="hybridMultilevel"/>
    <w:tmpl w:val="4F60A8E2"/>
    <w:lvl w:ilvl="0" w:tplc="78BAF06C">
      <w:start w:val="1"/>
      <w:numFmt w:val="decimal"/>
      <w:pStyle w:val="FootnoteTex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4470"/>
    <w:multiLevelType w:val="multilevel"/>
    <w:tmpl w:val="261ED9CE"/>
    <w:lvl w:ilvl="0">
      <w:start w:val="1"/>
      <w:numFmt w:val="decimal"/>
      <w:pStyle w:val="ListNumber"/>
      <w:lvlText w:val="%1."/>
      <w:lvlJc w:val="left"/>
      <w:pPr>
        <w:ind w:left="3067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342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427"/>
        </w:tabs>
        <w:ind w:left="3787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787"/>
        </w:tabs>
        <w:ind w:left="41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30" w:hanging="18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ind w:left="4018" w:hanging="18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205" w:hanging="187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ind w:left="4392" w:hanging="187"/>
      </w:pPr>
      <w:rPr>
        <w:rFonts w:ascii="Arial" w:hAnsi="Arial" w:hint="default"/>
      </w:rPr>
    </w:lvl>
  </w:abstractNum>
  <w:abstractNum w:abstractNumId="9" w15:restartNumberingAfterBreak="0">
    <w:nsid w:val="2C723A9A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776D"/>
    <w:multiLevelType w:val="multilevel"/>
    <w:tmpl w:val="8516208A"/>
    <w:lvl w:ilvl="0">
      <w:start w:val="1"/>
      <w:numFmt w:val="bullet"/>
      <w:pStyle w:val="ListBullet"/>
      <w:lvlText w:val="•"/>
      <w:lvlJc w:val="left"/>
      <w:pPr>
        <w:ind w:left="2894" w:hanging="187"/>
      </w:pPr>
      <w:rPr>
        <w:rFonts w:ascii="Arial" w:hAnsi="Arial" w:hint="default"/>
        <w:sz w:val="18"/>
      </w:rPr>
    </w:lvl>
    <w:lvl w:ilvl="1">
      <w:start w:val="1"/>
      <w:numFmt w:val="bullet"/>
      <w:lvlText w:val="–"/>
      <w:lvlJc w:val="left"/>
      <w:pPr>
        <w:ind w:left="3082" w:hanging="188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269" w:hanging="18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456" w:hanging="18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ind w:left="3643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30" w:hanging="18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ind w:left="4018" w:hanging="18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205" w:hanging="187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ind w:left="4392" w:hanging="187"/>
      </w:pPr>
      <w:rPr>
        <w:rFonts w:ascii="Arial" w:hAnsi="Arial" w:hint="default"/>
      </w:rPr>
    </w:lvl>
  </w:abstractNum>
  <w:abstractNum w:abstractNumId="11" w15:restartNumberingAfterBreak="0">
    <w:nsid w:val="3C3E6863"/>
    <w:multiLevelType w:val="hybridMultilevel"/>
    <w:tmpl w:val="B556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0E71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063CD"/>
    <w:multiLevelType w:val="multilevel"/>
    <w:tmpl w:val="FA2C0762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2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2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55E5"/>
    <w:multiLevelType w:val="multilevel"/>
    <w:tmpl w:val="5510B8D0"/>
    <w:lvl w:ilvl="0">
      <w:start w:val="1"/>
      <w:numFmt w:val="bullet"/>
      <w:lvlText w:val="•"/>
      <w:lvlJc w:val="left"/>
      <w:pPr>
        <w:ind w:left="187" w:hanging="187"/>
      </w:pPr>
      <w:rPr>
        <w:rFonts w:ascii="Verdana" w:hAnsi="Verdana" w:hint="default"/>
        <w:sz w:val="16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Verdana" w:hAnsi="Verdana" w:hint="default"/>
        <w:sz w:val="16"/>
      </w:rPr>
    </w:lvl>
    <w:lvl w:ilvl="2">
      <w:start w:val="1"/>
      <w:numFmt w:val="bullet"/>
      <w:lvlText w:val="•"/>
      <w:lvlJc w:val="left"/>
      <w:pPr>
        <w:ind w:left="562" w:hanging="188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749" w:hanging="187"/>
      </w:pPr>
      <w:rPr>
        <w:rFonts w:ascii="Verdana" w:hAnsi="Verdana" w:hint="default"/>
        <w:sz w:val="16"/>
      </w:rPr>
    </w:lvl>
    <w:lvl w:ilvl="4">
      <w:start w:val="1"/>
      <w:numFmt w:val="bullet"/>
      <w:lvlText w:val="•"/>
      <w:lvlJc w:val="left"/>
      <w:pPr>
        <w:ind w:left="936" w:hanging="187"/>
      </w:pPr>
      <w:rPr>
        <w:rFonts w:ascii="Verdana" w:hAnsi="Verdana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298F"/>
    <w:multiLevelType w:val="hybridMultilevel"/>
    <w:tmpl w:val="1A74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A6921"/>
    <w:multiLevelType w:val="hybridMultilevel"/>
    <w:tmpl w:val="CF60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58492">
    <w:abstractNumId w:val="10"/>
  </w:num>
  <w:num w:numId="2" w16cid:durableId="1530559263">
    <w:abstractNumId w:val="8"/>
  </w:num>
  <w:num w:numId="3" w16cid:durableId="2069955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678203">
    <w:abstractNumId w:val="7"/>
  </w:num>
  <w:num w:numId="5" w16cid:durableId="919287959">
    <w:abstractNumId w:val="2"/>
  </w:num>
  <w:num w:numId="6" w16cid:durableId="325130184">
    <w:abstractNumId w:val="0"/>
  </w:num>
  <w:num w:numId="7" w16cid:durableId="1868062123">
    <w:abstractNumId w:val="4"/>
  </w:num>
  <w:num w:numId="8" w16cid:durableId="678895560">
    <w:abstractNumId w:val="1"/>
  </w:num>
  <w:num w:numId="9" w16cid:durableId="1136919239">
    <w:abstractNumId w:val="13"/>
  </w:num>
  <w:num w:numId="10" w16cid:durableId="1733038495">
    <w:abstractNumId w:val="14"/>
  </w:num>
  <w:num w:numId="11" w16cid:durableId="882795142">
    <w:abstractNumId w:val="15"/>
  </w:num>
  <w:num w:numId="12" w16cid:durableId="1368292805">
    <w:abstractNumId w:val="3"/>
  </w:num>
  <w:num w:numId="13" w16cid:durableId="1739279210">
    <w:abstractNumId w:val="9"/>
  </w:num>
  <w:num w:numId="14" w16cid:durableId="53968834">
    <w:abstractNumId w:val="12"/>
  </w:num>
  <w:num w:numId="15" w16cid:durableId="484736141">
    <w:abstractNumId w:val="5"/>
  </w:num>
  <w:num w:numId="16" w16cid:durableId="166408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1662878">
    <w:abstractNumId w:val="10"/>
  </w:num>
  <w:num w:numId="18" w16cid:durableId="11334049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66696924">
    <w:abstractNumId w:val="11"/>
  </w:num>
  <w:num w:numId="20" w16cid:durableId="2012558609">
    <w:abstractNumId w:val="6"/>
  </w:num>
  <w:num w:numId="21" w16cid:durableId="1130170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MTGyNDIzMzE0MzJS0lEKTi0uzszPAykwrAUAMMzYmiwAAAA="/>
  </w:docVars>
  <w:rsids>
    <w:rsidRoot w:val="00FE7B2E"/>
    <w:rsid w:val="00007E5F"/>
    <w:rsid w:val="0001031F"/>
    <w:rsid w:val="00011D25"/>
    <w:rsid w:val="00021CFB"/>
    <w:rsid w:val="0002719B"/>
    <w:rsid w:val="0003039A"/>
    <w:rsid w:val="00032D0D"/>
    <w:rsid w:val="00034A6B"/>
    <w:rsid w:val="000465DC"/>
    <w:rsid w:val="0005052C"/>
    <w:rsid w:val="00057FCA"/>
    <w:rsid w:val="00067394"/>
    <w:rsid w:val="00077268"/>
    <w:rsid w:val="0008000B"/>
    <w:rsid w:val="000818CE"/>
    <w:rsid w:val="00083CB4"/>
    <w:rsid w:val="00097927"/>
    <w:rsid w:val="000A251C"/>
    <w:rsid w:val="000A3FA1"/>
    <w:rsid w:val="000A6311"/>
    <w:rsid w:val="000B15DB"/>
    <w:rsid w:val="000E3018"/>
    <w:rsid w:val="000F4A30"/>
    <w:rsid w:val="00131F7A"/>
    <w:rsid w:val="0014540D"/>
    <w:rsid w:val="001514C1"/>
    <w:rsid w:val="00163B5B"/>
    <w:rsid w:val="0017702A"/>
    <w:rsid w:val="0018446F"/>
    <w:rsid w:val="00185B10"/>
    <w:rsid w:val="00186A19"/>
    <w:rsid w:val="0019055E"/>
    <w:rsid w:val="001A742D"/>
    <w:rsid w:val="001A7CE9"/>
    <w:rsid w:val="001B0027"/>
    <w:rsid w:val="001B133E"/>
    <w:rsid w:val="001C226B"/>
    <w:rsid w:val="001D0D15"/>
    <w:rsid w:val="001D3D1F"/>
    <w:rsid w:val="0020277E"/>
    <w:rsid w:val="00207B46"/>
    <w:rsid w:val="002137A7"/>
    <w:rsid w:val="0021530C"/>
    <w:rsid w:val="00220C74"/>
    <w:rsid w:val="002533BA"/>
    <w:rsid w:val="00260332"/>
    <w:rsid w:val="0026166F"/>
    <w:rsid w:val="00281FA2"/>
    <w:rsid w:val="0029158A"/>
    <w:rsid w:val="002A29A3"/>
    <w:rsid w:val="002C0142"/>
    <w:rsid w:val="002C45D1"/>
    <w:rsid w:val="002C4BBD"/>
    <w:rsid w:val="002E231F"/>
    <w:rsid w:val="002E56A7"/>
    <w:rsid w:val="002F7A1E"/>
    <w:rsid w:val="00300DEF"/>
    <w:rsid w:val="00304C51"/>
    <w:rsid w:val="00312180"/>
    <w:rsid w:val="00313E29"/>
    <w:rsid w:val="00313FBB"/>
    <w:rsid w:val="0032387F"/>
    <w:rsid w:val="00324FD2"/>
    <w:rsid w:val="003305AA"/>
    <w:rsid w:val="00330C45"/>
    <w:rsid w:val="00332775"/>
    <w:rsid w:val="00334422"/>
    <w:rsid w:val="0034010E"/>
    <w:rsid w:val="00342301"/>
    <w:rsid w:val="00352357"/>
    <w:rsid w:val="00393BA2"/>
    <w:rsid w:val="003A2DC2"/>
    <w:rsid w:val="004430AE"/>
    <w:rsid w:val="004505DA"/>
    <w:rsid w:val="00451F2B"/>
    <w:rsid w:val="00452EDA"/>
    <w:rsid w:val="00452FBA"/>
    <w:rsid w:val="004563ED"/>
    <w:rsid w:val="00456CB2"/>
    <w:rsid w:val="00461DF1"/>
    <w:rsid w:val="00474601"/>
    <w:rsid w:val="00496C1A"/>
    <w:rsid w:val="004A164F"/>
    <w:rsid w:val="004A167E"/>
    <w:rsid w:val="004B11FB"/>
    <w:rsid w:val="004B3B41"/>
    <w:rsid w:val="004C407F"/>
    <w:rsid w:val="004C5985"/>
    <w:rsid w:val="004D1515"/>
    <w:rsid w:val="004E4109"/>
    <w:rsid w:val="004F54EB"/>
    <w:rsid w:val="004F6279"/>
    <w:rsid w:val="0051407E"/>
    <w:rsid w:val="00523343"/>
    <w:rsid w:val="00524B3E"/>
    <w:rsid w:val="00532493"/>
    <w:rsid w:val="00544589"/>
    <w:rsid w:val="00563027"/>
    <w:rsid w:val="00585ECA"/>
    <w:rsid w:val="005A49F1"/>
    <w:rsid w:val="005B32B5"/>
    <w:rsid w:val="005C0C54"/>
    <w:rsid w:val="005C72AC"/>
    <w:rsid w:val="005C7EF7"/>
    <w:rsid w:val="005D3CAB"/>
    <w:rsid w:val="005E2A05"/>
    <w:rsid w:val="005E7750"/>
    <w:rsid w:val="005F0098"/>
    <w:rsid w:val="005F03C1"/>
    <w:rsid w:val="006067BA"/>
    <w:rsid w:val="00612E01"/>
    <w:rsid w:val="00617729"/>
    <w:rsid w:val="0062271E"/>
    <w:rsid w:val="00646B70"/>
    <w:rsid w:val="00654FCE"/>
    <w:rsid w:val="006560D9"/>
    <w:rsid w:val="006749B5"/>
    <w:rsid w:val="006832FE"/>
    <w:rsid w:val="0069220C"/>
    <w:rsid w:val="00696B53"/>
    <w:rsid w:val="00697D40"/>
    <w:rsid w:val="006B0DED"/>
    <w:rsid w:val="006B5327"/>
    <w:rsid w:val="006C3AE3"/>
    <w:rsid w:val="006D2035"/>
    <w:rsid w:val="006D3695"/>
    <w:rsid w:val="006D4AD8"/>
    <w:rsid w:val="006E0466"/>
    <w:rsid w:val="006E7FBC"/>
    <w:rsid w:val="00705C15"/>
    <w:rsid w:val="00706FF9"/>
    <w:rsid w:val="0074047A"/>
    <w:rsid w:val="00742F42"/>
    <w:rsid w:val="00745A5B"/>
    <w:rsid w:val="00751D77"/>
    <w:rsid w:val="00752E1B"/>
    <w:rsid w:val="007544E9"/>
    <w:rsid w:val="00756257"/>
    <w:rsid w:val="00756C40"/>
    <w:rsid w:val="00757A3F"/>
    <w:rsid w:val="00773751"/>
    <w:rsid w:val="00773B30"/>
    <w:rsid w:val="00791772"/>
    <w:rsid w:val="007975B2"/>
    <w:rsid w:val="007A090A"/>
    <w:rsid w:val="007B23DB"/>
    <w:rsid w:val="007B5F01"/>
    <w:rsid w:val="007B62F6"/>
    <w:rsid w:val="007C18DF"/>
    <w:rsid w:val="007C5171"/>
    <w:rsid w:val="007D233E"/>
    <w:rsid w:val="007D4D16"/>
    <w:rsid w:val="007E2FE4"/>
    <w:rsid w:val="007E7B6A"/>
    <w:rsid w:val="007F14F3"/>
    <w:rsid w:val="007F44DB"/>
    <w:rsid w:val="00803999"/>
    <w:rsid w:val="0080522F"/>
    <w:rsid w:val="00805BB0"/>
    <w:rsid w:val="0080646A"/>
    <w:rsid w:val="008165BA"/>
    <w:rsid w:val="008257B4"/>
    <w:rsid w:val="00834C53"/>
    <w:rsid w:val="0085649A"/>
    <w:rsid w:val="00860A0B"/>
    <w:rsid w:val="008637CA"/>
    <w:rsid w:val="0087068A"/>
    <w:rsid w:val="00875608"/>
    <w:rsid w:val="00877871"/>
    <w:rsid w:val="00890A66"/>
    <w:rsid w:val="008A634B"/>
    <w:rsid w:val="008A6F5A"/>
    <w:rsid w:val="008A79C9"/>
    <w:rsid w:val="008C774A"/>
    <w:rsid w:val="008D2D9E"/>
    <w:rsid w:val="008D5ADF"/>
    <w:rsid w:val="008E11E5"/>
    <w:rsid w:val="008F63D2"/>
    <w:rsid w:val="00905A37"/>
    <w:rsid w:val="009070F4"/>
    <w:rsid w:val="00911C48"/>
    <w:rsid w:val="0092611A"/>
    <w:rsid w:val="00962F12"/>
    <w:rsid w:val="00980888"/>
    <w:rsid w:val="0099010F"/>
    <w:rsid w:val="00993CCE"/>
    <w:rsid w:val="009970AC"/>
    <w:rsid w:val="009A35DF"/>
    <w:rsid w:val="009D1BBA"/>
    <w:rsid w:val="009D40B0"/>
    <w:rsid w:val="009D5810"/>
    <w:rsid w:val="009E51C7"/>
    <w:rsid w:val="009F2B28"/>
    <w:rsid w:val="009F4310"/>
    <w:rsid w:val="00A06858"/>
    <w:rsid w:val="00A0699D"/>
    <w:rsid w:val="00A3497D"/>
    <w:rsid w:val="00A43207"/>
    <w:rsid w:val="00A56531"/>
    <w:rsid w:val="00A6290D"/>
    <w:rsid w:val="00A96152"/>
    <w:rsid w:val="00AA0F68"/>
    <w:rsid w:val="00AB169E"/>
    <w:rsid w:val="00AC355C"/>
    <w:rsid w:val="00AD0C5A"/>
    <w:rsid w:val="00AD0E0E"/>
    <w:rsid w:val="00AD6AAF"/>
    <w:rsid w:val="00AE2A32"/>
    <w:rsid w:val="00AE6B0C"/>
    <w:rsid w:val="00AF1D23"/>
    <w:rsid w:val="00B06293"/>
    <w:rsid w:val="00B0709F"/>
    <w:rsid w:val="00B1112E"/>
    <w:rsid w:val="00B23C36"/>
    <w:rsid w:val="00B26543"/>
    <w:rsid w:val="00B31CF5"/>
    <w:rsid w:val="00B71E89"/>
    <w:rsid w:val="00B95357"/>
    <w:rsid w:val="00BB2590"/>
    <w:rsid w:val="00BB40B4"/>
    <w:rsid w:val="00BB5071"/>
    <w:rsid w:val="00BD77EA"/>
    <w:rsid w:val="00BD795A"/>
    <w:rsid w:val="00BF6F02"/>
    <w:rsid w:val="00C05CBB"/>
    <w:rsid w:val="00C229DE"/>
    <w:rsid w:val="00C46749"/>
    <w:rsid w:val="00C6140C"/>
    <w:rsid w:val="00C67584"/>
    <w:rsid w:val="00C74D9F"/>
    <w:rsid w:val="00C81313"/>
    <w:rsid w:val="00C921EB"/>
    <w:rsid w:val="00C95FB1"/>
    <w:rsid w:val="00CA1BA5"/>
    <w:rsid w:val="00CA2A0E"/>
    <w:rsid w:val="00CA706A"/>
    <w:rsid w:val="00CB0732"/>
    <w:rsid w:val="00CB1E22"/>
    <w:rsid w:val="00CB6EFD"/>
    <w:rsid w:val="00CC796D"/>
    <w:rsid w:val="00CD54F9"/>
    <w:rsid w:val="00CE1A07"/>
    <w:rsid w:val="00D1536A"/>
    <w:rsid w:val="00D25471"/>
    <w:rsid w:val="00D44309"/>
    <w:rsid w:val="00D46C2A"/>
    <w:rsid w:val="00D548E4"/>
    <w:rsid w:val="00D55327"/>
    <w:rsid w:val="00D571D5"/>
    <w:rsid w:val="00D733D0"/>
    <w:rsid w:val="00D80BE9"/>
    <w:rsid w:val="00DB2D02"/>
    <w:rsid w:val="00DD3EEF"/>
    <w:rsid w:val="00DE49A3"/>
    <w:rsid w:val="00DF2872"/>
    <w:rsid w:val="00DF4B63"/>
    <w:rsid w:val="00E02E76"/>
    <w:rsid w:val="00E21CEA"/>
    <w:rsid w:val="00E25F5D"/>
    <w:rsid w:val="00E32C46"/>
    <w:rsid w:val="00E35430"/>
    <w:rsid w:val="00E52169"/>
    <w:rsid w:val="00E61FA6"/>
    <w:rsid w:val="00E62EC3"/>
    <w:rsid w:val="00E6475F"/>
    <w:rsid w:val="00EC02C5"/>
    <w:rsid w:val="00EC6CF9"/>
    <w:rsid w:val="00ED4B60"/>
    <w:rsid w:val="00EF5104"/>
    <w:rsid w:val="00F10612"/>
    <w:rsid w:val="00F304F1"/>
    <w:rsid w:val="00F410EB"/>
    <w:rsid w:val="00F718E4"/>
    <w:rsid w:val="00F72FE3"/>
    <w:rsid w:val="00F95D40"/>
    <w:rsid w:val="00FA5305"/>
    <w:rsid w:val="00FA7EB9"/>
    <w:rsid w:val="00FB3A12"/>
    <w:rsid w:val="00FB4485"/>
    <w:rsid w:val="00FB5404"/>
    <w:rsid w:val="00FB6B66"/>
    <w:rsid w:val="00FC5880"/>
    <w:rsid w:val="00FD5058"/>
    <w:rsid w:val="00FE653C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4AA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333E48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29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2E"/>
    <w:rPr>
      <w:color w:val="auto"/>
      <w:sz w:val="22"/>
      <w:szCs w:val="22"/>
    </w:rPr>
  </w:style>
  <w:style w:type="paragraph" w:styleId="Heading1">
    <w:name w:val="heading 1"/>
    <w:aliases w:val="EAB Heading 1 (Linked)"/>
    <w:basedOn w:val="Normal"/>
    <w:next w:val="Heading2"/>
    <w:link w:val="Heading1Char"/>
    <w:qFormat/>
    <w:rsid w:val="00C05CBB"/>
    <w:pPr>
      <w:keepNext/>
      <w:keepLines/>
      <w:pBdr>
        <w:bottom w:val="single" w:sz="6" w:space="3" w:color="auto"/>
      </w:pBdr>
      <w:suppressAutoHyphens/>
      <w:spacing w:before="240" w:after="80"/>
      <w:outlineLvl w:val="0"/>
    </w:pPr>
    <w:rPr>
      <w:rFonts w:asciiTheme="majorHAnsi" w:eastAsiaTheme="majorEastAsia" w:hAnsiTheme="majorHAnsi" w:cstheme="majorBidi"/>
      <w:color w:val="004B87" w:themeColor="accent3"/>
      <w:spacing w:val="10"/>
      <w:sz w:val="40"/>
      <w:szCs w:val="32"/>
    </w:rPr>
  </w:style>
  <w:style w:type="paragraph" w:styleId="Heading2">
    <w:name w:val="heading 2"/>
    <w:aliases w:val="EAB Heading 2 (Linked)"/>
    <w:basedOn w:val="Normal"/>
    <w:next w:val="Heading3"/>
    <w:link w:val="Heading2Char"/>
    <w:qFormat/>
    <w:rsid w:val="00532493"/>
    <w:pPr>
      <w:keepNext/>
      <w:keepLines/>
      <w:suppressAutoHyphens/>
      <w:spacing w:after="2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aliases w:val="EAB Heading 3 (Linked)"/>
    <w:basedOn w:val="Normal"/>
    <w:next w:val="Heading4"/>
    <w:link w:val="Heading3Char"/>
    <w:qFormat/>
    <w:rsid w:val="00532493"/>
    <w:pPr>
      <w:keepNext/>
      <w:keepLines/>
      <w:suppressAutoHyphens/>
      <w:spacing w:before="400"/>
      <w:ind w:left="2520"/>
      <w:outlineLvl w:val="2"/>
    </w:pPr>
    <w:rPr>
      <w:rFonts w:eastAsiaTheme="majorEastAsia" w:cstheme="majorBidi"/>
      <w:b/>
      <w:color w:val="0072CE" w:themeColor="accent4"/>
      <w:sz w:val="24"/>
      <w:szCs w:val="24"/>
    </w:rPr>
  </w:style>
  <w:style w:type="paragraph" w:styleId="Heading4">
    <w:name w:val="heading 4"/>
    <w:aliases w:val="EAB Graphic Title / EAB Heading 4"/>
    <w:basedOn w:val="Normal"/>
    <w:next w:val="Heading5"/>
    <w:link w:val="Heading4Char"/>
    <w:uiPriority w:val="9"/>
    <w:qFormat/>
    <w:rsid w:val="007E7B6A"/>
    <w:pPr>
      <w:keepNext/>
      <w:keepLines/>
      <w:suppressAutoHyphens/>
      <w:spacing w:before="360" w:after="60"/>
      <w:ind w:left="2520"/>
      <w:outlineLvl w:val="3"/>
    </w:pPr>
    <w:rPr>
      <w:rFonts w:eastAsiaTheme="majorEastAsia" w:cstheme="majorBidi"/>
      <w:b/>
      <w:iCs/>
      <w:sz w:val="20"/>
    </w:rPr>
  </w:style>
  <w:style w:type="paragraph" w:styleId="Heading5">
    <w:name w:val="heading 5"/>
    <w:aliases w:val="EAB Graphic Subtitle"/>
    <w:basedOn w:val="Normal"/>
    <w:next w:val="EABnpValues"/>
    <w:link w:val="Heading5Char"/>
    <w:uiPriority w:val="10"/>
    <w:qFormat/>
    <w:rsid w:val="005F03C1"/>
    <w:pPr>
      <w:keepNext/>
      <w:keepLines/>
      <w:suppressAutoHyphens/>
      <w:spacing w:before="60"/>
      <w:ind w:left="25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12E"/>
  </w:style>
  <w:style w:type="paragraph" w:styleId="Footer">
    <w:name w:val="footer"/>
    <w:basedOn w:val="Normal"/>
    <w:link w:val="FooterChar"/>
    <w:uiPriority w:val="99"/>
    <w:semiHidden/>
    <w:rsid w:val="009E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12E"/>
  </w:style>
  <w:style w:type="character" w:customStyle="1" w:styleId="Heading1Char">
    <w:name w:val="Heading 1 Char"/>
    <w:aliases w:val="EAB Heading 1 (Linked) Char"/>
    <w:basedOn w:val="DefaultParagraphFont"/>
    <w:link w:val="Heading1"/>
    <w:rsid w:val="00C05CBB"/>
    <w:rPr>
      <w:rFonts w:asciiTheme="majorHAnsi" w:eastAsiaTheme="majorEastAsia" w:hAnsiTheme="majorHAnsi" w:cstheme="majorBidi"/>
      <w:color w:val="004B87" w:themeColor="accent3"/>
      <w:spacing w:val="10"/>
      <w:sz w:val="40"/>
      <w:szCs w:val="32"/>
    </w:rPr>
  </w:style>
  <w:style w:type="paragraph" w:customStyle="1" w:styleId="EABHeading1NotLinked">
    <w:name w:val="EAB Heading 1 (Not Linked)"/>
    <w:basedOn w:val="Heading1"/>
    <w:next w:val="EABHeading2NotLinked"/>
    <w:qFormat/>
    <w:rsid w:val="00B23C36"/>
  </w:style>
  <w:style w:type="character" w:customStyle="1" w:styleId="Heading2Char">
    <w:name w:val="Heading 2 Char"/>
    <w:aliases w:val="EAB Heading 2 (Linked) Char"/>
    <w:basedOn w:val="DefaultParagraphFont"/>
    <w:link w:val="Heading2"/>
    <w:rsid w:val="00532493"/>
    <w:rPr>
      <w:rFonts w:eastAsiaTheme="majorEastAsia" w:cstheme="majorBidi"/>
      <w:sz w:val="28"/>
      <w:szCs w:val="26"/>
    </w:rPr>
  </w:style>
  <w:style w:type="paragraph" w:customStyle="1" w:styleId="EABHeading2NotLinked">
    <w:name w:val="EAB Heading 2 (Not Linked)"/>
    <w:basedOn w:val="Heading2"/>
    <w:next w:val="EABHeading3NotLinked"/>
    <w:qFormat/>
    <w:rsid w:val="00654FCE"/>
    <w:pPr>
      <w:outlineLvl w:val="9"/>
    </w:pPr>
  </w:style>
  <w:style w:type="character" w:customStyle="1" w:styleId="Heading3Char">
    <w:name w:val="Heading 3 Char"/>
    <w:aliases w:val="EAB Heading 3 (Linked) Char"/>
    <w:basedOn w:val="DefaultParagraphFont"/>
    <w:link w:val="Heading3"/>
    <w:rsid w:val="00532493"/>
    <w:rPr>
      <w:rFonts w:eastAsiaTheme="majorEastAsia" w:cstheme="majorBidi"/>
      <w:b/>
      <w:color w:val="0072CE" w:themeColor="accent4"/>
      <w:sz w:val="24"/>
      <w:szCs w:val="24"/>
    </w:rPr>
  </w:style>
  <w:style w:type="paragraph" w:customStyle="1" w:styleId="EABHeading3NotLinked">
    <w:name w:val="EAB Heading 3 (Not Linked)"/>
    <w:basedOn w:val="Heading3"/>
    <w:next w:val="Heading4"/>
    <w:qFormat/>
    <w:rsid w:val="00654FCE"/>
  </w:style>
  <w:style w:type="character" w:customStyle="1" w:styleId="Heading4Char">
    <w:name w:val="Heading 4 Char"/>
    <w:aliases w:val="EAB Graphic Title / EAB Heading 4 Char"/>
    <w:basedOn w:val="DefaultParagraphFont"/>
    <w:link w:val="Heading4"/>
    <w:uiPriority w:val="9"/>
    <w:rsid w:val="007E7B6A"/>
    <w:rPr>
      <w:rFonts w:eastAsiaTheme="majorEastAsia" w:cstheme="majorBidi"/>
      <w:b/>
      <w:iCs/>
      <w:sz w:val="20"/>
    </w:rPr>
  </w:style>
  <w:style w:type="character" w:customStyle="1" w:styleId="Heading5Char">
    <w:name w:val="Heading 5 Char"/>
    <w:aliases w:val="EAB Graphic Subtitle Char"/>
    <w:basedOn w:val="DefaultParagraphFont"/>
    <w:link w:val="Heading5"/>
    <w:uiPriority w:val="10"/>
    <w:rsid w:val="005F03C1"/>
    <w:rPr>
      <w:rFonts w:eastAsiaTheme="majorEastAsia" w:cstheme="majorBidi"/>
      <w:i/>
    </w:rPr>
  </w:style>
  <w:style w:type="paragraph" w:customStyle="1" w:styleId="EABnpValues">
    <w:name w:val="EAB n&amp;p Values"/>
    <w:basedOn w:val="BodyText"/>
    <w:next w:val="BodyText"/>
    <w:uiPriority w:val="11"/>
    <w:qFormat/>
    <w:rsid w:val="007E7B6A"/>
    <w:pPr>
      <w:tabs>
        <w:tab w:val="left" w:pos="2595"/>
      </w:tabs>
      <w:spacing w:before="60" w:after="200"/>
    </w:pPr>
    <w:rPr>
      <w:sz w:val="15"/>
    </w:rPr>
  </w:style>
  <w:style w:type="paragraph" w:styleId="BodyText">
    <w:name w:val="Body Text"/>
    <w:aliases w:val="EAB Section Text"/>
    <w:basedOn w:val="Normal"/>
    <w:link w:val="BodyTextChar"/>
    <w:uiPriority w:val="1"/>
    <w:qFormat/>
    <w:rsid w:val="007E7B6A"/>
    <w:pPr>
      <w:suppressAutoHyphens/>
      <w:spacing w:before="160" w:line="288" w:lineRule="auto"/>
      <w:ind w:left="2520"/>
    </w:pPr>
  </w:style>
  <w:style w:type="character" w:customStyle="1" w:styleId="BodyTextChar">
    <w:name w:val="Body Text Char"/>
    <w:aliases w:val="EAB Section Text Char"/>
    <w:basedOn w:val="DefaultParagraphFont"/>
    <w:link w:val="BodyText"/>
    <w:uiPriority w:val="1"/>
    <w:rsid w:val="007E7B6A"/>
  </w:style>
  <w:style w:type="paragraph" w:styleId="ListBullet">
    <w:name w:val="List Bullet"/>
    <w:aliases w:val="EAB Section Bullets"/>
    <w:basedOn w:val="Normal"/>
    <w:uiPriority w:val="2"/>
    <w:qFormat/>
    <w:rsid w:val="007E7B6A"/>
    <w:pPr>
      <w:numPr>
        <w:numId w:val="1"/>
      </w:numPr>
      <w:suppressAutoHyphens/>
      <w:spacing w:before="100" w:line="288" w:lineRule="auto"/>
    </w:pPr>
  </w:style>
  <w:style w:type="paragraph" w:styleId="ListNumber">
    <w:name w:val="List Number"/>
    <w:aliases w:val="EAB Section Numbers"/>
    <w:basedOn w:val="Normal"/>
    <w:uiPriority w:val="2"/>
    <w:qFormat/>
    <w:rsid w:val="007E7B6A"/>
    <w:pPr>
      <w:numPr>
        <w:numId w:val="2"/>
      </w:numPr>
      <w:suppressAutoHyphens/>
      <w:spacing w:before="100" w:line="288" w:lineRule="auto"/>
    </w:pPr>
  </w:style>
  <w:style w:type="paragraph" w:styleId="TOC2">
    <w:name w:val="toc 2"/>
    <w:aliases w:val="EAB TOC - Level 2"/>
    <w:basedOn w:val="Normal"/>
    <w:autoRedefine/>
    <w:uiPriority w:val="39"/>
    <w:rsid w:val="00CA706A"/>
    <w:pPr>
      <w:tabs>
        <w:tab w:val="right" w:leader="dot" w:pos="10358"/>
      </w:tabs>
      <w:spacing w:before="100"/>
      <w:ind w:left="1440"/>
    </w:pPr>
  </w:style>
  <w:style w:type="paragraph" w:styleId="TOC1">
    <w:name w:val="toc 1"/>
    <w:aliases w:val="EAB TOC - Level 1"/>
    <w:basedOn w:val="Normal"/>
    <w:autoRedefine/>
    <w:uiPriority w:val="39"/>
    <w:rsid w:val="00CA706A"/>
    <w:pPr>
      <w:tabs>
        <w:tab w:val="right" w:leader="dot" w:pos="10358"/>
      </w:tabs>
      <w:spacing w:before="200"/>
      <w:ind w:left="720"/>
    </w:pPr>
    <w:rPr>
      <w:b/>
    </w:rPr>
  </w:style>
  <w:style w:type="paragraph" w:styleId="TOC3">
    <w:name w:val="toc 3"/>
    <w:aliases w:val="EAB TOC - Level 3"/>
    <w:basedOn w:val="Normal"/>
    <w:autoRedefine/>
    <w:uiPriority w:val="39"/>
    <w:rsid w:val="00CA706A"/>
    <w:pPr>
      <w:tabs>
        <w:tab w:val="right" w:leader="dot" w:pos="10358"/>
      </w:tabs>
      <w:spacing w:before="100"/>
      <w:ind w:left="2160"/>
    </w:pPr>
  </w:style>
  <w:style w:type="paragraph" w:styleId="FootnoteText">
    <w:name w:val="footnote text"/>
    <w:aliases w:val="EAB Footnote"/>
    <w:basedOn w:val="Normal"/>
    <w:link w:val="FootnoteTextChar"/>
    <w:uiPriority w:val="29"/>
    <w:rsid w:val="007E7B6A"/>
    <w:pPr>
      <w:numPr>
        <w:numId w:val="4"/>
      </w:numPr>
      <w:suppressAutoHyphens/>
      <w:ind w:left="187" w:right="3168" w:hanging="187"/>
    </w:pPr>
    <w:rPr>
      <w:sz w:val="10"/>
      <w:szCs w:val="10"/>
    </w:rPr>
  </w:style>
  <w:style w:type="paragraph" w:styleId="Caption">
    <w:name w:val="caption"/>
    <w:aliases w:val="EAB Figure Caption"/>
    <w:basedOn w:val="Normal"/>
    <w:next w:val="BodyText"/>
    <w:uiPriority w:val="30"/>
    <w:qFormat/>
    <w:rsid w:val="007E7B6A"/>
    <w:pPr>
      <w:suppressAutoHyphens/>
      <w:spacing w:before="160"/>
      <w:ind w:left="2520"/>
    </w:pPr>
    <w:rPr>
      <w:iCs/>
      <w:sz w:val="12"/>
      <w:szCs w:val="12"/>
    </w:rPr>
  </w:style>
  <w:style w:type="paragraph" w:styleId="TableofFigures">
    <w:name w:val="table of figures"/>
    <w:aliases w:val="EAB Table of Figures"/>
    <w:basedOn w:val="Normal"/>
    <w:next w:val="Normal"/>
    <w:uiPriority w:val="99"/>
    <w:rsid w:val="00B26543"/>
    <w:pPr>
      <w:tabs>
        <w:tab w:val="right" w:leader="dot" w:pos="10354"/>
      </w:tabs>
      <w:spacing w:before="100"/>
      <w:ind w:left="720"/>
    </w:pPr>
  </w:style>
  <w:style w:type="paragraph" w:customStyle="1" w:styleId="EABNormal">
    <w:name w:val="EAB Normal"/>
    <w:uiPriority w:val="99"/>
    <w:qFormat/>
    <w:rsid w:val="0069220C"/>
    <w:pPr>
      <w:suppressAutoHyphens/>
      <w:spacing w:after="0" w:line="240" w:lineRule="auto"/>
    </w:pPr>
  </w:style>
  <w:style w:type="character" w:customStyle="1" w:styleId="FootnoteTextChar">
    <w:name w:val="Footnote Text Char"/>
    <w:aliases w:val="EAB Footnote Char"/>
    <w:basedOn w:val="DefaultParagraphFont"/>
    <w:link w:val="FootnoteText"/>
    <w:uiPriority w:val="29"/>
    <w:rsid w:val="007E7B6A"/>
    <w:rPr>
      <w:sz w:val="10"/>
      <w:szCs w:val="10"/>
    </w:rPr>
  </w:style>
  <w:style w:type="character" w:styleId="FootnoteReference">
    <w:name w:val="footnote reference"/>
    <w:basedOn w:val="DefaultParagraphFont"/>
    <w:uiPriority w:val="99"/>
    <w:semiHidden/>
    <w:rsid w:val="00523343"/>
    <w:rPr>
      <w:vertAlign w:val="superscript"/>
    </w:rPr>
  </w:style>
  <w:style w:type="paragraph" w:customStyle="1" w:styleId="EABGraphicTableText">
    <w:name w:val="EAB Graphic/Table Text"/>
    <w:basedOn w:val="BodyText"/>
    <w:uiPriority w:val="20"/>
    <w:qFormat/>
    <w:rsid w:val="007E7B6A"/>
    <w:pPr>
      <w:spacing w:before="60" w:after="60" w:line="240" w:lineRule="auto"/>
      <w:ind w:left="0"/>
    </w:pPr>
    <w:rPr>
      <w:sz w:val="16"/>
      <w:szCs w:val="16"/>
    </w:rPr>
  </w:style>
  <w:style w:type="character" w:styleId="Hyperlink">
    <w:name w:val="Hyperlink"/>
    <w:aliases w:val="EAB Hyperlink"/>
    <w:basedOn w:val="DefaultParagraphFont"/>
    <w:uiPriority w:val="99"/>
    <w:rsid w:val="00C229DE"/>
    <w:rPr>
      <w:color w:val="0072CE" w:themeColor="hyperlink"/>
      <w:u w:val="single"/>
    </w:rPr>
  </w:style>
  <w:style w:type="paragraph" w:styleId="ListBullet2">
    <w:name w:val="List Bullet 2"/>
    <w:aliases w:val="EAB Graphic/Table Bullets"/>
    <w:basedOn w:val="Normal"/>
    <w:uiPriority w:val="21"/>
    <w:qFormat/>
    <w:rsid w:val="007E7B6A"/>
    <w:pPr>
      <w:numPr>
        <w:numId w:val="7"/>
      </w:numPr>
      <w:suppressAutoHyphens/>
      <w:spacing w:before="60" w:after="60"/>
    </w:pPr>
    <w:rPr>
      <w:sz w:val="16"/>
      <w:szCs w:val="16"/>
    </w:rPr>
  </w:style>
  <w:style w:type="table" w:styleId="TableGrid">
    <w:name w:val="Table Grid"/>
    <w:basedOn w:val="TableNormal"/>
    <w:uiPriority w:val="39"/>
    <w:rsid w:val="0004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ABStandardTable">
    <w:name w:val="EAB Standard Table"/>
    <w:basedOn w:val="TableNormal"/>
    <w:uiPriority w:val="99"/>
    <w:rsid w:val="00860A0B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5" w:type="dxa"/>
        <w:right w:w="115" w:type="dxa"/>
      </w:tblCellMar>
    </w:tblPr>
    <w:tblStylePr w:type="firstRow">
      <w:rPr>
        <w:b/>
        <w:color w:val="FFFFFF" w:themeColor="background1"/>
        <w:sz w:val="18"/>
      </w:rPr>
      <w:tblPr/>
      <w:tcPr>
        <w:tcBorders>
          <w:bottom w:val="single" w:sz="18" w:space="0" w:color="FFFFFF" w:themeColor="background1"/>
        </w:tcBorders>
        <w:shd w:val="clear" w:color="auto" w:fill="00355F" w:themeFill="accent5"/>
      </w:tcPr>
    </w:tblStylePr>
    <w:tblStylePr w:type="firstCol">
      <w:rPr>
        <w:b w:val="0"/>
        <w:color w:val="333E48" w:themeColor="text1"/>
      </w:rPr>
    </w:tblStylePr>
    <w:tblStylePr w:type="lastCol">
      <w:rPr>
        <w:b/>
        <w:color w:val="FFFFFF" w:themeColor="background1"/>
      </w:rPr>
      <w:tblPr/>
      <w:tcPr>
        <w:shd w:val="clear" w:color="auto" w:fill="00355F" w:themeFill="accent5"/>
      </w:tcPr>
    </w:tblStylePr>
    <w:tblStylePr w:type="band1Vert">
      <w:tblPr/>
      <w:tcPr>
        <w:shd w:val="clear" w:color="auto" w:fill="CBD0DA"/>
      </w:tcPr>
    </w:tblStylePr>
    <w:tblStylePr w:type="band2Vert">
      <w:tblPr/>
      <w:tcPr>
        <w:shd w:val="clear" w:color="auto" w:fill="E7E9ED"/>
      </w:tcPr>
    </w:tblStylePr>
    <w:tblStylePr w:type="band1Horz">
      <w:tblPr/>
      <w:tcPr>
        <w:shd w:val="clear" w:color="auto" w:fill="CBD0DA"/>
      </w:tcPr>
    </w:tblStylePr>
    <w:tblStylePr w:type="band2Horz">
      <w:tblPr/>
      <w:tcPr>
        <w:shd w:val="clear" w:color="auto" w:fill="E7E9ED"/>
      </w:tcPr>
    </w:tblStylePr>
  </w:style>
  <w:style w:type="table" w:styleId="TableGridLight">
    <w:name w:val="Grid Table Light"/>
    <w:basedOn w:val="TableNormal"/>
    <w:uiPriority w:val="40"/>
    <w:rsid w:val="00452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verSub-program">
    <w:name w:val="Cover: Sub-program"/>
    <w:basedOn w:val="Normal"/>
    <w:uiPriority w:val="1"/>
    <w:semiHidden/>
    <w:qFormat/>
    <w:rsid w:val="001514C1"/>
    <w:pPr>
      <w:jc w:val="right"/>
    </w:pPr>
    <w:rPr>
      <w:color w:val="004B87" w:themeColor="accent3"/>
    </w:rPr>
  </w:style>
  <w:style w:type="paragraph" w:customStyle="1" w:styleId="EABTableColumnHeader">
    <w:name w:val="EAB Table Column Header"/>
    <w:uiPriority w:val="14"/>
    <w:qFormat/>
    <w:rsid w:val="00860A0B"/>
    <w:pPr>
      <w:spacing w:before="60" w:after="60" w:line="240" w:lineRule="auto"/>
    </w:pPr>
    <w:rPr>
      <w:color w:val="FFFFFF" w:themeColor="background1"/>
      <w:sz w:val="16"/>
      <w:szCs w:val="16"/>
    </w:rPr>
  </w:style>
  <w:style w:type="paragraph" w:customStyle="1" w:styleId="EABTableRowHeader">
    <w:name w:val="EAB Table Row Header"/>
    <w:uiPriority w:val="15"/>
    <w:qFormat/>
    <w:rsid w:val="00860A0B"/>
    <w:pPr>
      <w:spacing w:before="60" w:after="60" w:line="240" w:lineRule="auto"/>
    </w:pPr>
    <w:rPr>
      <w:b/>
      <w:sz w:val="16"/>
      <w:szCs w:val="16"/>
    </w:rPr>
  </w:style>
  <w:style w:type="paragraph" w:styleId="NormalWeb">
    <w:name w:val="Normal (Web)"/>
    <w:basedOn w:val="Normal"/>
    <w:uiPriority w:val="99"/>
    <w:semiHidden/>
    <w:rsid w:val="00962F12"/>
    <w:pPr>
      <w:spacing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4B3E"/>
    <w:rPr>
      <w:color w:val="808080"/>
    </w:rPr>
  </w:style>
  <w:style w:type="paragraph" w:styleId="ListParagraph">
    <w:name w:val="List Paragraph"/>
    <w:basedOn w:val="Normal"/>
    <w:uiPriority w:val="34"/>
    <w:qFormat/>
    <w:rsid w:val="000A25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2EC3"/>
    <w:rPr>
      <w:color w:val="605E5C"/>
      <w:shd w:val="clear" w:color="auto" w:fill="E1DFDD"/>
    </w:rPr>
  </w:style>
  <w:style w:type="table" w:styleId="ListTable5Dark-Accent1">
    <w:name w:val="List Table 5 Dark Accent 1"/>
    <w:basedOn w:val="TableNormal"/>
    <w:uiPriority w:val="50"/>
    <w:rsid w:val="0087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C7CA" w:themeColor="accent1"/>
        <w:left w:val="single" w:sz="24" w:space="0" w:color="C4C7CA" w:themeColor="accent1"/>
        <w:bottom w:val="single" w:sz="24" w:space="0" w:color="C4C7CA" w:themeColor="accent1"/>
        <w:right w:val="single" w:sz="24" w:space="0" w:color="C4C7CA" w:themeColor="accent1"/>
      </w:tblBorders>
    </w:tblPr>
    <w:tcPr>
      <w:shd w:val="clear" w:color="auto" w:fill="C4C7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22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157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4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10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69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7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217">
          <w:marLeft w:val="1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b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n\Downloads\EAB1%20Primary%20noLogo%2001182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FCBFD67A1FF4E4AA12D6CFEDF2C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6A90-A5E8-4FEA-849A-15065713A98D}"/>
      </w:docPartPr>
      <w:docPartBody>
        <w:p w:rsidR="0056389E" w:rsidRDefault="00FC57B2" w:rsidP="00FC57B2">
          <w:pPr>
            <w:pStyle w:val="9FCBFD67A1FF4E4AA12D6CFEDF2C1B4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E2E8AD99E4A6280A8C0822CF5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3953-6CF5-43FE-B650-A3F7834DA4BC}"/>
      </w:docPartPr>
      <w:docPartBody>
        <w:p w:rsidR="0056389E" w:rsidRDefault="00FC57B2" w:rsidP="00FC57B2">
          <w:pPr>
            <w:pStyle w:val="800E2E8AD99E4A6280A8C0822CF5142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8A7769B5E4EEFB3504B74DFCE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A006-C031-4F3E-BB3B-CE1F48847E2D}"/>
      </w:docPartPr>
      <w:docPartBody>
        <w:p w:rsidR="0056389E" w:rsidRDefault="00FC57B2" w:rsidP="00FC57B2">
          <w:pPr>
            <w:pStyle w:val="3718A7769B5E4EEFB3504B74DFCEE656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E83165E3C4128A6D9C87E97B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5309-1BA6-4A79-B2EF-802740332A94}"/>
      </w:docPartPr>
      <w:docPartBody>
        <w:p w:rsidR="0056389E" w:rsidRDefault="00FC57B2" w:rsidP="00FC57B2">
          <w:pPr>
            <w:pStyle w:val="E85E83165E3C4128A6D9C87E97B6B4C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36BB41ACA4A8E8A8D2AE8317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2C32-E1FB-4C79-858D-2076B8BC8347}"/>
      </w:docPartPr>
      <w:docPartBody>
        <w:p w:rsidR="0056389E" w:rsidRDefault="00FC57B2" w:rsidP="00FC57B2">
          <w:pPr>
            <w:pStyle w:val="19836BB41ACA4A8E8A8D2AE8317DCE9D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D266AAA044411A600CB812AED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F63E-C90D-4920-AB11-E2C1F39AB76F}"/>
      </w:docPartPr>
      <w:docPartBody>
        <w:p w:rsidR="0056389E" w:rsidRDefault="00FC57B2" w:rsidP="00FC57B2">
          <w:pPr>
            <w:pStyle w:val="819D266AAA044411A600CB812AEDB99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982820F744345864DFF9685DA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7266-6AA8-411E-8190-55D88D386A44}"/>
      </w:docPartPr>
      <w:docPartBody>
        <w:p w:rsidR="0058658D" w:rsidRDefault="0056389E" w:rsidP="0056389E">
          <w:pPr>
            <w:pStyle w:val="541982820F744345864DFF9685DA1B7A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E09C8B894E51817953560031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413F-665E-4B46-9139-C81FD69D2BF8}"/>
      </w:docPartPr>
      <w:docPartBody>
        <w:p w:rsidR="0058658D" w:rsidRDefault="0056389E" w:rsidP="0056389E">
          <w:pPr>
            <w:pStyle w:val="61AAE09C8B894E51817953560031ED5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E60474E7F41AB8CA16C9FAFE6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9F98-07B8-4C6A-BC52-F1C7DA6051B0}"/>
      </w:docPartPr>
      <w:docPartBody>
        <w:p w:rsidR="0058658D" w:rsidRDefault="0056389E" w:rsidP="0056389E">
          <w:pPr>
            <w:pStyle w:val="CB5E60474E7F41AB8CA16C9FAFE6BCB8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0C69473F246188985BD164FB1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FC93-83CE-46EC-8CEA-DA7EE6065EC0}"/>
      </w:docPartPr>
      <w:docPartBody>
        <w:p w:rsidR="0058658D" w:rsidRDefault="0056389E" w:rsidP="0056389E">
          <w:pPr>
            <w:pStyle w:val="95A0C69473F246188985BD164FB16AB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3092B4BE8403BB2A5C8DBFE1C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4AEF-4B53-4FC9-A277-14948207447C}"/>
      </w:docPartPr>
      <w:docPartBody>
        <w:p w:rsidR="0058658D" w:rsidRDefault="0056389E" w:rsidP="0056389E">
          <w:pPr>
            <w:pStyle w:val="5443092B4BE8403BB2A5C8DBFE1C9A41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C9A57BFC948BB9A3C5F3C7DB6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2F1D-1DCE-430C-A0B3-9A4E4A917DF9}"/>
      </w:docPartPr>
      <w:docPartBody>
        <w:p w:rsidR="0058658D" w:rsidRDefault="0056389E" w:rsidP="0056389E">
          <w:pPr>
            <w:pStyle w:val="89CC9A57BFC948BB9A3C5F3C7DB6AEA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DC742876D41639AC71EDCBFE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2CB-FBE9-45E9-934E-F62C76BFB303}"/>
      </w:docPartPr>
      <w:docPartBody>
        <w:p w:rsidR="0058658D" w:rsidRDefault="0056389E" w:rsidP="0056389E">
          <w:pPr>
            <w:pStyle w:val="BB9DC742876D41639AC71EDCBFE56729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A5388A034475788658238BBB0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079F-4F8A-4598-9A63-D676B97C8661}"/>
      </w:docPartPr>
      <w:docPartBody>
        <w:p w:rsidR="0058658D" w:rsidRDefault="0056389E" w:rsidP="0056389E">
          <w:pPr>
            <w:pStyle w:val="E11A5388A034475788658238BBB0815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D4442F5D846AAA8A32B01BEAE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BEE2-6D01-440E-8E6E-49EF2442D6BD}"/>
      </w:docPartPr>
      <w:docPartBody>
        <w:p w:rsidR="0058658D" w:rsidRDefault="0056389E" w:rsidP="0056389E">
          <w:pPr>
            <w:pStyle w:val="836D4442F5D846AAA8A32B01BEAEE092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B477A4F9C44F8A753A26DF90C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8EFF-307A-4176-A3BE-F59A45439CE0}"/>
      </w:docPartPr>
      <w:docPartBody>
        <w:p w:rsidR="0058658D" w:rsidRDefault="0056389E" w:rsidP="0056389E">
          <w:pPr>
            <w:pStyle w:val="31AB477A4F9C44F8A753A26DF90C3990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69337A6D041339C7864387055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CCE8-6671-4AE2-9BA2-4F658CF78524}"/>
      </w:docPartPr>
      <w:docPartBody>
        <w:p w:rsidR="0058658D" w:rsidRDefault="0056389E" w:rsidP="0056389E">
          <w:pPr>
            <w:pStyle w:val="7E869337A6D041339C7864387055A078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928FF0BCA4D11923678B77436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3F89-7FE6-4B51-BFF8-E3A152AE3472}"/>
      </w:docPartPr>
      <w:docPartBody>
        <w:p w:rsidR="0058658D" w:rsidRDefault="0056389E" w:rsidP="0056389E">
          <w:pPr>
            <w:pStyle w:val="6B0928FF0BCA4D11923678B77436C5F8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5ABC0FB04CB88798D72902CC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4526-394E-44EA-AA48-C1C95EB691FA}"/>
      </w:docPartPr>
      <w:docPartBody>
        <w:p w:rsidR="0058658D" w:rsidRDefault="0056389E" w:rsidP="0056389E">
          <w:pPr>
            <w:pStyle w:val="CEF25ABC0FB04CB88798D72902CCE6B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9CFCA899940409FFD001E6FB2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04E-12ED-4C0A-AAD5-133F1117717E}"/>
      </w:docPartPr>
      <w:docPartBody>
        <w:p w:rsidR="0058658D" w:rsidRDefault="0056389E" w:rsidP="0056389E">
          <w:pPr>
            <w:pStyle w:val="7699CFCA899940409FFD001E6FB21CA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1FC19DCB84F15BC96CA8F5967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57E3-0962-415E-B078-1885C3969F1B}"/>
      </w:docPartPr>
      <w:docPartBody>
        <w:p w:rsidR="0058658D" w:rsidRDefault="0056389E" w:rsidP="0056389E">
          <w:pPr>
            <w:pStyle w:val="5541FC19DCB84F15BC96CA8F5967D838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806E86F9D4EA6B25699BCB363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0398-958F-4665-B0DC-349B44A6DE90}"/>
      </w:docPartPr>
      <w:docPartBody>
        <w:p w:rsidR="0058658D" w:rsidRDefault="0056389E" w:rsidP="0056389E">
          <w:pPr>
            <w:pStyle w:val="1B8806E86F9D4EA6B25699BCB36382B4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398B387714B5EB83D3BA80C79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37EC-1406-4515-8F45-712FC93D630E}"/>
      </w:docPartPr>
      <w:docPartBody>
        <w:p w:rsidR="0058658D" w:rsidRDefault="0056389E" w:rsidP="0056389E">
          <w:pPr>
            <w:pStyle w:val="6E8398B387714B5EB83D3BA80C79320C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4353C897449869FC7E81FBE24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BED9-F2C1-49C4-9683-8E3068930AD9}"/>
      </w:docPartPr>
      <w:docPartBody>
        <w:p w:rsidR="0058658D" w:rsidRDefault="0056389E" w:rsidP="0056389E">
          <w:pPr>
            <w:pStyle w:val="4CE4353C897449869FC7E81FBE249515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371B52C544DC2BAC08DA9999E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2867-4805-45B6-850C-78CDC0B16FC7}"/>
      </w:docPartPr>
      <w:docPartBody>
        <w:p w:rsidR="0058658D" w:rsidRDefault="0056389E" w:rsidP="0056389E">
          <w:pPr>
            <w:pStyle w:val="955371B52C544DC2BAC08DA9999E18FC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5813B8B604272AC7CA79334CE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D80A-31ED-423E-974C-58D63A2A5DD0}"/>
      </w:docPartPr>
      <w:docPartBody>
        <w:p w:rsidR="0058658D" w:rsidRDefault="0056389E" w:rsidP="0056389E">
          <w:pPr>
            <w:pStyle w:val="0C05813B8B604272AC7CA79334CEC830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97A9CE8224AF4A22BC8AFF5F0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3A19-2A14-463D-B322-440F368C8729}"/>
      </w:docPartPr>
      <w:docPartBody>
        <w:p w:rsidR="0058658D" w:rsidRDefault="0056389E" w:rsidP="0056389E">
          <w:pPr>
            <w:pStyle w:val="38E97A9CE8224AF4A22BC8AFF5F0DCC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C845A6934B1282203D27CCDB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A8-8F08-4C80-B9E3-8492D6FAFD40}"/>
      </w:docPartPr>
      <w:docPartBody>
        <w:p w:rsidR="0058658D" w:rsidRDefault="0056389E" w:rsidP="0056389E">
          <w:pPr>
            <w:pStyle w:val="30F4C845A6934B1282203D27CCDB7A5C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BCCCCBF794A8E9AD8C2915E34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02DB-E036-4D62-8FF4-288813A4C27F}"/>
      </w:docPartPr>
      <w:docPartBody>
        <w:p w:rsidR="0058658D" w:rsidRDefault="0056389E" w:rsidP="0056389E">
          <w:pPr>
            <w:pStyle w:val="8F8BCCCCBF794A8E9AD8C2915E34756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12C2F127F41E4997F35C77503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11C8-0230-483A-A7A0-DFFA7F9FD076}"/>
      </w:docPartPr>
      <w:docPartBody>
        <w:p w:rsidR="0058658D" w:rsidRDefault="0056389E" w:rsidP="0056389E">
          <w:pPr>
            <w:pStyle w:val="8E412C2F127F41E4997F35C7750353C2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D1302725424191A1BB1A0B88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7C3-8EE1-47BA-B696-848BB7253E2F}"/>
      </w:docPartPr>
      <w:docPartBody>
        <w:p w:rsidR="0058658D" w:rsidRDefault="0056389E" w:rsidP="0056389E">
          <w:pPr>
            <w:pStyle w:val="2864D1302725424191A1BB1A0B8815F2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B8A2D22BE47AB9701315FF105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CD06-CB4D-4CB9-8FE4-47771584BA73}"/>
      </w:docPartPr>
      <w:docPartBody>
        <w:p w:rsidR="0058658D" w:rsidRDefault="0056389E" w:rsidP="0056389E">
          <w:pPr>
            <w:pStyle w:val="E09B8A2D22BE47AB9701315FF1053F44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9027289074ECEAA83D7BAD7D6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3725-CC15-40D1-8D16-5A799A3EE805}"/>
      </w:docPartPr>
      <w:docPartBody>
        <w:p w:rsidR="0058658D" w:rsidRDefault="0056389E" w:rsidP="0056389E">
          <w:pPr>
            <w:pStyle w:val="D0E9027289074ECEAA83D7BAD7D69BBE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6F71AE9D0431D84228D38C4B8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F4DC-2DAB-4102-9156-565584DCF93E}"/>
      </w:docPartPr>
      <w:docPartBody>
        <w:p w:rsidR="0058658D" w:rsidRDefault="0056389E" w:rsidP="0056389E">
          <w:pPr>
            <w:pStyle w:val="AC76F71AE9D0431D84228D38C4B8FB31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32D9BB1344DC2980788DAC640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AD01-C09B-430F-833C-818A30FDD3C6}"/>
      </w:docPartPr>
      <w:docPartBody>
        <w:p w:rsidR="0058658D" w:rsidRDefault="0056389E" w:rsidP="0056389E">
          <w:pPr>
            <w:pStyle w:val="F2932D9BB1344DC2980788DAC640166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3DE2D16324A99B0433079B8A1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2C37-95B2-4DAB-A019-BB5136340772}"/>
      </w:docPartPr>
      <w:docPartBody>
        <w:p w:rsidR="0058658D" w:rsidRDefault="0056389E" w:rsidP="0056389E">
          <w:pPr>
            <w:pStyle w:val="02F3DE2D16324A99B0433079B8A1990D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4CF41A4264FEF9854B148D67E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7635-8739-443C-958D-579B97BD4AC7}"/>
      </w:docPartPr>
      <w:docPartBody>
        <w:p w:rsidR="0058658D" w:rsidRDefault="0056389E" w:rsidP="0056389E">
          <w:pPr>
            <w:pStyle w:val="DB04CF41A4264FEF9854B148D67ED29A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138750CBA455289AAB81E7227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B01D-D130-4F18-ABAB-8700992E4544}"/>
      </w:docPartPr>
      <w:docPartBody>
        <w:p w:rsidR="0058658D" w:rsidRDefault="0056389E" w:rsidP="0056389E">
          <w:pPr>
            <w:pStyle w:val="25A138750CBA455289AAB81E7227DB90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9C5FFCA1A46C6B51E8199C185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4167-75E4-4066-93CE-479CDDB50EA4}"/>
      </w:docPartPr>
      <w:docPartBody>
        <w:p w:rsidR="0058658D" w:rsidRDefault="0056389E" w:rsidP="0056389E">
          <w:pPr>
            <w:pStyle w:val="CBB9C5FFCA1A46C6B51E8199C18587C9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A15E300684A8DAB43F3590D60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0179-BD26-42E9-97A1-5242DAC4C89F}"/>
      </w:docPartPr>
      <w:docPartBody>
        <w:p w:rsidR="0058658D" w:rsidRDefault="0056389E" w:rsidP="0056389E">
          <w:pPr>
            <w:pStyle w:val="CDAA15E300684A8DAB43F3590D601F65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D5184191545F987EA304525F4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17BB-1CEE-4417-8260-65A0359D0ADE}"/>
      </w:docPartPr>
      <w:docPartBody>
        <w:p w:rsidR="0058658D" w:rsidRDefault="0056389E" w:rsidP="0056389E">
          <w:pPr>
            <w:pStyle w:val="5ECD5184191545F987EA304525F4BA2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471D3718476AB88B76C09BB3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DFCB-1F11-4989-9F8F-54F627BDCBD1}"/>
      </w:docPartPr>
      <w:docPartBody>
        <w:p w:rsidR="0058658D" w:rsidRDefault="0056389E" w:rsidP="0056389E">
          <w:pPr>
            <w:pStyle w:val="C4DE471D3718476AB88B76C09BB3F51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89B0C610149F99209CE9E0CCF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3F2C-B034-44E3-A449-D2E98E528A12}"/>
      </w:docPartPr>
      <w:docPartBody>
        <w:p w:rsidR="0058658D" w:rsidRDefault="0056389E" w:rsidP="0056389E">
          <w:pPr>
            <w:pStyle w:val="C5089B0C610149F99209CE9E0CCF899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71B7116374FE79719B7FFE29C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3E73-2A95-4353-96D5-7CA531DD5F04}"/>
      </w:docPartPr>
      <w:docPartBody>
        <w:p w:rsidR="0058658D" w:rsidRDefault="0056389E" w:rsidP="0056389E">
          <w:pPr>
            <w:pStyle w:val="25B71B7116374FE79719B7FFE29CC0D5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61D3347BE4BE688B0556B455A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4AD5-4FB2-44F5-86E6-27198EFA0BEA}"/>
      </w:docPartPr>
      <w:docPartBody>
        <w:p w:rsidR="0058658D" w:rsidRDefault="0056389E" w:rsidP="0056389E">
          <w:pPr>
            <w:pStyle w:val="96261D3347BE4BE688B0556B455A6C9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1A93DCDAD4FE89364E602F6B1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EED8-E059-4AC1-83CB-38027C9D29FD}"/>
      </w:docPartPr>
      <w:docPartBody>
        <w:p w:rsidR="0058658D" w:rsidRDefault="0056389E" w:rsidP="0056389E">
          <w:pPr>
            <w:pStyle w:val="DDB1A93DCDAD4FE89364E602F6B18F8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C42577DCA457880EDB98301C5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4E03-34EB-4F87-891B-DDAF05542255}"/>
      </w:docPartPr>
      <w:docPartBody>
        <w:p w:rsidR="0058658D" w:rsidRDefault="0056389E" w:rsidP="0056389E">
          <w:pPr>
            <w:pStyle w:val="2E0C42577DCA457880EDB98301C590B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DCB7F15D346F9AF973CCF578C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EC0D-90DF-4FBE-B5BA-B568024819CA}"/>
      </w:docPartPr>
      <w:docPartBody>
        <w:p w:rsidR="0058658D" w:rsidRDefault="0056389E" w:rsidP="0056389E">
          <w:pPr>
            <w:pStyle w:val="4F5DCB7F15D346F9AF973CCF578C02F6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D4975F8F4C1E9763B87E7694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A52B-B81E-4CDA-A476-95A9472EC31A}"/>
      </w:docPartPr>
      <w:docPartBody>
        <w:p w:rsidR="0058658D" w:rsidRDefault="0056389E" w:rsidP="0056389E">
          <w:pPr>
            <w:pStyle w:val="3B4CD4975F8F4C1E9763B87E76945C69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E7D0BB27149C89E04BF1D1EC3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03D2-3EA0-4147-9EF4-61837D5EEF87}"/>
      </w:docPartPr>
      <w:docPartBody>
        <w:p w:rsidR="0058658D" w:rsidRDefault="0056389E" w:rsidP="0056389E">
          <w:pPr>
            <w:pStyle w:val="FB7E7D0BB27149C89E04BF1D1EC33C7E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60AEA24A24F10A94510D6B370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EE5E-FA85-45E4-B16B-003F55F9A357}"/>
      </w:docPartPr>
      <w:docPartBody>
        <w:p w:rsidR="0058658D" w:rsidRDefault="0056389E" w:rsidP="0056389E">
          <w:pPr>
            <w:pStyle w:val="BB360AEA24A24F10A94510D6B37040C0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99533C96D4DA1A3BD92D5E90F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74DD-4148-4585-99D1-F52AE47E1984}"/>
      </w:docPartPr>
      <w:docPartBody>
        <w:p w:rsidR="0058658D" w:rsidRDefault="0056389E" w:rsidP="0056389E">
          <w:pPr>
            <w:pStyle w:val="24D99533C96D4DA1A3BD92D5E90F2A96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9693511A64A9E8FAB9B3ACB60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2DD1-1A04-4917-BD00-1D98A796E1AA}"/>
      </w:docPartPr>
      <w:docPartBody>
        <w:p w:rsidR="0058658D" w:rsidRDefault="0056389E" w:rsidP="0056389E">
          <w:pPr>
            <w:pStyle w:val="1289693511A64A9E8FAB9B3ACB60DD8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C0386ADD940F0B64F093C793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AECA-AB0C-47C8-8AA0-49E0FF0F64D3}"/>
      </w:docPartPr>
      <w:docPartBody>
        <w:p w:rsidR="0058658D" w:rsidRDefault="0056389E" w:rsidP="0056389E">
          <w:pPr>
            <w:pStyle w:val="D3CC0386ADD940F0B64F093C7938AB3A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4C1BF93834DDFB3C968A81E3C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4054-9706-40A4-85A2-B2ED86A2077A}"/>
      </w:docPartPr>
      <w:docPartBody>
        <w:p w:rsidR="0058658D" w:rsidRDefault="0056389E" w:rsidP="0056389E">
          <w:pPr>
            <w:pStyle w:val="BC74C1BF93834DDFB3C968A81E3C024A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85B94E7C416BB4879B5BAA76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FED0-5178-4BF0-98FF-75471F6F4B36}"/>
      </w:docPartPr>
      <w:docPartBody>
        <w:p w:rsidR="0058658D" w:rsidRDefault="0056389E" w:rsidP="0056389E">
          <w:pPr>
            <w:pStyle w:val="4A7285B94E7C416BB4879B5BAA76E7F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126E9C3DC4310A08EA4DAE4C1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E10C-3BB6-4B99-AA8E-99307DA7022E}"/>
      </w:docPartPr>
      <w:docPartBody>
        <w:p w:rsidR="0058658D" w:rsidRDefault="0056389E" w:rsidP="0056389E">
          <w:pPr>
            <w:pStyle w:val="4BF126E9C3DC4310A08EA4DAE4C1DB11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ED9E2CC3047A6AA61D0E91AA4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F46A-45E2-47BC-8E1B-0F84DB97E094}"/>
      </w:docPartPr>
      <w:docPartBody>
        <w:p w:rsidR="0058658D" w:rsidRDefault="0056389E" w:rsidP="0056389E">
          <w:pPr>
            <w:pStyle w:val="285ED9E2CC3047A6AA61D0E91AA46564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B40288D954783B3267FDC77B4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FDE9-BCB7-43FE-B70D-4FEE0924BFDB}"/>
      </w:docPartPr>
      <w:docPartBody>
        <w:p w:rsidR="0058658D" w:rsidRDefault="0056389E" w:rsidP="0056389E">
          <w:pPr>
            <w:pStyle w:val="A0AB40288D954783B3267FDC77B4E350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CB34F979847F6AC4370F5C3EE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FBCC-7A29-4B12-A1AB-F2BF68917970}"/>
      </w:docPartPr>
      <w:docPartBody>
        <w:p w:rsidR="0058658D" w:rsidRDefault="0056389E" w:rsidP="0056389E">
          <w:pPr>
            <w:pStyle w:val="FB2CB34F979847F6AC4370F5C3EEFCC6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70882CDD84F4CB7129E2E3617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31BB-BAE5-4E96-ACD6-29E5A20F40ED}"/>
      </w:docPartPr>
      <w:docPartBody>
        <w:p w:rsidR="0058658D" w:rsidRDefault="0056389E" w:rsidP="0056389E">
          <w:pPr>
            <w:pStyle w:val="F7070882CDD84F4CB7129E2E3617092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8F4-2108-4B45-A37A-ADBE4DA7F64C}"/>
      </w:docPartPr>
      <w:docPartBody>
        <w:p w:rsidR="0058658D" w:rsidRDefault="0056389E"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83B25FBFF4A05870B241418EF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4C01-7C48-4645-B84D-A19D1311C15C}"/>
      </w:docPartPr>
      <w:docPartBody>
        <w:p w:rsidR="0058658D" w:rsidRDefault="0056389E" w:rsidP="0056389E">
          <w:pPr>
            <w:pStyle w:val="A1383B25FBFF4A05870B241418EF222B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96A0DD7904B2D9FF07A2D75D0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D684-C531-4B89-A2A1-6954A4797DE3}"/>
      </w:docPartPr>
      <w:docPartBody>
        <w:p w:rsidR="0058658D" w:rsidRDefault="0056389E" w:rsidP="0056389E">
          <w:pPr>
            <w:pStyle w:val="E5196A0DD7904B2D9FF07A2D75D0EC68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69004B4884B019B6C34A31464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8094-A515-4755-AAF6-C3A3F8110E38}"/>
      </w:docPartPr>
      <w:docPartBody>
        <w:p w:rsidR="0058658D" w:rsidRDefault="0056389E" w:rsidP="0056389E">
          <w:pPr>
            <w:pStyle w:val="F0869004B4884B019B6C34A314646F98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8A3C731B14A06A4DDEF20DB97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5CDB-B611-4A27-88D7-38B6E4D633B1}"/>
      </w:docPartPr>
      <w:docPartBody>
        <w:p w:rsidR="0058658D" w:rsidRDefault="0056389E" w:rsidP="0056389E">
          <w:pPr>
            <w:pStyle w:val="4EE8A3C731B14A06A4DDEF20DB978C18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30611C7654F4AB1C1F6520F72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1CC-695D-4E1E-BF8E-5A851AB5A114}"/>
      </w:docPartPr>
      <w:docPartBody>
        <w:p w:rsidR="0058658D" w:rsidRDefault="0056389E" w:rsidP="0056389E">
          <w:pPr>
            <w:pStyle w:val="9DB30611C7654F4AB1C1F6520F72EAEA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29E5C5A964E5693BFB849D46D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926-9B04-44B9-B838-C7F5B55C8047}"/>
      </w:docPartPr>
      <w:docPartBody>
        <w:p w:rsidR="0058658D" w:rsidRDefault="0056389E" w:rsidP="0056389E">
          <w:pPr>
            <w:pStyle w:val="C8329E5C5A964E5693BFB849D46D5CDD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0089DEFEE4511A15769BAFF13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0B75-A965-4F63-A35F-F3A2022A00AD}"/>
      </w:docPartPr>
      <w:docPartBody>
        <w:p w:rsidR="0058658D" w:rsidRDefault="0056389E" w:rsidP="0056389E">
          <w:pPr>
            <w:pStyle w:val="CF90089DEFEE4511A15769BAFF135055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F3B8B036442B584AEF322A3E2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1C97-ED13-4698-96E1-DBCEC9994A53}"/>
      </w:docPartPr>
      <w:docPartBody>
        <w:p w:rsidR="0058658D" w:rsidRDefault="0056389E" w:rsidP="0056389E">
          <w:pPr>
            <w:pStyle w:val="477F3B8B036442B584AEF322A3E29397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2DB225AE045719BABD49ADAF2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560-A704-4D92-A1BC-550E494F1E9E}"/>
      </w:docPartPr>
      <w:docPartBody>
        <w:p w:rsidR="0058658D" w:rsidRDefault="0056389E" w:rsidP="0056389E">
          <w:pPr>
            <w:pStyle w:val="F102DB225AE045719BABD49ADAF2162C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D925A28EF4B04930DA95D524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DCD2-4786-420A-BC96-365D24E2CE2F}"/>
      </w:docPartPr>
      <w:docPartBody>
        <w:p w:rsidR="0058658D" w:rsidRDefault="0056389E" w:rsidP="0056389E">
          <w:pPr>
            <w:pStyle w:val="C78D925A28EF4B04930DA95D5240B46D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0015BE19240F9A9C79E9B9C90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B364-C13E-4B48-9376-9657E403C624}"/>
      </w:docPartPr>
      <w:docPartBody>
        <w:p w:rsidR="0058658D" w:rsidRDefault="0056389E" w:rsidP="0056389E">
          <w:pPr>
            <w:pStyle w:val="FE20015BE19240F9A9C79E9B9C9053D2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8BE71EDB48C0AEA45B6FC5B5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3A81-491F-4133-87AD-00E202D6F96E}"/>
      </w:docPartPr>
      <w:docPartBody>
        <w:p w:rsidR="0058658D" w:rsidRDefault="0056389E" w:rsidP="0056389E">
          <w:pPr>
            <w:pStyle w:val="7E958BE71EDB48C0AEA45B6FC5B50607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78A69B56D43F482F900DF9FA0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2A38-34BF-4A40-A0F3-7AE9CA3B8956}"/>
      </w:docPartPr>
      <w:docPartBody>
        <w:p w:rsidR="0058658D" w:rsidRDefault="0056389E" w:rsidP="0056389E">
          <w:pPr>
            <w:pStyle w:val="07878A69B56D43F482F900DF9FA05972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2949C1266471FB273BD6E7253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CC4B-E53E-40EA-9928-E5F63A06962A}"/>
      </w:docPartPr>
      <w:docPartBody>
        <w:p w:rsidR="0058658D" w:rsidRDefault="0056389E" w:rsidP="0056389E">
          <w:pPr>
            <w:pStyle w:val="7EA2949C1266471FB273BD6E7253D286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358072F6E44B180997079FA73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9643-98E2-468A-800E-78C87B44860E}"/>
      </w:docPartPr>
      <w:docPartBody>
        <w:p w:rsidR="0058658D" w:rsidRDefault="0056389E" w:rsidP="0056389E">
          <w:pPr>
            <w:pStyle w:val="BD3358072F6E44B180997079FA73C51E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6FA331AD24B9F8E094BD91BBA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5CB2-A8BB-44D7-BB59-BC68FDFA8EF4}"/>
      </w:docPartPr>
      <w:docPartBody>
        <w:p w:rsidR="0058658D" w:rsidRDefault="0056389E" w:rsidP="0056389E">
          <w:pPr>
            <w:pStyle w:val="09B6FA331AD24B9F8E094BD91BBA6747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D0B7B8BF345748156C56991CF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6E5F-5CF6-4B69-B56E-CE89EBA9A95D}"/>
      </w:docPartPr>
      <w:docPartBody>
        <w:p w:rsidR="0058658D" w:rsidRDefault="0056389E" w:rsidP="0056389E">
          <w:pPr>
            <w:pStyle w:val="4E9D0B7B8BF345748156C56991CF3F44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D159C513243D0836B02BFF747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20AA-DEDC-4FE9-9AEA-70ACF965A6AA}"/>
      </w:docPartPr>
      <w:docPartBody>
        <w:p w:rsidR="0058658D" w:rsidRDefault="0056389E" w:rsidP="0056389E">
          <w:pPr>
            <w:pStyle w:val="971D159C513243D0836B02BFF74735FC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EB860775D4A53B11F95ACDE69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DF85-7F16-4427-8A37-93A135634606}"/>
      </w:docPartPr>
      <w:docPartBody>
        <w:p w:rsidR="0058658D" w:rsidRDefault="0056389E" w:rsidP="0056389E">
          <w:pPr>
            <w:pStyle w:val="CEBEB860775D4A53B11F95ACDE69733C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30498069E469FBD342133C646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DAF9-40B1-467E-A132-2555E926549C}"/>
      </w:docPartPr>
      <w:docPartBody>
        <w:p w:rsidR="0058658D" w:rsidRDefault="0056389E" w:rsidP="0056389E">
          <w:pPr>
            <w:pStyle w:val="3D730498069E469FBD342133C646512B"/>
          </w:pPr>
          <w:r w:rsidRPr="00FF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13B433E92431780D714402EFA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F1C9-4268-438E-A770-2FB2F9012AB9}"/>
      </w:docPartPr>
      <w:docPartBody>
        <w:p w:rsidR="00D17E17" w:rsidRDefault="00965269" w:rsidP="00965269">
          <w:pPr>
            <w:pStyle w:val="91C13B433E92431780D714402EFA100C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2D20215FD4F93B0A4E244D705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04D3-7FDC-4E2D-B249-519B2C36D2AF}"/>
      </w:docPartPr>
      <w:docPartBody>
        <w:p w:rsidR="00D17E17" w:rsidRDefault="00965269" w:rsidP="00965269">
          <w:pPr>
            <w:pStyle w:val="6762D20215FD4F93B0A4E244D7052081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1DC63D90245EA92B2F9BAC14C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D5A0-E08F-4E31-855E-AB0394B03CE4}"/>
      </w:docPartPr>
      <w:docPartBody>
        <w:p w:rsidR="00000000" w:rsidRDefault="00E0401C" w:rsidP="00E0401C">
          <w:pPr>
            <w:pStyle w:val="0FF1DC63D90245EA92B2F9BAC14C583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57B0BF24E47A5949AC8E360C9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F389-3444-4601-8A28-62A2F6392476}"/>
      </w:docPartPr>
      <w:docPartBody>
        <w:p w:rsidR="00000000" w:rsidRDefault="00E0401C" w:rsidP="00E0401C">
          <w:pPr>
            <w:pStyle w:val="97557B0BF24E47A5949AC8E360C9E349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405DF5624420EACF149B371B4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4ACB-BC6F-4C9C-AD64-3A2C20F6CCC0}"/>
      </w:docPartPr>
      <w:docPartBody>
        <w:p w:rsidR="00000000" w:rsidRDefault="00E0401C" w:rsidP="00E0401C">
          <w:pPr>
            <w:pStyle w:val="3F5405DF5624420EACF149B371B4EDF9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2ABB5A2A427A88278EB2C67C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0A00-2AE3-46D1-BFEE-E5DCC671A441}"/>
      </w:docPartPr>
      <w:docPartBody>
        <w:p w:rsidR="00000000" w:rsidRDefault="00E0401C" w:rsidP="00E0401C">
          <w:pPr>
            <w:pStyle w:val="98742ABB5A2A427A88278EB2C67CAFCC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F53E3086846EAA41749D39E56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B38E-A804-4438-8E7B-A4E529B11818}"/>
      </w:docPartPr>
      <w:docPartBody>
        <w:p w:rsidR="00000000" w:rsidRDefault="00E0401C" w:rsidP="00E0401C">
          <w:pPr>
            <w:pStyle w:val="F4DF53E3086846EAA41749D39E56617D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ED636FB742FA8029D258691B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1E0-9B74-4C50-B31C-11C3C456471D}"/>
      </w:docPartPr>
      <w:docPartBody>
        <w:p w:rsidR="00000000" w:rsidRDefault="00E0401C" w:rsidP="00E0401C">
          <w:pPr>
            <w:pStyle w:val="2061ED636FB742FA8029D258691B357F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24987F3AC4562AD64274972E5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C957-0573-4D0F-8B49-097053B2DC0E}"/>
      </w:docPartPr>
      <w:docPartBody>
        <w:p w:rsidR="00000000" w:rsidRDefault="00E0401C" w:rsidP="00E0401C">
          <w:pPr>
            <w:pStyle w:val="D0C24987F3AC4562AD64274972E58EFB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C499A0D0647A1AD19BE8BE688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FE9A-1D69-472D-895E-A6D39527350D}"/>
      </w:docPartPr>
      <w:docPartBody>
        <w:p w:rsidR="00000000" w:rsidRDefault="00E0401C" w:rsidP="00E0401C">
          <w:pPr>
            <w:pStyle w:val="A96C499A0D0647A1AD19BE8BE688B583"/>
          </w:pPr>
          <w:r w:rsidRPr="005C5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2"/>
    <w:rsid w:val="002C288D"/>
    <w:rsid w:val="0031605D"/>
    <w:rsid w:val="0056389E"/>
    <w:rsid w:val="00574114"/>
    <w:rsid w:val="0058658D"/>
    <w:rsid w:val="007B23DB"/>
    <w:rsid w:val="00965269"/>
    <w:rsid w:val="00CE7453"/>
    <w:rsid w:val="00D17E17"/>
    <w:rsid w:val="00D37517"/>
    <w:rsid w:val="00E0401C"/>
    <w:rsid w:val="00EE2428"/>
    <w:rsid w:val="00F0370D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1C"/>
    <w:rPr>
      <w:color w:val="808080"/>
    </w:rPr>
  </w:style>
  <w:style w:type="paragraph" w:customStyle="1" w:styleId="9FCBFD67A1FF4E4AA12D6CFEDF2C1B43">
    <w:name w:val="9FCBFD67A1FF4E4AA12D6CFEDF2C1B43"/>
    <w:rsid w:val="00FC57B2"/>
  </w:style>
  <w:style w:type="paragraph" w:customStyle="1" w:styleId="800E2E8AD99E4A6280A8C0822CF5142B">
    <w:name w:val="800E2E8AD99E4A6280A8C0822CF5142B"/>
    <w:rsid w:val="00FC57B2"/>
  </w:style>
  <w:style w:type="paragraph" w:customStyle="1" w:styleId="B3FD335B8957470FBB2E27B5A8913083">
    <w:name w:val="B3FD335B8957470FBB2E27B5A8913083"/>
    <w:rsid w:val="00FC57B2"/>
  </w:style>
  <w:style w:type="paragraph" w:customStyle="1" w:styleId="2141E94C6A0E4EDFB7C22373CC0A19C1">
    <w:name w:val="2141E94C6A0E4EDFB7C22373CC0A19C1"/>
    <w:rsid w:val="00FC57B2"/>
  </w:style>
  <w:style w:type="paragraph" w:customStyle="1" w:styleId="5FD4A34ED8BD44CE98FA0ED6FA4966A9">
    <w:name w:val="5FD4A34ED8BD44CE98FA0ED6FA4966A9"/>
    <w:rsid w:val="00FC57B2"/>
  </w:style>
  <w:style w:type="paragraph" w:customStyle="1" w:styleId="3718A7769B5E4EEFB3504B74DFCEE656">
    <w:name w:val="3718A7769B5E4EEFB3504B74DFCEE656"/>
    <w:rsid w:val="00FC57B2"/>
  </w:style>
  <w:style w:type="paragraph" w:customStyle="1" w:styleId="E85E83165E3C4128A6D9C87E97B6B4CB">
    <w:name w:val="E85E83165E3C4128A6D9C87E97B6B4CB"/>
    <w:rsid w:val="00FC57B2"/>
  </w:style>
  <w:style w:type="paragraph" w:customStyle="1" w:styleId="19836BB41ACA4A8E8A8D2AE8317DCE9D">
    <w:name w:val="19836BB41ACA4A8E8A8D2AE8317DCE9D"/>
    <w:rsid w:val="00FC57B2"/>
  </w:style>
  <w:style w:type="paragraph" w:customStyle="1" w:styleId="819D266AAA044411A600CB812AEDB99F">
    <w:name w:val="819D266AAA044411A600CB812AEDB99F"/>
    <w:rsid w:val="00FC57B2"/>
  </w:style>
  <w:style w:type="paragraph" w:customStyle="1" w:styleId="78228D6F79FE4E878D97A39B4C1EF005">
    <w:name w:val="78228D6F79FE4E878D97A39B4C1EF005"/>
    <w:rsid w:val="0056389E"/>
  </w:style>
  <w:style w:type="paragraph" w:customStyle="1" w:styleId="3A2BDBBB0F064AC58FD91775F4A1B8B7">
    <w:name w:val="3A2BDBBB0F064AC58FD91775F4A1B8B7"/>
    <w:rsid w:val="0056389E"/>
  </w:style>
  <w:style w:type="paragraph" w:customStyle="1" w:styleId="D49B27B7C00341C68B8BF9F6B7ED7E2A">
    <w:name w:val="D49B27B7C00341C68B8BF9F6B7ED7E2A"/>
    <w:rsid w:val="0056389E"/>
  </w:style>
  <w:style w:type="paragraph" w:customStyle="1" w:styleId="541982820F744345864DFF9685DA1B7A">
    <w:name w:val="541982820F744345864DFF9685DA1B7A"/>
    <w:rsid w:val="0056389E"/>
  </w:style>
  <w:style w:type="paragraph" w:customStyle="1" w:styleId="61AAE09C8B894E51817953560031ED57">
    <w:name w:val="61AAE09C8B894E51817953560031ED57"/>
    <w:rsid w:val="0056389E"/>
  </w:style>
  <w:style w:type="paragraph" w:customStyle="1" w:styleId="CB5E60474E7F41AB8CA16C9FAFE6BCB8">
    <w:name w:val="CB5E60474E7F41AB8CA16C9FAFE6BCB8"/>
    <w:rsid w:val="0056389E"/>
  </w:style>
  <w:style w:type="paragraph" w:customStyle="1" w:styleId="95A0C69473F246188985BD164FB16AB3">
    <w:name w:val="95A0C69473F246188985BD164FB16AB3"/>
    <w:rsid w:val="0056389E"/>
  </w:style>
  <w:style w:type="paragraph" w:customStyle="1" w:styleId="5443092B4BE8403BB2A5C8DBFE1C9A41">
    <w:name w:val="5443092B4BE8403BB2A5C8DBFE1C9A41"/>
    <w:rsid w:val="0056389E"/>
  </w:style>
  <w:style w:type="paragraph" w:customStyle="1" w:styleId="89CC9A57BFC948BB9A3C5F3C7DB6AEA7">
    <w:name w:val="89CC9A57BFC948BB9A3C5F3C7DB6AEA7"/>
    <w:rsid w:val="0056389E"/>
  </w:style>
  <w:style w:type="paragraph" w:customStyle="1" w:styleId="BB9DC742876D41639AC71EDCBFE56729">
    <w:name w:val="BB9DC742876D41639AC71EDCBFE56729"/>
    <w:rsid w:val="0056389E"/>
  </w:style>
  <w:style w:type="paragraph" w:customStyle="1" w:styleId="E11A5388A034475788658238BBB0815F">
    <w:name w:val="E11A5388A034475788658238BBB0815F"/>
    <w:rsid w:val="0056389E"/>
  </w:style>
  <w:style w:type="paragraph" w:customStyle="1" w:styleId="836D4442F5D846AAA8A32B01BEAEE092">
    <w:name w:val="836D4442F5D846AAA8A32B01BEAEE092"/>
    <w:rsid w:val="0056389E"/>
  </w:style>
  <w:style w:type="paragraph" w:customStyle="1" w:styleId="31AB477A4F9C44F8A753A26DF90C3990">
    <w:name w:val="31AB477A4F9C44F8A753A26DF90C3990"/>
    <w:rsid w:val="0056389E"/>
  </w:style>
  <w:style w:type="paragraph" w:customStyle="1" w:styleId="7E869337A6D041339C7864387055A078">
    <w:name w:val="7E869337A6D041339C7864387055A078"/>
    <w:rsid w:val="0056389E"/>
  </w:style>
  <w:style w:type="paragraph" w:customStyle="1" w:styleId="6B0928FF0BCA4D11923678B77436C5F8">
    <w:name w:val="6B0928FF0BCA4D11923678B77436C5F8"/>
    <w:rsid w:val="0056389E"/>
  </w:style>
  <w:style w:type="paragraph" w:customStyle="1" w:styleId="CEF25ABC0FB04CB88798D72902CCE6BB">
    <w:name w:val="CEF25ABC0FB04CB88798D72902CCE6BB"/>
    <w:rsid w:val="0056389E"/>
  </w:style>
  <w:style w:type="paragraph" w:customStyle="1" w:styleId="7699CFCA899940409FFD001E6FB21CAB">
    <w:name w:val="7699CFCA899940409FFD001E6FB21CAB"/>
    <w:rsid w:val="0056389E"/>
  </w:style>
  <w:style w:type="paragraph" w:customStyle="1" w:styleId="5541FC19DCB84F15BC96CA8F5967D838">
    <w:name w:val="5541FC19DCB84F15BC96CA8F5967D838"/>
    <w:rsid w:val="0056389E"/>
  </w:style>
  <w:style w:type="paragraph" w:customStyle="1" w:styleId="1B8806E86F9D4EA6B25699BCB36382B4">
    <w:name w:val="1B8806E86F9D4EA6B25699BCB36382B4"/>
    <w:rsid w:val="0056389E"/>
  </w:style>
  <w:style w:type="paragraph" w:customStyle="1" w:styleId="6E8398B387714B5EB83D3BA80C79320C">
    <w:name w:val="6E8398B387714B5EB83D3BA80C79320C"/>
    <w:rsid w:val="0056389E"/>
  </w:style>
  <w:style w:type="paragraph" w:customStyle="1" w:styleId="4CE4353C897449869FC7E81FBE249515">
    <w:name w:val="4CE4353C897449869FC7E81FBE249515"/>
    <w:rsid w:val="0056389E"/>
  </w:style>
  <w:style w:type="paragraph" w:customStyle="1" w:styleId="955371B52C544DC2BAC08DA9999E18FC">
    <w:name w:val="955371B52C544DC2BAC08DA9999E18FC"/>
    <w:rsid w:val="0056389E"/>
  </w:style>
  <w:style w:type="paragraph" w:customStyle="1" w:styleId="0C05813B8B604272AC7CA79334CEC830">
    <w:name w:val="0C05813B8B604272AC7CA79334CEC830"/>
    <w:rsid w:val="0056389E"/>
  </w:style>
  <w:style w:type="paragraph" w:customStyle="1" w:styleId="38E97A9CE8224AF4A22BC8AFF5F0DCC3">
    <w:name w:val="38E97A9CE8224AF4A22BC8AFF5F0DCC3"/>
    <w:rsid w:val="0056389E"/>
  </w:style>
  <w:style w:type="paragraph" w:customStyle="1" w:styleId="30F4C845A6934B1282203D27CCDB7A5C">
    <w:name w:val="30F4C845A6934B1282203D27CCDB7A5C"/>
    <w:rsid w:val="0056389E"/>
  </w:style>
  <w:style w:type="paragraph" w:customStyle="1" w:styleId="8F8BCCCCBF794A8E9AD8C2915E34756F">
    <w:name w:val="8F8BCCCCBF794A8E9AD8C2915E34756F"/>
    <w:rsid w:val="0056389E"/>
  </w:style>
  <w:style w:type="paragraph" w:customStyle="1" w:styleId="8E412C2F127F41E4997F35C7750353C2">
    <w:name w:val="8E412C2F127F41E4997F35C7750353C2"/>
    <w:rsid w:val="0056389E"/>
  </w:style>
  <w:style w:type="paragraph" w:customStyle="1" w:styleId="2864D1302725424191A1BB1A0B8815F2">
    <w:name w:val="2864D1302725424191A1BB1A0B8815F2"/>
    <w:rsid w:val="0056389E"/>
  </w:style>
  <w:style w:type="paragraph" w:customStyle="1" w:styleId="E09B8A2D22BE47AB9701315FF1053F44">
    <w:name w:val="E09B8A2D22BE47AB9701315FF1053F44"/>
    <w:rsid w:val="0056389E"/>
  </w:style>
  <w:style w:type="paragraph" w:customStyle="1" w:styleId="D0E9027289074ECEAA83D7BAD7D69BBE">
    <w:name w:val="D0E9027289074ECEAA83D7BAD7D69BBE"/>
    <w:rsid w:val="0056389E"/>
  </w:style>
  <w:style w:type="paragraph" w:customStyle="1" w:styleId="AC76F71AE9D0431D84228D38C4B8FB31">
    <w:name w:val="AC76F71AE9D0431D84228D38C4B8FB31"/>
    <w:rsid w:val="0056389E"/>
  </w:style>
  <w:style w:type="paragraph" w:customStyle="1" w:styleId="F2932D9BB1344DC2980788DAC640166B">
    <w:name w:val="F2932D9BB1344DC2980788DAC640166B"/>
    <w:rsid w:val="0056389E"/>
  </w:style>
  <w:style w:type="paragraph" w:customStyle="1" w:styleId="02F3DE2D16324A99B0433079B8A1990D">
    <w:name w:val="02F3DE2D16324A99B0433079B8A1990D"/>
    <w:rsid w:val="0056389E"/>
  </w:style>
  <w:style w:type="paragraph" w:customStyle="1" w:styleId="DB04CF41A4264FEF9854B148D67ED29A">
    <w:name w:val="DB04CF41A4264FEF9854B148D67ED29A"/>
    <w:rsid w:val="0056389E"/>
  </w:style>
  <w:style w:type="paragraph" w:customStyle="1" w:styleId="25A138750CBA455289AAB81E7227DB90">
    <w:name w:val="25A138750CBA455289AAB81E7227DB90"/>
    <w:rsid w:val="0056389E"/>
  </w:style>
  <w:style w:type="paragraph" w:customStyle="1" w:styleId="CBB9C5FFCA1A46C6B51E8199C18587C9">
    <w:name w:val="CBB9C5FFCA1A46C6B51E8199C18587C9"/>
    <w:rsid w:val="0056389E"/>
  </w:style>
  <w:style w:type="paragraph" w:customStyle="1" w:styleId="CDAA15E300684A8DAB43F3590D601F65">
    <w:name w:val="CDAA15E300684A8DAB43F3590D601F65"/>
    <w:rsid w:val="0056389E"/>
  </w:style>
  <w:style w:type="paragraph" w:customStyle="1" w:styleId="5ECD5184191545F987EA304525F4BA27">
    <w:name w:val="5ECD5184191545F987EA304525F4BA27"/>
    <w:rsid w:val="0056389E"/>
  </w:style>
  <w:style w:type="paragraph" w:customStyle="1" w:styleId="C4DE471D3718476AB88B76C09BB3F51B">
    <w:name w:val="C4DE471D3718476AB88B76C09BB3F51B"/>
    <w:rsid w:val="0056389E"/>
  </w:style>
  <w:style w:type="paragraph" w:customStyle="1" w:styleId="C5089B0C610149F99209CE9E0CCF899F">
    <w:name w:val="C5089B0C610149F99209CE9E0CCF899F"/>
    <w:rsid w:val="0056389E"/>
  </w:style>
  <w:style w:type="paragraph" w:customStyle="1" w:styleId="25B71B7116374FE79719B7FFE29CC0D5">
    <w:name w:val="25B71B7116374FE79719B7FFE29CC0D5"/>
    <w:rsid w:val="0056389E"/>
  </w:style>
  <w:style w:type="paragraph" w:customStyle="1" w:styleId="96261D3347BE4BE688B0556B455A6C97">
    <w:name w:val="96261D3347BE4BE688B0556B455A6C97"/>
    <w:rsid w:val="0056389E"/>
  </w:style>
  <w:style w:type="paragraph" w:customStyle="1" w:styleId="DDB1A93DCDAD4FE89364E602F6B18F83">
    <w:name w:val="DDB1A93DCDAD4FE89364E602F6B18F83"/>
    <w:rsid w:val="0056389E"/>
  </w:style>
  <w:style w:type="paragraph" w:customStyle="1" w:styleId="2E0C42577DCA457880EDB98301C590B7">
    <w:name w:val="2E0C42577DCA457880EDB98301C590B7"/>
    <w:rsid w:val="0056389E"/>
  </w:style>
  <w:style w:type="paragraph" w:customStyle="1" w:styleId="4F5DCB7F15D346F9AF973CCF578C02F6">
    <w:name w:val="4F5DCB7F15D346F9AF973CCF578C02F6"/>
    <w:rsid w:val="0056389E"/>
  </w:style>
  <w:style w:type="paragraph" w:customStyle="1" w:styleId="3B4CD4975F8F4C1E9763B87E76945C69">
    <w:name w:val="3B4CD4975F8F4C1E9763B87E76945C69"/>
    <w:rsid w:val="0056389E"/>
  </w:style>
  <w:style w:type="paragraph" w:customStyle="1" w:styleId="FB7E7D0BB27149C89E04BF1D1EC33C7E">
    <w:name w:val="FB7E7D0BB27149C89E04BF1D1EC33C7E"/>
    <w:rsid w:val="0056389E"/>
  </w:style>
  <w:style w:type="paragraph" w:customStyle="1" w:styleId="BB360AEA24A24F10A94510D6B37040C0">
    <w:name w:val="BB360AEA24A24F10A94510D6B37040C0"/>
    <w:rsid w:val="0056389E"/>
  </w:style>
  <w:style w:type="paragraph" w:customStyle="1" w:styleId="24D99533C96D4DA1A3BD92D5E90F2A96">
    <w:name w:val="24D99533C96D4DA1A3BD92D5E90F2A96"/>
    <w:rsid w:val="0056389E"/>
  </w:style>
  <w:style w:type="paragraph" w:customStyle="1" w:styleId="1289693511A64A9E8FAB9B3ACB60DD8B">
    <w:name w:val="1289693511A64A9E8FAB9B3ACB60DD8B"/>
    <w:rsid w:val="0056389E"/>
  </w:style>
  <w:style w:type="paragraph" w:customStyle="1" w:styleId="D3CC0386ADD940F0B64F093C7938AB3A">
    <w:name w:val="D3CC0386ADD940F0B64F093C7938AB3A"/>
    <w:rsid w:val="0056389E"/>
  </w:style>
  <w:style w:type="paragraph" w:customStyle="1" w:styleId="BC74C1BF93834DDFB3C968A81E3C024A">
    <w:name w:val="BC74C1BF93834DDFB3C968A81E3C024A"/>
    <w:rsid w:val="0056389E"/>
  </w:style>
  <w:style w:type="paragraph" w:customStyle="1" w:styleId="4A7285B94E7C416BB4879B5BAA76E7FF">
    <w:name w:val="4A7285B94E7C416BB4879B5BAA76E7FF"/>
    <w:rsid w:val="0056389E"/>
  </w:style>
  <w:style w:type="paragraph" w:customStyle="1" w:styleId="4BF126E9C3DC4310A08EA4DAE4C1DB11">
    <w:name w:val="4BF126E9C3DC4310A08EA4DAE4C1DB11"/>
    <w:rsid w:val="0056389E"/>
  </w:style>
  <w:style w:type="paragraph" w:customStyle="1" w:styleId="285ED9E2CC3047A6AA61D0E91AA46564">
    <w:name w:val="285ED9E2CC3047A6AA61D0E91AA46564"/>
    <w:rsid w:val="0056389E"/>
  </w:style>
  <w:style w:type="paragraph" w:customStyle="1" w:styleId="A0AB40288D954783B3267FDC77B4E350">
    <w:name w:val="A0AB40288D954783B3267FDC77B4E350"/>
    <w:rsid w:val="0056389E"/>
  </w:style>
  <w:style w:type="paragraph" w:customStyle="1" w:styleId="FB2CB34F979847F6AC4370F5C3EEFCC6">
    <w:name w:val="FB2CB34F979847F6AC4370F5C3EEFCC6"/>
    <w:rsid w:val="0056389E"/>
  </w:style>
  <w:style w:type="paragraph" w:customStyle="1" w:styleId="F7070882CDD84F4CB7129E2E36170923">
    <w:name w:val="F7070882CDD84F4CB7129E2E36170923"/>
    <w:rsid w:val="0056389E"/>
  </w:style>
  <w:style w:type="paragraph" w:customStyle="1" w:styleId="A1383B25FBFF4A05870B241418EF222B">
    <w:name w:val="A1383B25FBFF4A05870B241418EF222B"/>
    <w:rsid w:val="0056389E"/>
  </w:style>
  <w:style w:type="paragraph" w:customStyle="1" w:styleId="E5196A0DD7904B2D9FF07A2D75D0EC68">
    <w:name w:val="E5196A0DD7904B2D9FF07A2D75D0EC68"/>
    <w:rsid w:val="0056389E"/>
  </w:style>
  <w:style w:type="paragraph" w:customStyle="1" w:styleId="F0869004B4884B019B6C34A314646F98">
    <w:name w:val="F0869004B4884B019B6C34A314646F98"/>
    <w:rsid w:val="0056389E"/>
  </w:style>
  <w:style w:type="paragraph" w:customStyle="1" w:styleId="4EE8A3C731B14A06A4DDEF20DB978C18">
    <w:name w:val="4EE8A3C731B14A06A4DDEF20DB978C18"/>
    <w:rsid w:val="0056389E"/>
  </w:style>
  <w:style w:type="paragraph" w:customStyle="1" w:styleId="9DB30611C7654F4AB1C1F6520F72EAEA">
    <w:name w:val="9DB30611C7654F4AB1C1F6520F72EAEA"/>
    <w:rsid w:val="0056389E"/>
  </w:style>
  <w:style w:type="paragraph" w:customStyle="1" w:styleId="C8329E5C5A964E5693BFB849D46D5CDD">
    <w:name w:val="C8329E5C5A964E5693BFB849D46D5CDD"/>
    <w:rsid w:val="0056389E"/>
  </w:style>
  <w:style w:type="paragraph" w:customStyle="1" w:styleId="CF90089DEFEE4511A15769BAFF135055">
    <w:name w:val="CF90089DEFEE4511A15769BAFF135055"/>
    <w:rsid w:val="0056389E"/>
  </w:style>
  <w:style w:type="paragraph" w:customStyle="1" w:styleId="477F3B8B036442B584AEF322A3E29397">
    <w:name w:val="477F3B8B036442B584AEF322A3E29397"/>
    <w:rsid w:val="0056389E"/>
  </w:style>
  <w:style w:type="paragraph" w:customStyle="1" w:styleId="F102DB225AE045719BABD49ADAF2162C">
    <w:name w:val="F102DB225AE045719BABD49ADAF2162C"/>
    <w:rsid w:val="0056389E"/>
  </w:style>
  <w:style w:type="paragraph" w:customStyle="1" w:styleId="C78D925A28EF4B04930DA95D5240B46D">
    <w:name w:val="C78D925A28EF4B04930DA95D5240B46D"/>
    <w:rsid w:val="0056389E"/>
  </w:style>
  <w:style w:type="paragraph" w:customStyle="1" w:styleId="FE20015BE19240F9A9C79E9B9C9053D2">
    <w:name w:val="FE20015BE19240F9A9C79E9B9C9053D2"/>
    <w:rsid w:val="0056389E"/>
  </w:style>
  <w:style w:type="paragraph" w:customStyle="1" w:styleId="7E958BE71EDB48C0AEA45B6FC5B50607">
    <w:name w:val="7E958BE71EDB48C0AEA45B6FC5B50607"/>
    <w:rsid w:val="0056389E"/>
  </w:style>
  <w:style w:type="paragraph" w:customStyle="1" w:styleId="07878A69B56D43F482F900DF9FA05972">
    <w:name w:val="07878A69B56D43F482F900DF9FA05972"/>
    <w:rsid w:val="0056389E"/>
  </w:style>
  <w:style w:type="paragraph" w:customStyle="1" w:styleId="7EA2949C1266471FB273BD6E7253D286">
    <w:name w:val="7EA2949C1266471FB273BD6E7253D286"/>
    <w:rsid w:val="0056389E"/>
  </w:style>
  <w:style w:type="paragraph" w:customStyle="1" w:styleId="BD3358072F6E44B180997079FA73C51E">
    <w:name w:val="BD3358072F6E44B180997079FA73C51E"/>
    <w:rsid w:val="0056389E"/>
  </w:style>
  <w:style w:type="paragraph" w:customStyle="1" w:styleId="09B6FA331AD24B9F8E094BD91BBA6747">
    <w:name w:val="09B6FA331AD24B9F8E094BD91BBA6747"/>
    <w:rsid w:val="0056389E"/>
  </w:style>
  <w:style w:type="paragraph" w:customStyle="1" w:styleId="4E9D0B7B8BF345748156C56991CF3F44">
    <w:name w:val="4E9D0B7B8BF345748156C56991CF3F44"/>
    <w:rsid w:val="0056389E"/>
  </w:style>
  <w:style w:type="paragraph" w:customStyle="1" w:styleId="971D159C513243D0836B02BFF74735FC">
    <w:name w:val="971D159C513243D0836B02BFF74735FC"/>
    <w:rsid w:val="0056389E"/>
  </w:style>
  <w:style w:type="paragraph" w:customStyle="1" w:styleId="CEBEB860775D4A53B11F95ACDE69733C">
    <w:name w:val="CEBEB860775D4A53B11F95ACDE69733C"/>
    <w:rsid w:val="0056389E"/>
  </w:style>
  <w:style w:type="paragraph" w:customStyle="1" w:styleId="3D730498069E469FBD342133C646512B">
    <w:name w:val="3D730498069E469FBD342133C646512B"/>
    <w:rsid w:val="0056389E"/>
  </w:style>
  <w:style w:type="paragraph" w:customStyle="1" w:styleId="91C13B433E92431780D714402EFA100C">
    <w:name w:val="91C13B433E92431780D714402EFA100C"/>
    <w:rsid w:val="00965269"/>
  </w:style>
  <w:style w:type="paragraph" w:customStyle="1" w:styleId="6762D20215FD4F93B0A4E244D7052081">
    <w:name w:val="6762D20215FD4F93B0A4E244D7052081"/>
    <w:rsid w:val="00965269"/>
  </w:style>
  <w:style w:type="paragraph" w:customStyle="1" w:styleId="0FF1DC63D90245EA92B2F9BAC14C583B">
    <w:name w:val="0FF1DC63D90245EA92B2F9BAC14C583B"/>
    <w:rsid w:val="00E0401C"/>
  </w:style>
  <w:style w:type="paragraph" w:customStyle="1" w:styleId="97557B0BF24E47A5949AC8E360C9E349">
    <w:name w:val="97557B0BF24E47A5949AC8E360C9E349"/>
    <w:rsid w:val="00E0401C"/>
  </w:style>
  <w:style w:type="paragraph" w:customStyle="1" w:styleId="3F5405DF5624420EACF149B371B4EDF9">
    <w:name w:val="3F5405DF5624420EACF149B371B4EDF9"/>
    <w:rsid w:val="00E0401C"/>
  </w:style>
  <w:style w:type="paragraph" w:customStyle="1" w:styleId="98742ABB5A2A427A88278EB2C67CAFCC">
    <w:name w:val="98742ABB5A2A427A88278EB2C67CAFCC"/>
    <w:rsid w:val="00E0401C"/>
  </w:style>
  <w:style w:type="paragraph" w:customStyle="1" w:styleId="F4DF53E3086846EAA41749D39E56617D">
    <w:name w:val="F4DF53E3086846EAA41749D39E56617D"/>
    <w:rsid w:val="00E0401C"/>
  </w:style>
  <w:style w:type="paragraph" w:customStyle="1" w:styleId="2061ED636FB742FA8029D258691B357F">
    <w:name w:val="2061ED636FB742FA8029D258691B357F"/>
    <w:rsid w:val="00E0401C"/>
  </w:style>
  <w:style w:type="paragraph" w:customStyle="1" w:styleId="D0C24987F3AC4562AD64274972E58EFB">
    <w:name w:val="D0C24987F3AC4562AD64274972E58EFB"/>
    <w:rsid w:val="00E0401C"/>
  </w:style>
  <w:style w:type="paragraph" w:customStyle="1" w:styleId="A96C499A0D0647A1AD19BE8BE688B583">
    <w:name w:val="A96C499A0D0647A1AD19BE8BE688B583"/>
    <w:rsid w:val="00E0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B Theme Colors 2020">
      <a:dk1>
        <a:srgbClr val="333E48"/>
      </a:dk1>
      <a:lt1>
        <a:srgbClr val="FFFFFF"/>
      </a:lt1>
      <a:dk2>
        <a:srgbClr val="ED8B00"/>
      </a:dk2>
      <a:lt2>
        <a:srgbClr val="D6D8DA"/>
      </a:lt2>
      <a:accent1>
        <a:srgbClr val="C4C7CA"/>
      </a:accent1>
      <a:accent2>
        <a:srgbClr val="7FCFCF"/>
      </a:accent2>
      <a:accent3>
        <a:srgbClr val="004B87"/>
      </a:accent3>
      <a:accent4>
        <a:srgbClr val="0072CE"/>
      </a:accent4>
      <a:accent5>
        <a:srgbClr val="00355F"/>
      </a:accent5>
      <a:accent6>
        <a:srgbClr val="00B1B0"/>
      </a:accent6>
      <a:hlink>
        <a:srgbClr val="0072CE"/>
      </a:hlink>
      <a:folHlink>
        <a:srgbClr val="0072CE"/>
      </a:folHlink>
    </a:clrScheme>
    <a:fontScheme name="EAB Theme Font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accent5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schemeClr val="bg1"/>
          </a:solidFill>
          <a:miter lim="800000"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custClrLst>
    <a:custClr name="Dark Background">
      <a:srgbClr val="003D70"/>
    </a:custClr>
    <a:custClr name="Red">
      <a:srgbClr val="CF102D"/>
    </a:custClr>
    <a:custClr name="Yellow">
      <a:srgbClr val="F6D900"/>
    </a:custClr>
    <a:custClr name="Green">
      <a:srgbClr val="7FCB3B"/>
    </a:custClr>
    <a:custClr name="Purple">
      <a:srgbClr val="8B4BB3"/>
    </a:custClr>
    <a:custClr name="Light Blue">
      <a:srgbClr val="23B1F1"/>
    </a:custClr>
    <a:custClr name="Teal">
      <a:srgbClr val="35BDCB"/>
    </a:custClr>
    <a:custClr name="Not Used">
      <a:srgbClr val="FFFFFF"/>
    </a:custClr>
    <a:custClr name="Not Used">
      <a:srgbClr val="FFFFFF"/>
    </a:custClr>
    <a:custClr name="Not Used">
      <a:srgbClr val="FFFFFF"/>
    </a:custClr>
    <a:custClr name="Not Used">
      <a:srgbClr val="FFFFFF"/>
    </a:custClr>
    <a:custClr name="Red Tint">
      <a:srgbClr val="F47A74"/>
    </a:custClr>
    <a:custClr name="Yellow Tint">
      <a:srgbClr val="FFEE6D"/>
    </a:custClr>
    <a:custClr name="Green Tint">
      <a:srgbClr val="B0DF85"/>
    </a:custClr>
    <a:custClr name="Purple Tint">
      <a:srgbClr val="BD98D4"/>
    </a:custClr>
    <a:custClr name="Light Blue Tint">
      <a:srgbClr val="92D8F8"/>
    </a:custClr>
    <a:custClr name="Teal Tint">
      <a:srgbClr val="91DBE3"/>
    </a:custClr>
    <a:custClr name="Not Used">
      <a:srgbClr val="FFFFFF"/>
    </a:custClr>
    <a:custClr name="Not Used">
      <a:srgbClr val="FFFFFF"/>
    </a:custClr>
    <a:custClr name="Not Used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DB58BC-F6C6-4A20-A077-57A5AB92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EAB1 Primary noLogo 011824.dotm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2024-02-20T21:50:00Z</dcterms:created>
  <dcterms:modified xsi:type="dcterms:W3CDTF">2024-06-24T18:14:00Z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264f86524f95e23eac8ddd4ad4c419ee15c6c7b4014c050fe9fabb205b931ee3</vt:lpwstr>
  </property>
</Properties>
</file>